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Vgjegyzet-hivatkozs"/>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BD50C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D50C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D50C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BD50C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D50C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D50C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D50C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D50C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ED8336E" w:rsidR="00774BD5" w:rsidRDefault="00774BD5">
        <w:pPr>
          <w:pStyle w:val="llb"/>
          <w:jc w:val="center"/>
        </w:pPr>
        <w:r>
          <w:fldChar w:fldCharType="begin"/>
        </w:r>
        <w:r>
          <w:instrText xml:space="preserve"> PAGE   \* MERGEFORMAT </w:instrText>
        </w:r>
        <w:r>
          <w:fldChar w:fldCharType="separate"/>
        </w:r>
        <w:r w:rsidR="00BD50CC">
          <w:rPr>
            <w:noProof/>
          </w:rPr>
          <w:t>1</w:t>
        </w:r>
        <w:r>
          <w:rPr>
            <w:noProof/>
          </w:rPr>
          <w:fldChar w:fldCharType="end"/>
        </w:r>
      </w:p>
    </w:sdtContent>
  </w:sdt>
  <w:p w14:paraId="1FA71B8D" w14:textId="77777777" w:rsidR="00774BD5" w:rsidRDefault="00774BD5">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lfej"/>
      <w:jc w:val="center"/>
    </w:pPr>
    <w:r w:rsidRPr="00A04811">
      <w:rPr>
        <w:noProof/>
        <w:lang w:val="hu-HU" w:eastAsia="hu-HU"/>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u-HU" w:eastAsia="hu-HU"/>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50CC"/>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985B0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dcmitype/"/>
    <ds:schemaRef ds:uri="http://purl.org/dc/elements/1.1/"/>
    <ds:schemaRef ds:uri="http://www.w3.org/XML/1998/namespace"/>
    <ds:schemaRef ds:uri="http://purl.org/dc/terms/"/>
    <ds:schemaRef ds:uri="http://schemas.microsoft.com/office/infopath/2007/PartnerControls"/>
    <ds:schemaRef ds:uri="cfd06d9f-862c-4359-9a69-c66ff689f26a"/>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1A48C2C3-CCCF-443C-BDA0-992559DE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681</Words>
  <Characters>4701</Characters>
  <Application>Microsoft Office Word</Application>
  <DocSecurity>0</DocSecurity>
  <Lines>39</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Györke Julianna</cp:lastModifiedBy>
  <cp:revision>2</cp:revision>
  <cp:lastPrinted>2015-04-10T09:51:00Z</cp:lastPrinted>
  <dcterms:created xsi:type="dcterms:W3CDTF">2020-05-12T20:24:00Z</dcterms:created>
  <dcterms:modified xsi:type="dcterms:W3CDTF">2020-05-12T20:24:00Z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