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TRAINING AGREEMENT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and</w:t>
      </w:r>
    </w:p>
    <w:p w:rsidR="0033071A" w:rsidRPr="001B0883" w:rsidRDefault="0033071A" w:rsidP="0033071A">
      <w:pPr>
        <w:pStyle w:val="Cm"/>
        <w:outlineLvl w:val="0"/>
        <w:rPr>
          <w:sz w:val="28"/>
          <w:szCs w:val="32"/>
          <w:lang w:val="da-DK"/>
        </w:rPr>
      </w:pPr>
      <w:r w:rsidRPr="001B0883">
        <w:rPr>
          <w:sz w:val="28"/>
          <w:szCs w:val="32"/>
          <w:lang w:val="da-DK"/>
        </w:rPr>
        <w:t>QUALITY COMMITMENT</w:t>
      </w:r>
    </w:p>
    <w:p w:rsidR="001B0883" w:rsidRPr="007A72B7" w:rsidRDefault="001B0883" w:rsidP="0033071A">
      <w:pPr>
        <w:pStyle w:val="Cm"/>
        <w:outlineLvl w:val="0"/>
        <w:rPr>
          <w:sz w:val="32"/>
          <w:szCs w:val="32"/>
          <w:lang w:val="da-DK"/>
        </w:rPr>
      </w:pPr>
    </w:p>
    <w:p w:rsidR="0033071A" w:rsidRPr="001B0883" w:rsidRDefault="0033071A" w:rsidP="001B088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1B0883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I. DETAILS OF THE STUDENT</w:t>
      </w:r>
    </w:p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1B0883" w:rsidRPr="0033071A" w:rsidTr="004E0E96">
        <w:tc>
          <w:tcPr>
            <w:tcW w:w="5000" w:type="pct"/>
          </w:tcPr>
          <w:p w:rsidR="001B0883" w:rsidRPr="001B0883" w:rsidRDefault="001B0883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Name of the student: ……………………………</w:t>
            </w: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…………………</w:t>
            </w:r>
            <w:r w:rsid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………………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tabs>
                <w:tab w:val="left" w:pos="6839"/>
              </w:tabs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Subject area: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…………………………..………...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Degree: 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  <w:p w:rsidR="004E0E96" w:rsidRPr="001B0883" w:rsidRDefault="004E0E96" w:rsidP="004E0E96">
            <w:pPr>
              <w:spacing w:before="120" w:after="0" w:line="240" w:lineRule="auto"/>
              <w:ind w:left="34" w:right="28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Academic year: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………………………………………….</w:t>
            </w:r>
            <w:r w:rsidRPr="001B088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4E0E96" w:rsidRPr="0033071A" w:rsidTr="004E0E96">
        <w:tc>
          <w:tcPr>
            <w:tcW w:w="5000" w:type="pct"/>
          </w:tcPr>
          <w:p w:rsidR="004E0E96" w:rsidRPr="001B0883" w:rsidRDefault="004E0E96" w:rsidP="004E0E96">
            <w:pPr>
              <w:spacing w:before="120" w:after="0" w:line="240" w:lineRule="auto"/>
              <w:ind w:right="286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1B0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Sending institution:</w:t>
            </w:r>
            <w:r w:rsidRPr="001B0883">
              <w:rPr>
                <w:lang w:val="en-GB"/>
              </w:rPr>
              <w:t xml:space="preserve"> </w:t>
            </w:r>
            <w:r>
              <w:rPr>
                <w:lang w:val="en-GB"/>
              </w:rPr>
              <w:t>……………………………………………...........................................</w:t>
            </w:r>
          </w:p>
        </w:tc>
      </w:tr>
    </w:tbl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4E0E96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II. DETAILS OF THE PROPOSED TRAINING PROGRAMME ABROAD</w:t>
      </w:r>
    </w:p>
    <w:p w:rsidR="0033071A" w:rsidRPr="004E0E96" w:rsidRDefault="0033071A" w:rsidP="004E0E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4E0E9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Host organisation: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33071A" w:rsidRDefault="0033071A" w:rsidP="004E0E96">
            <w:pPr>
              <w:spacing w:before="120" w:after="120" w:line="240" w:lineRule="auto"/>
              <w:rPr>
                <w:lang w:val="en-GB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Planned dates of start and end of the placement period: from 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…. till 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</w:t>
            </w:r>
            <w:r w:rsid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……….</w:t>
            </w:r>
            <w:r w:rsidR="004E0E96"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….</w:t>
            </w: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, that is …….. months</w:t>
            </w:r>
          </w:p>
        </w:tc>
      </w:tr>
    </w:tbl>
    <w:p w:rsidR="0033071A" w:rsidRPr="004E0E96" w:rsidRDefault="0033071A" w:rsidP="0087549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875495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Knowledge, skills and competence to be acquired: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Detailed programme of the training period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Tasks of the trainee</w:t>
            </w:r>
            <w:r w:rsidR="00CA5B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:</w:t>
            </w: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33071A" w:rsidRPr="004E0E96" w:rsidRDefault="0033071A" w:rsidP="004E0E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4E0E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 Monitoring and evaluation plan:</w:t>
            </w:r>
          </w:p>
          <w:p w:rsidR="0033071A" w:rsidRPr="0033071A" w:rsidRDefault="0033071A" w:rsidP="00CA5B8A">
            <w:pPr>
              <w:spacing w:before="120" w:after="0" w:line="240" w:lineRule="auto"/>
              <w:rPr>
                <w:lang w:val="en-GB"/>
              </w:rPr>
            </w:pPr>
          </w:p>
        </w:tc>
      </w:tr>
    </w:tbl>
    <w:p w:rsidR="0033071A" w:rsidRPr="00875495" w:rsidRDefault="0033071A" w:rsidP="0087549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:rsidR="0033071A" w:rsidRPr="0033071A" w:rsidRDefault="0033071A" w:rsidP="00CB471D">
      <w:pPr>
        <w:spacing w:after="0" w:line="240" w:lineRule="auto"/>
        <w:ind w:left="-567"/>
        <w:rPr>
          <w:b/>
          <w:lang w:val="en-GB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III. INFORMATION on THE PARTNER HIGHER EDUCATION INSTITUTION in the HOST COUNTRY or on the coordinator of the consortium (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zh-CN"/>
        </w:rPr>
        <w:t>OPTIONAL</w:t>
      </w: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>)</w:t>
      </w:r>
    </w:p>
    <w:p w:rsidR="0033071A" w:rsidRPr="00CB471D" w:rsidRDefault="0033071A" w:rsidP="00CB4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3071A" w:rsidRPr="0033071A" w:rsidTr="000E0FE3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Whilst keeping full responsibility for the placement and for any modification to this agreement, the sending institution has a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local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strike out if not applicable for the consortium which might provide support without having a local branch in the host country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 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partnership with [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val="en-GB" w:eastAsia="zh-CN"/>
              </w:rPr>
              <w:t>to be filled in with the name of the partner higher education institution/name of the coordinator of the consortium</w:t>
            </w: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] in view of helping with the monitoring of the mobility abroad.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All parties will keep the sending institution informed of their exchanges. </w:t>
            </w:r>
          </w:p>
          <w:p w:rsidR="0033071A" w:rsidRPr="00CB471D" w:rsidRDefault="0033071A" w:rsidP="00CB47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The contact person in the partner institution is: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Name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…………………………………………………………………………………………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Function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……………………………………………………………………………………...</w:t>
            </w:r>
          </w:p>
          <w:p w:rsid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Phone number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: 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E-mail: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………………………………………………………………………………………..</w:t>
            </w:r>
          </w:p>
          <w:p w:rsidR="0033071A" w:rsidRPr="00CB471D" w:rsidRDefault="0033071A" w:rsidP="00CB471D">
            <w:pPr>
              <w:spacing w:before="120" w:after="0" w:line="240" w:lineRule="auto"/>
              <w:ind w:right="2834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 xml:space="preserve">Address: </w:t>
            </w:r>
            <w:r w:rsidR="00CB471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………………………………………………………………………………………</w:t>
            </w:r>
          </w:p>
          <w:p w:rsidR="0033071A" w:rsidRPr="0033071A" w:rsidRDefault="0033071A" w:rsidP="0033071A">
            <w:pPr>
              <w:rPr>
                <w:lang w:val="en-GB"/>
              </w:rPr>
            </w:pPr>
          </w:p>
        </w:tc>
      </w:tr>
    </w:tbl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CB471D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lastRenderedPageBreak/>
        <w:t>IV. COMMITMENT OF THE THREE PARTIES</w:t>
      </w: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Cs w:val="20"/>
          <w:lang w:val="en-GB" w:eastAsia="zh-CN"/>
        </w:rPr>
      </w:pPr>
    </w:p>
    <w:p w:rsidR="0033071A" w:rsidRPr="00CB471D" w:rsidRDefault="0033071A" w:rsidP="00CB471D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</w:pP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By signing this document the student, the sending institution and the host organisation confirm that they will abide by the principles of the Quality Commitment for </w:t>
      </w:r>
      <w:r w:rsidR="00D5260E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 xml:space="preserve">EEA </w:t>
      </w:r>
      <w:r w:rsidRPr="00CB471D">
        <w:rPr>
          <w:rFonts w:ascii="Times New Roman" w:eastAsia="Times New Roman" w:hAnsi="Times New Roman" w:cs="Times New Roman"/>
          <w:sz w:val="20"/>
          <w:szCs w:val="18"/>
          <w:lang w:val="en-GB" w:eastAsia="zh-CN"/>
        </w:rPr>
        <w:t>student placements set out in the document below.</w:t>
      </w:r>
    </w:p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3071A" w:rsidRPr="0033071A" w:rsidTr="000E0FE3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student</w:t>
            </w:r>
          </w:p>
          <w:p w:rsidR="0033071A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Student’s signature</w:t>
            </w:r>
          </w:p>
          <w:p w:rsidR="00D5260E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D5260E">
            <w:pPr>
              <w:tabs>
                <w:tab w:val="left" w:pos="4555"/>
              </w:tabs>
              <w:spacing w:before="120" w:after="0" w:line="240" w:lineRule="auto"/>
              <w:rPr>
                <w:lang w:val="en-GB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...........................................................................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       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Date:</w:t>
            </w:r>
            <w:r w:rsidRPr="00F93151">
              <w:rPr>
                <w:lang w:val="en-GB"/>
              </w:rPr>
              <w:t xml:space="preserve"> </w:t>
            </w:r>
            <w:r w:rsidR="00D5260E"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</w:tr>
    </w:tbl>
    <w:p w:rsidR="0033071A" w:rsidRPr="00875495" w:rsidRDefault="0033071A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82"/>
      </w:tblGrid>
      <w:tr w:rsidR="0033071A" w:rsidRPr="0033071A" w:rsidTr="00F93151">
        <w:trPr>
          <w:jc w:val="center"/>
        </w:trPr>
        <w:tc>
          <w:tcPr>
            <w:tcW w:w="9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>The sending institution</w:t>
            </w:r>
          </w:p>
          <w:p w:rsid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agreement is approved. The placement is part of the curricula Yes/No (*).</w:t>
            </w:r>
          </w:p>
          <w:p w:rsidR="0033071A" w:rsidRPr="00D5260E" w:rsidRDefault="0033071A" w:rsidP="00D5260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On satisfactory completion of the training programme the institution will [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indicate how the placement will be recognised. There should at least be one positive answer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]:</w:t>
            </w:r>
          </w:p>
          <w:p w:rsidR="0033071A" w:rsidRPr="00D5260E" w:rsidRDefault="00D5260E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-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a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ward </w:t>
            </w:r>
            <w:proofErr w:type="spellStart"/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ECTS</w:t>
            </w:r>
            <w:proofErr w:type="spellEnd"/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credits   Yes/No (*) </w:t>
            </w:r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If yes: number of </w:t>
            </w:r>
            <w:proofErr w:type="spellStart"/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ECTS</w:t>
            </w:r>
            <w:proofErr w:type="spellEnd"/>
            <w:r w:rsidR="0033071A"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credits: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………………</w:t>
            </w:r>
          </w:p>
          <w:p w:rsidR="0033071A" w:rsidRPr="00D5260E" w:rsidDel="00F94618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- </w:t>
            </w:r>
            <w:r w:rsidRPr="00D5260E" w:rsidDel="00F9461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and/or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record the training period in the Diploma Supplement   Yes/No (*) or if not possible record it in the student's transcript of records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Yes/No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In addition , the mobility period will documented in the Europass mobility document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</w:t>
            </w: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Yes/No (*)</w:t>
            </w:r>
          </w:p>
          <w:p w:rsidR="0033071A" w:rsidRPr="00D5260E" w:rsidRDefault="0033071A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</w:tc>
      </w:tr>
      <w:tr w:rsidR="00F93151" w:rsidRPr="0033071A" w:rsidTr="00F93151">
        <w:trPr>
          <w:jc w:val="center"/>
        </w:trPr>
        <w:tc>
          <w:tcPr>
            <w:tcW w:w="9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               Date:</w:t>
            </w:r>
            <w:r w:rsidRPr="00F93151">
              <w:rPr>
                <w:lang w:val="en-GB"/>
              </w:rPr>
              <w:t xml:space="preserve">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F93151" w:rsidRPr="00F93151" w:rsidRDefault="00F93151" w:rsidP="00D526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(*) (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GB" w:eastAsia="zh-CN"/>
              </w:rPr>
              <w:t>please strike out the not applicable answer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)</w:t>
            </w:r>
          </w:p>
        </w:tc>
      </w:tr>
    </w:tbl>
    <w:p w:rsidR="0033071A" w:rsidRPr="00F93151" w:rsidRDefault="0033071A" w:rsidP="00F931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3071A" w:rsidRPr="0033071A" w:rsidTr="000E0FE3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The host organisation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financial support for his/her placement     </w:t>
            </w:r>
            <w:r w:rsid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The student will receive a contribution in kind for his/her placement     Yes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    No </w:t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sym w:font="Wingdings" w:char="F06F"/>
            </w: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We confirm that this proposed training programme is approved. On completion of the training programme the organisation will issue a Certificate to the student</w:t>
            </w:r>
          </w:p>
        </w:tc>
      </w:tr>
      <w:tr w:rsidR="0033071A" w:rsidRPr="0033071A" w:rsidTr="000E0FE3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name and function</w:t>
            </w:r>
          </w:p>
          <w:p w:rsidR="00A5745E" w:rsidRPr="00F93151" w:rsidRDefault="00A5745E" w:rsidP="00A5745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D526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Coordinator’s signature</w:t>
            </w:r>
          </w:p>
          <w:p w:rsidR="0033071A" w:rsidRPr="00F93151" w:rsidRDefault="00A5745E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</w:p>
          <w:p w:rsidR="0033071A" w:rsidRPr="00F93151" w:rsidRDefault="0033071A" w:rsidP="00F93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F93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zh-CN"/>
              </w:rPr>
              <w:t xml:space="preserve">Date: 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..........................................................</w:t>
            </w:r>
            <w:r w:rsid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</w:t>
            </w:r>
            <w:r w:rsidRPr="00A5745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.........</w:t>
            </w:r>
          </w:p>
        </w:tc>
      </w:tr>
    </w:tbl>
    <w:p w:rsidR="00A5745E" w:rsidRPr="00875495" w:rsidRDefault="00A5745E" w:rsidP="00875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bookmarkStart w:id="0" w:name="_GoBack"/>
    </w:p>
    <w:bookmarkEnd w:id="0"/>
    <w:p w:rsidR="00A5745E" w:rsidRDefault="00A5745E">
      <w:r>
        <w:br w:type="page"/>
      </w:r>
    </w:p>
    <w:p w:rsidR="00A5745E" w:rsidRPr="00A5745E" w:rsidRDefault="00A5745E" w:rsidP="00A5745E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</w:pP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lastRenderedPageBreak/>
        <w:t>QUALITY COMMITMENT</w:t>
      </w:r>
      <w:r w:rsidRPr="00A5745E">
        <w:rPr>
          <w:rFonts w:ascii="Times New Roman" w:eastAsiaTheme="majorEastAsia" w:hAnsi="Times New Roman" w:cs="Times New Roman"/>
          <w:b/>
          <w:bCs/>
          <w:kern w:val="32"/>
          <w:lang w:val="en-GB" w:eastAsia="hu-HU"/>
        </w:rPr>
        <w:br/>
      </w:r>
      <w:r w:rsidRPr="00A5745E">
        <w:rPr>
          <w:rFonts w:ascii="Times New Roman" w:eastAsiaTheme="majorEastAsia" w:hAnsi="Times New Roman" w:cs="Times New Roman"/>
          <w:bCs/>
          <w:kern w:val="32"/>
          <w:lang w:val="en-GB" w:eastAsia="hu-HU"/>
        </w:rPr>
        <w:t>f</w:t>
      </w:r>
      <w:r w:rsidRPr="00A5745E">
        <w:rPr>
          <w:rFonts w:ascii="Times New Roman" w:eastAsiaTheme="majorEastAsia" w:hAnsi="Times New Roman" w:cs="Times New Roman"/>
          <w:color w:val="000000"/>
          <w:kern w:val="32"/>
          <w:lang w:val="en-GB" w:eastAsia="hu-HU"/>
        </w:rPr>
        <w:t>or EEA student placements</w:t>
      </w:r>
    </w:p>
    <w:p w:rsidR="00A5745E" w:rsidRPr="00A5745E" w:rsidRDefault="00A5745E" w:rsidP="00A574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(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Képzési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megállapodás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és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Minőségvállalási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Nyilatkozat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br/>
      </w:r>
      <w:proofErr w:type="spellStart"/>
      <w:proofErr w:type="gram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az</w:t>
      </w:r>
      <w:proofErr w:type="spellEnd"/>
      <w:proofErr w:type="gram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EGT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Alap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Ösztöndíj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program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keretében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megvalósuló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hallgatói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szakmai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proofErr w:type="spellStart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gyakorlatokhoz</w:t>
      </w:r>
      <w:proofErr w:type="spellEnd"/>
      <w:r w:rsidRPr="00A5745E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>)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This Quality Commitment replicates the principles of the European Quality Charter for Mobility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>THE SENDING HIGHER EDUCATION INSTITUTION</w:t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vertAlign w:val="superscript"/>
          <w:lang w:val="en-GB" w:eastAsia="ar-SA"/>
        </w:rPr>
        <w:footnoteReference w:id="1"/>
      </w: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 UNDERTAKES TO: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color w:val="000000"/>
          <w:lang w:val="en-GB" w:eastAsia="ar-SA"/>
        </w:rPr>
        <w:t xml:space="preserve">Define the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 xml:space="preserve">learning outcomes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>of the placement in terms of the knowledge, skills and competencies to be acquired.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Assist the student in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choosing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the appropriate host organisation, project duration and placement content to achieve these learning outcomes.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ar-SA"/>
        </w:rPr>
        <w:t xml:space="preserve">Select 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students on the basis of clearly defined and transparent criteria and procedures and sign a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placement contract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the selected students.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Prepare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students for the practical, professional and cultural life of the host country, in particular through language training tailored to meet their occupational needs.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logistical support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students concerning travel arrangements, visa, accommodation, residence or work permits and social security cover and insurance.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Give </w:t>
      </w: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full recognition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to the student for satisfactory completed activities specified in the Training Agreement.</w:t>
      </w:r>
    </w:p>
    <w:p w:rsidR="00A5745E" w:rsidRPr="00A5745E" w:rsidRDefault="00A5745E" w:rsidP="00A5745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000000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iCs/>
          <w:color w:val="000000"/>
          <w:lang w:val="en-GB" w:eastAsia="ar-SA"/>
        </w:rPr>
        <w:t>Evaluate</w:t>
      </w:r>
      <w:r w:rsidRPr="00A5745E">
        <w:rPr>
          <w:rFonts w:ascii="Times New Roman" w:eastAsia="Times New Roman" w:hAnsi="Times New Roman" w:cs="Times New Roman"/>
          <w:iCs/>
          <w:color w:val="000000"/>
          <w:lang w:val="en-GB" w:eastAsia="ar-SA"/>
        </w:rPr>
        <w:t xml:space="preserve"> with each student the personal and professional development achieved through participation in the EEA Grants Scholarship programme.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THE SENDING INSTITUTION AND HOST ORGANISATION JOINTLY UNDERTAKE TO: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Negotiate and agree a tailor-made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Training Agreement </w:t>
      </w:r>
      <w:r w:rsidRPr="00A5745E">
        <w:rPr>
          <w:rFonts w:ascii="Times New Roman" w:eastAsia="Times New Roman" w:hAnsi="Times New Roman" w:cs="Times New Roman"/>
          <w:lang w:val="en-GB" w:eastAsia="ar-SA"/>
        </w:rPr>
        <w:t>(including the programme of the placement and the recognition arrangements) for each student and the adequate mentoring arrangements.</w:t>
      </w:r>
    </w:p>
    <w:p w:rsidR="00A5745E" w:rsidRPr="00A5745E" w:rsidRDefault="00A5745E" w:rsidP="00A5745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Monitor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the progress of the placement and take appropriate action if required.</w:t>
      </w: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THE HOST ORGANISATION UNDERTAKES TO: 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>Assign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 xml:space="preserve"> 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to students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tasks and responsibilities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(as stipulated in the Training Agreement) to match their knowledge, skills, competencies and training objectives and ensure that appropriate equipment and support is available.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Draw up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 contract or equivalent document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for the placement in accordance with the requirements of the national legislation.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Appoint a mentor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to advise students, help them with their integration in the host environment and monitor their training progress.</w:t>
      </w:r>
    </w:p>
    <w:p w:rsidR="00A5745E" w:rsidRPr="00A5745E" w:rsidRDefault="00A5745E" w:rsidP="00A5745E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Provide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practical support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if required, check appropriate insurance cover and facilitate understanding of the culture of the host country.</w:t>
      </w: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</w:p>
    <w:p w:rsidR="00A5745E" w:rsidRPr="00A5745E" w:rsidRDefault="00A5745E" w:rsidP="00A5745E">
      <w:pPr>
        <w:suppressAutoHyphens/>
        <w:autoSpaceDE w:val="0"/>
        <w:autoSpaceDN w:val="0"/>
        <w:adjustRightInd w:val="0"/>
        <w:spacing w:before="360" w:after="120" w:line="240" w:lineRule="auto"/>
        <w:ind w:right="-567"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lastRenderedPageBreak/>
        <w:t xml:space="preserve">THE STUDENT UNDERTAKES TO: 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Comply with all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arrangements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negotiated for his/her placement and to do his/her best to make the placement a success.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Abide by the </w:t>
      </w:r>
      <w:r w:rsidRPr="00A5745E">
        <w:rPr>
          <w:rFonts w:ascii="Times New Roman" w:eastAsia="Times New Roman" w:hAnsi="Times New Roman" w:cs="Times New Roman"/>
          <w:b/>
          <w:lang w:val="en-GB" w:eastAsia="ar-SA"/>
        </w:rPr>
        <w:t>rules and regulations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of the host organisation, its normal working hours, code of conduct and rules of confidentiality.</w:t>
      </w:r>
    </w:p>
    <w:p w:rsidR="00A5745E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Communicate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with the sending institution about any problem or changes regarding the placement.</w:t>
      </w:r>
    </w:p>
    <w:p w:rsidR="00CE7BC4" w:rsidRPr="00A5745E" w:rsidRDefault="00A5745E" w:rsidP="00A5745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val="en-GB" w:eastAsia="ar-SA"/>
        </w:rPr>
      </w:pPr>
      <w:r w:rsidRPr="00A5745E">
        <w:rPr>
          <w:rFonts w:ascii="Times New Roman" w:eastAsia="Times New Roman" w:hAnsi="Times New Roman" w:cs="Times New Roman"/>
          <w:b/>
          <w:lang w:val="en-GB" w:eastAsia="ar-SA"/>
        </w:rPr>
        <w:t>Submit a report</w:t>
      </w:r>
      <w:r w:rsidRPr="00A5745E">
        <w:rPr>
          <w:rFonts w:ascii="Times New Roman" w:eastAsia="Times New Roman" w:hAnsi="Times New Roman" w:cs="Times New Roman"/>
          <w:lang w:val="en-GB" w:eastAsia="ar-SA"/>
        </w:rPr>
        <w:t xml:space="preserve"> in the specified format and any required supporting documents at the end of the placement.</w:t>
      </w:r>
    </w:p>
    <w:sectPr w:rsidR="00CE7BC4" w:rsidRPr="00A5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5E" w:rsidRDefault="00A5745E" w:rsidP="00A5745E">
      <w:pPr>
        <w:spacing w:after="0" w:line="240" w:lineRule="auto"/>
      </w:pPr>
      <w:r>
        <w:separator/>
      </w:r>
    </w:p>
  </w:endnote>
  <w:endnote w:type="continuationSeparator" w:id="0">
    <w:p w:rsidR="00A5745E" w:rsidRDefault="00A5745E" w:rsidP="00A5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5E" w:rsidRDefault="00A5745E" w:rsidP="00A5745E">
      <w:pPr>
        <w:spacing w:after="0" w:line="240" w:lineRule="auto"/>
      </w:pPr>
      <w:r>
        <w:separator/>
      </w:r>
    </w:p>
  </w:footnote>
  <w:footnote w:type="continuationSeparator" w:id="0">
    <w:p w:rsidR="00A5745E" w:rsidRDefault="00A5745E" w:rsidP="00A5745E">
      <w:pPr>
        <w:spacing w:after="0" w:line="240" w:lineRule="auto"/>
      </w:pPr>
      <w:r>
        <w:continuationSeparator/>
      </w:r>
    </w:p>
  </w:footnote>
  <w:footnote w:id="1">
    <w:p w:rsidR="00A5745E" w:rsidRDefault="00A5745E" w:rsidP="00A5745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22DF0">
        <w:rPr>
          <w:lang w:val="nl-BE"/>
        </w:rPr>
        <w:t>In the event that the higher education institution is integrated in a consortium, its commitments may be shared with the co-ordinating organisation of the consortium</w:t>
      </w:r>
      <w:r>
        <w:rPr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F45"/>
    <w:multiLevelType w:val="hybridMultilevel"/>
    <w:tmpl w:val="2E3AC5F0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77D6"/>
    <w:multiLevelType w:val="hybridMultilevel"/>
    <w:tmpl w:val="A49A3034"/>
    <w:lvl w:ilvl="0" w:tplc="9A120A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0B61"/>
    <w:multiLevelType w:val="hybridMultilevel"/>
    <w:tmpl w:val="FADC4CC0"/>
    <w:lvl w:ilvl="0" w:tplc="CD827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70366"/>
    <w:multiLevelType w:val="hybridMultilevel"/>
    <w:tmpl w:val="3BB062F4"/>
    <w:lvl w:ilvl="0" w:tplc="A11896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A"/>
    <w:rsid w:val="00143DC0"/>
    <w:rsid w:val="001B0883"/>
    <w:rsid w:val="00207B2C"/>
    <w:rsid w:val="0033071A"/>
    <w:rsid w:val="004E0E96"/>
    <w:rsid w:val="00875495"/>
    <w:rsid w:val="00A5745E"/>
    <w:rsid w:val="00CA5B8A"/>
    <w:rsid w:val="00CB471D"/>
    <w:rsid w:val="00CE7BC4"/>
    <w:rsid w:val="00D5260E"/>
    <w:rsid w:val="00EE2BCA"/>
    <w:rsid w:val="00F93151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071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30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33071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1Char">
    <w:name w:val="Címsor 1 Char"/>
    <w:basedOn w:val="Bekezdsalapbettpusa"/>
    <w:link w:val="Cmsor1"/>
    <w:rsid w:val="003307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74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745E"/>
    <w:rPr>
      <w:sz w:val="20"/>
      <w:szCs w:val="20"/>
    </w:rPr>
  </w:style>
  <w:style w:type="character" w:styleId="Lbjegyzet-hivatkozs">
    <w:name w:val="footnote reference"/>
    <w:rsid w:val="00A5745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495"/>
  </w:style>
  <w:style w:type="paragraph" w:styleId="llb">
    <w:name w:val="footer"/>
    <w:basedOn w:val="Norml"/>
    <w:link w:val="llbChar"/>
    <w:uiPriority w:val="99"/>
    <w:unhideWhenUsed/>
    <w:rsid w:val="0087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AD86326C</Template>
  <TotalTime>44</TotalTime>
  <Pages>4</Pages>
  <Words>836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7</cp:revision>
  <dcterms:created xsi:type="dcterms:W3CDTF">2014-08-14T09:05:00Z</dcterms:created>
  <dcterms:modified xsi:type="dcterms:W3CDTF">2014-08-14T09:54:00Z</dcterms:modified>
</cp:coreProperties>
</file>