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F206B4"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F206B4"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F206B4"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F206B4">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F206B4"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F206B4"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F206B4"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F206B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F206B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F206B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F206B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F206B4"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F206B4"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F206B4"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F206B4">
          <w:rPr>
            <w:noProof/>
          </w:rPr>
          <w:t>6</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206B4"/>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F206B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206B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206B4"/>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206B4"/>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206B4"/>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206B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206B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206B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206B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206B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206B4"/>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206B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206B4"/>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206B4"/>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206B4"/>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206B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206B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206B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206B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206B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206B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206B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206B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206B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206B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206B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206B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206B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206B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206B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206B4"/>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206B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206B4"/>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F206B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206B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206B4"/>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206B4"/>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206B4"/>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206B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206B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206B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206B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206B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206B4"/>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206B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206B4"/>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206B4"/>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206B4"/>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206B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206B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206B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206B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206B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206B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206B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206B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206B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206B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206B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206B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206B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206B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206B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206B4"/>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206B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206B4"/>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documentManagement/types"/>
    <ds:schemaRef ds:uri="http://purl.org/dc/dcmitype/"/>
    <ds:schemaRef ds:uri="http://schemas.microsoft.com/office/infopath/2007/PartnerControls"/>
    <ds:schemaRef ds:uri="http://www.w3.org/XML/1998/namespace"/>
    <ds:schemaRef ds:uri="cfd06d9f-862c-4359-9a69-c66ff689f26a"/>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188BE-DE23-42BF-AE3C-D6CDB043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2015-04-10T10:01:00Z</cp:lastPrinted>
  <dcterms:created xsi:type="dcterms:W3CDTF">2018-02-07T13:13:00Z</dcterms:created>
  <dcterms:modified xsi:type="dcterms:W3CDTF">2018-02-07T13:13:00Z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