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Lbjegyzet-hivatkozs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2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E35850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E35850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E35850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gramStart"/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</w:t>
      </w:r>
      <w:proofErr w:type="gramEnd"/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="00AF5BC9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51" w:rsidRDefault="009C1A51" w:rsidP="006527D5">
      <w:r>
        <w:separator/>
      </w:r>
    </w:p>
  </w:endnote>
  <w:endnote w:type="continuationSeparator" w:id="1">
    <w:p w:rsidR="009C1A51" w:rsidRDefault="009C1A51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8D" w:rsidRDefault="0095134D">
    <w:pPr>
      <w:pStyle w:val="llb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2100F9">
      <w:rPr>
        <w:noProof/>
      </w:rPr>
      <w:t>11</w:t>
    </w:r>
    <w:r>
      <w:rPr>
        <w:noProof/>
      </w:rPr>
      <w:fldChar w:fldCharType="end"/>
    </w:r>
  </w:p>
  <w:p w:rsidR="00001D8D" w:rsidRDefault="00001D8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51" w:rsidRDefault="009C1A51" w:rsidP="006527D5">
      <w:r>
        <w:separator/>
      </w:r>
    </w:p>
  </w:footnote>
  <w:footnote w:type="continuationSeparator" w:id="1">
    <w:p w:rsidR="009C1A51" w:rsidRDefault="009C1A51" w:rsidP="006527D5">
      <w:r>
        <w:continuationSeparator/>
      </w:r>
    </w:p>
  </w:footnote>
  <w:footnote w:id="2">
    <w:p w:rsidR="00FB71CD" w:rsidRDefault="00D903D5" w:rsidP="00D903D5">
      <w:pPr>
        <w:pStyle w:val="Lbjegyzetszveg"/>
      </w:pPr>
      <w:r>
        <w:rPr>
          <w:rStyle w:val="Lbjegyzet-hivatkozs"/>
        </w:rPr>
        <w:footnoteRef/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hivatkozs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5E" w:rsidRPr="000C255E" w:rsidRDefault="00F95A4F" w:rsidP="00F07895">
    <w:pPr>
      <w:pStyle w:val="lfej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 w:rsidR="000C255E" w:rsidRPr="000C255E">
      <w:rPr>
        <w:rFonts w:ascii="Arial Narrow" w:hAnsi="Arial Narrow"/>
        <w:sz w:val="18"/>
        <w:szCs w:val="18"/>
      </w:rPr>
      <w:t>–</w:t>
    </w:r>
    <w:r w:rsidR="0006631F">
      <w:rPr>
        <w:rFonts w:ascii="Arial Narrow" w:hAnsi="Arial Narrow"/>
        <w:sz w:val="18"/>
        <w:szCs w:val="18"/>
      </w:rPr>
      <w:t>2020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31F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00F9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CA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27FF5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1AF8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101A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5134D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AF5BC9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35850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Szvegtrzs">
    <w:name w:val="Body Text"/>
    <w:aliases w:val="F2 Body Text"/>
    <w:basedOn w:val="Norml"/>
    <w:link w:val="Szvegtrzs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SzvegtrzsChar">
    <w:name w:val="Szövegtörzs Char"/>
    <w:aliases w:val="F2 Body Text Char"/>
    <w:link w:val="Szvegtrzs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341207"/>
    <w:pPr>
      <w:ind w:left="720"/>
      <w:contextualSpacing/>
    </w:pPr>
  </w:style>
  <w:style w:type="table" w:styleId="Rcsostblzat">
    <w:name w:val="Table Grid"/>
    <w:basedOn w:val="Normltblzat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Szvegtrzs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Jegyzethivatkozs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39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39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Vilgostnus">
    <w:name w:val="Light Shading"/>
    <w:basedOn w:val="Normltblzat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elyrzszveg">
    <w:name w:val="Placeholder Text"/>
    <w:uiPriority w:val="99"/>
    <w:semiHidden/>
    <w:rsid w:val="00A62209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355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Lbjegyzet-hivatkozs">
    <w:name w:val="footnote reference"/>
    <w:uiPriority w:val="99"/>
    <w:semiHidden/>
    <w:unhideWhenUsed/>
    <w:rsid w:val="00653556"/>
    <w:rPr>
      <w:vertAlign w:val="superscript"/>
    </w:rPr>
  </w:style>
  <w:style w:type="character" w:styleId="Hiperhivatkozs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F66-4B7B-4187-83B1-F31DB742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670D5-5079-4ED2-9EA2-2B1DF8E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6</TotalTime>
  <Pages>15</Pages>
  <Words>798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6296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Panni</cp:lastModifiedBy>
  <cp:revision>9</cp:revision>
  <cp:lastPrinted>2012-06-22T11:03:00Z</cp:lastPrinted>
  <dcterms:created xsi:type="dcterms:W3CDTF">2019-01-23T11:52:00Z</dcterms:created>
  <dcterms:modified xsi:type="dcterms:W3CDTF">2020-05-21T11:55:00Z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