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DB" w:rsidRPr="007A7BCF" w:rsidRDefault="003B458E" w:rsidP="003B458E">
      <w:pPr>
        <w:jc w:val="center"/>
        <w:rPr>
          <w:b/>
          <w:sz w:val="30"/>
          <w:szCs w:val="30"/>
        </w:rPr>
      </w:pPr>
      <w:r w:rsidRPr="007A7BCF">
        <w:rPr>
          <w:b/>
          <w:sz w:val="30"/>
          <w:szCs w:val="30"/>
        </w:rPr>
        <w:t>VÁLTOZÁSBEJELENTŐ</w:t>
      </w:r>
    </w:p>
    <w:p w:rsidR="003B458E" w:rsidRPr="007A7BCF" w:rsidRDefault="003B458E" w:rsidP="003B458E">
      <w:pPr>
        <w:jc w:val="center"/>
        <w:rPr>
          <w:b/>
          <w:sz w:val="30"/>
          <w:szCs w:val="30"/>
        </w:rPr>
      </w:pPr>
    </w:p>
    <w:p w:rsidR="003B458E" w:rsidRPr="007A7BCF" w:rsidRDefault="003B458E" w:rsidP="003B458E">
      <w:pPr>
        <w:jc w:val="center"/>
        <w:rPr>
          <w:b/>
          <w:sz w:val="30"/>
          <w:szCs w:val="30"/>
        </w:rPr>
      </w:pPr>
      <w:r w:rsidRPr="007A7BCF">
        <w:rPr>
          <w:b/>
          <w:sz w:val="30"/>
          <w:szCs w:val="30"/>
        </w:rPr>
        <w:t>SZAKMAI LÁTOGATÁSOK (M1)</w:t>
      </w:r>
      <w:r w:rsidR="00FB2950" w:rsidRPr="007A7BCF">
        <w:rPr>
          <w:rStyle w:val="Lbjegyzet-hivatkozs"/>
          <w:b/>
          <w:sz w:val="30"/>
          <w:szCs w:val="30"/>
        </w:rPr>
        <w:footnoteReference w:id="1"/>
      </w:r>
    </w:p>
    <w:p w:rsidR="003B458E" w:rsidRDefault="003B458E" w:rsidP="00464280">
      <w:pPr>
        <w:rPr>
          <w:b/>
          <w:szCs w:val="22"/>
        </w:rPr>
      </w:pPr>
    </w:p>
    <w:p w:rsidR="00464280" w:rsidRPr="00464280" w:rsidRDefault="00464280" w:rsidP="00464280">
      <w:pPr>
        <w:rPr>
          <w:b/>
          <w:szCs w:val="22"/>
          <w:u w:val="single"/>
        </w:rPr>
      </w:pPr>
      <w:r w:rsidRPr="00464280">
        <w:rPr>
          <w:b/>
          <w:szCs w:val="22"/>
          <w:u w:val="single"/>
        </w:rPr>
        <w:t>1. ALAPADATOK</w:t>
      </w:r>
    </w:p>
    <w:p w:rsidR="00FB2950" w:rsidRPr="003B458E" w:rsidRDefault="00FB2950" w:rsidP="00FB2950">
      <w:pPr>
        <w:rPr>
          <w:b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22F2A" w:rsidTr="00922F2A">
        <w:tc>
          <w:tcPr>
            <w:tcW w:w="9210" w:type="dxa"/>
            <w:gridSpan w:val="2"/>
            <w:shd w:val="clear" w:color="auto" w:fill="002060"/>
          </w:tcPr>
          <w:p w:rsidR="00922F2A" w:rsidRDefault="00922F2A" w:rsidP="00464280">
            <w:pPr>
              <w:rPr>
                <w:szCs w:val="22"/>
              </w:rPr>
            </w:pPr>
            <w:r>
              <w:rPr>
                <w:b/>
                <w:szCs w:val="22"/>
              </w:rPr>
              <w:t>Intézmény adatai:</w:t>
            </w:r>
          </w:p>
        </w:tc>
      </w:tr>
      <w:tr w:rsidR="00DA68BB" w:rsidTr="00DA68BB">
        <w:tc>
          <w:tcPr>
            <w:tcW w:w="4605" w:type="dxa"/>
          </w:tcPr>
          <w:p w:rsidR="00DA68BB" w:rsidRPr="00922F2A" w:rsidRDefault="00DA68BB" w:rsidP="00DA68BB">
            <w:pPr>
              <w:rPr>
                <w:szCs w:val="22"/>
              </w:rPr>
            </w:pPr>
            <w:r w:rsidRPr="00922F2A">
              <w:rPr>
                <w:szCs w:val="22"/>
              </w:rPr>
              <w:t>Szerződésszám:</w:t>
            </w:r>
          </w:p>
        </w:tc>
        <w:tc>
          <w:tcPr>
            <w:tcW w:w="4605" w:type="dxa"/>
          </w:tcPr>
          <w:p w:rsidR="00DA68BB" w:rsidRDefault="00DA68BB" w:rsidP="00DA68BB">
            <w:pPr>
              <w:rPr>
                <w:szCs w:val="22"/>
              </w:rPr>
            </w:pPr>
          </w:p>
        </w:tc>
      </w:tr>
      <w:tr w:rsidR="00DA68BB" w:rsidTr="00DA68BB">
        <w:tc>
          <w:tcPr>
            <w:tcW w:w="4605" w:type="dxa"/>
          </w:tcPr>
          <w:p w:rsidR="00DA68BB" w:rsidRPr="00922F2A" w:rsidRDefault="00DA68BB" w:rsidP="00DA68BB">
            <w:pPr>
              <w:rPr>
                <w:szCs w:val="22"/>
              </w:rPr>
            </w:pPr>
            <w:r w:rsidRPr="00922F2A">
              <w:rPr>
                <w:szCs w:val="22"/>
              </w:rPr>
              <w:t>Intézmény neve:</w:t>
            </w:r>
          </w:p>
        </w:tc>
        <w:tc>
          <w:tcPr>
            <w:tcW w:w="4605" w:type="dxa"/>
          </w:tcPr>
          <w:p w:rsidR="00DA68BB" w:rsidRDefault="00DA68BB" w:rsidP="00DA68BB">
            <w:pPr>
              <w:rPr>
                <w:szCs w:val="22"/>
              </w:rPr>
            </w:pPr>
          </w:p>
        </w:tc>
      </w:tr>
      <w:tr w:rsidR="007473F4" w:rsidTr="00DA68BB">
        <w:tc>
          <w:tcPr>
            <w:tcW w:w="4605" w:type="dxa"/>
          </w:tcPr>
          <w:p w:rsidR="007473F4" w:rsidRPr="00922F2A" w:rsidRDefault="007473F4" w:rsidP="00DA68BB">
            <w:pPr>
              <w:rPr>
                <w:szCs w:val="22"/>
              </w:rPr>
            </w:pPr>
            <w:r w:rsidRPr="00922F2A">
              <w:rPr>
                <w:szCs w:val="22"/>
              </w:rPr>
              <w:t>Intézmény székhelye:</w:t>
            </w:r>
          </w:p>
        </w:tc>
        <w:tc>
          <w:tcPr>
            <w:tcW w:w="4605" w:type="dxa"/>
          </w:tcPr>
          <w:p w:rsidR="007473F4" w:rsidRDefault="007473F4" w:rsidP="00DA68BB">
            <w:pPr>
              <w:rPr>
                <w:szCs w:val="22"/>
              </w:rPr>
            </w:pPr>
          </w:p>
        </w:tc>
      </w:tr>
      <w:tr w:rsidR="00DA68BB" w:rsidTr="00DA68BB">
        <w:tc>
          <w:tcPr>
            <w:tcW w:w="4605" w:type="dxa"/>
          </w:tcPr>
          <w:p w:rsidR="00DA68BB" w:rsidRPr="00922F2A" w:rsidRDefault="00DA68BB" w:rsidP="00DA68BB">
            <w:pPr>
              <w:rPr>
                <w:szCs w:val="22"/>
              </w:rPr>
            </w:pPr>
            <w:r w:rsidRPr="00922F2A">
              <w:rPr>
                <w:szCs w:val="22"/>
              </w:rPr>
              <w:t>Kapcsolattartó neve:</w:t>
            </w:r>
          </w:p>
        </w:tc>
        <w:tc>
          <w:tcPr>
            <w:tcW w:w="4605" w:type="dxa"/>
          </w:tcPr>
          <w:p w:rsidR="00DA68BB" w:rsidRDefault="00DA68BB" w:rsidP="00DA68BB">
            <w:pPr>
              <w:rPr>
                <w:szCs w:val="22"/>
              </w:rPr>
            </w:pPr>
          </w:p>
        </w:tc>
      </w:tr>
      <w:tr w:rsidR="00DA68BB" w:rsidTr="003E3B39">
        <w:trPr>
          <w:trHeight w:val="311"/>
        </w:trPr>
        <w:tc>
          <w:tcPr>
            <w:tcW w:w="4605" w:type="dxa"/>
          </w:tcPr>
          <w:p w:rsidR="00DA68BB" w:rsidRPr="00922F2A" w:rsidRDefault="00DA68BB" w:rsidP="00DA68BB">
            <w:pPr>
              <w:rPr>
                <w:szCs w:val="22"/>
              </w:rPr>
            </w:pPr>
            <w:r w:rsidRPr="00922F2A">
              <w:rPr>
                <w:szCs w:val="22"/>
              </w:rPr>
              <w:t>Kapcsolattartó elérhetősége:</w:t>
            </w:r>
          </w:p>
        </w:tc>
        <w:tc>
          <w:tcPr>
            <w:tcW w:w="4605" w:type="dxa"/>
          </w:tcPr>
          <w:p w:rsidR="00DA68BB" w:rsidRDefault="00DA68BB" w:rsidP="00DA68BB">
            <w:pPr>
              <w:rPr>
                <w:szCs w:val="22"/>
              </w:rPr>
            </w:pPr>
          </w:p>
        </w:tc>
      </w:tr>
      <w:tr w:rsidR="00DA68BB" w:rsidTr="00DA68BB">
        <w:tc>
          <w:tcPr>
            <w:tcW w:w="4605" w:type="dxa"/>
          </w:tcPr>
          <w:p w:rsidR="00DA68BB" w:rsidRPr="00922F2A" w:rsidRDefault="00DA68BB" w:rsidP="00DA68BB">
            <w:pPr>
              <w:rPr>
                <w:szCs w:val="22"/>
              </w:rPr>
            </w:pPr>
            <w:r w:rsidRPr="00922F2A">
              <w:rPr>
                <w:szCs w:val="22"/>
              </w:rPr>
              <w:t>Változás bejelentés időpontja:</w:t>
            </w:r>
          </w:p>
        </w:tc>
        <w:tc>
          <w:tcPr>
            <w:tcW w:w="4605" w:type="dxa"/>
          </w:tcPr>
          <w:p w:rsidR="00DA68BB" w:rsidRDefault="00DA68BB" w:rsidP="00DA68BB">
            <w:pPr>
              <w:rPr>
                <w:szCs w:val="22"/>
              </w:rPr>
            </w:pPr>
          </w:p>
        </w:tc>
      </w:tr>
    </w:tbl>
    <w:p w:rsidR="00DA68BB" w:rsidRDefault="00DA68BB" w:rsidP="00DA68BB">
      <w:pPr>
        <w:rPr>
          <w:szCs w:val="22"/>
        </w:rPr>
      </w:pPr>
    </w:p>
    <w:p w:rsidR="00922F2A" w:rsidRPr="00922F2A" w:rsidRDefault="00922F2A" w:rsidP="00DA68BB">
      <w:pPr>
        <w:rPr>
          <w:b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22F2A" w:rsidTr="00CF1AA4">
        <w:tc>
          <w:tcPr>
            <w:tcW w:w="9210" w:type="dxa"/>
            <w:gridSpan w:val="2"/>
            <w:shd w:val="clear" w:color="auto" w:fill="002060"/>
          </w:tcPr>
          <w:p w:rsidR="00922F2A" w:rsidRDefault="00922F2A" w:rsidP="00CF1AA4">
            <w:pPr>
              <w:rPr>
                <w:szCs w:val="22"/>
              </w:rPr>
            </w:pPr>
            <w:r>
              <w:rPr>
                <w:b/>
                <w:szCs w:val="22"/>
              </w:rPr>
              <w:t>Projekt adatai:</w:t>
            </w:r>
          </w:p>
        </w:tc>
      </w:tr>
      <w:tr w:rsidR="00922F2A" w:rsidTr="00922F2A">
        <w:tc>
          <w:tcPr>
            <w:tcW w:w="4605" w:type="dxa"/>
          </w:tcPr>
          <w:p w:rsidR="00922F2A" w:rsidRDefault="00922F2A" w:rsidP="00DA68BB">
            <w:pPr>
              <w:rPr>
                <w:szCs w:val="22"/>
              </w:rPr>
            </w:pPr>
            <w:r>
              <w:rPr>
                <w:szCs w:val="22"/>
              </w:rPr>
              <w:t>Fogadó intézmény neve:</w:t>
            </w:r>
          </w:p>
        </w:tc>
        <w:tc>
          <w:tcPr>
            <w:tcW w:w="4605" w:type="dxa"/>
          </w:tcPr>
          <w:p w:rsidR="00922F2A" w:rsidRDefault="00922F2A" w:rsidP="00DA68BB">
            <w:pPr>
              <w:rPr>
                <w:szCs w:val="22"/>
              </w:rPr>
            </w:pPr>
          </w:p>
        </w:tc>
      </w:tr>
      <w:tr w:rsidR="00922F2A" w:rsidTr="00922F2A">
        <w:tc>
          <w:tcPr>
            <w:tcW w:w="4605" w:type="dxa"/>
          </w:tcPr>
          <w:p w:rsidR="00922F2A" w:rsidRDefault="00922F2A" w:rsidP="00DA68BB">
            <w:pPr>
              <w:rPr>
                <w:szCs w:val="22"/>
              </w:rPr>
            </w:pPr>
            <w:r>
              <w:rPr>
                <w:szCs w:val="22"/>
              </w:rPr>
              <w:t>Megítélt támogatás összege</w:t>
            </w:r>
          </w:p>
        </w:tc>
        <w:tc>
          <w:tcPr>
            <w:tcW w:w="4605" w:type="dxa"/>
          </w:tcPr>
          <w:p w:rsidR="00922F2A" w:rsidRDefault="00922F2A" w:rsidP="00DA68BB">
            <w:pPr>
              <w:rPr>
                <w:szCs w:val="22"/>
              </w:rPr>
            </w:pPr>
          </w:p>
        </w:tc>
      </w:tr>
      <w:tr w:rsidR="00922F2A" w:rsidTr="00922F2A">
        <w:tc>
          <w:tcPr>
            <w:tcW w:w="4605" w:type="dxa"/>
          </w:tcPr>
          <w:p w:rsidR="00922F2A" w:rsidRDefault="00922F2A" w:rsidP="00DA68BB">
            <w:pPr>
              <w:rPr>
                <w:szCs w:val="22"/>
              </w:rPr>
            </w:pPr>
            <w:r>
              <w:rPr>
                <w:szCs w:val="22"/>
              </w:rPr>
              <w:t>Résztvevők száma</w:t>
            </w:r>
          </w:p>
        </w:tc>
        <w:tc>
          <w:tcPr>
            <w:tcW w:w="4605" w:type="dxa"/>
          </w:tcPr>
          <w:p w:rsidR="00922F2A" w:rsidRDefault="00922F2A" w:rsidP="00DA68BB">
            <w:pPr>
              <w:rPr>
                <w:szCs w:val="22"/>
              </w:rPr>
            </w:pPr>
          </w:p>
        </w:tc>
      </w:tr>
      <w:tr w:rsidR="00922F2A" w:rsidTr="00922F2A">
        <w:tc>
          <w:tcPr>
            <w:tcW w:w="4605" w:type="dxa"/>
          </w:tcPr>
          <w:p w:rsidR="00922F2A" w:rsidRDefault="00922F2A" w:rsidP="00DA68BB">
            <w:pPr>
              <w:rPr>
                <w:szCs w:val="22"/>
              </w:rPr>
            </w:pPr>
            <w:r>
              <w:rPr>
                <w:szCs w:val="22"/>
              </w:rPr>
              <w:t>Kiutazás dátuma pályázat szerint</w:t>
            </w:r>
          </w:p>
        </w:tc>
        <w:tc>
          <w:tcPr>
            <w:tcW w:w="4605" w:type="dxa"/>
          </w:tcPr>
          <w:p w:rsidR="00922F2A" w:rsidRDefault="00922F2A" w:rsidP="00DA68BB">
            <w:pPr>
              <w:rPr>
                <w:szCs w:val="22"/>
              </w:rPr>
            </w:pPr>
          </w:p>
        </w:tc>
      </w:tr>
      <w:tr w:rsidR="00922F2A" w:rsidTr="00922F2A">
        <w:tc>
          <w:tcPr>
            <w:tcW w:w="4605" w:type="dxa"/>
          </w:tcPr>
          <w:p w:rsidR="00922F2A" w:rsidRDefault="00922F2A" w:rsidP="00922F2A">
            <w:pPr>
              <w:rPr>
                <w:szCs w:val="22"/>
              </w:rPr>
            </w:pPr>
            <w:r>
              <w:rPr>
                <w:szCs w:val="22"/>
              </w:rPr>
              <w:t>Szakmai munkával töltött napok kezdetének dátuma pályázat szerint</w:t>
            </w:r>
          </w:p>
        </w:tc>
        <w:tc>
          <w:tcPr>
            <w:tcW w:w="4605" w:type="dxa"/>
          </w:tcPr>
          <w:p w:rsidR="00922F2A" w:rsidRDefault="00922F2A" w:rsidP="00DA68BB">
            <w:pPr>
              <w:rPr>
                <w:szCs w:val="22"/>
              </w:rPr>
            </w:pPr>
          </w:p>
        </w:tc>
      </w:tr>
      <w:tr w:rsidR="00922F2A" w:rsidTr="00922F2A">
        <w:tc>
          <w:tcPr>
            <w:tcW w:w="4605" w:type="dxa"/>
          </w:tcPr>
          <w:p w:rsidR="00922F2A" w:rsidRDefault="00922F2A" w:rsidP="00922F2A">
            <w:pPr>
              <w:rPr>
                <w:szCs w:val="22"/>
              </w:rPr>
            </w:pPr>
            <w:r>
              <w:rPr>
                <w:szCs w:val="22"/>
              </w:rPr>
              <w:t>Szakmai munkával töltött napok végének dátuma pályázat szerint</w:t>
            </w:r>
          </w:p>
        </w:tc>
        <w:tc>
          <w:tcPr>
            <w:tcW w:w="4605" w:type="dxa"/>
          </w:tcPr>
          <w:p w:rsidR="00922F2A" w:rsidRDefault="00922F2A" w:rsidP="00DA68BB">
            <w:pPr>
              <w:rPr>
                <w:szCs w:val="22"/>
              </w:rPr>
            </w:pPr>
          </w:p>
        </w:tc>
      </w:tr>
      <w:tr w:rsidR="00922F2A" w:rsidTr="00922F2A">
        <w:tc>
          <w:tcPr>
            <w:tcW w:w="4605" w:type="dxa"/>
          </w:tcPr>
          <w:p w:rsidR="00922F2A" w:rsidRDefault="00922F2A" w:rsidP="00DA68BB">
            <w:pPr>
              <w:rPr>
                <w:szCs w:val="22"/>
              </w:rPr>
            </w:pPr>
            <w:r>
              <w:rPr>
                <w:szCs w:val="22"/>
              </w:rPr>
              <w:t>Hazautazás dátuma a pályázat szerint</w:t>
            </w:r>
          </w:p>
        </w:tc>
        <w:tc>
          <w:tcPr>
            <w:tcW w:w="4605" w:type="dxa"/>
          </w:tcPr>
          <w:p w:rsidR="00922F2A" w:rsidRDefault="00922F2A" w:rsidP="00DA68BB">
            <w:pPr>
              <w:rPr>
                <w:szCs w:val="22"/>
              </w:rPr>
            </w:pPr>
          </w:p>
        </w:tc>
      </w:tr>
      <w:tr w:rsidR="00922F2A" w:rsidTr="00922F2A">
        <w:tc>
          <w:tcPr>
            <w:tcW w:w="4605" w:type="dxa"/>
          </w:tcPr>
          <w:p w:rsidR="00922F2A" w:rsidRDefault="00922F2A" w:rsidP="00DA68BB">
            <w:pPr>
              <w:rPr>
                <w:szCs w:val="22"/>
              </w:rPr>
            </w:pPr>
            <w:r>
              <w:rPr>
                <w:szCs w:val="22"/>
              </w:rPr>
              <w:t>Szakmai munkával töltött napok száma összesen</w:t>
            </w:r>
          </w:p>
        </w:tc>
        <w:tc>
          <w:tcPr>
            <w:tcW w:w="4605" w:type="dxa"/>
          </w:tcPr>
          <w:p w:rsidR="00922F2A" w:rsidRDefault="00922F2A" w:rsidP="00DA68BB">
            <w:pPr>
              <w:rPr>
                <w:szCs w:val="22"/>
              </w:rPr>
            </w:pPr>
          </w:p>
        </w:tc>
      </w:tr>
    </w:tbl>
    <w:p w:rsidR="00922F2A" w:rsidRDefault="00922F2A" w:rsidP="00DA68BB">
      <w:pPr>
        <w:rPr>
          <w:szCs w:val="22"/>
        </w:rPr>
      </w:pPr>
    </w:p>
    <w:p w:rsidR="0012088D" w:rsidRDefault="0012088D" w:rsidP="00DA68BB">
      <w:pPr>
        <w:rPr>
          <w:b/>
          <w:szCs w:val="22"/>
          <w:u w:val="single"/>
        </w:rPr>
      </w:pPr>
    </w:p>
    <w:p w:rsidR="00464280" w:rsidRPr="00464280" w:rsidRDefault="00464280" w:rsidP="00DA68BB">
      <w:pPr>
        <w:rPr>
          <w:b/>
          <w:szCs w:val="22"/>
          <w:u w:val="single"/>
        </w:rPr>
      </w:pPr>
      <w:r w:rsidRPr="00464280">
        <w:rPr>
          <w:b/>
          <w:szCs w:val="22"/>
          <w:u w:val="single"/>
        </w:rPr>
        <w:t xml:space="preserve">2. VÁLTOZÁSOK </w:t>
      </w:r>
      <w:proofErr w:type="gramStart"/>
      <w:r w:rsidRPr="00464280">
        <w:rPr>
          <w:b/>
          <w:szCs w:val="22"/>
          <w:u w:val="single"/>
        </w:rPr>
        <w:t>A</w:t>
      </w:r>
      <w:proofErr w:type="gramEnd"/>
      <w:r w:rsidRPr="00464280">
        <w:rPr>
          <w:b/>
          <w:szCs w:val="22"/>
          <w:u w:val="single"/>
        </w:rPr>
        <w:t xml:space="preserve"> PROJEKTBEN</w:t>
      </w:r>
    </w:p>
    <w:p w:rsidR="00464280" w:rsidRDefault="00464280" w:rsidP="00DA68BB">
      <w:pPr>
        <w:rPr>
          <w:szCs w:val="22"/>
        </w:rPr>
      </w:pPr>
    </w:p>
    <w:p w:rsidR="00DD216F" w:rsidRDefault="00464280" w:rsidP="00DA68BB">
      <w:pPr>
        <w:rPr>
          <w:b/>
          <w:szCs w:val="22"/>
        </w:rPr>
      </w:pPr>
      <w:r w:rsidRPr="00464280">
        <w:rPr>
          <w:b/>
          <w:szCs w:val="22"/>
        </w:rPr>
        <w:t>Kérjük, írja le, hogy milyen változások fognak történni/történtek a projektben!</w:t>
      </w:r>
      <w:r>
        <w:rPr>
          <w:b/>
          <w:szCs w:val="22"/>
        </w:rPr>
        <w:t xml:space="preserve"> </w:t>
      </w:r>
      <w:r w:rsidRPr="004D2256">
        <w:rPr>
          <w:b/>
          <w:szCs w:val="22"/>
        </w:rPr>
        <w:t>Kérjük, szakmailag indokolja meg a változásokat, írja le hátterét!</w:t>
      </w:r>
    </w:p>
    <w:p w:rsidR="00464280" w:rsidRDefault="00464280" w:rsidP="00DA68BB">
      <w:pPr>
        <w:rPr>
          <w:b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64280" w:rsidTr="00464280">
        <w:tc>
          <w:tcPr>
            <w:tcW w:w="9210" w:type="dxa"/>
          </w:tcPr>
          <w:p w:rsidR="00464280" w:rsidRDefault="00464280" w:rsidP="00DA68BB">
            <w:pPr>
              <w:rPr>
                <w:b/>
                <w:szCs w:val="22"/>
              </w:rPr>
            </w:pPr>
          </w:p>
          <w:p w:rsidR="00464280" w:rsidRDefault="00464280" w:rsidP="00DA68BB">
            <w:pPr>
              <w:rPr>
                <w:b/>
                <w:szCs w:val="22"/>
              </w:rPr>
            </w:pPr>
          </w:p>
          <w:p w:rsidR="00464280" w:rsidRDefault="00464280" w:rsidP="00DA68BB">
            <w:pPr>
              <w:rPr>
                <w:b/>
                <w:szCs w:val="22"/>
              </w:rPr>
            </w:pPr>
          </w:p>
          <w:p w:rsidR="00464280" w:rsidRDefault="00464280" w:rsidP="00DA68BB">
            <w:pPr>
              <w:rPr>
                <w:b/>
                <w:szCs w:val="22"/>
              </w:rPr>
            </w:pPr>
          </w:p>
          <w:p w:rsidR="00464280" w:rsidRDefault="00464280" w:rsidP="00DA68BB">
            <w:pPr>
              <w:rPr>
                <w:b/>
                <w:szCs w:val="22"/>
              </w:rPr>
            </w:pPr>
          </w:p>
          <w:p w:rsidR="00464280" w:rsidRDefault="00464280" w:rsidP="00DA68BB">
            <w:pPr>
              <w:rPr>
                <w:b/>
                <w:szCs w:val="22"/>
              </w:rPr>
            </w:pPr>
          </w:p>
        </w:tc>
      </w:tr>
    </w:tbl>
    <w:p w:rsidR="00DA68BB" w:rsidRDefault="00571083" w:rsidP="00DA68BB">
      <w:pPr>
        <w:rPr>
          <w:b/>
          <w:szCs w:val="22"/>
        </w:rPr>
      </w:pPr>
      <w:r>
        <w:rPr>
          <w:b/>
          <w:szCs w:val="22"/>
        </w:rPr>
        <w:lastRenderedPageBreak/>
        <w:t>Kérjük, hogy a releváns részeket töltse ki a változások kapcsán a táblázatban:</w:t>
      </w:r>
    </w:p>
    <w:p w:rsidR="00571083" w:rsidRDefault="00571083" w:rsidP="00DA68BB">
      <w:pPr>
        <w:rPr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22F2A" w:rsidTr="00CF1AA4">
        <w:tc>
          <w:tcPr>
            <w:tcW w:w="9210" w:type="dxa"/>
            <w:gridSpan w:val="2"/>
            <w:shd w:val="clear" w:color="auto" w:fill="002060"/>
          </w:tcPr>
          <w:p w:rsidR="00922F2A" w:rsidRDefault="00922F2A" w:rsidP="00CF1AA4">
            <w:pPr>
              <w:rPr>
                <w:szCs w:val="22"/>
              </w:rPr>
            </w:pPr>
            <w:r>
              <w:rPr>
                <w:b/>
                <w:szCs w:val="22"/>
              </w:rPr>
              <w:t>Változások a projektben:</w:t>
            </w:r>
          </w:p>
        </w:tc>
      </w:tr>
      <w:tr w:rsidR="00922F2A" w:rsidTr="00CF1AA4">
        <w:tc>
          <w:tcPr>
            <w:tcW w:w="4605" w:type="dxa"/>
          </w:tcPr>
          <w:p w:rsidR="00922F2A" w:rsidRDefault="00922F2A" w:rsidP="00CF1AA4">
            <w:pPr>
              <w:rPr>
                <w:szCs w:val="22"/>
              </w:rPr>
            </w:pPr>
            <w:r>
              <w:rPr>
                <w:szCs w:val="22"/>
              </w:rPr>
              <w:t>Résztvevők száma</w:t>
            </w:r>
          </w:p>
        </w:tc>
        <w:tc>
          <w:tcPr>
            <w:tcW w:w="4605" w:type="dxa"/>
          </w:tcPr>
          <w:p w:rsidR="00922F2A" w:rsidRDefault="00922F2A" w:rsidP="00CF1AA4">
            <w:pPr>
              <w:rPr>
                <w:szCs w:val="22"/>
              </w:rPr>
            </w:pPr>
          </w:p>
        </w:tc>
      </w:tr>
      <w:tr w:rsidR="00922F2A" w:rsidTr="00CF1AA4">
        <w:tc>
          <w:tcPr>
            <w:tcW w:w="4605" w:type="dxa"/>
          </w:tcPr>
          <w:p w:rsidR="00922F2A" w:rsidRDefault="00922F2A" w:rsidP="00571083">
            <w:pPr>
              <w:rPr>
                <w:szCs w:val="22"/>
              </w:rPr>
            </w:pPr>
            <w:r>
              <w:rPr>
                <w:szCs w:val="22"/>
              </w:rPr>
              <w:t>Kiutazás dátuma</w:t>
            </w:r>
          </w:p>
        </w:tc>
        <w:tc>
          <w:tcPr>
            <w:tcW w:w="4605" w:type="dxa"/>
          </w:tcPr>
          <w:p w:rsidR="00922F2A" w:rsidRDefault="00922F2A" w:rsidP="00CF1AA4">
            <w:pPr>
              <w:rPr>
                <w:szCs w:val="22"/>
              </w:rPr>
            </w:pPr>
          </w:p>
        </w:tc>
      </w:tr>
      <w:tr w:rsidR="00922F2A" w:rsidTr="00CF1AA4">
        <w:tc>
          <w:tcPr>
            <w:tcW w:w="4605" w:type="dxa"/>
          </w:tcPr>
          <w:p w:rsidR="00922F2A" w:rsidRDefault="00922F2A" w:rsidP="00922F2A">
            <w:pPr>
              <w:rPr>
                <w:szCs w:val="22"/>
              </w:rPr>
            </w:pPr>
            <w:r>
              <w:rPr>
                <w:szCs w:val="22"/>
              </w:rPr>
              <w:t>Szakmai munkával töltött napok kezdetének dátuma</w:t>
            </w:r>
          </w:p>
        </w:tc>
        <w:tc>
          <w:tcPr>
            <w:tcW w:w="4605" w:type="dxa"/>
          </w:tcPr>
          <w:p w:rsidR="00922F2A" w:rsidRDefault="00922F2A" w:rsidP="00CF1AA4">
            <w:pPr>
              <w:rPr>
                <w:szCs w:val="22"/>
              </w:rPr>
            </w:pPr>
          </w:p>
        </w:tc>
      </w:tr>
      <w:tr w:rsidR="00922F2A" w:rsidTr="00CF1AA4">
        <w:tc>
          <w:tcPr>
            <w:tcW w:w="4605" w:type="dxa"/>
          </w:tcPr>
          <w:p w:rsidR="00922F2A" w:rsidRDefault="00922F2A" w:rsidP="00571083">
            <w:pPr>
              <w:rPr>
                <w:szCs w:val="22"/>
              </w:rPr>
            </w:pPr>
            <w:r>
              <w:rPr>
                <w:szCs w:val="22"/>
              </w:rPr>
              <w:t>Szakmai munkával töltött napok végének dátuma</w:t>
            </w:r>
          </w:p>
        </w:tc>
        <w:tc>
          <w:tcPr>
            <w:tcW w:w="4605" w:type="dxa"/>
          </w:tcPr>
          <w:p w:rsidR="00922F2A" w:rsidRDefault="00922F2A" w:rsidP="00CF1AA4">
            <w:pPr>
              <w:rPr>
                <w:szCs w:val="22"/>
              </w:rPr>
            </w:pPr>
          </w:p>
        </w:tc>
      </w:tr>
      <w:tr w:rsidR="00922F2A" w:rsidTr="00CF1AA4">
        <w:tc>
          <w:tcPr>
            <w:tcW w:w="4605" w:type="dxa"/>
          </w:tcPr>
          <w:p w:rsidR="00922F2A" w:rsidRDefault="00922F2A" w:rsidP="00571083">
            <w:pPr>
              <w:rPr>
                <w:szCs w:val="22"/>
              </w:rPr>
            </w:pPr>
            <w:r>
              <w:rPr>
                <w:szCs w:val="22"/>
              </w:rPr>
              <w:t>Hazautazás dátuma</w:t>
            </w:r>
          </w:p>
        </w:tc>
        <w:tc>
          <w:tcPr>
            <w:tcW w:w="4605" w:type="dxa"/>
          </w:tcPr>
          <w:p w:rsidR="00922F2A" w:rsidRDefault="00922F2A" w:rsidP="00CF1AA4">
            <w:pPr>
              <w:rPr>
                <w:szCs w:val="22"/>
              </w:rPr>
            </w:pPr>
          </w:p>
        </w:tc>
      </w:tr>
      <w:tr w:rsidR="00922F2A" w:rsidTr="00CF1AA4">
        <w:tc>
          <w:tcPr>
            <w:tcW w:w="4605" w:type="dxa"/>
          </w:tcPr>
          <w:p w:rsidR="00922F2A" w:rsidRDefault="00922F2A" w:rsidP="00CF1AA4">
            <w:pPr>
              <w:rPr>
                <w:szCs w:val="22"/>
              </w:rPr>
            </w:pPr>
            <w:r>
              <w:rPr>
                <w:szCs w:val="22"/>
              </w:rPr>
              <w:t>Szakmai munkával töltött napok száma összesen</w:t>
            </w:r>
          </w:p>
        </w:tc>
        <w:tc>
          <w:tcPr>
            <w:tcW w:w="4605" w:type="dxa"/>
          </w:tcPr>
          <w:p w:rsidR="00922F2A" w:rsidRDefault="00922F2A" w:rsidP="00CF1AA4">
            <w:pPr>
              <w:rPr>
                <w:szCs w:val="22"/>
              </w:rPr>
            </w:pPr>
          </w:p>
        </w:tc>
      </w:tr>
      <w:tr w:rsidR="00922F2A" w:rsidTr="00CF1AA4">
        <w:tc>
          <w:tcPr>
            <w:tcW w:w="4605" w:type="dxa"/>
          </w:tcPr>
          <w:p w:rsidR="00922F2A" w:rsidRDefault="0028339F" w:rsidP="00CF1AA4">
            <w:pPr>
              <w:rPr>
                <w:szCs w:val="22"/>
              </w:rPr>
            </w:pPr>
            <w:r>
              <w:rPr>
                <w:szCs w:val="22"/>
              </w:rPr>
              <w:t>Egyéb változások</w:t>
            </w:r>
          </w:p>
        </w:tc>
        <w:tc>
          <w:tcPr>
            <w:tcW w:w="4605" w:type="dxa"/>
          </w:tcPr>
          <w:p w:rsidR="00922F2A" w:rsidRDefault="00922F2A" w:rsidP="00CF1AA4">
            <w:pPr>
              <w:rPr>
                <w:szCs w:val="22"/>
              </w:rPr>
            </w:pPr>
          </w:p>
        </w:tc>
      </w:tr>
    </w:tbl>
    <w:p w:rsidR="00DA68BB" w:rsidRDefault="00DA68BB" w:rsidP="00DA68BB">
      <w:pPr>
        <w:rPr>
          <w:szCs w:val="22"/>
        </w:rPr>
      </w:pPr>
    </w:p>
    <w:p w:rsidR="00DA68BB" w:rsidRDefault="00DA68BB" w:rsidP="00DA68BB">
      <w:pPr>
        <w:rPr>
          <w:szCs w:val="22"/>
        </w:rPr>
      </w:pPr>
    </w:p>
    <w:p w:rsidR="00102873" w:rsidRDefault="00102873" w:rsidP="00571083">
      <w:pPr>
        <w:jc w:val="both"/>
        <w:rPr>
          <w:szCs w:val="22"/>
        </w:rPr>
      </w:pPr>
      <w:r>
        <w:rPr>
          <w:szCs w:val="22"/>
        </w:rPr>
        <w:t xml:space="preserve">A fenti változások a valóságnak megfelelnek. </w:t>
      </w:r>
      <w:r w:rsidR="00571083">
        <w:rPr>
          <w:szCs w:val="22"/>
        </w:rPr>
        <w:t xml:space="preserve">A </w:t>
      </w:r>
      <w:r w:rsidR="00571083" w:rsidRPr="00571083">
        <w:rPr>
          <w:szCs w:val="22"/>
        </w:rPr>
        <w:t>szakmai tevékenységek a pályázatban vállaltakkal össz</w:t>
      </w:r>
      <w:r w:rsidR="00571083">
        <w:rPr>
          <w:szCs w:val="22"/>
        </w:rPr>
        <w:t>hangban szakmailag megvalósulnak.</w:t>
      </w:r>
    </w:p>
    <w:p w:rsidR="00571083" w:rsidRDefault="00571083" w:rsidP="00DA68BB">
      <w:pPr>
        <w:rPr>
          <w:szCs w:val="22"/>
        </w:rPr>
      </w:pPr>
    </w:p>
    <w:p w:rsidR="00571083" w:rsidRDefault="00571083" w:rsidP="00DA68BB">
      <w:pPr>
        <w:rPr>
          <w:szCs w:val="22"/>
        </w:rPr>
      </w:pPr>
    </w:p>
    <w:p w:rsidR="007473F4" w:rsidRDefault="007473F4" w:rsidP="00DA68BB">
      <w:pPr>
        <w:rPr>
          <w:i/>
          <w:szCs w:val="22"/>
        </w:rPr>
      </w:pPr>
      <w:r w:rsidRPr="00571083">
        <w:rPr>
          <w:i/>
          <w:szCs w:val="22"/>
        </w:rPr>
        <w:t xml:space="preserve">A dokumentumot elegendő elektronikusan elküldeni a </w:t>
      </w:r>
      <w:r w:rsidR="00553E43">
        <w:rPr>
          <w:i/>
          <w:szCs w:val="22"/>
        </w:rPr>
        <w:t xml:space="preserve">releváns </w:t>
      </w:r>
      <w:r w:rsidRPr="00571083">
        <w:rPr>
          <w:i/>
          <w:szCs w:val="22"/>
        </w:rPr>
        <w:t>szakmai kapcsolattartó részére:</w:t>
      </w:r>
    </w:p>
    <w:p w:rsidR="00553E43" w:rsidRPr="00571083" w:rsidRDefault="00553E43" w:rsidP="00DA68BB">
      <w:pPr>
        <w:rPr>
          <w:i/>
          <w:szCs w:val="22"/>
        </w:rPr>
      </w:pPr>
    </w:p>
    <w:p w:rsidR="007473F4" w:rsidRPr="00571083" w:rsidRDefault="00553E43" w:rsidP="00DA68BB">
      <w:pPr>
        <w:rPr>
          <w:i/>
          <w:szCs w:val="22"/>
        </w:rPr>
      </w:pPr>
      <w:r>
        <w:rPr>
          <w:i/>
          <w:szCs w:val="22"/>
        </w:rPr>
        <w:t>Tamás Krisztina (</w:t>
      </w:r>
      <w:hyperlink r:id="rId8" w:history="1">
        <w:r w:rsidRPr="00E43FD9">
          <w:rPr>
            <w:rStyle w:val="Hiperhivatkozs"/>
            <w:i/>
            <w:szCs w:val="22"/>
          </w:rPr>
          <w:t>krisztina.tamas@tpf.hu</w:t>
        </w:r>
      </w:hyperlink>
      <w:r>
        <w:rPr>
          <w:i/>
          <w:szCs w:val="22"/>
        </w:rPr>
        <w:t>) vagy Sándor Dorottya (</w:t>
      </w:r>
      <w:hyperlink r:id="rId9" w:history="1">
        <w:r w:rsidRPr="00E43FD9">
          <w:rPr>
            <w:rStyle w:val="Hiperhivatkozs"/>
            <w:i/>
            <w:szCs w:val="22"/>
          </w:rPr>
          <w:t>dorottya.sandor@tpf.hu</w:t>
        </w:r>
      </w:hyperlink>
      <w:bookmarkStart w:id="0" w:name="_GoBack"/>
      <w:bookmarkEnd w:id="0"/>
      <w:r>
        <w:rPr>
          <w:i/>
          <w:szCs w:val="22"/>
        </w:rPr>
        <w:t>)</w:t>
      </w:r>
    </w:p>
    <w:p w:rsidR="007473F4" w:rsidRDefault="007473F4" w:rsidP="00DA68BB">
      <w:pPr>
        <w:rPr>
          <w:szCs w:val="22"/>
        </w:rPr>
      </w:pPr>
    </w:p>
    <w:p w:rsidR="007473F4" w:rsidRDefault="007473F4" w:rsidP="00DA68BB">
      <w:pPr>
        <w:rPr>
          <w:szCs w:val="22"/>
        </w:rPr>
      </w:pPr>
    </w:p>
    <w:p w:rsidR="00102873" w:rsidRPr="00DA68BB" w:rsidRDefault="00102873" w:rsidP="00DA68BB">
      <w:pPr>
        <w:rPr>
          <w:szCs w:val="22"/>
        </w:rPr>
      </w:pPr>
    </w:p>
    <w:sectPr w:rsidR="00102873" w:rsidRPr="00DA68BB" w:rsidSect="003F76D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43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8E" w:rsidRDefault="003B458E">
      <w:r>
        <w:separator/>
      </w:r>
    </w:p>
  </w:endnote>
  <w:endnote w:type="continuationSeparator" w:id="0">
    <w:p w:rsidR="003B458E" w:rsidRDefault="003B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98" w:rsidRDefault="003B458E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-825500</wp:posOffset>
          </wp:positionV>
          <wp:extent cx="7578090" cy="1421765"/>
          <wp:effectExtent l="0" t="0" r="3810" b="6985"/>
          <wp:wrapNone/>
          <wp:docPr id="32" name="Kép 32" descr="EGTAlap_lablec_HU_2014o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EGTAlap_lablec_HU_2014o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42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8E" w:rsidRDefault="003B458E">
      <w:r>
        <w:separator/>
      </w:r>
    </w:p>
  </w:footnote>
  <w:footnote w:type="continuationSeparator" w:id="0">
    <w:p w:rsidR="003B458E" w:rsidRDefault="003B458E">
      <w:r>
        <w:continuationSeparator/>
      </w:r>
    </w:p>
  </w:footnote>
  <w:footnote w:id="1">
    <w:p w:rsidR="00FB2950" w:rsidRPr="00FB2950" w:rsidRDefault="00FB2950">
      <w:pPr>
        <w:pStyle w:val="Lbjegyzetszveg"/>
        <w:rPr>
          <w:sz w:val="16"/>
          <w:szCs w:val="16"/>
        </w:rPr>
      </w:pPr>
      <w:r w:rsidRPr="00FB2950">
        <w:rPr>
          <w:rStyle w:val="Lbjegyzet-hivatkozs"/>
          <w:sz w:val="16"/>
          <w:szCs w:val="16"/>
        </w:rPr>
        <w:footnoteRef/>
      </w:r>
      <w:r w:rsidRPr="00FB2950">
        <w:rPr>
          <w:sz w:val="16"/>
          <w:szCs w:val="16"/>
        </w:rPr>
        <w:t xml:space="preserve"> A projektben történő változás bejelentése esetén minden kérdés kitöltése kötelező.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98" w:rsidRDefault="00616352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613.8pt;height:868.2pt;z-index:-251659264;mso-position-horizontal:center;mso-position-horizontal-relative:margin;mso-position-vertical:center;mso-position-vertical-relative:margin" o:allowincell="f">
          <v:imagedata r:id="rId1" o:title="01_t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98" w:rsidRDefault="003B458E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-450215</wp:posOffset>
          </wp:positionV>
          <wp:extent cx="7556500" cy="1282700"/>
          <wp:effectExtent l="0" t="0" r="6350" b="0"/>
          <wp:wrapNone/>
          <wp:docPr id="30" name="Kép 30" descr="EGTAlap_fejlec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EGTAlap_fejlec_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98" w:rsidRDefault="00616352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613.8pt;height:868.2pt;z-index:-251660288;mso-position-horizontal:center;mso-position-horizontal-relative:margin;mso-position-vertical:center;mso-position-vertical-relative:margin" o:allowincell="f">
          <v:imagedata r:id="rId1" o:title="01_tk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8E"/>
    <w:rsid w:val="00025894"/>
    <w:rsid w:val="000B3B1A"/>
    <w:rsid w:val="000D69EC"/>
    <w:rsid w:val="00102873"/>
    <w:rsid w:val="001076A5"/>
    <w:rsid w:val="0012088D"/>
    <w:rsid w:val="001520D9"/>
    <w:rsid w:val="00186A8B"/>
    <w:rsid w:val="001B03BA"/>
    <w:rsid w:val="001B0BCD"/>
    <w:rsid w:val="001F64ED"/>
    <w:rsid w:val="00220D8C"/>
    <w:rsid w:val="0023472E"/>
    <w:rsid w:val="00254E55"/>
    <w:rsid w:val="0026188F"/>
    <w:rsid w:val="00262D66"/>
    <w:rsid w:val="0028339F"/>
    <w:rsid w:val="0029047C"/>
    <w:rsid w:val="00291824"/>
    <w:rsid w:val="0029518E"/>
    <w:rsid w:val="002F112A"/>
    <w:rsid w:val="0030363B"/>
    <w:rsid w:val="00321068"/>
    <w:rsid w:val="003270C5"/>
    <w:rsid w:val="00381BEC"/>
    <w:rsid w:val="00387622"/>
    <w:rsid w:val="003927B5"/>
    <w:rsid w:val="003B254C"/>
    <w:rsid w:val="003B458E"/>
    <w:rsid w:val="003C260A"/>
    <w:rsid w:val="003D1C0C"/>
    <w:rsid w:val="003D5F68"/>
    <w:rsid w:val="003E3B39"/>
    <w:rsid w:val="003F76DB"/>
    <w:rsid w:val="00416D95"/>
    <w:rsid w:val="00447B0A"/>
    <w:rsid w:val="00464280"/>
    <w:rsid w:val="00464AC0"/>
    <w:rsid w:val="00466475"/>
    <w:rsid w:val="004862DA"/>
    <w:rsid w:val="004A266D"/>
    <w:rsid w:val="004B6C2E"/>
    <w:rsid w:val="004D2256"/>
    <w:rsid w:val="004E4F7C"/>
    <w:rsid w:val="004E64B1"/>
    <w:rsid w:val="00530EBD"/>
    <w:rsid w:val="00541CD1"/>
    <w:rsid w:val="00553E43"/>
    <w:rsid w:val="00571083"/>
    <w:rsid w:val="00583EB3"/>
    <w:rsid w:val="00590B02"/>
    <w:rsid w:val="005D2C70"/>
    <w:rsid w:val="00616352"/>
    <w:rsid w:val="006217B7"/>
    <w:rsid w:val="00625902"/>
    <w:rsid w:val="00653C15"/>
    <w:rsid w:val="00684486"/>
    <w:rsid w:val="00685706"/>
    <w:rsid w:val="006A23CE"/>
    <w:rsid w:val="006A24CB"/>
    <w:rsid w:val="006A7645"/>
    <w:rsid w:val="006C12FE"/>
    <w:rsid w:val="006F0D14"/>
    <w:rsid w:val="00732E77"/>
    <w:rsid w:val="00746C2C"/>
    <w:rsid w:val="007473F4"/>
    <w:rsid w:val="007775EE"/>
    <w:rsid w:val="0079656C"/>
    <w:rsid w:val="007A7BCF"/>
    <w:rsid w:val="007D510D"/>
    <w:rsid w:val="007D5C8E"/>
    <w:rsid w:val="00800247"/>
    <w:rsid w:val="00810E99"/>
    <w:rsid w:val="00844998"/>
    <w:rsid w:val="00851C5B"/>
    <w:rsid w:val="0087196F"/>
    <w:rsid w:val="008B5E7E"/>
    <w:rsid w:val="008C413E"/>
    <w:rsid w:val="008C4FF1"/>
    <w:rsid w:val="008F75D5"/>
    <w:rsid w:val="00915F28"/>
    <w:rsid w:val="00922F2A"/>
    <w:rsid w:val="009507F6"/>
    <w:rsid w:val="009868EF"/>
    <w:rsid w:val="009C3CA6"/>
    <w:rsid w:val="009E0BA1"/>
    <w:rsid w:val="009F04FA"/>
    <w:rsid w:val="009F272F"/>
    <w:rsid w:val="00A002BE"/>
    <w:rsid w:val="00A02F7C"/>
    <w:rsid w:val="00A22100"/>
    <w:rsid w:val="00A57F53"/>
    <w:rsid w:val="00AB4DE7"/>
    <w:rsid w:val="00AB7B44"/>
    <w:rsid w:val="00AC3378"/>
    <w:rsid w:val="00AD14F0"/>
    <w:rsid w:val="00AD3827"/>
    <w:rsid w:val="00AE7064"/>
    <w:rsid w:val="00B10572"/>
    <w:rsid w:val="00B332FC"/>
    <w:rsid w:val="00B43D0C"/>
    <w:rsid w:val="00B65379"/>
    <w:rsid w:val="00B71FF3"/>
    <w:rsid w:val="00BA20E0"/>
    <w:rsid w:val="00BD0207"/>
    <w:rsid w:val="00C07F52"/>
    <w:rsid w:val="00C203A8"/>
    <w:rsid w:val="00C452F1"/>
    <w:rsid w:val="00C60E5F"/>
    <w:rsid w:val="00C7706F"/>
    <w:rsid w:val="00C94192"/>
    <w:rsid w:val="00CB120F"/>
    <w:rsid w:val="00CC03FB"/>
    <w:rsid w:val="00D262C4"/>
    <w:rsid w:val="00D32780"/>
    <w:rsid w:val="00DA68BB"/>
    <w:rsid w:val="00DB2FE4"/>
    <w:rsid w:val="00DC4037"/>
    <w:rsid w:val="00DD216F"/>
    <w:rsid w:val="00DD5B21"/>
    <w:rsid w:val="00E00A7C"/>
    <w:rsid w:val="00E312F1"/>
    <w:rsid w:val="00E556E8"/>
    <w:rsid w:val="00E62684"/>
    <w:rsid w:val="00EE5127"/>
    <w:rsid w:val="00EF4F13"/>
    <w:rsid w:val="00F62CB4"/>
    <w:rsid w:val="00F67413"/>
    <w:rsid w:val="00F746AC"/>
    <w:rsid w:val="00F81AF2"/>
    <w:rsid w:val="00F95FE4"/>
    <w:rsid w:val="00FB2950"/>
    <w:rsid w:val="00FC08D1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C260A"/>
    <w:rPr>
      <w:sz w:val="24"/>
      <w:szCs w:val="24"/>
    </w:rPr>
  </w:style>
  <w:style w:type="paragraph" w:styleId="Cmsor1">
    <w:name w:val="heading 1"/>
    <w:basedOn w:val="Norml"/>
    <w:qFormat/>
    <w:rsid w:val="003C260A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Cmsor5">
    <w:name w:val="heading 5"/>
    <w:basedOn w:val="Norml"/>
    <w:next w:val="Norml"/>
    <w:qFormat/>
    <w:rsid w:val="003B25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rsid w:val="003B254C"/>
    <w:pPr>
      <w:keepNext/>
      <w:spacing w:before="120" w:after="0"/>
      <w:jc w:val="both"/>
    </w:pPr>
    <w:rPr>
      <w:i w:val="0"/>
      <w:iCs w:val="0"/>
      <w:smallCaps/>
      <w:sz w:val="32"/>
      <w:szCs w:val="20"/>
      <w:lang w:eastAsia="en-US"/>
    </w:rPr>
  </w:style>
  <w:style w:type="paragraph" w:customStyle="1" w:styleId="fejezetcm2">
    <w:name w:val="fejezetcím2"/>
    <w:basedOn w:val="Norml"/>
    <w:autoRedefine/>
    <w:rsid w:val="003B254C"/>
    <w:pPr>
      <w:spacing w:before="120"/>
      <w:jc w:val="both"/>
      <w:outlineLvl w:val="0"/>
    </w:pPr>
    <w:rPr>
      <w:b/>
      <w:caps/>
      <w:sz w:val="28"/>
      <w:lang w:eastAsia="en-US"/>
    </w:rPr>
  </w:style>
  <w:style w:type="paragraph" w:customStyle="1" w:styleId="Stlus3">
    <w:name w:val="Stílus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rsid w:val="003B254C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lfej">
    <w:name w:val="header"/>
    <w:basedOn w:val="Norml"/>
    <w:rsid w:val="0030363B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30363B"/>
    <w:pPr>
      <w:tabs>
        <w:tab w:val="center" w:pos="4153"/>
        <w:tab w:val="right" w:pos="8306"/>
      </w:tabs>
    </w:pPr>
  </w:style>
  <w:style w:type="table" w:styleId="Rcsostblzat">
    <w:name w:val="Table Grid"/>
    <w:basedOn w:val="Normltblzat"/>
    <w:rsid w:val="00303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qFormat/>
    <w:rsid w:val="00466475"/>
    <w:pPr>
      <w:jc w:val="center"/>
    </w:pPr>
    <w:rPr>
      <w:b/>
      <w:lang w:eastAsia="en-US"/>
    </w:rPr>
  </w:style>
  <w:style w:type="paragraph" w:styleId="Buborkszveg">
    <w:name w:val="Balloon Text"/>
    <w:basedOn w:val="Norml"/>
    <w:link w:val="BuborkszvegChar"/>
    <w:rsid w:val="00DA68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A68B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FB29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B2950"/>
  </w:style>
  <w:style w:type="character" w:styleId="Lbjegyzet-hivatkozs">
    <w:name w:val="footnote reference"/>
    <w:basedOn w:val="Bekezdsalapbettpusa"/>
    <w:rsid w:val="00FB2950"/>
    <w:rPr>
      <w:vertAlign w:val="superscript"/>
    </w:rPr>
  </w:style>
  <w:style w:type="character" w:styleId="Hiperhivatkozs">
    <w:name w:val="Hyperlink"/>
    <w:basedOn w:val="Bekezdsalapbettpusa"/>
    <w:rsid w:val="00747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C260A"/>
    <w:rPr>
      <w:sz w:val="24"/>
      <w:szCs w:val="24"/>
    </w:rPr>
  </w:style>
  <w:style w:type="paragraph" w:styleId="Cmsor1">
    <w:name w:val="heading 1"/>
    <w:basedOn w:val="Norml"/>
    <w:qFormat/>
    <w:rsid w:val="003C260A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Cmsor5">
    <w:name w:val="heading 5"/>
    <w:basedOn w:val="Norml"/>
    <w:next w:val="Norml"/>
    <w:qFormat/>
    <w:rsid w:val="003B25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rsid w:val="003B254C"/>
    <w:pPr>
      <w:keepNext/>
      <w:spacing w:before="120" w:after="0"/>
      <w:jc w:val="both"/>
    </w:pPr>
    <w:rPr>
      <w:i w:val="0"/>
      <w:iCs w:val="0"/>
      <w:smallCaps/>
      <w:sz w:val="32"/>
      <w:szCs w:val="20"/>
      <w:lang w:eastAsia="en-US"/>
    </w:rPr>
  </w:style>
  <w:style w:type="paragraph" w:customStyle="1" w:styleId="fejezetcm2">
    <w:name w:val="fejezetcím2"/>
    <w:basedOn w:val="Norml"/>
    <w:autoRedefine/>
    <w:rsid w:val="003B254C"/>
    <w:pPr>
      <w:spacing w:before="120"/>
      <w:jc w:val="both"/>
      <w:outlineLvl w:val="0"/>
    </w:pPr>
    <w:rPr>
      <w:b/>
      <w:caps/>
      <w:sz w:val="28"/>
      <w:lang w:eastAsia="en-US"/>
    </w:rPr>
  </w:style>
  <w:style w:type="paragraph" w:customStyle="1" w:styleId="Stlus3">
    <w:name w:val="Stílus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rsid w:val="003B254C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lfej">
    <w:name w:val="header"/>
    <w:basedOn w:val="Norml"/>
    <w:rsid w:val="0030363B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30363B"/>
    <w:pPr>
      <w:tabs>
        <w:tab w:val="center" w:pos="4153"/>
        <w:tab w:val="right" w:pos="8306"/>
      </w:tabs>
    </w:pPr>
  </w:style>
  <w:style w:type="table" w:styleId="Rcsostblzat">
    <w:name w:val="Table Grid"/>
    <w:basedOn w:val="Normltblzat"/>
    <w:rsid w:val="00303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qFormat/>
    <w:rsid w:val="00466475"/>
    <w:pPr>
      <w:jc w:val="center"/>
    </w:pPr>
    <w:rPr>
      <w:b/>
      <w:lang w:eastAsia="en-US"/>
    </w:rPr>
  </w:style>
  <w:style w:type="paragraph" w:styleId="Buborkszveg">
    <w:name w:val="Balloon Text"/>
    <w:basedOn w:val="Norml"/>
    <w:link w:val="BuborkszvegChar"/>
    <w:rsid w:val="00DA68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A68B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FB29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B2950"/>
  </w:style>
  <w:style w:type="character" w:styleId="Lbjegyzet-hivatkozs">
    <w:name w:val="footnote reference"/>
    <w:basedOn w:val="Bekezdsalapbettpusa"/>
    <w:rsid w:val="00FB2950"/>
    <w:rPr>
      <w:vertAlign w:val="superscript"/>
    </w:rPr>
  </w:style>
  <w:style w:type="character" w:styleId="Hiperhivatkozs">
    <w:name w:val="Hyperlink"/>
    <w:basedOn w:val="Bekezdsalapbettpusa"/>
    <w:rsid w:val="00747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8827">
      <w:bodyDiv w:val="1"/>
      <w:marLeft w:val="15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ztina.tamas@tpf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ottya.sandor@tpf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oTemplates\Templates\TKA_levelpapir\EGT_Alap_level_HU_2014okt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2D2F-C69C-4682-B98B-141F60AB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EGT_Alap_level_HU_2014okt</Template>
  <TotalTime>27</TotalTime>
  <Pages>2</Pages>
  <Words>157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</vt:lpstr>
    </vt:vector>
  </TitlesOfParts>
  <Company>tka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</dc:title>
  <dc:creator>Széll Adrienn</dc:creator>
  <cp:lastModifiedBy>Tamás Krisztina</cp:lastModifiedBy>
  <cp:revision>31</cp:revision>
  <cp:lastPrinted>2009-10-08T09:46:00Z</cp:lastPrinted>
  <dcterms:created xsi:type="dcterms:W3CDTF">2017-06-14T14:38:00Z</dcterms:created>
  <dcterms:modified xsi:type="dcterms:W3CDTF">2017-08-24T13:03:00Z</dcterms:modified>
</cp:coreProperties>
</file>