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FD" w:rsidRDefault="00A47FFD" w:rsidP="00A47FFD">
      <w:pPr>
        <w:pStyle w:val="Defaul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4326" wp14:editId="7A8BCD23">
                <wp:simplePos x="0" y="0"/>
                <wp:positionH relativeFrom="column">
                  <wp:posOffset>2072005</wp:posOffset>
                </wp:positionH>
                <wp:positionV relativeFrom="paragraph">
                  <wp:posOffset>62230</wp:posOffset>
                </wp:positionV>
                <wp:extent cx="3933825" cy="1099829"/>
                <wp:effectExtent l="0" t="0" r="28575" b="2413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99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FFD" w:rsidRPr="003C522F" w:rsidRDefault="00A47FFD" w:rsidP="00A47FFD">
                            <w:pPr>
                              <w:spacing w:before="240" w:after="0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C522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Záróbeszámoló</w:t>
                            </w:r>
                            <w:proofErr w:type="spellEnd"/>
                            <w:r w:rsidRPr="003C522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űrlap</w:t>
                            </w:r>
                          </w:p>
                          <w:p w:rsidR="00A47FFD" w:rsidRDefault="00A47FFD" w:rsidP="00A47FFD">
                            <w:pPr>
                              <w:spacing w:before="24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Pályázati felhívás éve: 2015</w:t>
                            </w:r>
                          </w:p>
                          <w:p w:rsidR="00A47FFD" w:rsidRPr="003C522F" w:rsidRDefault="00A47FFD" w:rsidP="00A47FFD">
                            <w:pPr>
                              <w:spacing w:before="240"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63.15pt;margin-top:4.9pt;width:309.75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">
                <v:textbox>
                  <w:txbxContent>
                    <w:p w:rsidR="00A47FFD" w:rsidRPr="003C522F" w:rsidRDefault="00A47FFD" w:rsidP="00A47FFD">
                      <w:pPr>
                        <w:spacing w:before="240" w:after="0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3C522F">
                        <w:rPr>
                          <w:b/>
                          <w:i/>
                          <w:sz w:val="36"/>
                          <w:szCs w:val="36"/>
                        </w:rPr>
                        <w:t>Záróbeszámoló</w:t>
                      </w:r>
                      <w:proofErr w:type="spellEnd"/>
                      <w:r w:rsidRPr="003C522F">
                        <w:rPr>
                          <w:b/>
                          <w:i/>
                          <w:sz w:val="36"/>
                          <w:szCs w:val="36"/>
                        </w:rPr>
                        <w:t xml:space="preserve"> űrlap</w:t>
                      </w:r>
                    </w:p>
                    <w:p w:rsidR="00A47FFD" w:rsidRDefault="00A47FFD" w:rsidP="00A47FFD">
                      <w:pPr>
                        <w:spacing w:before="240"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Pályázati felhívás éve: 2015</w:t>
                      </w:r>
                    </w:p>
                    <w:p w:rsidR="00A47FFD" w:rsidRPr="003C522F" w:rsidRDefault="00A47FFD" w:rsidP="00A47FFD">
                      <w:pPr>
                        <w:spacing w:before="240"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c">
            <w:drawing>
              <wp:inline distT="0" distB="0" distL="0" distR="0" wp14:anchorId="6049AABA" wp14:editId="05279AE2">
                <wp:extent cx="1799621" cy="1202301"/>
                <wp:effectExtent l="0" t="0" r="0" b="0"/>
                <wp:docPr id="3" name="Vász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753200" cy="116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Vászon 3" o:spid="_x0000_s1026" editas="canvas" style="width:141.7pt;height:94.65pt;mso-position-horizontal-relative:char;mso-position-vertical-relative:line" coordsize="17995,1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995;height:1202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7532;height:1166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0X4e/AAAA2gAAAA8AAABkcnMvZG93bnJldi54bWxET81qwkAQvhf6DssI3urGHoqN2YgtBGxv&#10;TX2AITtuYrOzaXbU+PauUOhp+Ph+p9hMvldnGmMX2MBykYEiboLt2BnYf1dPK1BRkC32gcnAlSJs&#10;yseHAnMbLvxF51qcSiEcczTQigy51rFpyWNchIE4cYcwepQER6ftiJcU7nv9nGUv2mPHqaHFgd5b&#10;an7qkzcQtyupPzOq3NvvgB9H93o9VGLMfDZt16CEJvkX/7l3Ns2H+yv3q8sb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dF+HvwAAANoAAAAPAAAAAAAAAAAAAAAAAJ8CAABk&#10;cnMvZG93bnJldi54bWxQSwUGAAAAAAQABAD3AAAAiwMAAAAA&#10;">
                  <v:imagedata r:id="rId6" o:title=""/>
                </v:shape>
                <w10:anchorlock/>
              </v:group>
            </w:pict>
          </mc:Fallback>
        </mc:AlternateContent>
      </w:r>
    </w:p>
    <w:p w:rsidR="00A47FFD" w:rsidRPr="003C522F" w:rsidRDefault="00A47FFD" w:rsidP="00A47FFD">
      <w:pPr>
        <w:pStyle w:val="Default"/>
        <w:rPr>
          <w:rFonts w:ascii="Verdana" w:hAnsi="Verdana" w:cs="Verdana"/>
        </w:rPr>
      </w:pPr>
    </w:p>
    <w:p w:rsidR="00A47FFD" w:rsidRDefault="00A47FFD" w:rsidP="00A47FFD">
      <w:pPr>
        <w:pStyle w:val="Default"/>
        <w:rPr>
          <w:rFonts w:ascii="Verdana" w:hAnsi="Verdana" w:cs="Verdana"/>
          <w:sz w:val="36"/>
          <w:szCs w:val="36"/>
        </w:rPr>
      </w:pPr>
      <w:r w:rsidRPr="003C522F">
        <w:rPr>
          <w:rFonts w:ascii="Verdana" w:hAnsi="Verdana" w:cs="Verdana"/>
          <w:sz w:val="36"/>
          <w:szCs w:val="36"/>
        </w:rPr>
        <w:t>Erasmus+</w:t>
      </w:r>
    </w:p>
    <w:p w:rsidR="00A47FFD" w:rsidRDefault="00A47FFD" w:rsidP="00A47FFD"/>
    <w:tbl>
      <w:tblPr>
        <w:tblStyle w:val="Rcsostblzat"/>
        <w:tblW w:w="9606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06"/>
      </w:tblGrid>
      <w:tr w:rsidR="00A47FFD" w:rsidRPr="00403640" w:rsidTr="001274E3">
        <w:trPr>
          <w:trHeight w:val="595"/>
        </w:trPr>
        <w:tc>
          <w:tcPr>
            <w:tcW w:w="9606" w:type="dxa"/>
            <w:shd w:val="clear" w:color="auto" w:fill="365F91" w:themeFill="accent1" w:themeFillShade="BF"/>
            <w:vAlign w:val="center"/>
          </w:tcPr>
          <w:p w:rsidR="00A47FFD" w:rsidRPr="00403640" w:rsidRDefault="00A47FFD" w:rsidP="00B759AD">
            <w:pPr>
              <w:rPr>
                <w:color w:val="FFFFFF" w:themeColor="background1"/>
              </w:rPr>
            </w:pPr>
            <w:r w:rsidRPr="00403640">
              <w:rPr>
                <w:rFonts w:cstheme="minorHAnsi"/>
                <w:b/>
                <w:caps/>
                <w:color w:val="FFFFFF" w:themeColor="background1"/>
                <w:sz w:val="28"/>
              </w:rPr>
              <w:t xml:space="preserve">A kedvezményezett jogi nyilatkozata </w:t>
            </w:r>
            <w:proofErr w:type="gramStart"/>
            <w:r w:rsidRPr="00403640">
              <w:rPr>
                <w:rFonts w:cstheme="minorHAnsi"/>
                <w:b/>
                <w:caps/>
                <w:color w:val="FFFFFF" w:themeColor="background1"/>
                <w:sz w:val="28"/>
              </w:rPr>
              <w:t>és</w:t>
            </w:r>
            <w:proofErr w:type="gramEnd"/>
            <w:r w:rsidRPr="00403640">
              <w:rPr>
                <w:rFonts w:cstheme="minorHAnsi"/>
                <w:b/>
                <w:caps/>
                <w:color w:val="FFFFFF" w:themeColor="background1"/>
                <w:sz w:val="28"/>
              </w:rPr>
              <w:t xml:space="preserve"> aláírása</w:t>
            </w:r>
          </w:p>
        </w:tc>
      </w:tr>
    </w:tbl>
    <w:p w:rsidR="00A47FFD" w:rsidRDefault="00A47FFD" w:rsidP="00A47FFD"/>
    <w:p w:rsidR="00A47FFD" w:rsidRDefault="00A47FFD" w:rsidP="00A47FFD">
      <w:pPr>
        <w:jc w:val="both"/>
        <w:rPr>
          <w:sz w:val="24"/>
          <w:szCs w:val="24"/>
        </w:rPr>
      </w:pPr>
      <w:r w:rsidRPr="009225DC">
        <w:rPr>
          <w:sz w:val="24"/>
          <w:szCs w:val="24"/>
        </w:rPr>
        <w:t>Alulírott kijelentem,</w:t>
      </w:r>
      <w:bookmarkStart w:id="0" w:name="_GoBack"/>
      <w:bookmarkEnd w:id="0"/>
      <w:r w:rsidRPr="009225DC">
        <w:rPr>
          <w:sz w:val="24"/>
          <w:szCs w:val="24"/>
        </w:rPr>
        <w:t xml:space="preserve"> hogy a jelen beszámolóban foglalt</w:t>
      </w:r>
      <w:r>
        <w:rPr>
          <w:sz w:val="24"/>
          <w:szCs w:val="24"/>
        </w:rPr>
        <w:t>, illetve annak mellékletét kép</w:t>
      </w:r>
      <w:r w:rsidRPr="009225DC">
        <w:rPr>
          <w:sz w:val="24"/>
          <w:szCs w:val="24"/>
        </w:rPr>
        <w:t>ző adatok pontosak és mindenben megfelelnek a valóságnak. Különösképpen a beszámolóban feltüntetett pénzügyi adatok, melyek összhangban állnak a mobilitási projekt</w:t>
      </w:r>
      <w:r>
        <w:rPr>
          <w:sz w:val="24"/>
          <w:szCs w:val="24"/>
        </w:rPr>
        <w:t xml:space="preserve"> során ténylegesen megvalósított tevékenységekkel és a résztvevőknek juttatott megélhetési, utazási és felkészítési támogatással</w:t>
      </w:r>
      <w:r w:rsidRPr="009225DC">
        <w:rPr>
          <w:sz w:val="24"/>
          <w:szCs w:val="24"/>
        </w:rPr>
        <w:t>.</w:t>
      </w:r>
    </w:p>
    <w:p w:rsidR="00A47FFD" w:rsidRPr="009225DC" w:rsidRDefault="00A47FFD" w:rsidP="00A47FFD">
      <w:pPr>
        <w:jc w:val="both"/>
        <w:rPr>
          <w:sz w:val="24"/>
          <w:szCs w:val="24"/>
        </w:rPr>
      </w:pPr>
    </w:p>
    <w:tbl>
      <w:tblPr>
        <w:tblStyle w:val="Rcsostblzat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A47FFD" w:rsidRPr="00B71E6B" w:rsidTr="001274E3">
        <w:trPr>
          <w:trHeight w:val="1021"/>
        </w:trPr>
        <w:tc>
          <w:tcPr>
            <w:tcW w:w="4361" w:type="dxa"/>
          </w:tcPr>
          <w:p w:rsidR="00A47FFD" w:rsidRPr="00B71E6B" w:rsidRDefault="00A47FFD" w:rsidP="00B75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Pr="00B71E6B"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A47FFD" w:rsidRPr="00B71E6B" w:rsidRDefault="00A47FFD" w:rsidP="00B759AD">
            <w:pPr>
              <w:rPr>
                <w:sz w:val="24"/>
                <w:szCs w:val="24"/>
              </w:rPr>
            </w:pPr>
            <w:r w:rsidRPr="00B71E6B">
              <w:rPr>
                <w:sz w:val="24"/>
                <w:szCs w:val="24"/>
              </w:rPr>
              <w:t>Dátum (</w:t>
            </w:r>
            <w:proofErr w:type="spellStart"/>
            <w:r w:rsidRPr="00B71E6B">
              <w:rPr>
                <w:sz w:val="24"/>
                <w:szCs w:val="24"/>
              </w:rPr>
              <w:t>éééé</w:t>
            </w:r>
            <w:r>
              <w:rPr>
                <w:sz w:val="24"/>
                <w:szCs w:val="24"/>
              </w:rPr>
              <w:t>-</w:t>
            </w:r>
            <w:r w:rsidRPr="00B71E6B">
              <w:rPr>
                <w:sz w:val="24"/>
                <w:szCs w:val="24"/>
              </w:rPr>
              <w:t>hh-</w:t>
            </w:r>
            <w:r>
              <w:rPr>
                <w:sz w:val="24"/>
                <w:szCs w:val="24"/>
              </w:rPr>
              <w:t>nn</w:t>
            </w:r>
            <w:proofErr w:type="spellEnd"/>
            <w:r w:rsidRPr="00B71E6B">
              <w:rPr>
                <w:sz w:val="24"/>
                <w:szCs w:val="24"/>
              </w:rPr>
              <w:t>):</w:t>
            </w:r>
          </w:p>
        </w:tc>
      </w:tr>
      <w:tr w:rsidR="00A47FFD" w:rsidRPr="00B71E6B" w:rsidTr="001274E3">
        <w:trPr>
          <w:trHeight w:val="1021"/>
        </w:trPr>
        <w:tc>
          <w:tcPr>
            <w:tcW w:w="9606" w:type="dxa"/>
            <w:gridSpan w:val="2"/>
          </w:tcPr>
          <w:p w:rsidR="00A47FFD" w:rsidRDefault="00A47FFD" w:rsidP="00A47FFD">
            <w:pPr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t>A pályázat hivatkozási száma:</w:t>
            </w:r>
            <w:r>
              <w:rPr>
                <w:rFonts w:cs="MyriadPro-Regular"/>
                <w:sz w:val="24"/>
                <w:szCs w:val="24"/>
              </w:rPr>
              <w:t xml:space="preserve"> 2015-1-HU01-</w:t>
            </w:r>
            <w:r w:rsidR="00147831">
              <w:rPr>
                <w:rFonts w:cs="MyriadPro-Regular"/>
                <w:sz w:val="24"/>
                <w:szCs w:val="24"/>
              </w:rPr>
              <w:t>KA10_</w:t>
            </w:r>
            <w:r>
              <w:rPr>
                <w:rFonts w:cs="MyriadPro-Regular"/>
                <w:sz w:val="24"/>
                <w:szCs w:val="24"/>
              </w:rPr>
              <w:t>-</w:t>
            </w:r>
            <w:r w:rsidR="00147831">
              <w:rPr>
                <w:rFonts w:cs="MyriadPro-Regular"/>
                <w:sz w:val="24"/>
                <w:szCs w:val="24"/>
              </w:rPr>
              <w:t>_ _ _ _ _ _</w:t>
            </w:r>
          </w:p>
          <w:p w:rsidR="00A47FFD" w:rsidRDefault="00A47FFD" w:rsidP="00B759AD">
            <w:pPr>
              <w:rPr>
                <w:rFonts w:cs="MyriadPro-Regular"/>
                <w:sz w:val="24"/>
                <w:szCs w:val="24"/>
              </w:rPr>
            </w:pPr>
            <w:r>
              <w:rPr>
                <w:rFonts w:cs="MyriadPro-Regular"/>
                <w:sz w:val="24"/>
                <w:szCs w:val="24"/>
              </w:rPr>
              <w:t>A támogatási szerződés száma</w:t>
            </w:r>
            <w:r w:rsidRPr="00B71E6B">
              <w:rPr>
                <w:rFonts w:cs="MyriadPro-Regular"/>
                <w:sz w:val="24"/>
                <w:szCs w:val="24"/>
              </w:rPr>
              <w:t>:</w:t>
            </w:r>
            <w:r>
              <w:rPr>
                <w:rFonts w:cs="MyriadPro-Regular"/>
                <w:sz w:val="24"/>
                <w:szCs w:val="24"/>
              </w:rPr>
              <w:t xml:space="preserve"> 15/</w:t>
            </w:r>
            <w:r w:rsidR="00147831">
              <w:rPr>
                <w:rFonts w:cs="MyriadPro-Regular"/>
                <w:sz w:val="24"/>
                <w:szCs w:val="24"/>
              </w:rPr>
              <w:t>KA1___</w:t>
            </w:r>
            <w:r>
              <w:rPr>
                <w:rFonts w:cs="MyriadPro-Regular"/>
                <w:sz w:val="24"/>
                <w:szCs w:val="24"/>
              </w:rPr>
              <w:t>/</w:t>
            </w:r>
            <w:r w:rsidR="00147831">
              <w:rPr>
                <w:rFonts w:cs="MyriadPro-Regular"/>
                <w:sz w:val="24"/>
                <w:szCs w:val="24"/>
              </w:rPr>
              <w:t>_ _ _ _</w:t>
            </w:r>
          </w:p>
          <w:p w:rsidR="00A47FFD" w:rsidRPr="00B71E6B" w:rsidRDefault="00A47FFD" w:rsidP="00B759AD">
            <w:pPr>
              <w:rPr>
                <w:sz w:val="24"/>
                <w:szCs w:val="24"/>
              </w:rPr>
            </w:pPr>
            <w:r w:rsidRPr="00B71E6B">
              <w:rPr>
                <w:sz w:val="24"/>
                <w:szCs w:val="24"/>
              </w:rPr>
              <w:t>A kedvezményezett intézmény neve:</w:t>
            </w:r>
          </w:p>
        </w:tc>
      </w:tr>
      <w:tr w:rsidR="00A47FFD" w:rsidRPr="00B71E6B" w:rsidTr="001274E3">
        <w:trPr>
          <w:trHeight w:val="1021"/>
        </w:trPr>
        <w:tc>
          <w:tcPr>
            <w:tcW w:w="9606" w:type="dxa"/>
            <w:gridSpan w:val="2"/>
            <w:tcBorders>
              <w:bottom w:val="nil"/>
            </w:tcBorders>
          </w:tcPr>
          <w:p w:rsidR="00147831" w:rsidRDefault="00147831" w:rsidP="00B759AD">
            <w:pPr>
              <w:rPr>
                <w:sz w:val="24"/>
                <w:szCs w:val="24"/>
              </w:rPr>
            </w:pPr>
          </w:p>
          <w:p w:rsidR="00147831" w:rsidRDefault="00147831" w:rsidP="00B759AD">
            <w:pPr>
              <w:rPr>
                <w:sz w:val="24"/>
                <w:szCs w:val="24"/>
              </w:rPr>
            </w:pPr>
          </w:p>
          <w:p w:rsidR="00A47FFD" w:rsidRPr="00B71E6B" w:rsidRDefault="00A47FFD" w:rsidP="00B759AD">
            <w:pPr>
              <w:rPr>
                <w:sz w:val="24"/>
                <w:szCs w:val="24"/>
              </w:rPr>
            </w:pPr>
            <w:r w:rsidRPr="00B71E6B">
              <w:rPr>
                <w:sz w:val="24"/>
                <w:szCs w:val="24"/>
              </w:rPr>
              <w:t>Hivatalos képviselő neve:</w:t>
            </w:r>
          </w:p>
        </w:tc>
      </w:tr>
      <w:tr w:rsidR="00A47FFD" w:rsidRPr="00B71E6B" w:rsidTr="001274E3">
        <w:trPr>
          <w:trHeight w:val="537"/>
        </w:trPr>
        <w:tc>
          <w:tcPr>
            <w:tcW w:w="9606" w:type="dxa"/>
            <w:gridSpan w:val="2"/>
            <w:tcBorders>
              <w:top w:val="nil"/>
              <w:bottom w:val="nil"/>
            </w:tcBorders>
          </w:tcPr>
          <w:p w:rsidR="00A47FFD" w:rsidRPr="00B71E6B" w:rsidRDefault="00A47FFD" w:rsidP="00147831">
            <w:pPr>
              <w:spacing w:after="0"/>
              <w:rPr>
                <w:sz w:val="24"/>
                <w:szCs w:val="24"/>
              </w:rPr>
            </w:pPr>
            <w:r w:rsidRPr="00B71E6B">
              <w:rPr>
                <w:sz w:val="24"/>
                <w:szCs w:val="24"/>
              </w:rPr>
              <w:t xml:space="preserve">Hivatalos képviselő </w:t>
            </w:r>
            <w:r>
              <w:rPr>
                <w:sz w:val="24"/>
                <w:szCs w:val="24"/>
              </w:rPr>
              <w:t>a</w:t>
            </w:r>
            <w:r w:rsidRPr="00B71E6B">
              <w:rPr>
                <w:sz w:val="24"/>
                <w:szCs w:val="24"/>
              </w:rPr>
              <w:t>láírás</w:t>
            </w:r>
            <w:r>
              <w:rPr>
                <w:sz w:val="24"/>
                <w:szCs w:val="24"/>
              </w:rPr>
              <w:t>a</w:t>
            </w:r>
            <w:r w:rsidRPr="00B71E6B">
              <w:rPr>
                <w:sz w:val="24"/>
                <w:szCs w:val="24"/>
              </w:rPr>
              <w:t>:</w:t>
            </w:r>
          </w:p>
        </w:tc>
      </w:tr>
      <w:tr w:rsidR="00A47FFD" w:rsidRPr="00B71E6B" w:rsidTr="001274E3">
        <w:trPr>
          <w:trHeight w:val="1021"/>
        </w:trPr>
        <w:tc>
          <w:tcPr>
            <w:tcW w:w="9606" w:type="dxa"/>
            <w:gridSpan w:val="2"/>
            <w:tcBorders>
              <w:top w:val="nil"/>
            </w:tcBorders>
          </w:tcPr>
          <w:p w:rsidR="00A47FFD" w:rsidRDefault="00A47FFD" w:rsidP="00147831">
            <w:pPr>
              <w:spacing w:after="0"/>
              <w:rPr>
                <w:rFonts w:cs="MyriadPro-Regular"/>
                <w:sz w:val="24"/>
                <w:szCs w:val="24"/>
              </w:rPr>
            </w:pPr>
            <w:r w:rsidRPr="00B71E6B">
              <w:rPr>
                <w:rFonts w:cs="MyriadPro-Regular"/>
                <w:sz w:val="24"/>
                <w:szCs w:val="24"/>
              </w:rPr>
              <w:t>A kedvezményezett intézmény pecsétje:</w:t>
            </w:r>
          </w:p>
          <w:p w:rsidR="00147831" w:rsidRDefault="00147831" w:rsidP="00B759AD">
            <w:pPr>
              <w:rPr>
                <w:rFonts w:cs="MyriadPro-Regular"/>
                <w:sz w:val="24"/>
                <w:szCs w:val="24"/>
              </w:rPr>
            </w:pPr>
          </w:p>
          <w:p w:rsidR="00147831" w:rsidRDefault="00147831" w:rsidP="00B759AD">
            <w:pPr>
              <w:rPr>
                <w:rFonts w:cs="MyriadPro-Regular"/>
                <w:sz w:val="24"/>
                <w:szCs w:val="24"/>
              </w:rPr>
            </w:pPr>
          </w:p>
          <w:p w:rsidR="00147831" w:rsidRPr="00B71E6B" w:rsidRDefault="00147831" w:rsidP="00B759AD">
            <w:pPr>
              <w:rPr>
                <w:sz w:val="24"/>
                <w:szCs w:val="24"/>
              </w:rPr>
            </w:pPr>
          </w:p>
        </w:tc>
      </w:tr>
    </w:tbl>
    <w:p w:rsidR="000B4867" w:rsidRDefault="000B4867" w:rsidP="00147831"/>
    <w:sectPr w:rsidR="000B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FD"/>
    <w:rsid w:val="000B4867"/>
    <w:rsid w:val="001274E3"/>
    <w:rsid w:val="00147831"/>
    <w:rsid w:val="00A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FF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7F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4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FF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7F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4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E3F962B9</Template>
  <TotalTime>30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Sinkó Zsófia</dc:creator>
  <cp:lastModifiedBy>Sinkó Zsófia</cp:lastModifiedBy>
  <cp:revision>3</cp:revision>
  <cp:lastPrinted>2016-05-20T09:37:00Z</cp:lastPrinted>
  <dcterms:created xsi:type="dcterms:W3CDTF">2016-05-20T09:10:00Z</dcterms:created>
  <dcterms:modified xsi:type="dcterms:W3CDTF">2016-05-20T09:40:00Z</dcterms:modified>
</cp:coreProperties>
</file>