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745C3F" w:rsidRPr="00E9016A" w:rsidTr="00D141DB">
        <w:tc>
          <w:tcPr>
            <w:tcW w:w="5070" w:type="dxa"/>
          </w:tcPr>
          <w:p w:rsidR="00745C3F" w:rsidRPr="00DC49A2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745C3F" w:rsidRPr="00E9016A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EE12529" wp14:editId="0E5B536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45C3F" w:rsidRPr="00E9016A" w:rsidRDefault="00745C3F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609BC1DA" wp14:editId="5268B8D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C3F" w:rsidRDefault="00745C3F" w:rsidP="00745C3F"/>
    <w:p w:rsidR="00745C3F" w:rsidRDefault="00745C3F" w:rsidP="00745C3F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745C3F" w:rsidRDefault="00745C3F" w:rsidP="00745C3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745C3F" w:rsidRDefault="00745C3F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D97D90" w:rsidRPr="00D97D90" w:rsidRDefault="0020503A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2</w:t>
      </w:r>
      <w:r w:rsidR="00D97D90" w:rsidRPr="00D97D90">
        <w:rPr>
          <w:b/>
          <w:sz w:val="22"/>
          <w:lang w:val="hu-HU"/>
        </w:rPr>
        <w:t>.</w:t>
      </w:r>
      <w:r w:rsidR="00D97D90">
        <w:rPr>
          <w:b/>
          <w:sz w:val="22"/>
          <w:lang w:val="hu-HU"/>
        </w:rPr>
        <w:t xml:space="preserve"> </w:t>
      </w:r>
      <w:r w:rsidR="00D97D90" w:rsidRPr="00D97D90">
        <w:rPr>
          <w:b/>
          <w:sz w:val="22"/>
          <w:lang w:val="hu-HU"/>
        </w:rPr>
        <w:t xml:space="preserve">sz. pályázati </w:t>
      </w:r>
      <w:r w:rsidR="00D97D90">
        <w:rPr>
          <w:b/>
          <w:sz w:val="22"/>
          <w:lang w:val="hu-HU"/>
        </w:rPr>
        <w:t>forduló</w:t>
      </w:r>
      <w:r w:rsidR="008A1466">
        <w:rPr>
          <w:b/>
          <w:sz w:val="22"/>
          <w:lang w:val="hu-HU"/>
        </w:rPr>
        <w:t xml:space="preserve"> – M2</w:t>
      </w:r>
    </w:p>
    <w:p w:rsidR="00745C3F" w:rsidRPr="006E0FD5" w:rsidRDefault="00D97D90" w:rsidP="00745C3F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>Oktatói</w:t>
      </w:r>
      <w:r w:rsidR="00745C3F">
        <w:rPr>
          <w:b/>
          <w:szCs w:val="24"/>
          <w:lang w:val="da-DK"/>
        </w:rPr>
        <w:t xml:space="preserve"> célú </w:t>
      </w:r>
      <w:r w:rsidR="00745C3F" w:rsidRPr="006E0FD5">
        <w:rPr>
          <w:b/>
          <w:szCs w:val="24"/>
          <w:lang w:val="da-DK"/>
        </w:rPr>
        <w:t>mobilitás</w:t>
      </w:r>
    </w:p>
    <w:p w:rsidR="00745C3F" w:rsidRPr="003C2D88" w:rsidRDefault="00745C3F" w:rsidP="00745C3F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45C3F" w:rsidRPr="00A064D7" w:rsidRDefault="00745C3F" w:rsidP="00D141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45C3F" w:rsidRPr="00A064D7" w:rsidRDefault="00745C3F" w:rsidP="00D141D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45C3F" w:rsidRPr="004A54CE" w:rsidRDefault="00745C3F" w:rsidP="00D141D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5F578C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7019F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Kar, </w:t>
            </w:r>
            <w:r w:rsidR="007019F0">
              <w:rPr>
                <w:sz w:val="22"/>
              </w:rPr>
              <w:t>intézet, tanszék</w:t>
            </w:r>
            <w:r w:rsidR="005F578C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 w:rsidRPr="000E0E2E">
              <w:rPr>
                <w:sz w:val="22"/>
              </w:rPr>
              <w:t>Tanulmányi azonosító</w:t>
            </w:r>
            <w:r>
              <w:rPr>
                <w:sz w:val="22"/>
              </w:rPr>
              <w:t xml:space="preserve"> kód</w:t>
            </w:r>
            <w:r w:rsidR="005F578C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RPr="007A1999" w:rsidTr="0021067A">
        <w:tc>
          <w:tcPr>
            <w:tcW w:w="1488" w:type="dxa"/>
          </w:tcPr>
          <w:p w:rsidR="00745C3F" w:rsidRPr="007A1999" w:rsidRDefault="00745C3F" w:rsidP="00D141D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45C3F" w:rsidRPr="0021067A" w:rsidRDefault="00745C3F" w:rsidP="00D141DB">
            <w:pPr>
              <w:snapToGrid w:val="0"/>
              <w:rPr>
                <w:sz w:val="22"/>
                <w:lang w:val="da-DK"/>
              </w:rPr>
            </w:pPr>
            <w:r w:rsidRPr="0021067A">
              <w:rPr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5C3F" w:rsidRPr="0003386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  <w:r w:rsidR="005F578C">
              <w:rPr>
                <w:sz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  <w:r w:rsidR="005F578C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21067A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  <w:r w:rsidR="005F578C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D5054F" w:rsidRDefault="00745C3F" w:rsidP="00D141D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45C3F" w:rsidRPr="00D5054F" w:rsidRDefault="00745C3F" w:rsidP="00D141D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0E0E2E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</w:t>
            </w:r>
            <w:r w:rsidR="000E0E2E">
              <w:rPr>
                <w:b/>
                <w:sz w:val="22"/>
              </w:rPr>
              <w:t>Kedvezményezett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45C3F" w:rsidRPr="004A54CE" w:rsidRDefault="00745C3F" w:rsidP="00745C3F">
      <w:pPr>
        <w:jc w:val="both"/>
        <w:rPr>
          <w:b/>
          <w:bCs/>
          <w:sz w:val="22"/>
          <w:lang w:val="da-DK"/>
        </w:rPr>
      </w:pPr>
    </w:p>
    <w:p w:rsidR="00745C3F" w:rsidRDefault="00745C3F" w:rsidP="00745C3F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b/>
          <w:smallCaps/>
          <w:sz w:val="22"/>
          <w:szCs w:val="22"/>
          <w:u w:val="single"/>
        </w:rPr>
      </w:pPr>
    </w:p>
    <w:p w:rsidR="00745C3F" w:rsidRPr="00D92617" w:rsidRDefault="00745C3F" w:rsidP="00745C3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0E0E2E" w:rsidRDefault="000E0E2E" w:rsidP="000E0E2E">
      <w:pPr>
        <w:jc w:val="both"/>
        <w:rPr>
          <w:sz w:val="22"/>
        </w:rPr>
      </w:pPr>
      <w:r>
        <w:rPr>
          <w:sz w:val="22"/>
        </w:rPr>
        <w:t>Jelen Szerződés célja, hogy mindkét fél számára rögzítse az EGT Finanszírozási Mechanizmus 2009-2014 Ösztöndíj programjából származó, az oktatói mobilitást támogató egyéni támogatás odaítéléséből és felhasználásából származó jogokat és kötelezettségeket.</w:t>
      </w:r>
    </w:p>
    <w:p w:rsidR="000E0E2E" w:rsidRDefault="000E0E2E" w:rsidP="000E0E2E">
      <w:pPr>
        <w:pStyle w:val="BodyText21"/>
        <w:widowControl/>
        <w:spacing w:after="0"/>
        <w:rPr>
          <w:lang w:val="hu-HU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</w:rPr>
      </w:pPr>
      <w:r w:rsidRPr="00555F14">
        <w:rPr>
          <w:b/>
          <w:smallCaps/>
          <w:sz w:val="22"/>
          <w:szCs w:val="22"/>
          <w:u w:val="single"/>
        </w:rPr>
        <w:t>2. Oktatási tevékenység</w:t>
      </w:r>
    </w:p>
    <w:p w:rsidR="000E0E2E" w:rsidRDefault="00B80314" w:rsidP="000E0E2E">
      <w:pPr>
        <w:pStyle w:val="Szvegtest"/>
        <w:widowControl/>
        <w:spacing w:after="0"/>
        <w:rPr>
          <w:sz w:val="22"/>
          <w:lang w:val="hu-HU"/>
        </w:rPr>
      </w:pPr>
      <w:r w:rsidRPr="00B80314">
        <w:rPr>
          <w:sz w:val="22"/>
          <w:lang w:val="hu-HU"/>
        </w:rPr>
        <w:t>2.1</w:t>
      </w:r>
      <w:r>
        <w:rPr>
          <w:b/>
          <w:sz w:val="22"/>
          <w:lang w:val="hu-HU"/>
        </w:rPr>
        <w:t xml:space="preserve"> </w:t>
      </w:r>
      <w:r w:rsidR="000E0E2E" w:rsidRPr="00C113CE">
        <w:rPr>
          <w:b/>
          <w:sz w:val="22"/>
          <w:lang w:val="hu-HU"/>
        </w:rPr>
        <w:t>Kedvezményezett</w:t>
      </w:r>
      <w:r w:rsidR="000E0E2E">
        <w:rPr>
          <w:sz w:val="22"/>
          <w:lang w:val="hu-HU"/>
        </w:rPr>
        <w:t xml:space="preserve"> vállalja, hogy a benyújtott Munkatervben (</w:t>
      </w:r>
      <w:r w:rsidR="00CD6C87">
        <w:rPr>
          <w:sz w:val="22"/>
          <w:lang w:val="hu-HU"/>
        </w:rPr>
        <w:t>2</w:t>
      </w:r>
      <w:r w:rsidR="000E0E2E">
        <w:rPr>
          <w:sz w:val="22"/>
          <w:lang w:val="hu-HU"/>
        </w:rPr>
        <w:t>. sz. melléklet) foglaltak végrehajtása érdekében</w:t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D141DB">
        <w:trPr>
          <w:cantSplit/>
          <w:trHeight w:val="400"/>
        </w:trPr>
        <w:tc>
          <w:tcPr>
            <w:tcW w:w="4226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  <w:r>
        <w:rPr>
          <w:sz w:val="22"/>
          <w:lang w:val="hu-HU"/>
        </w:rPr>
        <w:tab/>
        <w:t xml:space="preserve">összesen </w:t>
      </w:r>
      <w:r w:rsidRPr="003910AE">
        <w:rPr>
          <w:sz w:val="22"/>
          <w:highlight w:val="cyan"/>
          <w:lang w:val="da-DK" w:eastAsia="ar-SA"/>
        </w:rPr>
        <w:t>……………</w:t>
      </w:r>
      <w:r>
        <w:rPr>
          <w:sz w:val="22"/>
          <w:lang w:val="hu-HU"/>
        </w:rPr>
        <w:t xml:space="preserve"> napig az alábbi partnerintézményben,</w:t>
      </w:r>
    </w:p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D141DB">
        <w:trPr>
          <w:trHeight w:val="500"/>
        </w:trPr>
        <w:tc>
          <w:tcPr>
            <w:tcW w:w="8453" w:type="dxa"/>
            <w:gridSpan w:val="2"/>
          </w:tcPr>
          <w:p w:rsidR="000E0E2E" w:rsidRDefault="000E0E2E" w:rsidP="00D141DB">
            <w:pPr>
              <w:pStyle w:val="lolb1"/>
              <w:widowControl/>
              <w:tabs>
                <w:tab w:val="clear" w:pos="4536"/>
                <w:tab w:val="clear" w:pos="9072"/>
                <w:tab w:val="left" w:pos="0"/>
              </w:tabs>
              <w:rPr>
                <w:sz w:val="22"/>
                <w:lang w:val="hu-HU"/>
              </w:rPr>
            </w:pPr>
          </w:p>
        </w:tc>
      </w:tr>
      <w:tr w:rsidR="000E0E2E" w:rsidTr="00D141DB">
        <w:trPr>
          <w:cantSplit/>
          <w:trHeight w:val="500"/>
        </w:trPr>
        <w:tc>
          <w:tcPr>
            <w:tcW w:w="4226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0E0E2E" w:rsidTr="00D141DB">
        <w:trPr>
          <w:cantSplit/>
          <w:trHeight w:val="500"/>
        </w:trPr>
        <w:tc>
          <w:tcPr>
            <w:tcW w:w="4226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4227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mallCaps/>
                <w:sz w:val="22"/>
              </w:rPr>
              <w:t>Erasmus</w:t>
            </w:r>
            <w:r>
              <w:rPr>
                <w:sz w:val="22"/>
              </w:rPr>
              <w:t xml:space="preserve"> kód: (max. 12 karakter)</w:t>
            </w:r>
          </w:p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_ _ _ _ _ _ _ _ _ _ _ _</w:t>
            </w:r>
          </w:p>
        </w:tc>
      </w:tr>
    </w:tbl>
    <w:p w:rsidR="000E0E2E" w:rsidRDefault="000E0E2E" w:rsidP="000E0E2E">
      <w:pPr>
        <w:tabs>
          <w:tab w:val="left" w:pos="0"/>
        </w:tabs>
        <w:ind w:hanging="720"/>
        <w:rPr>
          <w:sz w:val="22"/>
        </w:rPr>
      </w:pPr>
    </w:p>
    <w:p w:rsidR="000E0E2E" w:rsidRDefault="000E0E2E" w:rsidP="00B80314">
      <w:pPr>
        <w:spacing w:after="120"/>
        <w:ind w:left="720" w:hanging="720"/>
        <w:jc w:val="both"/>
        <w:rPr>
          <w:sz w:val="22"/>
        </w:rPr>
      </w:pPr>
      <w:r w:rsidRPr="00E82545">
        <w:rPr>
          <w:b/>
          <w:sz w:val="22"/>
        </w:rPr>
        <w:t>legalább 5 óra időtartamban oktatói tevékenységet folytat</w:t>
      </w:r>
      <w:r>
        <w:rPr>
          <w:sz w:val="22"/>
        </w:rPr>
        <w:t>.</w:t>
      </w:r>
    </w:p>
    <w:p w:rsidR="000E0E2E" w:rsidRDefault="00B80314" w:rsidP="000E0E2E">
      <w:pPr>
        <w:pStyle w:val="BodyText21"/>
        <w:widowControl/>
        <w:spacing w:after="0"/>
        <w:rPr>
          <w:lang w:val="hu-HU"/>
        </w:rPr>
      </w:pPr>
      <w:r>
        <w:rPr>
          <w:lang w:val="hu-HU"/>
        </w:rPr>
        <w:t xml:space="preserve">2.2 </w:t>
      </w:r>
      <w:r w:rsidR="000E0E2E">
        <w:rPr>
          <w:lang w:val="hu-HU"/>
        </w:rPr>
        <w:t xml:space="preserve">Az oktatói tevékenység időpontja – módosítás esetén is </w:t>
      </w:r>
      <w:r w:rsidR="000E0E2E" w:rsidRPr="00B80314">
        <w:rPr>
          <w:lang w:val="hu-HU"/>
        </w:rPr>
        <w:t xml:space="preserve">– a </w:t>
      </w:r>
      <w:r w:rsidR="000E0E2E" w:rsidRPr="00B80314">
        <w:rPr>
          <w:b/>
          <w:bCs/>
          <w:lang w:val="hu-HU"/>
        </w:rPr>
        <w:t>201</w:t>
      </w:r>
      <w:r w:rsidR="005F11E3">
        <w:rPr>
          <w:b/>
          <w:bCs/>
          <w:lang w:val="hu-HU"/>
        </w:rPr>
        <w:t>5</w:t>
      </w:r>
      <w:r w:rsidR="000E0E2E" w:rsidRPr="00B80314">
        <w:rPr>
          <w:b/>
          <w:bCs/>
          <w:lang w:val="hu-HU"/>
        </w:rPr>
        <w:t xml:space="preserve">. </w:t>
      </w:r>
      <w:r w:rsidR="00E01EF6">
        <w:rPr>
          <w:b/>
          <w:bCs/>
          <w:lang w:val="hu-HU"/>
        </w:rPr>
        <w:t>november 26.</w:t>
      </w:r>
      <w:r w:rsidR="000E0E2E" w:rsidRPr="00B80314">
        <w:rPr>
          <w:b/>
          <w:bCs/>
          <w:lang w:val="hu-HU"/>
        </w:rPr>
        <w:t xml:space="preserve"> </w:t>
      </w:r>
      <w:r w:rsidR="000E0E2E" w:rsidRPr="00B80314">
        <w:rPr>
          <w:lang w:val="hu-HU"/>
        </w:rPr>
        <w:t>és</w:t>
      </w:r>
      <w:r w:rsidR="000E0E2E" w:rsidRPr="00B80314">
        <w:rPr>
          <w:b/>
          <w:bCs/>
          <w:lang w:val="hu-HU"/>
        </w:rPr>
        <w:t xml:space="preserve"> </w:t>
      </w:r>
      <w:r w:rsidR="000E0E2E" w:rsidRPr="0021067A">
        <w:rPr>
          <w:b/>
          <w:bCs/>
          <w:lang w:val="hu-HU"/>
        </w:rPr>
        <w:t>201</w:t>
      </w:r>
      <w:r w:rsidR="005F578C" w:rsidRPr="0021067A">
        <w:rPr>
          <w:b/>
          <w:bCs/>
          <w:lang w:val="hu-HU"/>
        </w:rPr>
        <w:t>7</w:t>
      </w:r>
      <w:r w:rsidR="000E0E2E" w:rsidRPr="0021067A">
        <w:rPr>
          <w:b/>
          <w:bCs/>
          <w:lang w:val="hu-HU"/>
        </w:rPr>
        <w:t xml:space="preserve">. </w:t>
      </w:r>
      <w:r w:rsidR="005F578C" w:rsidRPr="0021067A">
        <w:rPr>
          <w:b/>
          <w:bCs/>
          <w:lang w:val="hu-HU"/>
        </w:rPr>
        <w:t>április</w:t>
      </w:r>
      <w:r w:rsidR="0021067A">
        <w:rPr>
          <w:b/>
          <w:bCs/>
          <w:lang w:val="hu-HU"/>
        </w:rPr>
        <w:t xml:space="preserve"> </w:t>
      </w:r>
      <w:r w:rsidR="000E0E2E" w:rsidRPr="0021067A">
        <w:rPr>
          <w:b/>
          <w:bCs/>
          <w:lang w:val="hu-HU"/>
        </w:rPr>
        <w:t>30.</w:t>
      </w:r>
      <w:r w:rsidR="000E0E2E" w:rsidRPr="00B80314">
        <w:rPr>
          <w:b/>
          <w:bCs/>
          <w:lang w:val="hu-HU"/>
        </w:rPr>
        <w:t xml:space="preserve"> </w:t>
      </w:r>
      <w:r w:rsidR="000E0E2E" w:rsidRPr="00B80314">
        <w:rPr>
          <w:lang w:val="hu-HU"/>
        </w:rPr>
        <w:t>közötti időszakba kell, hogy essen.</w:t>
      </w:r>
    </w:p>
    <w:p w:rsidR="000E0E2E" w:rsidRDefault="000E0E2E" w:rsidP="000E0E2E">
      <w:pPr>
        <w:jc w:val="both"/>
        <w:rPr>
          <w:sz w:val="22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0E0E2E" w:rsidRDefault="00D1788E" w:rsidP="00695EEF">
      <w:pPr>
        <w:spacing w:after="120"/>
        <w:jc w:val="both"/>
        <w:rPr>
          <w:sz w:val="22"/>
          <w:lang w:val="da-DK"/>
        </w:rPr>
      </w:pPr>
      <w:r w:rsidRPr="00D1788E">
        <w:rPr>
          <w:sz w:val="22"/>
          <w:lang w:val="da-DK"/>
        </w:rPr>
        <w:t>3.1</w:t>
      </w:r>
      <w:r w:rsidRPr="00695EEF">
        <w:rPr>
          <w:sz w:val="22"/>
          <w:lang w:val="da-DK"/>
        </w:rPr>
        <w:t xml:space="preserve"> </w:t>
      </w:r>
      <w:r w:rsidR="000E0E2E" w:rsidRPr="00C113CE">
        <w:rPr>
          <w:b/>
          <w:sz w:val="22"/>
          <w:lang w:val="da-DK"/>
        </w:rPr>
        <w:t>Támogató</w:t>
      </w:r>
      <w:r w:rsidR="000E0E2E">
        <w:rPr>
          <w:sz w:val="22"/>
          <w:lang w:val="da-DK"/>
        </w:rPr>
        <w:t xml:space="preserve"> vállalja, hogy - a Tempus Közalapítvánnyal kötött szerződése alapján</w:t>
      </w:r>
      <w:r w:rsidR="00695EEF">
        <w:rPr>
          <w:sz w:val="22"/>
          <w:lang w:val="da-DK"/>
        </w:rPr>
        <w:t xml:space="preserve"> –</w:t>
      </w:r>
      <w:r w:rsidR="000E0E2E">
        <w:rPr>
          <w:sz w:val="22"/>
          <w:lang w:val="da-DK"/>
        </w:rPr>
        <w:t xml:space="preserve"> </w:t>
      </w:r>
      <w:r w:rsidR="000E0E2E" w:rsidRPr="00D1788E">
        <w:rPr>
          <w:sz w:val="22"/>
          <w:highlight w:val="cyan"/>
          <w:lang w:val="da-DK"/>
        </w:rPr>
        <w:t xml:space="preserve">…….. </w:t>
      </w:r>
      <w:r w:rsidR="000E0E2E">
        <w:rPr>
          <w:b/>
          <w:sz w:val="22"/>
          <w:lang w:val="da-DK"/>
        </w:rPr>
        <w:t xml:space="preserve">euró </w:t>
      </w:r>
      <w:r w:rsidR="000E0E2E">
        <w:rPr>
          <w:sz w:val="22"/>
          <w:lang w:val="da-DK"/>
        </w:rPr>
        <w:t>támogatást nyújt a külföldi megélhetés</w:t>
      </w:r>
      <w:r>
        <w:rPr>
          <w:sz w:val="22"/>
          <w:lang w:val="da-DK"/>
        </w:rPr>
        <w:t>i és az utazási költségek fedezetére</w:t>
      </w:r>
      <w:r w:rsidR="00695EEF">
        <w:rPr>
          <w:sz w:val="22"/>
          <w:lang w:val="da-DK"/>
        </w:rPr>
        <w:t>.</w:t>
      </w:r>
    </w:p>
    <w:p w:rsidR="000E0E2E" w:rsidRDefault="000E0E2E" w:rsidP="00695EEF">
      <w:pPr>
        <w:spacing w:after="120"/>
        <w:jc w:val="both"/>
        <w:rPr>
          <w:bCs/>
          <w:sz w:val="22"/>
        </w:rPr>
      </w:pPr>
      <w:r>
        <w:rPr>
          <w:sz w:val="22"/>
          <w:lang w:val="da-DK"/>
        </w:rPr>
        <w:t>3.</w:t>
      </w:r>
      <w:r w:rsidR="00695EEF">
        <w:rPr>
          <w:sz w:val="22"/>
          <w:lang w:val="da-DK"/>
        </w:rPr>
        <w:t>2</w:t>
      </w:r>
      <w:r>
        <w:rPr>
          <w:sz w:val="22"/>
          <w:lang w:val="da-DK"/>
        </w:rPr>
        <w:t xml:space="preserve">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nem fedezi teljes egészében.</w:t>
      </w:r>
    </w:p>
    <w:p w:rsidR="000E0E2E" w:rsidRDefault="00695EEF" w:rsidP="00695EEF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F22F8A">
        <w:rPr>
          <w:sz w:val="22"/>
        </w:rPr>
        <w:t>3</w:t>
      </w:r>
      <w:r w:rsidR="000E0E2E">
        <w:rPr>
          <w:sz w:val="22"/>
        </w:rPr>
        <w:t xml:space="preserve">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a külföldi periódus alatt is jogviszonyban áll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val.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 folyósítja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számára mindazokat az anyagi juttatásokat, amelyek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>et az adott időszakra oktatói jogviszonya alapján megilletik.</w:t>
      </w:r>
    </w:p>
    <w:p w:rsidR="00B80314" w:rsidRDefault="00B80314" w:rsidP="00695EEF">
      <w:pPr>
        <w:spacing w:after="120"/>
        <w:jc w:val="both"/>
        <w:rPr>
          <w:sz w:val="22"/>
          <w:szCs w:val="22"/>
          <w:lang w:val="hu-HU"/>
        </w:rPr>
      </w:pPr>
      <w:r>
        <w:rPr>
          <w:sz w:val="22"/>
        </w:rPr>
        <w:t xml:space="preserve">3.4 </w:t>
      </w: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B80314" w:rsidRDefault="00B80314" w:rsidP="00695EEF">
      <w:pPr>
        <w:spacing w:after="120"/>
        <w:jc w:val="both"/>
        <w:rPr>
          <w:sz w:val="22"/>
        </w:rPr>
      </w:pPr>
      <w:r>
        <w:rPr>
          <w:sz w:val="22"/>
        </w:rPr>
        <w:t xml:space="preserve">3.5 </w:t>
      </w: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2.1-es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Pr="00F22405" w:rsidRDefault="000E0E2E" w:rsidP="00695EEF">
      <w:pPr>
        <w:spacing w:after="240"/>
        <w:ind w:left="720" w:hanging="720"/>
        <w:jc w:val="center"/>
        <w:rPr>
          <w:b/>
          <w:smallCaps/>
          <w:sz w:val="22"/>
          <w:szCs w:val="22"/>
          <w:u w:val="single"/>
        </w:rPr>
      </w:pPr>
      <w:r w:rsidRPr="00F22405">
        <w:rPr>
          <w:b/>
          <w:smallCaps/>
          <w:sz w:val="22"/>
          <w:szCs w:val="22"/>
          <w:u w:val="single"/>
        </w:rPr>
        <w:t>4. Pénzügyi feltételek</w:t>
      </w:r>
    </w:p>
    <w:p w:rsidR="000E0E2E" w:rsidRDefault="000E0E2E" w:rsidP="000E0E2E">
      <w:pPr>
        <w:ind w:left="720" w:hanging="720"/>
        <w:jc w:val="both"/>
        <w:rPr>
          <w:sz w:val="22"/>
        </w:rPr>
      </w:pPr>
      <w:r w:rsidRPr="00C113CE">
        <w:rPr>
          <w:b/>
          <w:sz w:val="22"/>
        </w:rPr>
        <w:t>Támogató</w:t>
      </w:r>
      <w:r>
        <w:rPr>
          <w:sz w:val="22"/>
        </w:rPr>
        <w:t xml:space="preserve"> a támogatást az alábbi feltételekkel folyósítja: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 teljes összegét azaz</w:t>
      </w:r>
      <w:r w:rsidR="00695EEF">
        <w:rPr>
          <w:sz w:val="22"/>
          <w:lang w:val="da-DK"/>
        </w:rPr>
        <w:t xml:space="preserve"> </w:t>
      </w:r>
      <w:r w:rsidRPr="00695EEF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jelen szerződés hatálybalépését követő </w:t>
      </w:r>
      <w:r w:rsidRPr="00695EEF">
        <w:rPr>
          <w:sz w:val="22"/>
          <w:highlight w:val="cyan"/>
          <w:lang w:val="da-DK"/>
        </w:rPr>
        <w:t>.........</w:t>
      </w:r>
      <w:r>
        <w:rPr>
          <w:sz w:val="22"/>
          <w:lang w:val="da-DK"/>
        </w:rPr>
        <w:t xml:space="preserve"> napon belül a 4.2 pontban rögzített feltétel figyelembevételével egyösszegben átutalja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Default="000E0E2E" w:rsidP="000E0E2E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amennyiben </w:t>
      </w:r>
      <w:r w:rsidR="00695EEF">
        <w:rPr>
          <w:sz w:val="22"/>
          <w:lang w:val="da-DK"/>
        </w:rPr>
        <w:t xml:space="preserve">a Miniszterelnökség </w:t>
      </w:r>
      <w:r w:rsidR="00695EEF">
        <w:rPr>
          <w:sz w:val="22"/>
        </w:rPr>
        <w:t xml:space="preserve">az EGT Finanszírozási Mechanizmus 2009-2014 Ösztöndíj program </w:t>
      </w:r>
      <w:r w:rsidR="00695EEF">
        <w:rPr>
          <w:sz w:val="22"/>
          <w:lang w:val="da-DK"/>
        </w:rPr>
        <w:t>finanszírozásához</w:t>
      </w:r>
      <w:r>
        <w:rPr>
          <w:sz w:val="22"/>
          <w:lang w:val="da-DK"/>
        </w:rPr>
        <w:t xml:space="preserve"> szükséges összeget a program megkezdéséig nem bocsátja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nak nem áll rendelkezésére elegendő forrás,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Pr="00F22405" w:rsidRDefault="000E0E2E" w:rsidP="00E82D81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lastRenderedPageBreak/>
        <w:t>5. Beszámolási kötelezettség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5.1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az alábbi beszámolókat köteles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>hoz eljuttatni.</w:t>
      </w:r>
    </w:p>
    <w:p w:rsidR="00B61AEF" w:rsidRPr="002157EA" w:rsidRDefault="000E0E2E" w:rsidP="00B61AEF">
      <w:pPr>
        <w:ind w:left="567" w:hanging="283"/>
        <w:jc w:val="both"/>
        <w:rPr>
          <w:sz w:val="22"/>
          <w:szCs w:val="22"/>
          <w:lang w:val="da-DK"/>
        </w:rPr>
      </w:pPr>
      <w:r w:rsidRPr="00E82D81">
        <w:rPr>
          <w:sz w:val="22"/>
          <w:lang w:val="da-DK"/>
        </w:rPr>
        <w:t xml:space="preserve">1. </w:t>
      </w:r>
      <w:r w:rsidR="00B61AEF" w:rsidRPr="00E82D81">
        <w:rPr>
          <w:sz w:val="22"/>
          <w:lang w:val="da-DK"/>
        </w:rPr>
        <w:t>Oktatói záróbeszámoló on-line kitöltve</w:t>
      </w:r>
      <w:r w:rsidR="00B61AEF">
        <w:rPr>
          <w:sz w:val="22"/>
          <w:lang w:val="da-DK"/>
        </w:rPr>
        <w:t xml:space="preserve"> </w:t>
      </w:r>
      <w:r w:rsidR="00B61AEF" w:rsidRPr="002157EA">
        <w:rPr>
          <w:sz w:val="22"/>
          <w:szCs w:val="22"/>
          <w:lang w:val="da-DK"/>
        </w:rPr>
        <w:t>(</w:t>
      </w:r>
      <w:hyperlink r:id="rId10" w:tgtFrame="_blank" w:history="1">
        <w:bookmarkStart w:id="0" w:name="_GoBack"/>
        <w:bookmarkEnd w:id="0"/>
        <w:r w:rsidR="008C3E72">
          <w:rPr>
            <w:rStyle w:val="Hiperhivatkozs"/>
          </w:rPr>
          <w:t>ht</w:t>
        </w:r>
        <w:r w:rsidR="00173AAA">
          <w:rPr>
            <w:rStyle w:val="Hiperhivatkozs"/>
          </w:rPr>
          <w:t>tp://limesurvey.tpf.hu/index.php/778562/lang-hu</w:t>
        </w:r>
      </w:hyperlink>
      <w:r w:rsidR="00173AAA">
        <w:t xml:space="preserve"> </w:t>
      </w:r>
      <w:r w:rsidR="00B61AEF" w:rsidRPr="002157EA">
        <w:rPr>
          <w:sz w:val="22"/>
          <w:szCs w:val="22"/>
          <w:lang w:val="da-DK"/>
        </w:rPr>
        <w:t>)</w:t>
      </w:r>
      <w:r w:rsidR="00B61AEF">
        <w:rPr>
          <w:sz w:val="22"/>
          <w:szCs w:val="22"/>
          <w:lang w:val="da-DK"/>
        </w:rPr>
        <w:t xml:space="preserve">. A kinyomtatott, eredeti aláírással ellátott beszámolót el kell jutattni </w:t>
      </w:r>
      <w:r w:rsidR="00B61AEF" w:rsidRPr="00F04F1E">
        <w:rPr>
          <w:b/>
          <w:sz w:val="22"/>
          <w:szCs w:val="22"/>
          <w:lang w:val="da-DK"/>
        </w:rPr>
        <w:t>Támogató</w:t>
      </w:r>
      <w:r w:rsidR="00B61AEF">
        <w:rPr>
          <w:sz w:val="22"/>
          <w:szCs w:val="22"/>
          <w:lang w:val="da-DK"/>
        </w:rPr>
        <w:t>hoz.</w:t>
      </w:r>
    </w:p>
    <w:p w:rsidR="00B61AEF" w:rsidRPr="00E82D81" w:rsidRDefault="00B61AEF" w:rsidP="00B61AEF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sz w:val="22"/>
          <w:lang w:val="da-DK"/>
        </w:rPr>
      </w:pPr>
      <w:r>
        <w:rPr>
          <w:sz w:val="22"/>
          <w:lang w:val="da-DK"/>
        </w:rPr>
        <w:t>A fogadó intézmény által kiállított részvételi igazolás, amely a k</w:t>
      </w:r>
      <w:r w:rsidRPr="00E82D81">
        <w:rPr>
          <w:sz w:val="22"/>
          <w:lang w:val="da-DK"/>
        </w:rPr>
        <w:t>ülföldi oktatási tevékenység időtartamát igazol</w:t>
      </w:r>
      <w:r>
        <w:rPr>
          <w:sz w:val="22"/>
          <w:lang w:val="da-DK"/>
        </w:rPr>
        <w:t>ja</w:t>
      </w:r>
      <w:r w:rsidRPr="00E82D81">
        <w:rPr>
          <w:sz w:val="22"/>
          <w:lang w:val="da-DK"/>
        </w:rPr>
        <w:t>, továbbá utazást alátámasztó dokumentumok (pl. jegyek)</w:t>
      </w:r>
    </w:p>
    <w:p w:rsidR="00B61AEF" w:rsidRPr="00B61AEF" w:rsidRDefault="00B61AEF" w:rsidP="00B61A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B61AEF">
        <w:rPr>
          <w:sz w:val="22"/>
          <w:lang w:val="da-DK"/>
        </w:rPr>
        <w:t>Beküldési határidő: a visszautazást követő 15 napon belül</w:t>
      </w:r>
    </w:p>
    <w:p w:rsidR="004B26A2" w:rsidRDefault="00B61AEF" w:rsidP="00B61AEF">
      <w:pPr>
        <w:spacing w:after="120"/>
        <w:jc w:val="both"/>
        <w:rPr>
          <w:sz w:val="22"/>
          <w:lang w:val="da-DK"/>
        </w:rPr>
      </w:pPr>
      <w:r w:rsidRPr="00B61AEF">
        <w:rPr>
          <w:sz w:val="22"/>
          <w:lang w:val="da-DK"/>
        </w:rPr>
        <w:t>5.2</w:t>
      </w:r>
      <w:r>
        <w:rPr>
          <w:b/>
          <w:sz w:val="22"/>
          <w:lang w:val="da-DK"/>
        </w:rPr>
        <w:t xml:space="preserve"> </w:t>
      </w:r>
      <w:r w:rsidR="004B26A2" w:rsidRPr="00FD2B82">
        <w:rPr>
          <w:b/>
          <w:sz w:val="22"/>
          <w:lang w:val="da-DK"/>
        </w:rPr>
        <w:t>Támogató</w:t>
      </w:r>
      <w:r w:rsidR="004B26A2">
        <w:rPr>
          <w:sz w:val="22"/>
          <w:lang w:val="da-DK"/>
        </w:rPr>
        <w:t xml:space="preserve"> fenntartja magának a jogot, hogy más információs technológiák igénybevételét kérje </w:t>
      </w:r>
      <w:r w:rsidR="00036E80" w:rsidRPr="00036E80">
        <w:rPr>
          <w:b/>
          <w:sz w:val="22"/>
          <w:lang w:val="da-DK"/>
        </w:rPr>
        <w:t>Kedvezményezettől</w:t>
      </w:r>
      <w:r w:rsidR="00036E80">
        <w:rPr>
          <w:sz w:val="22"/>
          <w:lang w:val="da-DK"/>
        </w:rPr>
        <w:t xml:space="preserve"> </w:t>
      </w:r>
      <w:r w:rsidR="004B26A2">
        <w:rPr>
          <w:sz w:val="22"/>
          <w:lang w:val="da-DK"/>
        </w:rPr>
        <w:t>a beszámoló benyújtása érdekében.</w:t>
      </w:r>
    </w:p>
    <w:p w:rsidR="000E0E2E" w:rsidRDefault="000E0E2E" w:rsidP="000E0E2E">
      <w:pPr>
        <w:pStyle w:val="BodyText21"/>
        <w:widowControl/>
      </w:pPr>
      <w:r>
        <w:t>5.</w:t>
      </w:r>
      <w:r w:rsidR="00B61AEF">
        <w:t>3</w:t>
      </w:r>
      <w:r>
        <w:t xml:space="preserve">. </w:t>
      </w: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0E0E2E" w:rsidRDefault="000E0E2E" w:rsidP="000E0E2E">
      <w:pPr>
        <w:pStyle w:val="BodyText21"/>
        <w:widowControl/>
      </w:pPr>
    </w:p>
    <w:p w:rsidR="000E0E2E" w:rsidRPr="00F22405" w:rsidRDefault="000E0E2E" w:rsidP="004B26A2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4B26A2"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0E0E2E" w:rsidRDefault="000E0E2E" w:rsidP="000E0E2E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0E0E2E" w:rsidRDefault="000E0E2E" w:rsidP="000E0E2E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F22F8A" w:rsidRDefault="00F22F8A" w:rsidP="00F22F8A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 w:rsidRPr="00F22F8A">
        <w:rPr>
          <w:sz w:val="22"/>
          <w:lang w:val="hu-HU"/>
        </w:rPr>
        <w:t>7.2</w:t>
      </w:r>
      <w:r>
        <w:rPr>
          <w:b/>
          <w:sz w:val="22"/>
          <w:lang w:val="hu-HU"/>
        </w:rPr>
        <w:t xml:space="preserve"> </w:t>
      </w:r>
      <w:r w:rsidRPr="00C113CE">
        <w:rPr>
          <w:b/>
          <w:sz w:val="22"/>
          <w:lang w:val="hu-HU"/>
        </w:rPr>
        <w:t>Kedvezményezett</w:t>
      </w:r>
      <w:r>
        <w:rPr>
          <w:sz w:val="22"/>
          <w:lang w:val="hu-HU"/>
        </w:rPr>
        <w:t xml:space="preserve"> az utazással és a külföldi tartózkodással kapcsolatos </w:t>
      </w:r>
      <w:r w:rsidRPr="00B80314">
        <w:rPr>
          <w:sz w:val="22"/>
          <w:lang w:val="hu-HU"/>
        </w:rPr>
        <w:t>teendőit (utazás, szállás, biztosítások, stb.) önállóan intézi és fizeti.</w:t>
      </w:r>
    </w:p>
    <w:p w:rsidR="00F22F8A" w:rsidRDefault="00F22F8A" w:rsidP="00F22F8A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1E7D99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>
        <w:t xml:space="preserve">nak visszafizetni. </w:t>
      </w:r>
    </w:p>
    <w:p w:rsidR="00F22F8A" w:rsidRDefault="00F22F8A" w:rsidP="00F22F8A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F22F8A" w:rsidRPr="00F22F8A" w:rsidRDefault="00F22F8A" w:rsidP="00F22F8A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 w:rsidR="009525CA"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9525CA" w:rsidRDefault="000E0E2E" w:rsidP="000E0E2E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9525CA" w:rsidRDefault="009525CA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0E0E2E" w:rsidRPr="0021067A" w:rsidRDefault="000E0E2E" w:rsidP="000E0E2E">
      <w:pPr>
        <w:pStyle w:val="Szvegtest"/>
        <w:widowControl/>
        <w:rPr>
          <w:b/>
          <w:sz w:val="22"/>
          <w:lang w:val="da-DK"/>
        </w:rPr>
      </w:pPr>
    </w:p>
    <w:p w:rsidR="000E0E2E" w:rsidRPr="0021067A" w:rsidRDefault="000E0E2E" w:rsidP="009525CA">
      <w:pPr>
        <w:tabs>
          <w:tab w:val="left" w:pos="1701"/>
        </w:tabs>
        <w:jc w:val="both"/>
        <w:rPr>
          <w:b/>
          <w:sz w:val="22"/>
          <w:lang w:val="da-DK"/>
        </w:rPr>
      </w:pPr>
      <w:r w:rsidRPr="0021067A">
        <w:rPr>
          <w:b/>
          <w:spacing w:val="-2"/>
          <w:sz w:val="22"/>
        </w:rPr>
        <w:t xml:space="preserve">1. </w:t>
      </w:r>
      <w:r w:rsidR="009525CA" w:rsidRPr="0021067A">
        <w:rPr>
          <w:b/>
          <w:spacing w:val="-2"/>
          <w:sz w:val="22"/>
        </w:rPr>
        <w:t>sz. melléklet</w:t>
      </w:r>
      <w:r w:rsidR="009525CA" w:rsidRPr="005506B8">
        <w:rPr>
          <w:b/>
          <w:spacing w:val="-2"/>
          <w:sz w:val="22"/>
        </w:rPr>
        <w:tab/>
      </w:r>
      <w:r w:rsidR="009525CA" w:rsidRPr="0021067A">
        <w:rPr>
          <w:b/>
          <w:spacing w:val="-2"/>
          <w:sz w:val="22"/>
        </w:rPr>
        <w:t>Általános feltételek</w:t>
      </w:r>
      <w:r w:rsidR="009525CA" w:rsidRPr="005506B8">
        <w:rPr>
          <w:b/>
          <w:spacing w:val="-2"/>
          <w:sz w:val="22"/>
        </w:rPr>
        <w:t xml:space="preserve"> </w:t>
      </w:r>
    </w:p>
    <w:p w:rsidR="000E0E2E" w:rsidRPr="0021067A" w:rsidRDefault="009525CA" w:rsidP="009525CA">
      <w:pPr>
        <w:tabs>
          <w:tab w:val="left" w:pos="1701"/>
        </w:tabs>
        <w:spacing w:after="120"/>
        <w:jc w:val="both"/>
        <w:rPr>
          <w:b/>
          <w:sz w:val="22"/>
          <w:lang w:val="da-DK"/>
        </w:rPr>
      </w:pPr>
      <w:r w:rsidRPr="0021067A">
        <w:rPr>
          <w:b/>
          <w:sz w:val="22"/>
          <w:lang w:val="da-DK"/>
        </w:rPr>
        <w:t>2. sz. melléklet</w:t>
      </w:r>
      <w:r w:rsidRPr="0021067A">
        <w:rPr>
          <w:b/>
          <w:sz w:val="22"/>
          <w:lang w:val="da-DK"/>
        </w:rPr>
        <w:tab/>
      </w:r>
      <w:r w:rsidRPr="0021067A">
        <w:rPr>
          <w:b/>
          <w:spacing w:val="-2"/>
          <w:sz w:val="22"/>
        </w:rPr>
        <w:t xml:space="preserve">Az elfogadott oktatói </w:t>
      </w:r>
      <w:r w:rsidRPr="0021067A">
        <w:rPr>
          <w:b/>
          <w:sz w:val="22"/>
          <w:lang w:val="da-DK"/>
        </w:rPr>
        <w:t>munkaterv</w:t>
      </w: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9525CA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9525CA" w:rsidTr="00D141DB">
        <w:tc>
          <w:tcPr>
            <w:tcW w:w="1666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9525CA" w:rsidRDefault="009525CA"/>
    <w:p w:rsidR="009525CA" w:rsidRDefault="009525CA">
      <w:pPr>
        <w:suppressAutoHyphens w:val="0"/>
        <w:spacing w:after="200" w:line="276" w:lineRule="auto"/>
      </w:pPr>
      <w:r>
        <w:br w:type="page"/>
      </w:r>
    </w:p>
    <w:p w:rsidR="009525CA" w:rsidRPr="00E70020" w:rsidRDefault="009525CA" w:rsidP="009525CA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 xml:space="preserve">. sz. </w:t>
      </w:r>
      <w:r w:rsidR="0083053D">
        <w:rPr>
          <w:b/>
          <w:sz w:val="22"/>
          <w:szCs w:val="22"/>
        </w:rPr>
        <w:t>m</w:t>
      </w:r>
      <w:r w:rsidRPr="00E70020">
        <w:rPr>
          <w:b/>
          <w:sz w:val="22"/>
          <w:szCs w:val="22"/>
        </w:rPr>
        <w:t>elléklet</w:t>
      </w:r>
    </w:p>
    <w:p w:rsidR="009525CA" w:rsidRPr="00E70020" w:rsidRDefault="009525CA" w:rsidP="009525CA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9525CA" w:rsidRPr="00E70020" w:rsidRDefault="009525CA" w:rsidP="009525CA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9525CA" w:rsidRPr="00E70020" w:rsidRDefault="009525CA" w:rsidP="009525CA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9525CA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B80314">
        <w:rPr>
          <w:spacing w:val="-2"/>
          <w:sz w:val="22"/>
          <w:szCs w:val="22"/>
        </w:rPr>
        <w:t xml:space="preserve">Közalapítvány, </w:t>
      </w:r>
      <w:r w:rsidR="005136AC" w:rsidRPr="00B80314">
        <w:rPr>
          <w:spacing w:val="-2"/>
          <w:sz w:val="22"/>
          <w:szCs w:val="22"/>
        </w:rPr>
        <w:t xml:space="preserve">a Miniszterelnökség, </w:t>
      </w:r>
      <w:r w:rsidRPr="00B80314">
        <w:rPr>
          <w:spacing w:val="-2"/>
          <w:sz w:val="22"/>
          <w:szCs w:val="22"/>
        </w:rPr>
        <w:t>a Finanszírozási Mechanizmus</w:t>
      </w:r>
      <w:r>
        <w:rPr>
          <w:spacing w:val="-2"/>
          <w:sz w:val="22"/>
          <w:szCs w:val="22"/>
        </w:rPr>
        <w:t xml:space="preserve">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9525CA" w:rsidRPr="00E70020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9525CA" w:rsidRDefault="00036E80" w:rsidP="009525CA">
      <w:pPr>
        <w:pStyle w:val="Szvegtrzs"/>
        <w:jc w:val="both"/>
        <w:rPr>
          <w:sz w:val="22"/>
        </w:rPr>
      </w:pPr>
      <w:r>
        <w:rPr>
          <w:b/>
          <w:sz w:val="22"/>
        </w:rPr>
        <w:t xml:space="preserve">Kedvezményzett </w:t>
      </w:r>
      <w:r w:rsidR="009525CA">
        <w:rPr>
          <w:sz w:val="22"/>
        </w:rPr>
        <w:t xml:space="preserve">a szerződésben foglaltak teljesítése céljából aláírásával hozzájárul, hogy </w:t>
      </w:r>
      <w:r w:rsidR="009525CA" w:rsidRPr="00692E58">
        <w:rPr>
          <w:b/>
          <w:sz w:val="22"/>
        </w:rPr>
        <w:t>Támogató</w:t>
      </w:r>
      <w:r w:rsidR="009525CA">
        <w:rPr>
          <w:sz w:val="22"/>
        </w:rPr>
        <w:t xml:space="preserve"> és a Tempus Közalapítvány a személyes adatait a szerződésben meghatározottak szerint kezelje. </w:t>
      </w:r>
      <w:r w:rsidR="009525CA" w:rsidRPr="00E70020">
        <w:rPr>
          <w:spacing w:val="-2"/>
          <w:sz w:val="22"/>
          <w:szCs w:val="22"/>
        </w:rPr>
        <w:t xml:space="preserve">Minden a szerződésben foglalt személyes adatot az </w:t>
      </w:r>
      <w:r w:rsidR="009525CA"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 w:rsidR="009525CA">
        <w:rPr>
          <w:sz w:val="22"/>
          <w:szCs w:val="22"/>
          <w:lang w:val="hu-HU"/>
        </w:rPr>
        <w:t>figyelembe vételével</w:t>
      </w:r>
      <w:r w:rsidR="009525CA" w:rsidRPr="00E70020">
        <w:rPr>
          <w:spacing w:val="-2"/>
          <w:sz w:val="22"/>
          <w:szCs w:val="22"/>
        </w:rPr>
        <w:t xml:space="preserve"> kell kezelni</w:t>
      </w:r>
      <w:r w:rsidR="009525CA">
        <w:rPr>
          <w:spacing w:val="-2"/>
          <w:sz w:val="22"/>
          <w:szCs w:val="22"/>
        </w:rPr>
        <w:t>.</w:t>
      </w:r>
      <w:r w:rsidR="009525CA"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 w:rsidR="009525CA">
        <w:rPr>
          <w:sz w:val="22"/>
        </w:rPr>
        <w:t xml:space="preserve"> a pályázati dokumentációban, a támogatási szerződésben, valamint annak mellékleteiben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>Kedvezményezett</w:t>
      </w:r>
      <w:r w:rsidR="009525CA">
        <w:rPr>
          <w:b/>
          <w:bCs/>
          <w:sz w:val="22"/>
        </w:rPr>
        <w:t xml:space="preserve"> </w:t>
      </w:r>
      <w:r w:rsidR="009525CA">
        <w:rPr>
          <w:sz w:val="22"/>
        </w:rPr>
        <w:t xml:space="preserve">a projekt életciklusa alatt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számára megküld.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által megbízott szakértők és kutatók.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 w:rsidR="00036E80">
        <w:rPr>
          <w:b/>
          <w:bCs/>
          <w:sz w:val="22"/>
        </w:rPr>
        <w:t>Kedvezményezett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9525CA" w:rsidRDefault="00036E80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>Kedvezményezett</w:t>
      </w:r>
      <w:r w:rsidR="009525CA">
        <w:rPr>
          <w:b/>
          <w:sz w:val="22"/>
          <w:szCs w:val="22"/>
          <w:lang w:val="hu-HU"/>
        </w:rPr>
        <w:t xml:space="preserve"> Támogatóhoz </w:t>
      </w:r>
      <w:r w:rsidR="009525CA" w:rsidRPr="002E0BEF">
        <w:rPr>
          <w:sz w:val="22"/>
          <w:szCs w:val="22"/>
          <w:lang w:val="hu-HU"/>
        </w:rPr>
        <w:t>és a Tempus Közalapítványhoz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 w:rsidR="009525CA" w:rsidRPr="001A0B8B">
        <w:rPr>
          <w:sz w:val="22"/>
          <w:szCs w:val="22"/>
          <w:lang w:val="hu-HU"/>
        </w:rPr>
        <w:t>fordulhat.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 w:rsidR="009525CA"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="009525CA" w:rsidRPr="001A0B8B">
        <w:rPr>
          <w:spacing w:val="-2"/>
          <w:sz w:val="22"/>
          <w:lang w:val="hu-HU"/>
        </w:rPr>
        <w:t>(</w:t>
      </w:r>
      <w:hyperlink r:id="rId11" w:history="1">
        <w:r w:rsidR="009525CA"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 w:rsidR="009525CA">
        <w:rPr>
          <w:spacing w:val="-2"/>
          <w:sz w:val="22"/>
          <w:lang w:val="hu-HU"/>
        </w:rPr>
        <w:t>)</w:t>
      </w:r>
      <w:r w:rsidR="009525CA" w:rsidRPr="001A0B8B">
        <w:rPr>
          <w:sz w:val="22"/>
          <w:szCs w:val="22"/>
          <w:lang w:val="hu-HU"/>
        </w:rPr>
        <w:t>, illetve az Európai Adatvédelmi Biztosnál.</w:t>
      </w:r>
    </w:p>
    <w:p w:rsidR="009525CA" w:rsidRDefault="009525CA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CE7BC4" w:rsidRPr="009525CA" w:rsidRDefault="009525CA" w:rsidP="009525CA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CE7BC4" w:rsidRPr="009525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81" w:rsidRDefault="00E82D81" w:rsidP="00E82D81">
      <w:r>
        <w:separator/>
      </w:r>
    </w:p>
  </w:endnote>
  <w:endnote w:type="continuationSeparator" w:id="0">
    <w:p w:rsidR="00E82D81" w:rsidRDefault="00E82D81" w:rsidP="00E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81" w:rsidRDefault="00E82D81" w:rsidP="00E82D8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E72">
      <w:rPr>
        <w:noProof/>
      </w:rPr>
      <w:t>3</w:t>
    </w:r>
    <w:r>
      <w:fldChar w:fldCharType="end"/>
    </w:r>
    <w:r>
      <w:t>/</w:t>
    </w:r>
    <w:fldSimple w:instr=" NUMPAGES   \* MERGEFORMAT ">
      <w:r w:rsidR="008C3E72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81" w:rsidRDefault="00E82D81" w:rsidP="00E82D81">
      <w:r>
        <w:separator/>
      </w:r>
    </w:p>
  </w:footnote>
  <w:footnote w:type="continuationSeparator" w:id="0">
    <w:p w:rsidR="00E82D81" w:rsidRDefault="00E82D81" w:rsidP="00E8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14" w:rsidRPr="00771E14" w:rsidRDefault="00771E14">
    <w:pPr>
      <w:pStyle w:val="lfej"/>
      <w:rPr>
        <w:lang w:val="hu-HU"/>
      </w:rPr>
    </w:pPr>
    <w:r>
      <w:rPr>
        <w:lang w:val="hu-HU"/>
      </w:rPr>
      <w:t>6.2.a/1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B9A"/>
    <w:multiLevelType w:val="hybridMultilevel"/>
    <w:tmpl w:val="96FAA1CA"/>
    <w:lvl w:ilvl="0" w:tplc="4CE2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46735"/>
    <w:multiLevelType w:val="hybridMultilevel"/>
    <w:tmpl w:val="94B8F29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1CD9"/>
    <w:multiLevelType w:val="hybridMultilevel"/>
    <w:tmpl w:val="470AE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F"/>
    <w:rsid w:val="00036E80"/>
    <w:rsid w:val="000E0E2E"/>
    <w:rsid w:val="00143DC0"/>
    <w:rsid w:val="00173AAA"/>
    <w:rsid w:val="001E7D99"/>
    <w:rsid w:val="0020503A"/>
    <w:rsid w:val="00207B2C"/>
    <w:rsid w:val="0021067A"/>
    <w:rsid w:val="003910AE"/>
    <w:rsid w:val="003E4DAF"/>
    <w:rsid w:val="004B26A2"/>
    <w:rsid w:val="005136AC"/>
    <w:rsid w:val="005506B8"/>
    <w:rsid w:val="005F11E3"/>
    <w:rsid w:val="005F578C"/>
    <w:rsid w:val="00695EEF"/>
    <w:rsid w:val="007019F0"/>
    <w:rsid w:val="00740E25"/>
    <w:rsid w:val="00745C3F"/>
    <w:rsid w:val="00771E14"/>
    <w:rsid w:val="0083053D"/>
    <w:rsid w:val="008A1466"/>
    <w:rsid w:val="008C3E72"/>
    <w:rsid w:val="009525CA"/>
    <w:rsid w:val="00A645F0"/>
    <w:rsid w:val="00B61AEF"/>
    <w:rsid w:val="00B80314"/>
    <w:rsid w:val="00CD6C87"/>
    <w:rsid w:val="00CE7BC4"/>
    <w:rsid w:val="00D1788E"/>
    <w:rsid w:val="00D6022D"/>
    <w:rsid w:val="00D97D90"/>
    <w:rsid w:val="00E01EF6"/>
    <w:rsid w:val="00E82D81"/>
    <w:rsid w:val="00EE2BCA"/>
    <w:rsid w:val="00F22F8A"/>
    <w:rsid w:val="00FC493E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52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5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mesurvey.tpf.hu/index.php/778562/lang-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E0C7B4EF</Template>
  <TotalTime>7</TotalTime>
  <Pages>6</Pages>
  <Words>1328</Words>
  <Characters>9169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11</cp:revision>
  <dcterms:created xsi:type="dcterms:W3CDTF">2016-05-19T13:19:00Z</dcterms:created>
  <dcterms:modified xsi:type="dcterms:W3CDTF">2016-06-22T07:37:00Z</dcterms:modified>
</cp:coreProperties>
</file>