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6B" w:rsidRPr="00B21E6B" w:rsidRDefault="00B21E6B" w:rsidP="00B21E6B">
      <w:pPr>
        <w:rPr>
          <w:sz w:val="10"/>
          <w:szCs w:val="16"/>
          <w:lang w:eastAsia="fr-FR"/>
        </w:rPr>
      </w:pPr>
      <w:bookmarkStart w:id="0" w:name="_GoBack"/>
      <w:bookmarkEnd w:id="0"/>
    </w:p>
    <w:tbl>
      <w:tblPr>
        <w:tblpPr w:leftFromText="141" w:rightFromText="141" w:vertAnchor="text" w:horzAnchor="margin" w:tblpY="118"/>
        <w:tblW w:w="0" w:type="auto"/>
        <w:tblLook w:val="01E0" w:firstRow="1" w:lastRow="1" w:firstColumn="1" w:lastColumn="1" w:noHBand="0" w:noVBand="0"/>
      </w:tblPr>
      <w:tblGrid>
        <w:gridCol w:w="4300"/>
        <w:gridCol w:w="926"/>
        <w:gridCol w:w="4061"/>
      </w:tblGrid>
      <w:tr w:rsidR="00B21E6B" w:rsidRPr="001F4D5A" w:rsidTr="00C761C8">
        <w:trPr>
          <w:trHeight w:val="1560"/>
        </w:trPr>
        <w:tc>
          <w:tcPr>
            <w:tcW w:w="4300" w:type="dxa"/>
            <w:vAlign w:val="center"/>
          </w:tcPr>
          <w:p w:rsidR="00B21E6B" w:rsidRPr="001F4D5A" w:rsidRDefault="00B21E6B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257300" cy="762000"/>
                  <wp:effectExtent l="0" t="0" r="0" b="0"/>
                  <wp:docPr id="2" name="Kép 2" descr="tka_logo_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a_logo_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:rsidR="00B21E6B" w:rsidRPr="001F4D5A" w:rsidRDefault="00B21E6B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</w:p>
        </w:tc>
        <w:tc>
          <w:tcPr>
            <w:tcW w:w="4061" w:type="dxa"/>
            <w:vAlign w:val="center"/>
          </w:tcPr>
          <w:p w:rsidR="00B21E6B" w:rsidRPr="001F4D5A" w:rsidRDefault="00B21E6B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E6B" w:rsidRPr="00B21E6B" w:rsidRDefault="00B21E6B" w:rsidP="00B21E6B">
      <w:pPr>
        <w:rPr>
          <w:sz w:val="10"/>
          <w:szCs w:val="10"/>
          <w:lang w:eastAsia="fr-FR"/>
        </w:rPr>
      </w:pPr>
    </w:p>
    <w:p w:rsidR="00B21E6B" w:rsidRPr="00B21E6B" w:rsidRDefault="00B21E6B" w:rsidP="00B21E6B">
      <w:pPr>
        <w:jc w:val="center"/>
        <w:rPr>
          <w:b/>
          <w:sz w:val="26"/>
          <w:szCs w:val="26"/>
        </w:rPr>
      </w:pPr>
      <w:r w:rsidRPr="00B21E6B">
        <w:rPr>
          <w:b/>
          <w:sz w:val="26"/>
          <w:szCs w:val="26"/>
        </w:rPr>
        <w:t>Kettős finanszírozás elkerüléséről szóló nyilatkozat</w:t>
      </w:r>
    </w:p>
    <w:p w:rsidR="00B21E6B" w:rsidRPr="00B21E6B" w:rsidRDefault="00B21E6B" w:rsidP="00B21E6B">
      <w:pPr>
        <w:pStyle w:val="Lista2"/>
        <w:jc w:val="center"/>
        <w:rPr>
          <w:sz w:val="18"/>
        </w:rPr>
      </w:pPr>
    </w:p>
    <w:p w:rsidR="00B21E6B" w:rsidRPr="001F4D5A" w:rsidRDefault="00B21E6B" w:rsidP="00B21E6B">
      <w:pPr>
        <w:spacing w:line="600" w:lineRule="exact"/>
        <w:jc w:val="both"/>
      </w:pPr>
      <w:proofErr w:type="gramStart"/>
      <w:r w:rsidRPr="001F4D5A">
        <w:t>Alulírott …………………………………………. (pályázó intézmény hivatalos képviselője) kijelentem, hogy az általam képviselt intézmény …………………………………………… (pályázó intézmény neve) ……………………………………………..…………. (székhelye) jelen pályázatban megvalósítani kívánt együttműködésre (pályázati azonosító: ………………………)</w:t>
      </w:r>
      <w:proofErr w:type="gramEnd"/>
    </w:p>
    <w:p w:rsidR="00B21E6B" w:rsidRPr="001F4D5A" w:rsidRDefault="00B21E6B" w:rsidP="00B21E6B">
      <w:pPr>
        <w:pStyle w:val="Lista2"/>
      </w:pPr>
    </w:p>
    <w:bookmarkStart w:id="1" w:name="Jelölő2"/>
    <w:p w:rsidR="00B21E6B" w:rsidRPr="001F4D5A" w:rsidRDefault="00B21E6B" w:rsidP="00B21E6B">
      <w:pPr>
        <w:spacing w:line="360" w:lineRule="auto"/>
      </w:pPr>
      <w:r w:rsidRPr="001F4D5A"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1F4D5A">
        <w:instrText xml:space="preserve"> FORMCHECKBOX </w:instrText>
      </w:r>
      <w:r w:rsidR="00204174">
        <w:fldChar w:fldCharType="separate"/>
      </w:r>
      <w:r w:rsidRPr="001F4D5A">
        <w:fldChar w:fldCharType="end"/>
      </w:r>
      <w:bookmarkEnd w:id="1"/>
      <w:r w:rsidRPr="001F4D5A">
        <w:t xml:space="preserve"> </w:t>
      </w:r>
      <w:proofErr w:type="gramStart"/>
      <w:r w:rsidRPr="001F4D5A">
        <w:t>párhuzamosan</w:t>
      </w:r>
      <w:proofErr w:type="gramEnd"/>
      <w:r w:rsidRPr="001F4D5A">
        <w:t xml:space="preserve"> más forrásra benyújtottam és/vagy jelen pályázattal egyidejűleg nyújtok be támogatási igényt:</w:t>
      </w:r>
    </w:p>
    <w:p w:rsidR="00B21E6B" w:rsidRPr="001F4D5A" w:rsidRDefault="00B21E6B" w:rsidP="00B21E6B">
      <w:pPr>
        <w:spacing w:line="520" w:lineRule="exact"/>
      </w:pPr>
      <w:r w:rsidRPr="001F4D5A">
        <w:tab/>
        <w:t>Beadott pályázat neve és azonosítója</w:t>
      </w:r>
      <w:proofErr w:type="gramStart"/>
      <w:r w:rsidRPr="001F4D5A">
        <w:t>: …</w:t>
      </w:r>
      <w:proofErr w:type="gramEnd"/>
      <w:r w:rsidRPr="001F4D5A">
        <w:t>………………………………….……...……..</w:t>
      </w:r>
    </w:p>
    <w:p w:rsidR="00B21E6B" w:rsidRPr="001F4D5A" w:rsidRDefault="00B21E6B" w:rsidP="00B21E6B">
      <w:pPr>
        <w:spacing w:line="520" w:lineRule="exact"/>
      </w:pPr>
      <w:r w:rsidRPr="001F4D5A">
        <w:tab/>
        <w:t xml:space="preserve">Pályázat beadásának dátuma: </w:t>
      </w:r>
      <w:r w:rsidRPr="001F4D5A">
        <w:tab/>
        <w:t>…</w:t>
      </w:r>
      <w:proofErr w:type="gramStart"/>
      <w:r w:rsidRPr="001F4D5A">
        <w:t>……………………………………………...….</w:t>
      </w:r>
      <w:proofErr w:type="gramEnd"/>
    </w:p>
    <w:p w:rsidR="00B21E6B" w:rsidRPr="001F4D5A" w:rsidRDefault="00B21E6B" w:rsidP="00B21E6B">
      <w:pPr>
        <w:spacing w:line="520" w:lineRule="exact"/>
      </w:pPr>
      <w:r w:rsidRPr="001F4D5A">
        <w:tab/>
        <w:t xml:space="preserve">Pályázati program neve: </w:t>
      </w:r>
      <w:r w:rsidRPr="001F4D5A">
        <w:tab/>
      </w:r>
      <w:r w:rsidRPr="001F4D5A">
        <w:tab/>
        <w:t>…</w:t>
      </w:r>
      <w:proofErr w:type="gramStart"/>
      <w:r w:rsidRPr="001F4D5A">
        <w:t>…………………………………………………</w:t>
      </w:r>
      <w:proofErr w:type="gramEnd"/>
    </w:p>
    <w:p w:rsidR="00B21E6B" w:rsidRPr="001F4D5A" w:rsidRDefault="00B21E6B" w:rsidP="00B21E6B">
      <w:pPr>
        <w:spacing w:line="520" w:lineRule="exact"/>
      </w:pPr>
      <w:r w:rsidRPr="001F4D5A">
        <w:tab/>
        <w:t xml:space="preserve">Beadott pályázatot elbíráló szerv: </w:t>
      </w:r>
      <w:r w:rsidRPr="001F4D5A">
        <w:tab/>
        <w:t>…</w:t>
      </w:r>
      <w:proofErr w:type="gramStart"/>
      <w:r w:rsidRPr="001F4D5A">
        <w:t>…………………………………………………</w:t>
      </w:r>
      <w:proofErr w:type="gramEnd"/>
    </w:p>
    <w:p w:rsidR="00B21E6B" w:rsidRPr="001F4D5A" w:rsidRDefault="00B21E6B" w:rsidP="00B21E6B">
      <w:pPr>
        <w:spacing w:line="520" w:lineRule="exact"/>
      </w:pPr>
      <w:r w:rsidRPr="001F4D5A">
        <w:tab/>
        <w:t xml:space="preserve">Beadott pályázatot támogató szerv: </w:t>
      </w:r>
      <w:r w:rsidRPr="001F4D5A">
        <w:tab/>
        <w:t>…</w:t>
      </w:r>
      <w:proofErr w:type="gramStart"/>
      <w:r w:rsidRPr="001F4D5A">
        <w:t>…………………………………………………</w:t>
      </w:r>
      <w:proofErr w:type="gramEnd"/>
    </w:p>
    <w:p w:rsidR="00B21E6B" w:rsidRPr="001F4D5A" w:rsidRDefault="00B21E6B" w:rsidP="00B21E6B"/>
    <w:bookmarkStart w:id="2" w:name="Jelölő1"/>
    <w:p w:rsidR="00B21E6B" w:rsidRPr="001F4D5A" w:rsidRDefault="00B21E6B" w:rsidP="00B21E6B">
      <w:pPr>
        <w:jc w:val="both"/>
      </w:pPr>
      <w:r w:rsidRPr="001F4D5A"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D5A">
        <w:instrText xml:space="preserve"> FORMCHECKBOX </w:instrText>
      </w:r>
      <w:r w:rsidR="00204174">
        <w:fldChar w:fldCharType="separate"/>
      </w:r>
      <w:r w:rsidRPr="001F4D5A">
        <w:fldChar w:fldCharType="end"/>
      </w:r>
      <w:bookmarkEnd w:id="2"/>
      <w:r w:rsidRPr="001F4D5A">
        <w:t xml:space="preserve"> </w:t>
      </w:r>
      <w:proofErr w:type="gramStart"/>
      <w:r w:rsidRPr="001F4D5A">
        <w:t>párhuzamosan</w:t>
      </w:r>
      <w:proofErr w:type="gramEnd"/>
      <w:r w:rsidRPr="001F4D5A">
        <w:t xml:space="preserve"> más forrásra nem nyújtottam és nem is nyújtok be támogatási igényt. </w:t>
      </w:r>
    </w:p>
    <w:p w:rsidR="00B21E6B" w:rsidRPr="001F4D5A" w:rsidRDefault="00B21E6B" w:rsidP="00B21E6B"/>
    <w:p w:rsidR="00B21E6B" w:rsidRPr="001F4D5A" w:rsidRDefault="00B21E6B" w:rsidP="00B21E6B">
      <w:pPr>
        <w:jc w:val="both"/>
      </w:pPr>
      <w:r w:rsidRPr="001F4D5A">
        <w:t>Amennyiben a pályázattal kapcsolatban kettős finanszírozás gyanúja kerül megállapításra és a pályázó a hiánypótlás keretében nem tudja bizonyítani, hogy a kettős finanszírozás nem áll fenn, a pályázat elutasításra kerül.</w:t>
      </w:r>
    </w:p>
    <w:p w:rsidR="00B21E6B" w:rsidRPr="001F4D5A" w:rsidRDefault="00B21E6B" w:rsidP="00B21E6B"/>
    <w:p w:rsidR="00B21E6B" w:rsidRPr="001F4D5A" w:rsidRDefault="00B21E6B" w:rsidP="00B21E6B">
      <w:pPr>
        <w:jc w:val="both"/>
      </w:pPr>
      <w:r w:rsidRPr="001F4D5A">
        <w:t>A pályázó tudomásul veszi, hogy hasonló, vagy megegyező pályázatok különleges elbírálás alá esnek a kettős finanszírozás kizárása érdekében, valamint, hogy a Program Operátor nem támogat hasonló vagy megegyező pályázatokat.</w:t>
      </w:r>
    </w:p>
    <w:p w:rsidR="00B21E6B" w:rsidRPr="001F4D5A" w:rsidRDefault="00B21E6B" w:rsidP="00B21E6B">
      <w:pPr>
        <w:pStyle w:val="Lista2"/>
        <w:rPr>
          <w:lang w:eastAsia="x-none"/>
        </w:rPr>
      </w:pPr>
    </w:p>
    <w:p w:rsidR="00B21E6B" w:rsidRPr="001F4D5A" w:rsidRDefault="00B21E6B" w:rsidP="00B21E6B">
      <w:pPr>
        <w:pStyle w:val="Lista2"/>
        <w:rPr>
          <w:lang w:eastAsia="x-none"/>
        </w:rPr>
      </w:pPr>
    </w:p>
    <w:p w:rsidR="00B21E6B" w:rsidRPr="001F4D5A" w:rsidRDefault="00B21E6B" w:rsidP="00B21E6B">
      <w:pPr>
        <w:pStyle w:val="Lista2"/>
        <w:rPr>
          <w:lang w:eastAsia="x-none"/>
        </w:rPr>
      </w:pPr>
    </w:p>
    <w:tbl>
      <w:tblPr>
        <w:tblpPr w:leftFromText="141" w:rightFromText="141" w:vertAnchor="text" w:horzAnchor="margin" w:tblpY="88"/>
        <w:tblW w:w="424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B21E6B" w:rsidRPr="001F4D5A" w:rsidTr="00C761C8">
        <w:tc>
          <w:tcPr>
            <w:tcW w:w="4248" w:type="dxa"/>
          </w:tcPr>
          <w:p w:rsidR="00B21E6B" w:rsidRPr="001F4D5A" w:rsidRDefault="00B21E6B" w:rsidP="00B21E6B">
            <w:pPr>
              <w:pStyle w:val="Szvegtrzs"/>
              <w:jc w:val="center"/>
              <w:rPr>
                <w:sz w:val="20"/>
                <w:szCs w:val="20"/>
              </w:rPr>
            </w:pPr>
            <w:r w:rsidRPr="001F4D5A">
              <w:rPr>
                <w:sz w:val="20"/>
                <w:szCs w:val="20"/>
              </w:rPr>
              <w:t>Pályázó intézmény hivatalos képviselője</w:t>
            </w:r>
          </w:p>
          <w:p w:rsidR="00B21E6B" w:rsidRPr="001F4D5A" w:rsidRDefault="00B21E6B" w:rsidP="00B21E6B">
            <w:pPr>
              <w:pStyle w:val="Szvegtrzs"/>
              <w:rPr>
                <w:sz w:val="20"/>
                <w:szCs w:val="20"/>
              </w:rPr>
            </w:pPr>
            <w:r w:rsidRPr="001F4D5A">
              <w:rPr>
                <w:sz w:val="20"/>
                <w:szCs w:val="20"/>
              </w:rPr>
              <w:t>Beosztása:</w:t>
            </w:r>
          </w:p>
          <w:p w:rsidR="00B21E6B" w:rsidRDefault="00B21E6B" w:rsidP="00B21E6B">
            <w:pPr>
              <w:pStyle w:val="Szvegtrzs"/>
              <w:jc w:val="center"/>
              <w:rPr>
                <w:sz w:val="20"/>
                <w:szCs w:val="20"/>
              </w:rPr>
            </w:pPr>
            <w:proofErr w:type="spellStart"/>
            <w:r w:rsidRPr="001F4D5A">
              <w:rPr>
                <w:sz w:val="20"/>
                <w:szCs w:val="20"/>
              </w:rPr>
              <w:t>P.H</w:t>
            </w:r>
            <w:proofErr w:type="spellEnd"/>
            <w:r w:rsidRPr="001F4D5A">
              <w:rPr>
                <w:sz w:val="20"/>
                <w:szCs w:val="20"/>
              </w:rPr>
              <w:t>.</w:t>
            </w:r>
          </w:p>
          <w:p w:rsidR="00B21E6B" w:rsidRPr="001F4D5A" w:rsidRDefault="00B21E6B" w:rsidP="00B21E6B">
            <w:pPr>
              <w:pStyle w:val="Szvegtrzs"/>
              <w:rPr>
                <w:sz w:val="20"/>
                <w:szCs w:val="20"/>
              </w:rPr>
            </w:pPr>
            <w:r w:rsidRPr="001F4D5A">
              <w:rPr>
                <w:sz w:val="20"/>
                <w:szCs w:val="20"/>
              </w:rPr>
              <w:t xml:space="preserve">Kelt: </w:t>
            </w:r>
          </w:p>
        </w:tc>
      </w:tr>
    </w:tbl>
    <w:p w:rsidR="00B21E6B" w:rsidRPr="001F4D5A" w:rsidRDefault="00B21E6B" w:rsidP="00B21E6B">
      <w:pPr>
        <w:pStyle w:val="Lista2"/>
        <w:rPr>
          <w:lang w:eastAsia="x-none"/>
        </w:rPr>
      </w:pPr>
    </w:p>
    <w:p w:rsidR="00CE7BC4" w:rsidRDefault="00CE7BC4"/>
    <w:sectPr w:rsidR="00CE7BC4" w:rsidSect="00B21E6B">
      <w:headerReference w:type="default" r:id="rId10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6B" w:rsidRDefault="00B21E6B" w:rsidP="00B21E6B">
      <w:r>
        <w:separator/>
      </w:r>
    </w:p>
  </w:endnote>
  <w:endnote w:type="continuationSeparator" w:id="0">
    <w:p w:rsidR="00B21E6B" w:rsidRDefault="00B21E6B" w:rsidP="00B2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6B" w:rsidRDefault="00B21E6B" w:rsidP="00B21E6B">
      <w:r>
        <w:separator/>
      </w:r>
    </w:p>
  </w:footnote>
  <w:footnote w:type="continuationSeparator" w:id="0">
    <w:p w:rsidR="00B21E6B" w:rsidRDefault="00B21E6B" w:rsidP="00B21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6B" w:rsidRDefault="00B21E6B" w:rsidP="00B21E6B">
    <w:pPr>
      <w:pStyle w:val="lfej"/>
    </w:pPr>
    <w:r>
      <w:t xml:space="preserve">Kettős finanszírozás elkerüléséről szóló nyilatkozat </w:t>
    </w:r>
    <w:r w:rsidR="00204174" w:rsidRPr="00942B73">
      <w:t>Személyzeti/oktatói mobilitás egyéb, nem felsőoktatási, oktatási/képzési intézmény</w:t>
    </w:r>
    <w:r w:rsidR="00204174">
      <w:t>ek számára elnevezésű pályázati akcióhoz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6B"/>
    <w:rsid w:val="00143DC0"/>
    <w:rsid w:val="00204174"/>
    <w:rsid w:val="00B21E6B"/>
    <w:rsid w:val="00C723C7"/>
    <w:rsid w:val="00C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B2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B21E6B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B21E6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B21E6B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21E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E6B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B21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1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B2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B21E6B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B21E6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B21E6B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21E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E6B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B21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1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5E8A-E58D-48EB-A422-FDA8A888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8BD3AFDE</Template>
  <TotalTime>1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2</cp:revision>
  <dcterms:created xsi:type="dcterms:W3CDTF">2014-02-28T12:56:00Z</dcterms:created>
  <dcterms:modified xsi:type="dcterms:W3CDTF">2014-02-28T12:56:00Z</dcterms:modified>
</cp:coreProperties>
</file>