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  <w:bookmarkStart w:id="0" w:name="_GoBack"/>
            <w:bookmarkEnd w:id="0"/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045D04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Intézménylátogatási</w:t>
      </w:r>
      <w:r w:rsidR="00B65303">
        <w:rPr>
          <w:lang w:val="hu-HU"/>
        </w:rPr>
        <w:t xml:space="preserve"> m</w:t>
      </w:r>
      <w:r w:rsidR="00B65303" w:rsidRPr="00B0488E">
        <w:rPr>
          <w:lang w:val="hu-HU"/>
        </w:rPr>
        <w:t>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651E5B" w:rsidRDefault="00B65303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>Alapinformációk</w:t>
      </w:r>
    </w:p>
    <w:p w:rsidR="00B65303" w:rsidRDefault="00B65303" w:rsidP="00651E5B">
      <w:pPr>
        <w:numPr>
          <w:ilvl w:val="0"/>
          <w:numId w:val="8"/>
        </w:numPr>
        <w:spacing w:line="360" w:lineRule="auto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B65303" w:rsidP="00651E5B">
      <w:pPr>
        <w:numPr>
          <w:ilvl w:val="0"/>
          <w:numId w:val="8"/>
        </w:numPr>
        <w:spacing w:line="360" w:lineRule="auto"/>
        <w:rPr>
          <w:lang w:val="hu-HU"/>
        </w:rPr>
      </w:pPr>
      <w:r>
        <w:rPr>
          <w:lang w:val="hu-HU"/>
        </w:rPr>
        <w:t xml:space="preserve">Intézményen belüli egység (kar, tanszék), jogviszony (oktató, </w:t>
      </w:r>
      <w:r w:rsidR="008E4659">
        <w:rPr>
          <w:lang w:val="hu-HU"/>
        </w:rPr>
        <w:t>adminisztratív munkatárs</w:t>
      </w:r>
      <w:r>
        <w:rPr>
          <w:lang w:val="hu-HU"/>
        </w:rPr>
        <w:t>)</w:t>
      </w:r>
    </w:p>
    <w:p w:rsidR="00B65303" w:rsidRPr="00085DA6" w:rsidRDefault="00B65303" w:rsidP="00651E5B">
      <w:pPr>
        <w:numPr>
          <w:ilvl w:val="0"/>
          <w:numId w:val="8"/>
        </w:numPr>
        <w:spacing w:line="360" w:lineRule="auto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651E5B">
      <w:pPr>
        <w:numPr>
          <w:ilvl w:val="0"/>
          <w:numId w:val="8"/>
        </w:numPr>
        <w:spacing w:line="360" w:lineRule="auto"/>
        <w:rPr>
          <w:lang w:val="hu-HU"/>
        </w:rPr>
      </w:pPr>
      <w:r w:rsidRPr="00085DA6">
        <w:rPr>
          <w:lang w:val="hu-HU"/>
        </w:rPr>
        <w:t>Szakterület</w:t>
      </w:r>
    </w:p>
    <w:p w:rsidR="00B65303" w:rsidRPr="00085DA6" w:rsidRDefault="00045D04" w:rsidP="00651E5B">
      <w:pPr>
        <w:numPr>
          <w:ilvl w:val="0"/>
          <w:numId w:val="8"/>
        </w:numPr>
        <w:spacing w:line="360" w:lineRule="auto"/>
        <w:rPr>
          <w:lang w:val="hu-HU"/>
        </w:rPr>
      </w:pPr>
      <w:r>
        <w:rPr>
          <w:lang w:val="hu-HU"/>
        </w:rPr>
        <w:t>Intézménylátogatás</w:t>
      </w:r>
      <w:r w:rsidR="00B65303">
        <w:rPr>
          <w:lang w:val="hu-HU"/>
        </w:rPr>
        <w:t xml:space="preserve"> </w:t>
      </w:r>
      <w:r>
        <w:rPr>
          <w:lang w:val="hu-HU"/>
        </w:rPr>
        <w:t>munka</w:t>
      </w:r>
      <w:r w:rsidR="00B65303">
        <w:rPr>
          <w:lang w:val="hu-HU"/>
        </w:rPr>
        <w:t>nyelve</w:t>
      </w:r>
    </w:p>
    <w:p w:rsidR="00B65303" w:rsidRPr="00085DA6" w:rsidRDefault="00045D04" w:rsidP="00651E5B">
      <w:pPr>
        <w:numPr>
          <w:ilvl w:val="0"/>
          <w:numId w:val="8"/>
        </w:numPr>
        <w:spacing w:line="360" w:lineRule="auto"/>
        <w:rPr>
          <w:lang w:val="hu-HU"/>
        </w:rPr>
      </w:pPr>
      <w:r>
        <w:rPr>
          <w:lang w:val="hu-HU"/>
        </w:rPr>
        <w:t>Intézménylátogatással</w:t>
      </w:r>
      <w:r w:rsidR="00615DA2">
        <w:rPr>
          <w:lang w:val="hu-HU"/>
        </w:rPr>
        <w:t xml:space="preserve"> töltött napok</w:t>
      </w:r>
      <w:r w:rsidR="00B65303" w:rsidRPr="00085DA6">
        <w:rPr>
          <w:lang w:val="hu-HU"/>
        </w:rPr>
        <w:t xml:space="preserve"> száma</w:t>
      </w:r>
    </w:p>
    <w:p w:rsidR="00B65303" w:rsidRPr="00085DA6" w:rsidRDefault="00045D04" w:rsidP="00651E5B">
      <w:pPr>
        <w:numPr>
          <w:ilvl w:val="0"/>
          <w:numId w:val="8"/>
        </w:numPr>
        <w:spacing w:line="360" w:lineRule="auto"/>
        <w:rPr>
          <w:lang w:val="hu-HU"/>
        </w:rPr>
      </w:pPr>
      <w:r>
        <w:rPr>
          <w:lang w:val="hu-HU"/>
        </w:rPr>
        <w:t xml:space="preserve">Intézménylátogatással </w:t>
      </w:r>
      <w:r w:rsidR="00615DA2">
        <w:rPr>
          <w:lang w:val="hu-HU"/>
        </w:rPr>
        <w:t>töltött órák száma/nap</w:t>
      </w:r>
    </w:p>
    <w:p w:rsidR="00B65303" w:rsidRPr="00651E5B" w:rsidRDefault="00B65303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>Mobilitás célja</w:t>
      </w:r>
    </w:p>
    <w:p w:rsidR="00B65303" w:rsidRPr="00651E5B" w:rsidRDefault="00045D04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 xml:space="preserve">Intézménylátogatási </w:t>
      </w:r>
      <w:r w:rsidR="00615DA2" w:rsidRPr="00651E5B">
        <w:rPr>
          <w:lang w:val="hu-HU"/>
        </w:rPr>
        <w:t>program tartalma</w:t>
      </w:r>
    </w:p>
    <w:p w:rsidR="00651E5B" w:rsidRDefault="00651E5B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>
        <w:rPr>
          <w:lang w:val="hu-HU"/>
        </w:rPr>
        <w:t>A résztvevő feladatai a mobilitás előtt és után</w:t>
      </w:r>
    </w:p>
    <w:p w:rsidR="00651E5B" w:rsidRDefault="00651E5B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>
        <w:rPr>
          <w:lang w:val="hu-HU"/>
        </w:rPr>
        <w:t>Fejlesztendő kompetenciák és az ehhez szükséges teendők</w:t>
      </w:r>
    </w:p>
    <w:p w:rsidR="00B65303" w:rsidRPr="00651E5B" w:rsidRDefault="00B65303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>Mi lesz a hozzáadott értéke az útnak / várható eredmények és hatások (a küldő intézmény és a személyes szakmai életút szempontjából)</w:t>
      </w:r>
    </w:p>
    <w:p w:rsidR="00B65303" w:rsidRPr="00651E5B" w:rsidRDefault="00B65303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>Várható eredmények</w:t>
      </w:r>
    </w:p>
    <w:p w:rsidR="00651E5B" w:rsidRDefault="00651E5B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A jóváhagyott munkatervet a Kedvezményezett, a </w:t>
      </w:r>
      <w:r w:rsidR="008C70F1">
        <w:rPr>
          <w:lang w:val="hu-HU"/>
        </w:rPr>
        <w:t>Küldő</w:t>
      </w:r>
      <w:r>
        <w:rPr>
          <w:lang w:val="hu-HU"/>
        </w:rPr>
        <w:t xml:space="preserve"> és a Fogadó Intézmény aláírásával kell ellátni</w:t>
      </w:r>
    </w:p>
    <w:sectPr w:rsidR="0065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448"/>
    <w:multiLevelType w:val="hybridMultilevel"/>
    <w:tmpl w:val="3F96B574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33BC7"/>
    <w:multiLevelType w:val="hybridMultilevel"/>
    <w:tmpl w:val="A54A715C"/>
    <w:lvl w:ilvl="0" w:tplc="9D8466F0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50DE"/>
    <w:multiLevelType w:val="hybridMultilevel"/>
    <w:tmpl w:val="A54A715C"/>
    <w:lvl w:ilvl="0" w:tplc="9D8466F0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5E5007D"/>
    <w:multiLevelType w:val="hybridMultilevel"/>
    <w:tmpl w:val="F08CB7F4"/>
    <w:lvl w:ilvl="0" w:tplc="9D8466F0">
      <w:start w:val="1"/>
      <w:numFmt w:val="decimal"/>
      <w:lvlText w:val="%1."/>
      <w:lvlJc w:val="left"/>
      <w:pPr>
        <w:ind w:left="1065" w:hanging="705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5D9A"/>
    <w:multiLevelType w:val="hybridMultilevel"/>
    <w:tmpl w:val="4A3C5C24"/>
    <w:lvl w:ilvl="0" w:tplc="040E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143DC0"/>
    <w:rsid w:val="00207B2C"/>
    <w:rsid w:val="00615DA2"/>
    <w:rsid w:val="00651E5B"/>
    <w:rsid w:val="00722BC7"/>
    <w:rsid w:val="008C70F1"/>
    <w:rsid w:val="008E4659"/>
    <w:rsid w:val="009F426B"/>
    <w:rsid w:val="00B65303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65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65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CF01CF79</Template>
  <TotalTime>0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2016-06-16T08:23:00Z</dcterms:created>
  <dcterms:modified xsi:type="dcterms:W3CDTF">2016-06-16T08:23:00Z</dcterms:modified>
</cp:coreProperties>
</file>