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9CC5" w14:textId="1AF23E29" w:rsidR="00E15F13" w:rsidRDefault="00E15F13" w:rsidP="00E15F13">
      <w:pPr>
        <w:tabs>
          <w:tab w:val="left" w:pos="6833"/>
        </w:tabs>
      </w:pPr>
      <w:r>
        <w:tab/>
      </w:r>
    </w:p>
    <w:tbl>
      <w:tblPr>
        <w:tblW w:w="11061" w:type="dxa"/>
        <w:jc w:val="center"/>
        <w:tblLayout w:type="fixed"/>
        <w:tblLook w:val="04A0" w:firstRow="1" w:lastRow="0" w:firstColumn="1" w:lastColumn="0" w:noHBand="0" w:noVBand="1"/>
      </w:tblPr>
      <w:tblGrid>
        <w:gridCol w:w="995"/>
        <w:gridCol w:w="851"/>
        <w:gridCol w:w="1196"/>
        <w:gridCol w:w="930"/>
        <w:gridCol w:w="645"/>
        <w:gridCol w:w="1246"/>
        <w:gridCol w:w="94"/>
        <w:gridCol w:w="567"/>
        <w:gridCol w:w="425"/>
        <w:gridCol w:w="361"/>
        <w:gridCol w:w="1056"/>
        <w:gridCol w:w="2676"/>
        <w:gridCol w:w="19"/>
      </w:tblGrid>
      <w:tr w:rsidR="00E15F13" w:rsidRPr="006C038C" w14:paraId="2D537DC1" w14:textId="77777777" w:rsidTr="000B365E">
        <w:trPr>
          <w:gridAfter w:val="1"/>
          <w:wAfter w:w="19"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07B6EEDE"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0B365E">
        <w:trPr>
          <w:gridAfter w:val="1"/>
          <w:wAfter w:w="19"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2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0B365E">
        <w:trPr>
          <w:gridAfter w:val="1"/>
          <w:wAfter w:w="19"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4114FD"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4114FD">
              <w:rPr>
                <w:rFonts w:ascii="Calibri" w:eastAsia="Times New Roman" w:hAnsi="Calibri" w:cs="Times New Roman"/>
                <w:bCs/>
                <w:i/>
                <w:color w:val="000000"/>
                <w:sz w:val="15"/>
                <w:szCs w:val="15"/>
                <w:lang w:val="en-GB" w:eastAsia="en-GB"/>
              </w:rPr>
              <w:t>Nationality</w:t>
            </w:r>
            <w:r w:rsidRPr="004114FD">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08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1B4D7413"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9D673F">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0B365E">
        <w:trPr>
          <w:gridAfter w:val="1"/>
          <w:wAfter w:w="19"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5085"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0C7ACC" w:rsidRPr="006C038C" w14:paraId="14A38F72" w14:textId="77777777" w:rsidTr="000B365E">
        <w:trPr>
          <w:gridAfter w:val="1"/>
          <w:wAfter w:w="19"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0C7ACC" w:rsidRPr="00226134" w:rsidRDefault="000C7ACC"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977"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17322D" w14:textId="77777777"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4749BCCD" w14:textId="02D14880"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78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0C7ACC" w:rsidRPr="00C87090" w:rsidRDefault="000C7ACC"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0C7ACC" w:rsidRPr="006C038C" w14:paraId="220B9159" w14:textId="77777777" w:rsidTr="000B365E">
        <w:trPr>
          <w:gridAfter w:val="1"/>
          <w:wAfter w:w="19"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0C7ACC" w:rsidRPr="00B343CD" w:rsidRDefault="000C7ACC"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CBD5B8" w14:textId="3A9653E4"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63856B12"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E7A43BC" w:rsidR="000C7ACC" w:rsidRPr="006C038C" w:rsidRDefault="000C7ACC" w:rsidP="00C87090">
            <w:pPr>
              <w:spacing w:after="0" w:line="240" w:lineRule="auto"/>
              <w:jc w:val="center"/>
              <w:rPr>
                <w:rFonts w:ascii="Calibri" w:eastAsia="Times New Roman" w:hAnsi="Calibri" w:cs="Times New Roman"/>
                <w:b/>
                <w:color w:val="000000"/>
                <w:sz w:val="16"/>
                <w:szCs w:val="16"/>
                <w:lang w:val="fr-BE" w:eastAsia="en-GB"/>
              </w:rPr>
            </w:pP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F90BB9C"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r>
      <w:tr w:rsidR="00E15F13" w:rsidRPr="006C038C" w14:paraId="3B781006" w14:textId="77777777" w:rsidTr="000B365E">
        <w:trPr>
          <w:gridAfter w:val="1"/>
          <w:wAfter w:w="19"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650A12AA"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Faculty/Department</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5179"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E15F13" w:rsidRPr="006C038C" w14:paraId="6BDC233E" w14:textId="77777777" w:rsidTr="000B365E">
        <w:trPr>
          <w:gridAfter w:val="1"/>
          <w:wAfter w:w="19"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5179"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E15F13" w:rsidRPr="006C038C" w:rsidRDefault="00E15F13" w:rsidP="00105214">
            <w:pPr>
              <w:spacing w:after="0" w:line="240" w:lineRule="auto"/>
              <w:jc w:val="center"/>
              <w:rPr>
                <w:rFonts w:ascii="Calibri" w:eastAsia="Times New Roman" w:hAnsi="Calibri" w:cs="Times New Roman"/>
                <w:b/>
                <w:color w:val="000000"/>
                <w:sz w:val="16"/>
                <w:szCs w:val="16"/>
                <w:lang w:val="fr-BE" w:eastAsia="en-GB"/>
              </w:rPr>
            </w:pPr>
          </w:p>
        </w:tc>
      </w:tr>
      <w:tr w:rsidR="000C7ACC" w:rsidRPr="002A00C3" w14:paraId="69DC9F8E" w14:textId="77777777" w:rsidTr="000B365E">
        <w:trPr>
          <w:gridAfter w:val="1"/>
          <w:wAfter w:w="19"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0C7ACC" w:rsidRPr="002A00C3" w:rsidRDefault="000C7ACC"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69DC9F88" w14:textId="1D44BE98"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7339D530" w14:textId="4994ED23" w:rsidR="000C7ACC" w:rsidRPr="00E15F13" w:rsidRDefault="000C7ACC" w:rsidP="00AB4DBB">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Erasmus code </w:t>
            </w:r>
          </w:p>
        </w:tc>
        <w:tc>
          <w:tcPr>
            <w:tcW w:w="786"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732"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w:t>
            </w:r>
            <w:bookmarkStart w:id="0" w:name="_GoBack"/>
            <w:bookmarkEnd w:id="0"/>
            <w:r>
              <w:rPr>
                <w:rFonts w:ascii="Calibri" w:eastAsia="Times New Roman" w:hAnsi="Calibri" w:cs="Times New Roman"/>
                <w:bCs/>
                <w:i/>
                <w:color w:val="000000"/>
                <w:sz w:val="16"/>
                <w:szCs w:val="16"/>
                <w:lang w:val="en-GB" w:eastAsia="en-GB"/>
              </w:rPr>
              <w:t>bsite</w:t>
            </w:r>
          </w:p>
        </w:tc>
      </w:tr>
      <w:tr w:rsidR="000C7ACC" w:rsidRPr="002A00C3" w14:paraId="64DBAB99" w14:textId="77777777" w:rsidTr="000B365E">
        <w:trPr>
          <w:gridAfter w:val="1"/>
          <w:wAfter w:w="19"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DF477F"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5E7DB"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3732"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0B365E">
        <w:trPr>
          <w:gridAfter w:val="1"/>
          <w:wAfter w:w="19"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4E7AE1B8"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Faculty/Department </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6"/>
            </w:r>
          </w:p>
        </w:tc>
        <w:tc>
          <w:tcPr>
            <w:tcW w:w="517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5B322124" w:rsidR="00C87090" w:rsidRPr="00E15F13" w:rsidRDefault="00C87090" w:rsidP="00007AC9">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C87090" w:rsidRPr="002A00C3" w14:paraId="69DC9F99" w14:textId="77777777" w:rsidTr="000B365E">
        <w:trPr>
          <w:gridAfter w:val="1"/>
          <w:wAfter w:w="19"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517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0B365E">
        <w:trPr>
          <w:gridAfter w:val="1"/>
          <w:wAfter w:w="19" w:type="dxa"/>
          <w:trHeight w:val="135"/>
          <w:jc w:val="center"/>
        </w:trPr>
        <w:tc>
          <w:tcPr>
            <w:tcW w:w="11042" w:type="dxa"/>
            <w:gridSpan w:val="12"/>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0B365E">
        <w:trPr>
          <w:gridAfter w:val="1"/>
          <w:wAfter w:w="19" w:type="dxa"/>
          <w:trHeight w:val="100"/>
          <w:jc w:val="center"/>
        </w:trPr>
        <w:tc>
          <w:tcPr>
            <w:tcW w:w="995" w:type="dxa"/>
            <w:tcBorders>
              <w:top w:val="double" w:sz="6" w:space="0" w:color="auto"/>
              <w:left w:val="double" w:sz="6" w:space="0" w:color="auto"/>
              <w:right w:val="nil"/>
            </w:tcBorders>
            <w:shd w:val="clear" w:color="auto" w:fill="auto"/>
            <w:noWrap/>
            <w:vAlign w:val="bottom"/>
            <w:hideMark/>
          </w:tcPr>
          <w:p w14:paraId="08227E03" w14:textId="77777777" w:rsidR="0053681F" w:rsidRPr="002A00C3" w:rsidRDefault="0053681F"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p>
        </w:tc>
        <w:tc>
          <w:tcPr>
            <w:tcW w:w="10047"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0B365E">
        <w:trPr>
          <w:gridAfter w:val="1"/>
          <w:wAfter w:w="19"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4114FD">
              <w:rPr>
                <w:rFonts w:ascii="Calibri" w:eastAsia="Times New Roman" w:hAnsi="Calibri" w:cs="Times New Roman"/>
                <w:b/>
                <w:bCs/>
                <w:color w:val="000000"/>
                <w:sz w:val="15"/>
                <w:szCs w:val="15"/>
                <w:lang w:val="en-GB" w:eastAsia="en-GB"/>
              </w:rPr>
              <w:t>Component</w:t>
            </w:r>
            <w:r w:rsidRPr="004114FD">
              <w:rPr>
                <w:rFonts w:ascii="Verdana" w:hAnsi="Verdana" w:cs="Calibri"/>
                <w:sz w:val="15"/>
                <w:szCs w:val="15"/>
                <w:vertAlign w:val="superscript"/>
                <w:lang w:val="en-GB"/>
              </w:rPr>
              <w:endnoteReference w:id="7"/>
            </w:r>
            <w:r w:rsidRPr="004114FD">
              <w:rPr>
                <w:rFonts w:ascii="Calibri" w:eastAsia="Times New Roman" w:hAnsi="Calibri" w:cs="Times New Roman"/>
                <w:b/>
                <w:bCs/>
                <w:color w:val="000000"/>
                <w:sz w:val="15"/>
                <w:szCs w:val="15"/>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76"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0B365E">
        <w:trPr>
          <w:gridAfter w:val="1"/>
          <w:wAfter w:w="19"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nil"/>
              <w:right w:val="single" w:sz="8" w:space="0" w:color="auto"/>
            </w:tcBorders>
            <w:shd w:val="clear" w:color="auto" w:fill="auto"/>
            <w:vAlign w:val="center"/>
            <w:hideMark/>
          </w:tcPr>
          <w:p w14:paraId="69DC9FB1"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7"/>
            <w:tcBorders>
              <w:top w:val="nil"/>
              <w:left w:val="nil"/>
              <w:bottom w:val="nil"/>
              <w:right w:val="single" w:sz="8" w:space="0" w:color="auto"/>
            </w:tcBorders>
            <w:shd w:val="clear" w:color="auto" w:fill="auto"/>
            <w:vAlign w:val="center"/>
            <w:hideMark/>
          </w:tcPr>
          <w:p w14:paraId="69DC9FB2"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BB" w14:textId="77777777" w:rsidTr="000B365E">
        <w:trPr>
          <w:gridAfter w:val="1"/>
          <w:wAfter w:w="19"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1"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7"/>
            <w:tcBorders>
              <w:top w:val="nil"/>
              <w:left w:val="nil"/>
              <w:bottom w:val="single" w:sz="8" w:space="0" w:color="auto"/>
              <w:right w:val="single" w:sz="8" w:space="0" w:color="auto"/>
            </w:tcBorders>
            <w:shd w:val="clear" w:color="auto" w:fill="auto"/>
            <w:vAlign w:val="center"/>
            <w:hideMark/>
          </w:tcPr>
          <w:p w14:paraId="69DC9FBE"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7"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C4"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CD"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CA"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3"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D0"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9"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0B365E">
        <w:trPr>
          <w:gridAfter w:val="1"/>
          <w:wAfter w:w="19"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7"/>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76"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0B365E">
        <w:trPr>
          <w:gridAfter w:val="1"/>
          <w:wAfter w:w="19" w:type="dxa"/>
          <w:trHeight w:val="174"/>
          <w:jc w:val="center"/>
        </w:trPr>
        <w:tc>
          <w:tcPr>
            <w:tcW w:w="11042"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0B365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A2E65" w:rsidRPr="0089462B" w14:paraId="69DC9FEC" w14:textId="77777777" w:rsidTr="001553BD">
        <w:trPr>
          <w:trHeight w:val="75"/>
          <w:jc w:val="center"/>
        </w:trPr>
        <w:tc>
          <w:tcPr>
            <w:tcW w:w="11061" w:type="dxa"/>
            <w:gridSpan w:val="13"/>
            <w:tcBorders>
              <w:top w:val="nil"/>
              <w:left w:val="nil"/>
              <w:bottom w:val="nil"/>
              <w:right w:val="nil"/>
            </w:tcBorders>
            <w:shd w:val="clear" w:color="auto" w:fill="auto"/>
            <w:noWrap/>
            <w:vAlign w:val="bottom"/>
            <w:hideMark/>
          </w:tcPr>
          <w:p w14:paraId="69DC9FEB" w14:textId="77777777" w:rsidR="000A2E65" w:rsidRPr="002A00C3" w:rsidRDefault="000A2E65"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0B365E">
        <w:trPr>
          <w:gridAfter w:val="1"/>
          <w:wAfter w:w="19" w:type="dxa"/>
          <w:trHeight w:val="330"/>
          <w:jc w:val="center"/>
        </w:trPr>
        <w:tc>
          <w:tcPr>
            <w:tcW w:w="11042"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992"/>
        <w:gridCol w:w="287"/>
        <w:gridCol w:w="128"/>
        <w:gridCol w:w="1843"/>
        <w:gridCol w:w="871"/>
        <w:gridCol w:w="124"/>
        <w:gridCol w:w="992"/>
        <w:gridCol w:w="851"/>
        <w:gridCol w:w="7"/>
        <w:gridCol w:w="11"/>
        <w:gridCol w:w="1399"/>
        <w:gridCol w:w="7"/>
        <w:gridCol w:w="11"/>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4114FD">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4114FD" w:rsidRDefault="00B57D80" w:rsidP="00EC7C21">
            <w:pPr>
              <w:spacing w:after="0" w:line="240" w:lineRule="auto"/>
              <w:jc w:val="center"/>
              <w:rPr>
                <w:rFonts w:ascii="Calibri" w:eastAsia="Times New Roman" w:hAnsi="Calibri" w:cs="Times New Roman"/>
                <w:b/>
                <w:bCs/>
                <w:color w:val="000000"/>
                <w:sz w:val="15"/>
                <w:szCs w:val="15"/>
                <w:lang w:val="en-GB" w:eastAsia="en-GB"/>
              </w:rPr>
            </w:pPr>
            <w:r w:rsidRPr="004114FD">
              <w:rPr>
                <w:rFonts w:ascii="Calibri" w:eastAsia="Times New Roman" w:hAnsi="Calibri" w:cs="Times New Roman"/>
                <w:b/>
                <w:bCs/>
                <w:color w:val="000000"/>
                <w:sz w:val="15"/>
                <w:szCs w:val="15"/>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563"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114FD">
        <w:trPr>
          <w:trHeight w:val="89"/>
        </w:trPr>
        <w:tc>
          <w:tcPr>
            <w:tcW w:w="840" w:type="dxa"/>
            <w:tcBorders>
              <w:top w:val="nil"/>
              <w:left w:val="double" w:sz="6" w:space="0" w:color="auto"/>
              <w:bottom w:val="nil"/>
              <w:right w:val="nil"/>
            </w:tcBorders>
            <w:shd w:val="clear" w:color="auto" w:fill="auto"/>
            <w:noWrap/>
            <w:vAlign w:val="bottom"/>
            <w:hideMark/>
          </w:tcPr>
          <w:p w14:paraId="69DC9FFD" w14:textId="6810DF5E"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4114FD">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4114FD">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114FD">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63"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53681F">
        <w:trPr>
          <w:trHeight w:val="205"/>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0B365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095CF8BB"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w:t>
            </w:r>
            <w:r w:rsidR="00D5002F">
              <w:rPr>
                <w:rFonts w:ascii="Calibri" w:eastAsia="Times New Roman" w:hAnsi="Calibri" w:cs="Times New Roman"/>
                <w:color w:val="000000"/>
                <w:sz w:val="14"/>
                <w:szCs w:val="16"/>
                <w:lang w:val="en-GB" w:eastAsia="en-GB"/>
              </w:rPr>
              <w:t xml:space="preserve">and Campus Mundi </w:t>
            </w:r>
            <w:r w:rsidRPr="002A00C3">
              <w:rPr>
                <w:rFonts w:ascii="Calibri" w:eastAsia="Times New Roman" w:hAnsi="Calibri" w:cs="Times New Roman"/>
                <w:color w:val="000000"/>
                <w:sz w:val="14"/>
                <w:szCs w:val="16"/>
                <w:lang w:val="en-GB" w:eastAsia="en-GB"/>
              </w:rPr>
              <w:t xml:space="preserve">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492E9E"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2"/>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51E895FE" w14:textId="77777777" w:rsidTr="00122C34">
        <w:trPr>
          <w:trHeight w:val="376"/>
          <w:jc w:val="center"/>
        </w:trPr>
        <w:tc>
          <w:tcPr>
            <w:tcW w:w="11020" w:type="dxa"/>
            <w:gridSpan w:val="8"/>
            <w:tcBorders>
              <w:bottom w:val="double" w:sz="4" w:space="0" w:color="auto"/>
            </w:tcBorders>
            <w:shd w:val="clear" w:color="auto" w:fill="auto"/>
            <w:vAlign w:val="center"/>
          </w:tcPr>
          <w:p w14:paraId="1283AD25" w14:textId="77777777" w:rsidR="006A2995" w:rsidRPr="002A00C3" w:rsidRDefault="006A2995" w:rsidP="006A2995">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1E7D8F21"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710EC2">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710EC2" w:rsidRPr="006C038C" w14:paraId="556B2D64" w14:textId="77777777" w:rsidTr="00331084">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710EC2" w:rsidRPr="00226134" w:rsidRDefault="00710EC2"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A8034A"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710EC2" w:rsidRPr="00C87090"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6C038C" w14:paraId="144553D8" w14:textId="77777777" w:rsidTr="00331084">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710EC2" w:rsidRPr="00B343CD" w:rsidRDefault="00710EC2"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BC7D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4DCBE"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r>
      <w:tr w:rsidR="00710EC2" w:rsidRPr="002A00C3" w14:paraId="159329FC" w14:textId="77777777" w:rsidTr="00331084">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710EC2" w:rsidRPr="002A00C3" w:rsidRDefault="00710EC2"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E097AF1" w14:textId="4CA7FC18"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5"/>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6"/>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2A00C3" w14:paraId="3A6DCA22" w14:textId="77777777" w:rsidTr="00331084">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710EC2" w:rsidRPr="002A00C3"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16281E68"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E76BDA">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4719ED79" w:rsidR="00EC7C21"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48B81CF7" w14:textId="77777777" w:rsidR="000B365E" w:rsidRDefault="000B365E" w:rsidP="00784E7F">
            <w:pPr>
              <w:spacing w:after="0" w:line="240" w:lineRule="auto"/>
              <w:jc w:val="center"/>
              <w:rPr>
                <w:rFonts w:ascii="Calibri" w:eastAsia="Times New Roman" w:hAnsi="Calibri" w:cs="Times New Roman"/>
                <w:b/>
                <w:color w:val="000000"/>
                <w:sz w:val="18"/>
                <w:szCs w:val="16"/>
                <w:lang w:val="en-GB" w:eastAsia="en-GB"/>
              </w:rPr>
            </w:pPr>
          </w:p>
          <w:p w14:paraId="69DCA062" w14:textId="45D51E6B" w:rsidR="00EC7C21" w:rsidRPr="002A00C3" w:rsidRDefault="000B365E" w:rsidP="000B36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iCs/>
                <w:color w:val="000000"/>
                <w:sz w:val="16"/>
                <w:szCs w:val="16"/>
                <w:lang w:val="en-GB" w:eastAsia="en-GB"/>
              </w:rPr>
              <w:t>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r w:rsidR="00EC7C21"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89462B" w14:paraId="69DCA06C" w14:textId="77777777" w:rsidTr="00E76BDA">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7"/>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E76BDA">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E716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E716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E716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E716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E76BDA">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275"/>
        <w:gridCol w:w="1701"/>
      </w:tblGrid>
      <w:tr w:rsidR="00031FD9" w:rsidRPr="0089462B" w14:paraId="69DCA082" w14:textId="77777777" w:rsidTr="00E76BDA">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E76BDA">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76BDA">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716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716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76BDA">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E716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E716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E76BDA">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E76BDA">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E76BDA">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E76BDA">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E7169F"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0B365E">
        <w:trPr>
          <w:trHeight w:val="1129"/>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0B365E" w:rsidRDefault="00625021" w:rsidP="001553BD">
            <w:pPr>
              <w:spacing w:after="0" w:line="240" w:lineRule="auto"/>
              <w:jc w:val="center"/>
              <w:rPr>
                <w:rFonts w:ascii="Calibri" w:eastAsia="Times New Roman" w:hAnsi="Calibri" w:cs="Times New Roman"/>
                <w:b/>
                <w:i/>
                <w:color w:val="000000"/>
                <w:sz w:val="12"/>
                <w:szCs w:val="16"/>
                <w:lang w:val="en-GB" w:eastAsia="en-GB"/>
              </w:rPr>
            </w:pPr>
          </w:p>
          <w:p w14:paraId="250025A0" w14:textId="66917D5C" w:rsidR="004E7575" w:rsidRPr="00625021" w:rsidRDefault="00625021" w:rsidP="00ED286D">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C63F60">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C63F60">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eceiving</w:t>
            </w:r>
            <w:r w:rsidR="00ED286D">
              <w:rPr>
                <w:rFonts w:ascii="Calibri" w:eastAsia="Times New Roman" w:hAnsi="Calibri" w:cs="Times New Roman"/>
                <w:bCs/>
                <w:color w:val="000000"/>
                <w:sz w:val="16"/>
                <w:szCs w:val="16"/>
                <w:lang w:val="en-GB" w:eastAsia="en-GB"/>
              </w:rPr>
              <w:t xml:space="preserve"> </w:t>
            </w:r>
            <w:r w:rsidR="00C63F60">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416DF6">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16DF6">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16DF6">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0B365E">
        <w:trPr>
          <w:trHeight w:val="39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A07C03" w:rsidRDefault="004E7575" w:rsidP="001553BD">
            <w:pPr>
              <w:spacing w:after="0" w:line="240" w:lineRule="auto"/>
              <w:jc w:val="center"/>
              <w:rPr>
                <w:rFonts w:ascii="Calibri" w:eastAsia="Times New Roman" w:hAnsi="Calibri" w:cs="Times New Roman"/>
                <w:color w:val="000000"/>
                <w:sz w:val="16"/>
                <w:szCs w:val="16"/>
                <w:lang w:val="en-GB" w:eastAsia="en-GB"/>
              </w:rPr>
            </w:pPr>
            <w:r w:rsidRPr="00D5002F">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479A8CF3"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4DA42B8B" w14:textId="77777777" w:rsidTr="00B15060">
        <w:trPr>
          <w:trHeight w:val="376"/>
          <w:jc w:val="center"/>
        </w:trPr>
        <w:tc>
          <w:tcPr>
            <w:tcW w:w="11020" w:type="dxa"/>
            <w:gridSpan w:val="8"/>
            <w:tcBorders>
              <w:bottom w:val="double" w:sz="4" w:space="0" w:color="auto"/>
            </w:tcBorders>
            <w:shd w:val="clear" w:color="auto" w:fill="auto"/>
            <w:vAlign w:val="center"/>
          </w:tcPr>
          <w:p w14:paraId="5CAD6C62" w14:textId="77777777" w:rsidR="006A2995" w:rsidRPr="002A00C3" w:rsidRDefault="006A2995" w:rsidP="006A2995">
            <w:pPr>
              <w:spacing w:after="0"/>
              <w:jc w:val="center"/>
              <w:rPr>
                <w:b/>
                <w:lang w:val="en-GB"/>
              </w:rPr>
            </w:pPr>
            <w:r w:rsidRPr="002A00C3">
              <w:rPr>
                <w:b/>
                <w:lang w:val="en-GB"/>
              </w:rPr>
              <w:lastRenderedPageBreak/>
              <w:t xml:space="preserve">After the </w:t>
            </w:r>
            <w:r>
              <w:rPr>
                <w:b/>
                <w:lang w:val="en-GB"/>
              </w:rPr>
              <w:t>m</w:t>
            </w:r>
            <w:r w:rsidRPr="002A00C3">
              <w:rPr>
                <w:b/>
                <w:lang w:val="en-GB"/>
              </w:rPr>
              <w:t>obility</w:t>
            </w:r>
          </w:p>
          <w:p w14:paraId="6FC758BD"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r>
      <w:tr w:rsidR="004F7D2D" w:rsidRPr="006C038C" w14:paraId="1AA0135E" w14:textId="77777777" w:rsidTr="006B2675">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95798AD"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0"/>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4F7D2D" w:rsidRPr="00C87090"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1"/>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6C038C" w14:paraId="6C40525A" w14:textId="77777777" w:rsidTr="006B2675">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4F7D2D" w:rsidRPr="00B343CD" w:rsidRDefault="004F7D2D"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AD08"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479589"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r>
      <w:tr w:rsidR="004F7D2D" w:rsidRPr="002A00C3" w14:paraId="2FE693DD" w14:textId="77777777" w:rsidTr="006B2675">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7893E50"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2"/>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3"/>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2A00C3" w14:paraId="33A89730" w14:textId="77777777" w:rsidTr="006B2675">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39E12528"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1106"/>
        <w:gridCol w:w="2007"/>
        <w:gridCol w:w="1026"/>
        <w:gridCol w:w="1026"/>
        <w:gridCol w:w="789"/>
        <w:gridCol w:w="61"/>
        <w:gridCol w:w="648"/>
        <w:gridCol w:w="769"/>
        <w:gridCol w:w="223"/>
        <w:gridCol w:w="685"/>
        <w:gridCol w:w="449"/>
        <w:gridCol w:w="203"/>
        <w:gridCol w:w="236"/>
        <w:gridCol w:w="700"/>
      </w:tblGrid>
      <w:tr w:rsidR="00433B68" w:rsidRPr="0089462B" w14:paraId="69DCA0A7" w14:textId="77777777" w:rsidTr="00E76BDA">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5" w14:textId="0DD455B8"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0B365E">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0B365E">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0B365E">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0B365E">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0B365E">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0B365E">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0B365E">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007"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E76BDA">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0B365E">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677"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0B365E">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0B365E">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0B365E">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0B365E">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E76BDA">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1F3B307A" w:rsidR="000833D3" w:rsidRPr="000833D3" w:rsidRDefault="000833D3" w:rsidP="00EB06ED">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416DF6">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EB06ED">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E76BD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E76BD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24"/>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07523" w14:textId="77777777" w:rsidR="00E7169F" w:rsidRDefault="00E7169F" w:rsidP="00261299">
      <w:pPr>
        <w:spacing w:after="0" w:line="240" w:lineRule="auto"/>
      </w:pPr>
      <w:r>
        <w:separator/>
      </w:r>
    </w:p>
  </w:endnote>
  <w:endnote w:type="continuationSeparator" w:id="0">
    <w:p w14:paraId="3B25001B" w14:textId="77777777" w:rsidR="00E7169F" w:rsidRDefault="00E7169F" w:rsidP="00261299">
      <w:pPr>
        <w:spacing w:after="0" w:line="240" w:lineRule="auto"/>
      </w:pPr>
      <w:r>
        <w:continuationSeparator/>
      </w:r>
    </w:p>
  </w:endnote>
  <w:endnote w:id="1">
    <w:p w14:paraId="7740F9B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1553BD" w:rsidRPr="001B4332" w:rsidRDefault="001553BD"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736EE69" w14:textId="77777777" w:rsidR="000C7ACC" w:rsidRPr="001B4332" w:rsidRDefault="000C7ACC"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164F2F5" w14:textId="77777777" w:rsidR="001553BD" w:rsidRPr="001B4332" w:rsidRDefault="001553BD"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EC43A5C" w14:textId="77777777" w:rsidR="001553BD" w:rsidRPr="001B4332" w:rsidRDefault="001553BD"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9DCA20F" w14:textId="77777777" w:rsidR="001553BD" w:rsidRPr="001B4332" w:rsidRDefault="001553BD"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educational components are: a course, module, seminar, laboratory work, practical work, preparation/research for a thesis, mobility window or free electives.</w:t>
      </w:r>
    </w:p>
  </w:endnote>
  <w:endnote w:id="8">
    <w:p w14:paraId="69DCA210" w14:textId="591ED86B"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1553BD" w:rsidRPr="001B4332" w:rsidRDefault="001553BD"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1">
    <w:p w14:paraId="5548292E" w14:textId="6C054ED7"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7165888A" w14:textId="7CFB1641"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3">
    <w:p w14:paraId="20F059AA"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3FAC8408"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637EFA96"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14:paraId="199711F3"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7">
    <w:p w14:paraId="75236D2E" w14:textId="5563C380" w:rsidR="001553BD" w:rsidRPr="001B4332" w:rsidRDefault="001553BD"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4"/>
        <w:gridCol w:w="3784"/>
      </w:tblGrid>
      <w:tr w:rsidR="001553BD" w:rsidRPr="001B43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1553BD" w:rsidRPr="001B433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1553BD" w:rsidRPr="001B433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1553BD" w:rsidRPr="001B433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1553BD" w:rsidRPr="001B433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553BD" w:rsidRPr="001B4332" w:rsidRDefault="001553BD" w:rsidP="00DC3994">
            <w:pPr>
              <w:pStyle w:val="Lbjegyzetszveg"/>
              <w:spacing w:after="0"/>
              <w:ind w:left="0" w:firstLine="0"/>
              <w:rPr>
                <w:rFonts w:asciiTheme="minorHAnsi" w:hAnsiTheme="minorHAnsi" w:cstheme="minorHAnsi"/>
                <w:sz w:val="16"/>
                <w:u w:val="single"/>
                <w:lang w:val="en-GB"/>
              </w:rPr>
            </w:pPr>
          </w:p>
        </w:tc>
      </w:tr>
    </w:tbl>
    <w:p w14:paraId="566C7042" w14:textId="77777777" w:rsidR="001553BD" w:rsidRPr="001B4332" w:rsidRDefault="001553BD" w:rsidP="00D54AF0">
      <w:pPr>
        <w:pStyle w:val="Vgjegyzetszvege"/>
        <w:rPr>
          <w:rFonts w:ascii="Verdana" w:hAnsi="Verdana"/>
          <w:sz w:val="14"/>
          <w:szCs w:val="18"/>
          <w:lang w:val="en-GB"/>
        </w:rPr>
      </w:pPr>
    </w:p>
  </w:endnote>
  <w:endnote w:id="18">
    <w:p w14:paraId="2AD1613F" w14:textId="77777777" w:rsidR="001553BD" w:rsidRPr="001B4332" w:rsidRDefault="001553BD"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9">
    <w:p w14:paraId="3D8C7C0A" w14:textId="77777777" w:rsidR="00271E15" w:rsidRPr="00114066" w:rsidRDefault="00271E15"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20">
    <w:p w14:paraId="65BCCC80"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1">
    <w:p w14:paraId="16FE2FF5"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2">
    <w:p w14:paraId="30827B3C"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3">
    <w:p w14:paraId="18BE6D3D"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4">
    <w:p w14:paraId="1591731F" w14:textId="77777777" w:rsidR="001553BD" w:rsidRPr="00114066" w:rsidRDefault="001553BD"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E6DBEB6" w:rsidR="001553BD" w:rsidRDefault="001553BD">
        <w:pPr>
          <w:pStyle w:val="llb"/>
          <w:jc w:val="center"/>
        </w:pPr>
        <w:r>
          <w:fldChar w:fldCharType="begin"/>
        </w:r>
        <w:r>
          <w:instrText xml:space="preserve"> PAGE   \* MERGEFORMAT </w:instrText>
        </w:r>
        <w:r>
          <w:fldChar w:fldCharType="separate"/>
        </w:r>
        <w:r w:rsidR="000B753B">
          <w:rPr>
            <w:noProof/>
          </w:rPr>
          <w:t>2</w:t>
        </w:r>
        <w:r>
          <w:rPr>
            <w:noProof/>
          </w:rPr>
          <w:fldChar w:fldCharType="end"/>
        </w:r>
      </w:p>
    </w:sdtContent>
  </w:sdt>
  <w:p w14:paraId="1FA71B8D" w14:textId="77777777" w:rsidR="001553BD" w:rsidRDefault="001553B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417BC" w14:textId="77777777" w:rsidR="00E7169F" w:rsidRDefault="00E7169F" w:rsidP="00261299">
      <w:pPr>
        <w:spacing w:after="0" w:line="240" w:lineRule="auto"/>
      </w:pPr>
      <w:r>
        <w:separator/>
      </w:r>
    </w:p>
  </w:footnote>
  <w:footnote w:type="continuationSeparator" w:id="0">
    <w:p w14:paraId="4695630F" w14:textId="77777777" w:rsidR="00E7169F" w:rsidRDefault="00E7169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CE6260C" w:rsidR="001553BD" w:rsidRDefault="001553BD"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5B1D265E"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w:t>
                          </w:r>
                          <w:r w:rsidR="000B753B">
                            <w:rPr>
                              <w:rFonts w:ascii="Verdana" w:hAnsi="Verdana"/>
                              <w:b/>
                              <w:i/>
                              <w:color w:val="003CB4"/>
                              <w:sz w:val="18"/>
                              <w:szCs w:val="16"/>
                              <w:lang w:val="en-GB"/>
                            </w:rPr>
                            <w:t>21</w:t>
                          </w:r>
                          <w:r w:rsidRPr="00606EEB">
                            <w:rPr>
                              <w:rFonts w:ascii="Verdana" w:hAnsi="Verdana"/>
                              <w:b/>
                              <w:i/>
                              <w:color w:val="003CB4"/>
                              <w:sz w:val="18"/>
                              <w:szCs w:val="16"/>
                              <w:lang w:val="en-GB"/>
                            </w:rPr>
                            <w:t>/20</w:t>
                          </w:r>
                          <w:r w:rsidR="000B753B">
                            <w:rPr>
                              <w:rFonts w:ascii="Verdana" w:hAnsi="Verdana"/>
                              <w:b/>
                              <w:i/>
                              <w:color w:val="003CB4"/>
                              <w:sz w:val="18"/>
                              <w:szCs w:val="16"/>
                              <w:lang w:val="en-GB"/>
                            </w:rPr>
                            <w:t>22</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69DCA221" w14:textId="7777777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5B1D265E"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w:t>
                    </w:r>
                    <w:r w:rsidR="000B753B">
                      <w:rPr>
                        <w:rFonts w:ascii="Verdana" w:hAnsi="Verdana"/>
                        <w:b/>
                        <w:i/>
                        <w:color w:val="003CB4"/>
                        <w:sz w:val="18"/>
                        <w:szCs w:val="16"/>
                        <w:lang w:val="en-GB"/>
                      </w:rPr>
                      <w:t>21</w:t>
                    </w:r>
                    <w:r w:rsidRPr="00606EEB">
                      <w:rPr>
                        <w:rFonts w:ascii="Verdana" w:hAnsi="Verdana"/>
                        <w:b/>
                        <w:i/>
                        <w:color w:val="003CB4"/>
                        <w:sz w:val="18"/>
                        <w:szCs w:val="16"/>
                        <w:lang w:val="en-GB"/>
                      </w:rPr>
                      <w:t>/20</w:t>
                    </w:r>
                    <w:r w:rsidR="000B753B">
                      <w:rPr>
                        <w:rFonts w:ascii="Verdana" w:hAnsi="Verdana"/>
                        <w:b/>
                        <w:i/>
                        <w:color w:val="003CB4"/>
                        <w:sz w:val="18"/>
                        <w:szCs w:val="16"/>
                        <w:lang w:val="en-GB"/>
                      </w:rPr>
                      <w:t>22</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62EF1F69">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553BD" w:rsidRDefault="001553BD">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7AC9"/>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0C61"/>
    <w:rsid w:val="000713EC"/>
    <w:rsid w:val="00073625"/>
    <w:rsid w:val="00076666"/>
    <w:rsid w:val="00080C65"/>
    <w:rsid w:val="000833D3"/>
    <w:rsid w:val="00084E1B"/>
    <w:rsid w:val="00087A34"/>
    <w:rsid w:val="000939C4"/>
    <w:rsid w:val="0009420D"/>
    <w:rsid w:val="000A2AA5"/>
    <w:rsid w:val="000A2E65"/>
    <w:rsid w:val="000B0109"/>
    <w:rsid w:val="000B365E"/>
    <w:rsid w:val="000B6A2D"/>
    <w:rsid w:val="000B7386"/>
    <w:rsid w:val="000B753B"/>
    <w:rsid w:val="000C7ACC"/>
    <w:rsid w:val="000D40CC"/>
    <w:rsid w:val="000D4175"/>
    <w:rsid w:val="000D7CA8"/>
    <w:rsid w:val="000E0A01"/>
    <w:rsid w:val="000E1266"/>
    <w:rsid w:val="000E3785"/>
    <w:rsid w:val="000E5DA7"/>
    <w:rsid w:val="000E778E"/>
    <w:rsid w:val="000F0EEB"/>
    <w:rsid w:val="000F7889"/>
    <w:rsid w:val="001026FA"/>
    <w:rsid w:val="0010521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14FD"/>
    <w:rsid w:val="00413421"/>
    <w:rsid w:val="00416845"/>
    <w:rsid w:val="00416DF6"/>
    <w:rsid w:val="00421064"/>
    <w:rsid w:val="004221D8"/>
    <w:rsid w:val="00422C39"/>
    <w:rsid w:val="00431EF4"/>
    <w:rsid w:val="00433589"/>
    <w:rsid w:val="00433B68"/>
    <w:rsid w:val="00434B2A"/>
    <w:rsid w:val="00440F28"/>
    <w:rsid w:val="00443BF5"/>
    <w:rsid w:val="00452C45"/>
    <w:rsid w:val="0045383A"/>
    <w:rsid w:val="0045457A"/>
    <w:rsid w:val="00461303"/>
    <w:rsid w:val="00464418"/>
    <w:rsid w:val="00466FAE"/>
    <w:rsid w:val="00470339"/>
    <w:rsid w:val="0047059F"/>
    <w:rsid w:val="00473199"/>
    <w:rsid w:val="004736CF"/>
    <w:rsid w:val="00474762"/>
    <w:rsid w:val="004747AB"/>
    <w:rsid w:val="00474CB4"/>
    <w:rsid w:val="00477502"/>
    <w:rsid w:val="00485BB6"/>
    <w:rsid w:val="00487FD1"/>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6710"/>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99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38C4"/>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749E"/>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D673F"/>
    <w:rsid w:val="009E0D67"/>
    <w:rsid w:val="009E0D85"/>
    <w:rsid w:val="009E6D33"/>
    <w:rsid w:val="009E7AA5"/>
    <w:rsid w:val="009F030A"/>
    <w:rsid w:val="009F0C47"/>
    <w:rsid w:val="009F15ED"/>
    <w:rsid w:val="009F1667"/>
    <w:rsid w:val="009F1F94"/>
    <w:rsid w:val="009F440C"/>
    <w:rsid w:val="00A00F75"/>
    <w:rsid w:val="00A031FF"/>
    <w:rsid w:val="00A04811"/>
    <w:rsid w:val="00A04C7E"/>
    <w:rsid w:val="00A07C03"/>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BB"/>
    <w:rsid w:val="00AC1492"/>
    <w:rsid w:val="00AC16B4"/>
    <w:rsid w:val="00AC28E3"/>
    <w:rsid w:val="00AC3FC2"/>
    <w:rsid w:val="00AC4D46"/>
    <w:rsid w:val="00AC4EC9"/>
    <w:rsid w:val="00AC6891"/>
    <w:rsid w:val="00AD0555"/>
    <w:rsid w:val="00AD2BB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986"/>
    <w:rsid w:val="00B96E48"/>
    <w:rsid w:val="00BA4257"/>
    <w:rsid w:val="00BA4A30"/>
    <w:rsid w:val="00BA7619"/>
    <w:rsid w:val="00BB0CD6"/>
    <w:rsid w:val="00BD058B"/>
    <w:rsid w:val="00BD2244"/>
    <w:rsid w:val="00BD7A0D"/>
    <w:rsid w:val="00BE2035"/>
    <w:rsid w:val="00BF5667"/>
    <w:rsid w:val="00BF7181"/>
    <w:rsid w:val="00C00540"/>
    <w:rsid w:val="00C02330"/>
    <w:rsid w:val="00C20765"/>
    <w:rsid w:val="00C25483"/>
    <w:rsid w:val="00C36988"/>
    <w:rsid w:val="00C3725C"/>
    <w:rsid w:val="00C40DF3"/>
    <w:rsid w:val="00C4379D"/>
    <w:rsid w:val="00C45685"/>
    <w:rsid w:val="00C609FB"/>
    <w:rsid w:val="00C60CD6"/>
    <w:rsid w:val="00C63F60"/>
    <w:rsid w:val="00C6753F"/>
    <w:rsid w:val="00C7183C"/>
    <w:rsid w:val="00C73F05"/>
    <w:rsid w:val="00C755F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02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4DF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169F"/>
    <w:rsid w:val="00E721CF"/>
    <w:rsid w:val="00E72314"/>
    <w:rsid w:val="00E744AB"/>
    <w:rsid w:val="00E75BF3"/>
    <w:rsid w:val="00E75EAB"/>
    <w:rsid w:val="00E764A4"/>
    <w:rsid w:val="00E76BDA"/>
    <w:rsid w:val="00E84D04"/>
    <w:rsid w:val="00E86E68"/>
    <w:rsid w:val="00E91435"/>
    <w:rsid w:val="00E96C59"/>
    <w:rsid w:val="00EA14D6"/>
    <w:rsid w:val="00EA207E"/>
    <w:rsid w:val="00EA4EA3"/>
    <w:rsid w:val="00EA5B1E"/>
    <w:rsid w:val="00EA6E5C"/>
    <w:rsid w:val="00EB0036"/>
    <w:rsid w:val="00EB06ED"/>
    <w:rsid w:val="00EB489E"/>
    <w:rsid w:val="00EB534C"/>
    <w:rsid w:val="00EC1AC5"/>
    <w:rsid w:val="00EC7C21"/>
    <w:rsid w:val="00ED286D"/>
    <w:rsid w:val="00EE6BDA"/>
    <w:rsid w:val="00EE7760"/>
    <w:rsid w:val="00EF20F0"/>
    <w:rsid w:val="00F01A1E"/>
    <w:rsid w:val="00F163D3"/>
    <w:rsid w:val="00F234F7"/>
    <w:rsid w:val="00F279EE"/>
    <w:rsid w:val="00F314D1"/>
    <w:rsid w:val="00F32D58"/>
    <w:rsid w:val="00F339E6"/>
    <w:rsid w:val="00F34FB1"/>
    <w:rsid w:val="00F356BF"/>
    <w:rsid w:val="00F470F7"/>
    <w:rsid w:val="00F4731F"/>
    <w:rsid w:val="00F47590"/>
    <w:rsid w:val="00F47D00"/>
    <w:rsid w:val="00F56DB6"/>
    <w:rsid w:val="00F60EB0"/>
    <w:rsid w:val="00F77724"/>
    <w:rsid w:val="00F81807"/>
    <w:rsid w:val="00F838CE"/>
    <w:rsid w:val="00F83A94"/>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121DEC5-56B6-4F7E-A51F-6BF00403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9D25E-6423-4EFC-915C-E03A5536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6</Pages>
  <Words>898</Words>
  <Characters>6199</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Kaszt Márta</cp:lastModifiedBy>
  <cp:revision>5</cp:revision>
  <cp:lastPrinted>2015-07-13T08:35:00Z</cp:lastPrinted>
  <dcterms:created xsi:type="dcterms:W3CDTF">2019-04-24T08:55:00Z</dcterms:created>
  <dcterms:modified xsi:type="dcterms:W3CDTF">2021-09-23T14:30:00Z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