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09" w:rsidRPr="00DE4CA2" w:rsidRDefault="00063609" w:rsidP="00063609">
      <w:pPr>
        <w:rPr>
          <w:color w:val="0070C0"/>
          <w:sz w:val="16"/>
          <w:szCs w:val="16"/>
          <w:lang w:val="en-GB" w:eastAsia="fr-FR"/>
        </w:rPr>
      </w:pPr>
    </w:p>
    <w:tbl>
      <w:tblPr>
        <w:tblpPr w:leftFromText="141" w:rightFromText="141" w:vertAnchor="text" w:horzAnchor="margin" w:tblpY="118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063609" w:rsidRPr="00063609" w:rsidTr="00497829">
        <w:trPr>
          <w:trHeight w:val="1560"/>
        </w:trPr>
        <w:tc>
          <w:tcPr>
            <w:tcW w:w="4300" w:type="dxa"/>
            <w:vAlign w:val="center"/>
          </w:tcPr>
          <w:p w:rsidR="00063609" w:rsidRPr="00063609" w:rsidRDefault="00063609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  <w:r w:rsidRPr="00063609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27A48C2C" wp14:editId="6EA235C5">
                  <wp:extent cx="1257300" cy="762000"/>
                  <wp:effectExtent l="0" t="0" r="0" b="0"/>
                  <wp:docPr id="2" name="Kép 2" descr="tka_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a_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063609" w:rsidRPr="00063609" w:rsidRDefault="00063609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061" w:type="dxa"/>
            <w:vAlign w:val="center"/>
          </w:tcPr>
          <w:p w:rsidR="00063609" w:rsidRPr="00063609" w:rsidRDefault="00063609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  <w:r w:rsidRPr="00063609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5FF5B2D6" wp14:editId="6FDAA7B6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609" w:rsidRPr="00063609" w:rsidRDefault="00063609" w:rsidP="00063609">
      <w:pPr>
        <w:rPr>
          <w:sz w:val="16"/>
          <w:szCs w:val="16"/>
          <w:lang w:val="en-GB" w:eastAsia="fr-FR"/>
        </w:rPr>
      </w:pPr>
    </w:p>
    <w:p w:rsidR="00063609" w:rsidRPr="00063609" w:rsidRDefault="009F499A" w:rsidP="00063609">
      <w:pPr>
        <w:jc w:val="center"/>
        <w:rPr>
          <w:b/>
          <w:sz w:val="28"/>
          <w:szCs w:val="28"/>
          <w:lang w:val="en-GB" w:eastAsia="fr-FR"/>
        </w:rPr>
      </w:pPr>
      <w:r>
        <w:rPr>
          <w:b/>
          <w:sz w:val="28"/>
          <w:szCs w:val="28"/>
          <w:lang w:val="en-GB" w:eastAsia="fr-FR"/>
        </w:rPr>
        <w:t>Letter of Invitation</w:t>
      </w:r>
    </w:p>
    <w:p w:rsidR="00063609" w:rsidRPr="00063609" w:rsidRDefault="00063609" w:rsidP="00063609">
      <w:pPr>
        <w:jc w:val="center"/>
        <w:rPr>
          <w:lang w:val="en-GB" w:eastAsia="fr-FR"/>
        </w:rPr>
      </w:pPr>
    </w:p>
    <w:p w:rsidR="00063609" w:rsidRPr="00063609" w:rsidRDefault="00063609" w:rsidP="00063609">
      <w:pPr>
        <w:spacing w:line="600" w:lineRule="exact"/>
        <w:jc w:val="both"/>
        <w:rPr>
          <w:bCs/>
          <w:iCs/>
          <w:lang w:val="en-US"/>
        </w:rPr>
      </w:pPr>
      <w:r w:rsidRPr="00063609">
        <w:rPr>
          <w:lang w:val="en-GB" w:eastAsia="ar-SA"/>
        </w:rPr>
        <w:t>I, the undersigned …………………………………………… (</w:t>
      </w:r>
      <w:proofErr w:type="gramStart"/>
      <w:r w:rsidRPr="00063609">
        <w:rPr>
          <w:lang w:val="en-GB" w:eastAsia="ar-SA"/>
        </w:rPr>
        <w:t>legal</w:t>
      </w:r>
      <w:proofErr w:type="gramEnd"/>
      <w:r w:rsidRPr="00063609">
        <w:rPr>
          <w:lang w:val="en-GB" w:eastAsia="ar-SA"/>
        </w:rPr>
        <w:t xml:space="preserve"> representative’s name of </w:t>
      </w:r>
      <w:r w:rsidRPr="00063609">
        <w:rPr>
          <w:lang w:val="en-US" w:eastAsia="ar-SA"/>
        </w:rPr>
        <w:t>the host institution) hereby declare that the institution I represent ……………………………………..…………..… (</w:t>
      </w:r>
      <w:proofErr w:type="gramStart"/>
      <w:r w:rsidRPr="00063609">
        <w:rPr>
          <w:lang w:val="en-US" w:eastAsia="ar-SA"/>
        </w:rPr>
        <w:t>name</w:t>
      </w:r>
      <w:proofErr w:type="gramEnd"/>
      <w:r w:rsidRPr="00063609">
        <w:rPr>
          <w:lang w:val="en-US" w:eastAsia="ar-SA"/>
        </w:rPr>
        <w:t xml:space="preserve"> of the host institution) </w:t>
      </w:r>
      <w:r w:rsidRPr="00063609">
        <w:rPr>
          <w:iCs/>
          <w:lang w:val="en-US"/>
        </w:rPr>
        <w:t xml:space="preserve">……………………………………………………………………………..…… </w:t>
      </w:r>
      <w:r w:rsidRPr="00063609">
        <w:rPr>
          <w:bCs/>
          <w:iCs/>
          <w:lang w:val="en-US"/>
        </w:rPr>
        <w:t>(</w:t>
      </w:r>
      <w:proofErr w:type="gramStart"/>
      <w:r w:rsidRPr="00063609">
        <w:rPr>
          <w:bCs/>
          <w:iCs/>
          <w:lang w:val="en-US"/>
        </w:rPr>
        <w:t>legal</w:t>
      </w:r>
      <w:proofErr w:type="gramEnd"/>
      <w:r w:rsidRPr="00063609">
        <w:rPr>
          <w:bCs/>
          <w:iCs/>
          <w:lang w:val="en-US"/>
        </w:rPr>
        <w:t xml:space="preserve"> address)</w:t>
      </w:r>
    </w:p>
    <w:p w:rsidR="00B56CFF" w:rsidRPr="0075633B" w:rsidRDefault="00DE4CA2" w:rsidP="0075633B">
      <w:pPr>
        <w:spacing w:line="600" w:lineRule="exact"/>
        <w:jc w:val="both"/>
        <w:rPr>
          <w:bCs/>
        </w:rPr>
      </w:pPr>
      <w:proofErr w:type="gramStart"/>
      <w:r w:rsidRPr="0075633B">
        <w:rPr>
          <w:bCs/>
          <w:iCs/>
          <w:lang w:val="en-US"/>
        </w:rPr>
        <w:t>invites</w:t>
      </w:r>
      <w:proofErr w:type="gramEnd"/>
      <w:r w:rsidRPr="0075633B">
        <w:rPr>
          <w:bCs/>
          <w:iCs/>
          <w:lang w:val="en-US"/>
        </w:rPr>
        <w:t xml:space="preserve"> </w:t>
      </w:r>
      <w:r w:rsidR="00063609" w:rsidRPr="0075633B">
        <w:rPr>
          <w:bCs/>
          <w:iCs/>
          <w:lang w:val="en-US"/>
        </w:rPr>
        <w:t>………………</w:t>
      </w:r>
      <w:r w:rsidR="00F41276" w:rsidRPr="0075633B">
        <w:rPr>
          <w:bCs/>
          <w:iCs/>
          <w:lang w:val="en-US"/>
        </w:rPr>
        <w:t>……………………………………..............…</w:t>
      </w:r>
      <w:r w:rsidR="0075633B">
        <w:rPr>
          <w:bCs/>
          <w:iCs/>
          <w:lang w:val="en-US"/>
        </w:rPr>
        <w:t xml:space="preserve"> </w:t>
      </w:r>
      <w:bookmarkStart w:id="0" w:name="_GoBack"/>
      <w:bookmarkEnd w:id="0"/>
      <w:r w:rsidR="00063609" w:rsidRPr="00063609">
        <w:rPr>
          <w:bCs/>
          <w:iCs/>
          <w:lang w:val="en-US"/>
        </w:rPr>
        <w:t>(</w:t>
      </w:r>
      <w:proofErr w:type="gramStart"/>
      <w:r w:rsidR="00063609" w:rsidRPr="00063609">
        <w:rPr>
          <w:bCs/>
          <w:iCs/>
          <w:lang w:val="en-US"/>
        </w:rPr>
        <w:t>nam</w:t>
      </w:r>
      <w:r w:rsidR="00063609" w:rsidRPr="00063609">
        <w:rPr>
          <w:lang w:val="en-US" w:eastAsia="ar-SA"/>
        </w:rPr>
        <w:t>e</w:t>
      </w:r>
      <w:proofErr w:type="gramEnd"/>
      <w:r w:rsidR="00063609" w:rsidRPr="00063609">
        <w:rPr>
          <w:lang w:val="en-US" w:eastAsia="ar-SA"/>
        </w:rPr>
        <w:t xml:space="preserve"> of the sending/applicant institution) </w:t>
      </w:r>
      <w:r w:rsidR="00063609" w:rsidRPr="00063609">
        <w:rPr>
          <w:iCs/>
          <w:lang w:val="en-US"/>
        </w:rPr>
        <w:t xml:space="preserve">…………………………………………….……..... </w:t>
      </w:r>
      <w:r w:rsidR="00063609" w:rsidRPr="0075633B">
        <w:rPr>
          <w:iCs/>
          <w:lang w:val="en-US"/>
        </w:rPr>
        <w:t>(</w:t>
      </w:r>
      <w:proofErr w:type="gramStart"/>
      <w:r w:rsidR="00063609" w:rsidRPr="0075633B">
        <w:rPr>
          <w:lang w:val="en-US" w:eastAsia="ar-SA"/>
        </w:rPr>
        <w:t>legal</w:t>
      </w:r>
      <w:proofErr w:type="gramEnd"/>
      <w:r w:rsidR="00063609" w:rsidRPr="0075633B">
        <w:rPr>
          <w:lang w:val="en-US" w:eastAsia="ar-SA"/>
        </w:rPr>
        <w:t xml:space="preserve"> address</w:t>
      </w:r>
      <w:r w:rsidR="00063609" w:rsidRPr="0075633B">
        <w:rPr>
          <w:iCs/>
          <w:lang w:val="en-US"/>
        </w:rPr>
        <w:t>) for the period ……………………………….….. (</w:t>
      </w:r>
      <w:proofErr w:type="spellStart"/>
      <w:proofErr w:type="gramStart"/>
      <w:r w:rsidR="00063609" w:rsidRPr="0075633B">
        <w:rPr>
          <w:iCs/>
          <w:lang w:val="en-US"/>
        </w:rPr>
        <w:t>dd</w:t>
      </w:r>
      <w:proofErr w:type="spellEnd"/>
      <w:r w:rsidR="00063609" w:rsidRPr="0075633B">
        <w:rPr>
          <w:iCs/>
          <w:lang w:val="en-US"/>
        </w:rPr>
        <w:t>/mm/</w:t>
      </w:r>
      <w:proofErr w:type="spellStart"/>
      <w:r w:rsidR="00063609" w:rsidRPr="0075633B">
        <w:rPr>
          <w:iCs/>
          <w:lang w:val="en-US"/>
        </w:rPr>
        <w:t>yyyy</w:t>
      </w:r>
      <w:proofErr w:type="spellEnd"/>
      <w:proofErr w:type="gramEnd"/>
      <w:r w:rsidR="00063609" w:rsidRPr="0075633B">
        <w:rPr>
          <w:iCs/>
          <w:lang w:val="en-US"/>
        </w:rPr>
        <w:t xml:space="preserve"> – </w:t>
      </w:r>
      <w:proofErr w:type="spellStart"/>
      <w:r w:rsidR="00063609" w:rsidRPr="0075633B">
        <w:rPr>
          <w:iCs/>
          <w:lang w:val="en-US"/>
        </w:rPr>
        <w:t>dd</w:t>
      </w:r>
      <w:proofErr w:type="spellEnd"/>
      <w:r w:rsidR="00063609" w:rsidRPr="0075633B">
        <w:rPr>
          <w:iCs/>
          <w:lang w:val="en-US"/>
        </w:rPr>
        <w:t>/mm/</w:t>
      </w:r>
      <w:proofErr w:type="spellStart"/>
      <w:r w:rsidR="00063609" w:rsidRPr="0075633B">
        <w:rPr>
          <w:iCs/>
          <w:lang w:val="en-US"/>
        </w:rPr>
        <w:t>yyyy</w:t>
      </w:r>
      <w:proofErr w:type="spellEnd"/>
      <w:r w:rsidR="00063609" w:rsidRPr="0075633B">
        <w:rPr>
          <w:iCs/>
          <w:lang w:val="en-US"/>
        </w:rPr>
        <w:t xml:space="preserve">) </w:t>
      </w:r>
      <w:r w:rsidR="00195073" w:rsidRPr="0075633B">
        <w:rPr>
          <w:iCs/>
          <w:lang w:val="en-US"/>
        </w:rPr>
        <w:t xml:space="preserve">to come to Norway (Oslo) with the intention to </w:t>
      </w:r>
      <w:r w:rsidRPr="0075633B">
        <w:rPr>
          <w:iCs/>
          <w:lang w:val="en-US"/>
        </w:rPr>
        <w:t xml:space="preserve">participate at the Contact Seminar </w:t>
      </w:r>
      <w:r w:rsidR="00063609" w:rsidRPr="0075633B">
        <w:rPr>
          <w:iCs/>
          <w:lang w:val="en-US"/>
        </w:rPr>
        <w:t xml:space="preserve">within the framework </w:t>
      </w:r>
      <w:r w:rsidR="00B56CFF" w:rsidRPr="0075633B">
        <w:rPr>
          <w:iCs/>
          <w:lang w:val="en-US"/>
        </w:rPr>
        <w:t xml:space="preserve">of </w:t>
      </w:r>
      <w:r w:rsidR="00B56CFF" w:rsidRPr="0075633B">
        <w:rPr>
          <w:lang w:val="en-US"/>
        </w:rPr>
        <w:t xml:space="preserve">the </w:t>
      </w:r>
      <w:r w:rsidR="00B56CFF" w:rsidRPr="0075633B">
        <w:rPr>
          <w:bCs/>
          <w:i/>
        </w:rPr>
        <w:t>EEA/Norway Grants Contact Seminar Oslo 2014</w:t>
      </w:r>
      <w:r w:rsidR="00B56CFF" w:rsidRPr="0075633B">
        <w:rPr>
          <w:bCs/>
        </w:rPr>
        <w:t>.</w:t>
      </w:r>
    </w:p>
    <w:p w:rsidR="00F41276" w:rsidRPr="0075633B" w:rsidRDefault="00F41276" w:rsidP="00063609">
      <w:pPr>
        <w:pStyle w:val="Szvegtrzs"/>
        <w:spacing w:after="0" w:line="360" w:lineRule="auto"/>
        <w:jc w:val="both"/>
        <w:rPr>
          <w:lang w:val="en-US"/>
        </w:rPr>
      </w:pPr>
    </w:p>
    <w:p w:rsidR="00F41276" w:rsidRPr="00F41276" w:rsidRDefault="009F499A" w:rsidP="00F41276">
      <w:pPr>
        <w:pStyle w:val="Szvegtrzs"/>
        <w:spacing w:line="360" w:lineRule="auto"/>
        <w:jc w:val="both"/>
        <w:rPr>
          <w:bCs/>
        </w:rPr>
      </w:pPr>
      <w:r w:rsidRPr="0075633B">
        <w:rPr>
          <w:lang w:val="en-US"/>
        </w:rPr>
        <w:t xml:space="preserve">This letter is to </w:t>
      </w:r>
      <w:r w:rsidR="00DE4CA2" w:rsidRPr="0075633B">
        <w:rPr>
          <w:lang w:val="en-US"/>
        </w:rPr>
        <w:t xml:space="preserve">confirm that the aim of seminar is to find a suitable partner institution </w:t>
      </w:r>
      <w:r w:rsidR="00195073" w:rsidRPr="0075633B">
        <w:rPr>
          <w:lang w:val="en-US"/>
        </w:rPr>
        <w:t xml:space="preserve">for further projects </w:t>
      </w:r>
      <w:r w:rsidR="00DE4CA2" w:rsidRPr="0075633B">
        <w:rPr>
          <w:lang w:val="en-US"/>
        </w:rPr>
        <w:t xml:space="preserve">and facilitate the process by </w:t>
      </w:r>
      <w:r w:rsidRPr="0075633B">
        <w:rPr>
          <w:lang w:val="en-US"/>
        </w:rPr>
        <w:t>host</w:t>
      </w:r>
      <w:r w:rsidR="00DE4CA2" w:rsidRPr="0075633B">
        <w:rPr>
          <w:lang w:val="en-US"/>
        </w:rPr>
        <w:t>ing</w:t>
      </w:r>
      <w:r w:rsidRPr="0075633B">
        <w:rPr>
          <w:lang w:val="en-US"/>
        </w:rPr>
        <w:t xml:space="preserve"> the above </w:t>
      </w:r>
      <w:r>
        <w:rPr>
          <w:lang w:val="en-US"/>
        </w:rPr>
        <w:t xml:space="preserve">mentioned institution </w:t>
      </w:r>
      <w:r w:rsidR="00063609" w:rsidRPr="00063609">
        <w:rPr>
          <w:lang w:val="en-US"/>
        </w:rPr>
        <w:t xml:space="preserve">within the framework of the </w:t>
      </w:r>
      <w:r w:rsidR="00F41276" w:rsidRPr="00F41276">
        <w:rPr>
          <w:bCs/>
          <w:i/>
        </w:rPr>
        <w:t>EEA/Norway Grants Contact Seminar Oslo 2014</w:t>
      </w:r>
      <w:r w:rsidR="00F41276">
        <w:rPr>
          <w:bCs/>
        </w:rPr>
        <w:t>.</w:t>
      </w:r>
    </w:p>
    <w:p w:rsidR="00063609" w:rsidRPr="00063609" w:rsidRDefault="00063609" w:rsidP="00063609">
      <w:pPr>
        <w:pStyle w:val="Szvegtrzs"/>
        <w:spacing w:line="360" w:lineRule="auto"/>
        <w:rPr>
          <w:bCs/>
          <w:lang w:val="en-US"/>
        </w:rPr>
      </w:pPr>
    </w:p>
    <w:tbl>
      <w:tblPr>
        <w:tblW w:w="993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80"/>
        <w:gridCol w:w="4428"/>
      </w:tblGrid>
      <w:tr w:rsidR="00063609" w:rsidRPr="006C216E" w:rsidTr="00497829">
        <w:tc>
          <w:tcPr>
            <w:tcW w:w="4428" w:type="dxa"/>
            <w:tcBorders>
              <w:right w:val="nil"/>
            </w:tcBorders>
          </w:tcPr>
          <w:p w:rsidR="00063609" w:rsidRPr="00063609" w:rsidRDefault="00063609" w:rsidP="00497829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Legal representative of the host institution</w:t>
            </w:r>
          </w:p>
          <w:p w:rsidR="00063609" w:rsidRPr="00063609" w:rsidRDefault="00063609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Position:</w:t>
            </w:r>
          </w:p>
          <w:p w:rsidR="00063609" w:rsidRPr="00063609" w:rsidRDefault="00063609" w:rsidP="00497829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Stamp</w:t>
            </w:r>
          </w:p>
          <w:p w:rsidR="00063609" w:rsidRPr="00063609" w:rsidRDefault="00063609" w:rsidP="00497829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063609" w:rsidRPr="00063609" w:rsidRDefault="00063609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 xml:space="preserve">Date: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63609" w:rsidRPr="00063609" w:rsidRDefault="00063609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3609" w:rsidRPr="00063609" w:rsidRDefault="00063609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tcBorders>
              <w:left w:val="nil"/>
            </w:tcBorders>
          </w:tcPr>
          <w:p w:rsidR="00063609" w:rsidRPr="00063609" w:rsidRDefault="00063609" w:rsidP="00497829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Legal representative of the home institution</w:t>
            </w:r>
          </w:p>
          <w:p w:rsidR="00063609" w:rsidRPr="00063609" w:rsidRDefault="00063609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Position:</w:t>
            </w:r>
          </w:p>
          <w:p w:rsidR="00063609" w:rsidRPr="00063609" w:rsidRDefault="00063609" w:rsidP="00497829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Stamp</w:t>
            </w:r>
          </w:p>
          <w:p w:rsidR="00063609" w:rsidRPr="00063609" w:rsidRDefault="00063609" w:rsidP="00497829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063609" w:rsidRPr="006C216E" w:rsidRDefault="00063609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Date:</w:t>
            </w:r>
            <w:r w:rsidRPr="006C216E"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CE7BC4" w:rsidRPr="00F41276" w:rsidRDefault="00CE7BC4">
      <w:pPr>
        <w:rPr>
          <w:sz w:val="10"/>
        </w:rPr>
      </w:pPr>
    </w:p>
    <w:sectPr w:rsidR="00CE7BC4" w:rsidRPr="00F4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09" w:rsidRDefault="00063609" w:rsidP="00063609">
      <w:r>
        <w:separator/>
      </w:r>
    </w:p>
  </w:endnote>
  <w:endnote w:type="continuationSeparator" w:id="0">
    <w:p w:rsidR="00063609" w:rsidRDefault="00063609" w:rsidP="0006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09" w:rsidRDefault="00063609" w:rsidP="00063609">
      <w:r>
        <w:separator/>
      </w:r>
    </w:p>
  </w:footnote>
  <w:footnote w:type="continuationSeparator" w:id="0">
    <w:p w:rsidR="00063609" w:rsidRDefault="00063609" w:rsidP="00063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09"/>
    <w:rsid w:val="000358FD"/>
    <w:rsid w:val="00042999"/>
    <w:rsid w:val="00063609"/>
    <w:rsid w:val="00143DC0"/>
    <w:rsid w:val="00195073"/>
    <w:rsid w:val="004165B2"/>
    <w:rsid w:val="00505675"/>
    <w:rsid w:val="0075633B"/>
    <w:rsid w:val="009F499A"/>
    <w:rsid w:val="00B56CFF"/>
    <w:rsid w:val="00CE7BC4"/>
    <w:rsid w:val="00DE4CA2"/>
    <w:rsid w:val="00F4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4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63609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06360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636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063609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36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60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0636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36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36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360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4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4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63609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06360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636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063609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36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60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0636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36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36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360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4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CD013E30</Template>
  <TotalTime>1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Senter for internasjonalisering av høgre utdanning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3</cp:revision>
  <dcterms:created xsi:type="dcterms:W3CDTF">2013-12-20T12:25:00Z</dcterms:created>
  <dcterms:modified xsi:type="dcterms:W3CDTF">2013-12-20T12:26:00Z</dcterms:modified>
</cp:coreProperties>
</file>