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DF" w:rsidRPr="00907C31" w:rsidRDefault="00896CEF" w:rsidP="00227898">
      <w:pPr>
        <w:pBdr>
          <w:bottom w:val="single" w:sz="4" w:space="1" w:color="auto"/>
        </w:pBdr>
        <w:tabs>
          <w:tab w:val="left" w:pos="9072"/>
        </w:tabs>
        <w:ind w:right="-2"/>
        <w:jc w:val="center"/>
        <w:rPr>
          <w:sz w:val="24"/>
        </w:rPr>
      </w:pPr>
      <w:r w:rsidRPr="00907C31">
        <w:rPr>
          <w:sz w:val="24"/>
        </w:rPr>
        <w:t>NYILATKOZAT</w:t>
      </w:r>
    </w:p>
    <w:p w:rsidR="00896CEF" w:rsidRPr="00907C31" w:rsidRDefault="00896CEF" w:rsidP="007D0721">
      <w:pPr>
        <w:tabs>
          <w:tab w:val="left" w:pos="9072"/>
        </w:tabs>
        <w:ind w:left="-180" w:right="-2"/>
        <w:rPr>
          <w:b w:val="0"/>
          <w:sz w:val="24"/>
        </w:rPr>
      </w:pPr>
    </w:p>
    <w:p w:rsidR="00896CEF" w:rsidRPr="00907C31" w:rsidRDefault="00896CEF" w:rsidP="007D0721">
      <w:pPr>
        <w:tabs>
          <w:tab w:val="left" w:pos="9072"/>
        </w:tabs>
        <w:ind w:left="-180" w:right="-2"/>
        <w:rPr>
          <w:b w:val="0"/>
          <w:sz w:val="24"/>
        </w:rPr>
      </w:pPr>
    </w:p>
    <w:p w:rsidR="00896CEF" w:rsidRPr="00907C31" w:rsidRDefault="00896CEF" w:rsidP="00227898">
      <w:pPr>
        <w:tabs>
          <w:tab w:val="left" w:pos="9072"/>
        </w:tabs>
        <w:ind w:right="-2"/>
        <w:jc w:val="both"/>
        <w:rPr>
          <w:b w:val="0"/>
          <w:sz w:val="24"/>
        </w:rPr>
      </w:pPr>
    </w:p>
    <w:p w:rsidR="00896CEF" w:rsidRPr="00907C31" w:rsidRDefault="00896CEF" w:rsidP="008B2606">
      <w:pPr>
        <w:tabs>
          <w:tab w:val="left" w:pos="9072"/>
        </w:tabs>
        <w:spacing w:line="276" w:lineRule="auto"/>
        <w:ind w:right="-2"/>
        <w:jc w:val="both"/>
        <w:rPr>
          <w:b w:val="0"/>
          <w:sz w:val="24"/>
        </w:rPr>
      </w:pPr>
      <w:r w:rsidRPr="00907C31">
        <w:rPr>
          <w:b w:val="0"/>
          <w:sz w:val="24"/>
        </w:rPr>
        <w:t xml:space="preserve">Alulírott </w:t>
      </w:r>
      <w:r w:rsidR="00343DCD" w:rsidRPr="00343DCD">
        <w:rPr>
          <w:sz w:val="24"/>
          <w:highlight w:val="yellow"/>
        </w:rPr>
        <w:t>***</w:t>
      </w:r>
      <w:r w:rsidR="00BD31E6" w:rsidRPr="00343DCD">
        <w:rPr>
          <w:sz w:val="24"/>
          <w:highlight w:val="yellow"/>
        </w:rPr>
        <w:t xml:space="preserve"> </w:t>
      </w:r>
      <w:r w:rsidR="00BD31E6" w:rsidRPr="00343DCD">
        <w:rPr>
          <w:b w:val="0"/>
          <w:sz w:val="24"/>
          <w:highlight w:val="yellow"/>
        </w:rPr>
        <w:t xml:space="preserve">(születési név: </w:t>
      </w:r>
      <w:r w:rsidR="00343DCD" w:rsidRPr="00343DCD">
        <w:rPr>
          <w:b w:val="0"/>
          <w:sz w:val="24"/>
          <w:highlight w:val="yellow"/>
        </w:rPr>
        <w:t>***</w:t>
      </w:r>
      <w:r w:rsidRPr="00343DCD">
        <w:rPr>
          <w:b w:val="0"/>
          <w:sz w:val="24"/>
          <w:highlight w:val="yellow"/>
        </w:rPr>
        <w:t>,</w:t>
      </w:r>
      <w:r w:rsidR="00BD31E6" w:rsidRPr="00343DCD">
        <w:rPr>
          <w:b w:val="0"/>
          <w:sz w:val="24"/>
          <w:highlight w:val="yellow"/>
        </w:rPr>
        <w:t xml:space="preserve"> született: </w:t>
      </w:r>
      <w:r w:rsidR="00343DCD" w:rsidRPr="00343DCD">
        <w:rPr>
          <w:b w:val="0"/>
          <w:sz w:val="24"/>
          <w:highlight w:val="yellow"/>
        </w:rPr>
        <w:t>***</w:t>
      </w:r>
      <w:r w:rsidR="00BD31E6" w:rsidRPr="00343DCD">
        <w:rPr>
          <w:b w:val="0"/>
          <w:sz w:val="24"/>
          <w:highlight w:val="yellow"/>
        </w:rPr>
        <w:t xml:space="preserve">, anyja születési neve: </w:t>
      </w:r>
      <w:r w:rsidR="00343DCD" w:rsidRPr="00343DCD">
        <w:rPr>
          <w:b w:val="0"/>
          <w:sz w:val="24"/>
          <w:highlight w:val="yellow"/>
        </w:rPr>
        <w:t>***</w:t>
      </w:r>
      <w:r w:rsidR="00BD31E6" w:rsidRPr="00343DCD">
        <w:rPr>
          <w:b w:val="0"/>
          <w:sz w:val="24"/>
          <w:highlight w:val="yellow"/>
        </w:rPr>
        <w:t xml:space="preserve">, lakcím: </w:t>
      </w:r>
      <w:r w:rsidR="00343DCD" w:rsidRPr="00343DCD">
        <w:rPr>
          <w:b w:val="0"/>
          <w:sz w:val="24"/>
          <w:highlight w:val="yellow"/>
        </w:rPr>
        <w:t>***</w:t>
      </w:r>
      <w:r w:rsidR="00BD31E6" w:rsidRPr="00343DCD">
        <w:rPr>
          <w:b w:val="0"/>
          <w:sz w:val="24"/>
          <w:highlight w:val="yellow"/>
        </w:rPr>
        <w:t>),</w:t>
      </w:r>
      <w:r w:rsidR="00BD31E6">
        <w:rPr>
          <w:b w:val="0"/>
          <w:sz w:val="24"/>
        </w:rPr>
        <w:t xml:space="preserve"> mint a </w:t>
      </w:r>
      <w:r w:rsidR="00343DCD" w:rsidRPr="00343DCD">
        <w:rPr>
          <w:b w:val="0"/>
          <w:sz w:val="24"/>
          <w:highlight w:val="yellow"/>
        </w:rPr>
        <w:t>*** (</w:t>
      </w:r>
      <w:bookmarkStart w:id="0" w:name="_GoBack"/>
      <w:bookmarkEnd w:id="0"/>
      <w:r w:rsidR="00343DCD">
        <w:rPr>
          <w:b w:val="0"/>
          <w:sz w:val="24"/>
          <w:highlight w:val="yellow"/>
        </w:rPr>
        <w:t xml:space="preserve">cégnév és beosztás </w:t>
      </w:r>
      <w:proofErr w:type="spellStart"/>
      <w:r w:rsidR="00343DCD">
        <w:rPr>
          <w:b w:val="0"/>
          <w:sz w:val="24"/>
          <w:highlight w:val="yellow"/>
        </w:rPr>
        <w:t>pl</w:t>
      </w:r>
      <w:proofErr w:type="spellEnd"/>
      <w:r w:rsidR="00343DCD">
        <w:rPr>
          <w:b w:val="0"/>
          <w:sz w:val="24"/>
          <w:highlight w:val="yellow"/>
        </w:rPr>
        <w:t xml:space="preserve">: </w:t>
      </w:r>
      <w:r w:rsidR="00343DCD" w:rsidRPr="00343DCD">
        <w:rPr>
          <w:b w:val="0"/>
          <w:sz w:val="24"/>
          <w:highlight w:val="yellow"/>
        </w:rPr>
        <w:t>képviselt cég ügyvezetője</w:t>
      </w:r>
      <w:r w:rsidR="00343DCD">
        <w:rPr>
          <w:b w:val="0"/>
          <w:sz w:val="24"/>
          <w:highlight w:val="yellow"/>
        </w:rPr>
        <w:t>/alapítvány elnöke</w:t>
      </w:r>
      <w:r w:rsidR="00343DCD" w:rsidRPr="00343DCD">
        <w:rPr>
          <w:b w:val="0"/>
          <w:sz w:val="24"/>
          <w:highlight w:val="yellow"/>
        </w:rPr>
        <w:t>…)</w:t>
      </w:r>
      <w:r w:rsidR="00227898" w:rsidRPr="00907C31">
        <w:rPr>
          <w:b w:val="0"/>
          <w:sz w:val="24"/>
        </w:rPr>
        <w:t>,</w:t>
      </w:r>
      <w:r w:rsidRPr="00907C31">
        <w:rPr>
          <w:b w:val="0"/>
          <w:sz w:val="24"/>
        </w:rPr>
        <w:t xml:space="preserve"> </w:t>
      </w:r>
      <w:r w:rsidR="00227898" w:rsidRPr="00907C31">
        <w:rPr>
          <w:b w:val="0"/>
          <w:sz w:val="24"/>
        </w:rPr>
        <w:t xml:space="preserve">büntetőjogi felelősségem tudatában </w:t>
      </w:r>
      <w:r w:rsidR="00343DCD">
        <w:rPr>
          <w:b w:val="0"/>
          <w:sz w:val="24"/>
        </w:rPr>
        <w:t xml:space="preserve">nyilatkozom, hogy a Tempus Közalapítvány </w:t>
      </w:r>
      <w:r w:rsidR="00691882" w:rsidRPr="00907C31">
        <w:rPr>
          <w:b w:val="0"/>
          <w:sz w:val="24"/>
        </w:rPr>
        <w:t>részére 2021</w:t>
      </w:r>
      <w:r w:rsidRPr="00907C31">
        <w:rPr>
          <w:b w:val="0"/>
          <w:sz w:val="24"/>
        </w:rPr>
        <w:t xml:space="preserve">. </w:t>
      </w:r>
      <w:r w:rsidR="00343DCD" w:rsidRPr="00343DCD">
        <w:rPr>
          <w:b w:val="0"/>
          <w:sz w:val="24"/>
          <w:highlight w:val="yellow"/>
        </w:rPr>
        <w:t>***</w:t>
      </w:r>
      <w:r w:rsidR="00343DCD">
        <w:rPr>
          <w:b w:val="0"/>
          <w:sz w:val="24"/>
        </w:rPr>
        <w:t xml:space="preserve">. </w:t>
      </w:r>
      <w:proofErr w:type="gramStart"/>
      <w:r w:rsidR="00343DCD">
        <w:rPr>
          <w:b w:val="0"/>
          <w:sz w:val="24"/>
        </w:rPr>
        <w:t xml:space="preserve">napján </w:t>
      </w:r>
      <w:r w:rsidRPr="00907C31">
        <w:rPr>
          <w:b w:val="0"/>
          <w:sz w:val="24"/>
        </w:rPr>
        <w:t xml:space="preserve"> benyújtott</w:t>
      </w:r>
      <w:proofErr w:type="gramEnd"/>
      <w:r w:rsidRPr="00907C31">
        <w:rPr>
          <w:b w:val="0"/>
          <w:sz w:val="24"/>
        </w:rPr>
        <w:t>, 20</w:t>
      </w:r>
      <w:r w:rsidR="00343DCD">
        <w:rPr>
          <w:b w:val="0"/>
          <w:sz w:val="24"/>
        </w:rPr>
        <w:t>**</w:t>
      </w:r>
      <w:r w:rsidRPr="00907C31">
        <w:rPr>
          <w:b w:val="0"/>
          <w:sz w:val="24"/>
        </w:rPr>
        <w:t xml:space="preserve">. </w:t>
      </w:r>
      <w:r w:rsidR="00343DCD">
        <w:rPr>
          <w:b w:val="0"/>
          <w:sz w:val="24"/>
        </w:rPr>
        <w:t>***. napján</w:t>
      </w:r>
      <w:r w:rsidRPr="00907C31">
        <w:rPr>
          <w:b w:val="0"/>
          <w:sz w:val="24"/>
        </w:rPr>
        <w:t xml:space="preserve"> kelt</w:t>
      </w:r>
      <w:r w:rsidR="00BD31E6">
        <w:rPr>
          <w:b w:val="0"/>
          <w:sz w:val="24"/>
        </w:rPr>
        <w:t>,</w:t>
      </w:r>
      <w:r w:rsidRPr="00907C31">
        <w:rPr>
          <w:b w:val="0"/>
          <w:sz w:val="24"/>
        </w:rPr>
        <w:t xml:space="preserve"> </w:t>
      </w:r>
      <w:r w:rsidRPr="00907C31">
        <w:rPr>
          <w:sz w:val="24"/>
        </w:rPr>
        <w:t>Aláírási címpéldányban</w:t>
      </w:r>
      <w:r w:rsidRPr="00907C31">
        <w:rPr>
          <w:b w:val="0"/>
          <w:sz w:val="24"/>
        </w:rPr>
        <w:t>, illetve az abban szereplő adatokban</w:t>
      </w:r>
      <w:r w:rsidRPr="00907C31">
        <w:rPr>
          <w:sz w:val="24"/>
        </w:rPr>
        <w:t xml:space="preserve"> változás nem történt.</w:t>
      </w:r>
    </w:p>
    <w:p w:rsidR="00896CEF" w:rsidRPr="00907C31" w:rsidRDefault="00896CEF" w:rsidP="00227898">
      <w:pPr>
        <w:tabs>
          <w:tab w:val="left" w:pos="9072"/>
        </w:tabs>
        <w:spacing w:line="360" w:lineRule="auto"/>
        <w:ind w:right="-2"/>
        <w:jc w:val="both"/>
        <w:rPr>
          <w:b w:val="0"/>
          <w:sz w:val="24"/>
        </w:rPr>
      </w:pPr>
    </w:p>
    <w:p w:rsidR="00896CEF" w:rsidRPr="00907C31" w:rsidRDefault="00343DCD" w:rsidP="00227898">
      <w:pPr>
        <w:tabs>
          <w:tab w:val="left" w:pos="9072"/>
        </w:tabs>
        <w:spacing w:line="360" w:lineRule="auto"/>
        <w:ind w:right="-2"/>
        <w:rPr>
          <w:sz w:val="24"/>
        </w:rPr>
      </w:pPr>
      <w:r>
        <w:rPr>
          <w:sz w:val="24"/>
        </w:rPr>
        <w:t>***</w:t>
      </w:r>
      <w:r w:rsidR="00A02335">
        <w:rPr>
          <w:sz w:val="24"/>
        </w:rPr>
        <w:t>, 2021</w:t>
      </w:r>
      <w:r w:rsidR="00691882" w:rsidRPr="00907C31">
        <w:rPr>
          <w:sz w:val="24"/>
        </w:rPr>
        <w:t xml:space="preserve">. </w:t>
      </w:r>
      <w:r>
        <w:rPr>
          <w:sz w:val="24"/>
        </w:rPr>
        <w:t>***</w:t>
      </w:r>
    </w:p>
    <w:p w:rsidR="00691882" w:rsidRPr="00907C31" w:rsidRDefault="00691882" w:rsidP="00227898">
      <w:pPr>
        <w:tabs>
          <w:tab w:val="left" w:pos="9072"/>
        </w:tabs>
        <w:spacing w:line="360" w:lineRule="auto"/>
        <w:ind w:right="-2"/>
        <w:rPr>
          <w:sz w:val="24"/>
        </w:rPr>
      </w:pPr>
    </w:p>
    <w:p w:rsidR="00896CEF" w:rsidRPr="00907C31" w:rsidRDefault="00896CEF" w:rsidP="00227898">
      <w:pPr>
        <w:tabs>
          <w:tab w:val="left" w:pos="9072"/>
        </w:tabs>
        <w:spacing w:line="360" w:lineRule="auto"/>
        <w:ind w:right="-2"/>
        <w:rPr>
          <w:b w:val="0"/>
          <w:sz w:val="24"/>
        </w:rPr>
      </w:pPr>
    </w:p>
    <w:tbl>
      <w:tblPr>
        <w:tblStyle w:val="Rcsostblzat"/>
        <w:tblW w:w="3827" w:type="dxa"/>
        <w:tblInd w:w="5240" w:type="dxa"/>
        <w:tblLook w:val="04A0" w:firstRow="1" w:lastRow="0" w:firstColumn="1" w:lastColumn="0" w:noHBand="0" w:noVBand="1"/>
      </w:tblPr>
      <w:tblGrid>
        <w:gridCol w:w="3827"/>
      </w:tblGrid>
      <w:tr w:rsidR="00691882" w:rsidRPr="00907C31" w:rsidTr="00691882"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DCD" w:rsidRPr="00343DCD" w:rsidRDefault="00343DCD" w:rsidP="00C427D5">
            <w:pPr>
              <w:tabs>
                <w:tab w:val="left" w:pos="9072"/>
              </w:tabs>
              <w:ind w:right="-2"/>
              <w:jc w:val="center"/>
              <w:rPr>
                <w:b w:val="0"/>
                <w:sz w:val="24"/>
                <w:highlight w:val="yellow"/>
              </w:rPr>
            </w:pPr>
            <w:r w:rsidRPr="00343DCD">
              <w:rPr>
                <w:b w:val="0"/>
                <w:sz w:val="24"/>
                <w:highlight w:val="yellow"/>
              </w:rPr>
              <w:t>***(név)</w:t>
            </w:r>
          </w:p>
          <w:p w:rsidR="00691882" w:rsidRPr="00907C31" w:rsidRDefault="00343DCD" w:rsidP="00343DCD">
            <w:pPr>
              <w:tabs>
                <w:tab w:val="left" w:pos="9072"/>
              </w:tabs>
              <w:ind w:right="-2"/>
              <w:jc w:val="center"/>
              <w:rPr>
                <w:b w:val="0"/>
                <w:sz w:val="24"/>
              </w:rPr>
            </w:pPr>
            <w:r w:rsidRPr="00343DCD">
              <w:rPr>
                <w:b w:val="0"/>
                <w:sz w:val="24"/>
                <w:highlight w:val="yellow"/>
              </w:rPr>
              <w:t>***(beosztás)</w:t>
            </w:r>
          </w:p>
        </w:tc>
      </w:tr>
    </w:tbl>
    <w:p w:rsidR="00691882" w:rsidRPr="00907C31" w:rsidRDefault="00691882" w:rsidP="00227898">
      <w:pPr>
        <w:tabs>
          <w:tab w:val="left" w:pos="9072"/>
        </w:tabs>
        <w:spacing w:line="360" w:lineRule="auto"/>
        <w:ind w:right="-2"/>
        <w:rPr>
          <w:b w:val="0"/>
          <w:sz w:val="24"/>
        </w:rPr>
      </w:pPr>
    </w:p>
    <w:p w:rsidR="007D0721" w:rsidRPr="00907C31" w:rsidRDefault="007D0721" w:rsidP="00227898">
      <w:pPr>
        <w:tabs>
          <w:tab w:val="left" w:pos="9072"/>
        </w:tabs>
        <w:spacing w:line="360" w:lineRule="auto"/>
        <w:ind w:right="-2"/>
        <w:rPr>
          <w:b w:val="0"/>
          <w:sz w:val="24"/>
        </w:rPr>
      </w:pPr>
    </w:p>
    <w:p w:rsidR="0027083B" w:rsidRPr="00907C31" w:rsidRDefault="00691882" w:rsidP="00227898">
      <w:pPr>
        <w:tabs>
          <w:tab w:val="left" w:pos="9072"/>
        </w:tabs>
        <w:spacing w:line="360" w:lineRule="auto"/>
        <w:ind w:right="-2"/>
        <w:jc w:val="center"/>
        <w:rPr>
          <w:sz w:val="24"/>
        </w:rPr>
      </w:pPr>
      <w:r w:rsidRPr="00907C31">
        <w:rPr>
          <w:sz w:val="24"/>
        </w:rPr>
        <w:t>P.H.</w:t>
      </w:r>
    </w:p>
    <w:sectPr w:rsidR="0027083B" w:rsidRPr="00907C31" w:rsidSect="009730E8">
      <w:headerReference w:type="even" r:id="rId7"/>
      <w:headerReference w:type="default" r:id="rId8"/>
      <w:headerReference w:type="first" r:id="rId9"/>
      <w:pgSz w:w="11906" w:h="16838"/>
      <w:pgMar w:top="2000" w:right="1417" w:bottom="20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52" w:rsidRDefault="008E4152">
      <w:r>
        <w:separator/>
      </w:r>
    </w:p>
  </w:endnote>
  <w:endnote w:type="continuationSeparator" w:id="0">
    <w:p w:rsidR="008E4152" w:rsidRDefault="008E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52" w:rsidRDefault="008E4152">
      <w:r>
        <w:separator/>
      </w:r>
    </w:p>
  </w:footnote>
  <w:footnote w:type="continuationSeparator" w:id="0">
    <w:p w:rsidR="008E4152" w:rsidRDefault="008E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36" w:rsidRDefault="008E4152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69" o:spid="_x0000_s2053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tka_magy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36" w:rsidRDefault="008E4152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70" o:spid="_x0000_s2054" type="#_x0000_t75" style="position:absolute;margin-left:-42.9pt;margin-top:-79.4pt;width:524.6pt;height:796.95pt;z-index:-251658240;mso-position-horizontal-relative:margin;mso-position-vertical-relative:margin" o:allowincell="f">
          <v:imagedata r:id="rId1" o:title="tka_magy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36" w:rsidRDefault="008E4152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68" o:spid="_x0000_s2052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tka_magy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7078"/>
    <w:multiLevelType w:val="hybridMultilevel"/>
    <w:tmpl w:val="F224E15A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B9226AE"/>
    <w:multiLevelType w:val="hybridMultilevel"/>
    <w:tmpl w:val="689A37C2"/>
    <w:lvl w:ilvl="0" w:tplc="040E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4A01B59"/>
    <w:multiLevelType w:val="hybridMultilevel"/>
    <w:tmpl w:val="1D6C2352"/>
    <w:lvl w:ilvl="0" w:tplc="B8922C0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9385185"/>
    <w:multiLevelType w:val="hybridMultilevel"/>
    <w:tmpl w:val="35BA7532"/>
    <w:lvl w:ilvl="0" w:tplc="4D6454C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2C"/>
    <w:rsid w:val="000012BC"/>
    <w:rsid w:val="00015E50"/>
    <w:rsid w:val="00061484"/>
    <w:rsid w:val="00093F0C"/>
    <w:rsid w:val="000A40F1"/>
    <w:rsid w:val="000A6A36"/>
    <w:rsid w:val="00106ECF"/>
    <w:rsid w:val="0010746F"/>
    <w:rsid w:val="001412D7"/>
    <w:rsid w:val="00143023"/>
    <w:rsid w:val="00175BC8"/>
    <w:rsid w:val="001812B7"/>
    <w:rsid w:val="001908AC"/>
    <w:rsid w:val="001D0507"/>
    <w:rsid w:val="0021026D"/>
    <w:rsid w:val="00227898"/>
    <w:rsid w:val="0027083B"/>
    <w:rsid w:val="0028460D"/>
    <w:rsid w:val="0028648C"/>
    <w:rsid w:val="002C3063"/>
    <w:rsid w:val="00306258"/>
    <w:rsid w:val="00320E4B"/>
    <w:rsid w:val="00333383"/>
    <w:rsid w:val="00343DCD"/>
    <w:rsid w:val="00367612"/>
    <w:rsid w:val="00376C50"/>
    <w:rsid w:val="003C606A"/>
    <w:rsid w:val="003D1658"/>
    <w:rsid w:val="003F445D"/>
    <w:rsid w:val="00475B2B"/>
    <w:rsid w:val="00481250"/>
    <w:rsid w:val="00485BAA"/>
    <w:rsid w:val="004B53A9"/>
    <w:rsid w:val="004E336B"/>
    <w:rsid w:val="00500C08"/>
    <w:rsid w:val="00573788"/>
    <w:rsid w:val="00593C23"/>
    <w:rsid w:val="005B69DF"/>
    <w:rsid w:val="005B7668"/>
    <w:rsid w:val="00651B69"/>
    <w:rsid w:val="00691882"/>
    <w:rsid w:val="00694E00"/>
    <w:rsid w:val="006C46AB"/>
    <w:rsid w:val="006E6D26"/>
    <w:rsid w:val="007513B8"/>
    <w:rsid w:val="007905E1"/>
    <w:rsid w:val="007D0721"/>
    <w:rsid w:val="007F13FB"/>
    <w:rsid w:val="00802591"/>
    <w:rsid w:val="00847131"/>
    <w:rsid w:val="00874022"/>
    <w:rsid w:val="00896CEF"/>
    <w:rsid w:val="008B2606"/>
    <w:rsid w:val="008B62AF"/>
    <w:rsid w:val="008C7487"/>
    <w:rsid w:val="008E4152"/>
    <w:rsid w:val="00906D81"/>
    <w:rsid w:val="00907C31"/>
    <w:rsid w:val="0093573E"/>
    <w:rsid w:val="00955FFC"/>
    <w:rsid w:val="009730E8"/>
    <w:rsid w:val="00973794"/>
    <w:rsid w:val="009A47B0"/>
    <w:rsid w:val="00A02335"/>
    <w:rsid w:val="00A17D97"/>
    <w:rsid w:val="00A92409"/>
    <w:rsid w:val="00AA1183"/>
    <w:rsid w:val="00B118B3"/>
    <w:rsid w:val="00B74BB8"/>
    <w:rsid w:val="00BA33A8"/>
    <w:rsid w:val="00BB2699"/>
    <w:rsid w:val="00BC633E"/>
    <w:rsid w:val="00BD31E6"/>
    <w:rsid w:val="00C35C55"/>
    <w:rsid w:val="00C427D5"/>
    <w:rsid w:val="00C63975"/>
    <w:rsid w:val="00C81911"/>
    <w:rsid w:val="00CB08DF"/>
    <w:rsid w:val="00CB1D2C"/>
    <w:rsid w:val="00CC77C1"/>
    <w:rsid w:val="00D00009"/>
    <w:rsid w:val="00D55582"/>
    <w:rsid w:val="00D67450"/>
    <w:rsid w:val="00DA0BC1"/>
    <w:rsid w:val="00DB4C28"/>
    <w:rsid w:val="00DD11F5"/>
    <w:rsid w:val="00E2174A"/>
    <w:rsid w:val="00E42954"/>
    <w:rsid w:val="00E45C67"/>
    <w:rsid w:val="00E5201F"/>
    <w:rsid w:val="00E62218"/>
    <w:rsid w:val="00E91858"/>
    <w:rsid w:val="00E9500D"/>
    <w:rsid w:val="00EC2CC4"/>
    <w:rsid w:val="00F200B8"/>
    <w:rsid w:val="00F20250"/>
    <w:rsid w:val="00FD08D2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A2EBCA6"/>
  <w15:docId w15:val="{79607DFE-6984-4347-BD62-766F0FE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D2C"/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6A3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A6A3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A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locked/>
    <w:rsid w:val="00376C50"/>
    <w:rPr>
      <w:b/>
      <w:sz w:val="22"/>
      <w:szCs w:val="22"/>
    </w:rPr>
  </w:style>
  <w:style w:type="paragraph" w:styleId="Listaszerbekezds">
    <w:name w:val="List Paragraph"/>
    <w:basedOn w:val="Norml"/>
    <w:uiPriority w:val="34"/>
    <w:qFormat/>
    <w:rsid w:val="0027083B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2708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7083B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TKA20%20szulinapi\tka_hu%2020szulinapi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tka_hu 20szulinapi.dot</Template>
  <TotalTime>0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>Tempus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creator>Misiné Hegedűs Viktória</dc:creator>
  <cp:lastModifiedBy>Dr. Berényi Luca</cp:lastModifiedBy>
  <cp:revision>2</cp:revision>
  <cp:lastPrinted>2019-06-28T07:06:00Z</cp:lastPrinted>
  <dcterms:created xsi:type="dcterms:W3CDTF">2021-04-13T15:25:00Z</dcterms:created>
  <dcterms:modified xsi:type="dcterms:W3CDTF">2021-04-13T15:25:00Z</dcterms:modified>
</cp:coreProperties>
</file>