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647C" w14:textId="77777777"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EE5D120" w14:textId="77777777"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6C3B270F" wp14:editId="345654C6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6EFF002D" wp14:editId="47B6ACCB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77A4" w14:textId="77777777"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7BE9F33" w14:textId="77777777"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14:paraId="66EE5273" w14:textId="77777777"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DE768" w14:textId="77777777"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3749E" w14:textId="77777777" w:rsidR="009322B7" w:rsidRDefault="000A39A6">
      <w:pPr>
        <w:spacing w:before="208"/>
        <w:ind w:left="2973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14:paraId="229DCA8F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709EC7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87EF10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B308D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3B24EE3" w14:textId="77777777"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60FB7B2" wp14:editId="6406FA3C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359ED" w14:textId="77777777" w:rsidR="0043011E" w:rsidRDefault="0043011E" w:rsidP="007A218E">
                                <w:pPr>
                                  <w:spacing w:before="27"/>
                                  <w:ind w:firstLine="2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  <w:r w:rsidR="007A218E"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 xml:space="preserve"> 2015</w:t>
                                </w:r>
                              </w:p>
                              <w:p w14:paraId="1E6DA6F3" w14:textId="77777777"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KA2</w:t>
                                </w:r>
                                <w:r w:rsidR="007A218E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02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 w:rsidR="007A218E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HU01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60FB7B2" id="Group_x0020_349" o:spid="_x0000_s1026" style="width:481.45pt;height:57.05pt;mso-position-horizontal-relative:char;mso-position-vertical-relative:line" coordsize="9629,11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">
                <v:group id="Group_x0020_365" o:spid="_x0000_s1027" style="position:absolute;left:14;top:14;width:9578;height:2" coordorigin="14,14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_x0020_366" o:spid="_x0000_s1028" style="position:absolute;visibility:visible;mso-wrap-style:square;v-text-anchor:top" points="14,14,9592,14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3qHxQAA&#10;ANwAAAAPAAAAZHJzL2Rvd25yZXYueG1sRI9Ba8JAFITvhf6H5RV6040VxaauoqLUgwdNxfMj+8yG&#10;Zt+G7Gpif70rCD0OM/MNM513thJXanzpWMGgn4Agzp0uuVBw/Nn0JiB8QNZYOSYFN/Iwn72+TDHV&#10;ruUDXbNQiAhhn6ICE0KdSulzQxZ939XE0Tu7xmKIsimkbrCNcFvJjyQZS4slxwWDNa0M5b/ZxSr4&#10;PG1Dtv7erffub3SpzgOzKtulUu9v3eILRKAu/Ief7a1WMBwN4XEmHgE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4/eofFAAAA3AAAAA8AAAAAAAAAAAAAAAAAlwIAAGRycy9k&#10;b3ducmV2LnhtbFBLBQYAAAAABAAEAPUAAACJAwAAAAA=&#10;" filled="f" strokeweight=".72pt">
                    <v:path arrowok="t" o:connecttype="custom" o:connectlocs="0,0;9578,0" o:connectangles="0,0"/>
                  </v:polyline>
                </v:group>
                <v:group id="Group_x0020_363" o:spid="_x0000_s1029" style="position:absolute;left:9614;top:22;width:2;height:600" coordorigin="9614,22" coordsize="2,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_x0020_364" o:spid="_x0000_s1030" style="position:absolute;visibility:visible;mso-wrap-style:square;v-text-anchor:top" points="9614,22,9614,622" coordsize="2,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O7QxQAA&#10;ANwAAAAPAAAAZHJzL2Rvd25yZXYueG1sRI9BawIxFITvQv9DeAVvmrVika1RpFBq2VNVpL29bp7J&#10;4uZl2UR36683hYLHYWa+YRar3tXiQm2oPCuYjDMQxKXXFRsF+93baA4iRGSNtWdS8EsBVsuHwQJz&#10;7Tv+pMs2GpEgHHJUYGNscilDaclhGPuGOHlH3zqMSbZG6ha7BHe1fMqyZ+mw4rRgsaFXS+Vpe3YK&#10;rl9Hk8X194eeHn7ez6YobLcrlBo+9usXEJH6eA//tzdawXQ2g78z6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w7tDFAAAA3AAAAA8AAAAAAAAAAAAAAAAAlwIAAGRycy9k&#10;b3ducmV2LnhtbFBLBQYAAAAABAAEAPUAAACJAwAAAAA=&#10;" filled="f" strokeweight="9143emu">
                    <v:path arrowok="t" o:connecttype="custom" o:connectlocs="0,22;0,622" o:connectangles="0,0"/>
                  </v:polyline>
                </v:group>
                <v:group id="Group_x0020_361" o:spid="_x0000_s1031" style="position:absolute;left:14;top:1126;width:9578;height:2" coordorigin="14,1126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_x0020_362" o:spid="_x0000_s1032" style="position:absolute;visibility:visible;mso-wrap-style:square;v-text-anchor:top" points="14,1126,9592,1126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HyExgAA&#10;ANwAAAAPAAAAZHJzL2Rvd25yZXYueG1sRI9Ba8JAFITvgv9heYI33dhibVNXaUXRgwcbpedH9pkN&#10;zb4N2dWk/fVuQfA4zMw3zHzZ2UpcqfGlYwWTcQKCOHe65ELB6bgZvYLwAVlj5ZgU/JKH5aLfm2Oq&#10;XctfdM1CISKEfYoKTAh1KqXPDVn0Y1cTR+/sGoshyqaQusE2wm0ln5LkRVosOS4YrGllKP/JLlbB&#10;2/cuZOvtfn1wf9NLdZ6YVdl+KjUcdB/vIAJ14RG+t3dawfN0Bv9n4hG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BHyExgAAANwAAAAPAAAAAAAAAAAAAAAAAJcCAABkcnMv&#10;ZG93bnJldi54bWxQSwUGAAAAAAQABAD1AAAAigMAAAAA&#10;" filled="f" strokeweight=".72pt">
                    <v:path arrowok="t" o:connecttype="custom" o:connectlocs="0,0;9578,0" o:connectangles="0,0"/>
                  </v:polyline>
                </v:group>
                <v:group id="Group_x0020_359" o:spid="_x0000_s1033" style="position:absolute;left:14;top:1112;width:9578;height:2" coordorigin="14,1112" coordsize="95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_x0020_360" o:spid="_x0000_s1034" style="position:absolute;visibility:visible;mso-wrap-style:square;v-text-anchor:top" points="14,1112,9592,1112" coordsize="95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01txQAA&#10;ANwAAAAPAAAAZHJzL2Rvd25yZXYueG1sRI9Ba8JAFITvQv/D8oTe6kaLotFVqlj04EHT4vmRfWaD&#10;2bchu5rUX98tFDwOM/MNs1h1thJ3anzpWMFwkIAgzp0uuVDw/fX5NgXhA7LGyjEp+CEPq+VLb4Gp&#10;di2f6J6FQkQI+xQVmBDqVEqfG7LoB64mjt7FNRZDlE0hdYNthNtKjpJkIi2WHBcM1rQxlF+zm1Uw&#10;O+9Dtt0dtkf3GN+qy9Bsynat1Gu/+5iDCNSFZ/i/vdcK3scz+DsTj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XTW3FAAAA3AAAAA8AAAAAAAAAAAAAAAAAlwIAAGRycy9k&#10;b3ducmV2LnhtbFBLBQYAAAAABAAEAPUAAACJAwAAAAA=&#10;" filled="f" strokeweight=".72pt">
                    <v:path arrowok="t" o:connecttype="custom" o:connectlocs="0,0;9578,0" o:connectangles="0,0"/>
                  </v:polyline>
                </v:group>
                <v:group id="Group_x0020_357" o:spid="_x0000_s1035" style="position:absolute;left:9592;top:1126;width:29;height:2" coordorigin="9592,112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_x0020_358" o:spid="_x0000_s1036" style="position:absolute;visibility:visible;mso-wrap-style:square;v-text-anchor:top" points="9592,1126,9621,112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AObwwAA&#10;ANwAAAAPAAAAZHJzL2Rvd25yZXYueG1sRI/NqsIwFIT3gu8QjnB3NtWLItUoIl4QLi78AXF3aI5t&#10;aXNSmmjr2xtBcDnMzDfMYtWZSjyocYVlBaMoBkGcWl1wpuB8+hvOQDiPrLGyTAqe5GC17PcWmGjb&#10;8oEeR5+JAGGXoILc+zqR0qU5GXSRrYmDd7ONQR9kk0ndYBvgppLjOJ5KgwWHhRxr2uSUlse7UdBd&#10;0xrpdi//27I06+1kv7s890r9DLr1HISnzn/Dn/ZOK/idjuB9JhwB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YAObwwAAANwAAAAPAAAAAAAAAAAAAAAAAJcCAABkcnMvZG93&#10;bnJldi54bWxQSwUGAAAAAAQABAD1AAAAhwMAAAAA&#10;" filled="f" strokeweight=".72pt">
                    <v:path arrowok="t" o:connecttype="custom" o:connectlocs="0,0;29,0" o:connectangles="0,0"/>
                  </v:polyline>
                </v:group>
                <v:group id="Group_x0020_355" o:spid="_x0000_s1037" style="position:absolute;left:7;top:7;width:2;height:1112" coordorigin="7,7" coordsize="2,11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_x0020_356" o:spid="_x0000_s1038" style="position:absolute;visibility:visible;mso-wrap-style:square;v-text-anchor:top" points="7,7,7,1119" coordsize="2,1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shjxgAA&#10;ANwAAAAPAAAAZHJzL2Rvd25yZXYueG1sRI9Ba8JAFITvBf/D8oTe6sZaRaKrBKnQIghqBL29Zl+T&#10;YPZt2N1q+u9dodDjMDPfMPNlZxpxJedrywqGgwQEcWF1zaWC/LB+mYLwAVljY5kU/JKH5aL3NMdU&#10;2xvv6LoPpYgQ9ikqqEJoUyl9UZFBP7AtcfS+rTMYonSl1A5vEW4a+ZokE2mw5rhQYUuriorL/sco&#10;wN05O7q39TZP8tP75vNrPNxkrVLP/S6bgQjUhf/wX/tDKxhNRvA4E4+AX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jshjxgAAANwAAAAPAAAAAAAAAAAAAAAAAJcCAABkcnMv&#10;ZG93bnJldi54bWxQSwUGAAAAAAQABAD1AAAAigMAAAAA&#10;" filled="f" strokeweight=".72pt">
                    <v:path arrowok="t" o:connecttype="custom" o:connectlocs="0,7;0,1119" o:connectangles="0,0"/>
                  </v:polyline>
                </v:group>
                <v:group id="Group_x0020_353" o:spid="_x0000_s1039" style="position:absolute;left:9614;top:622;width:2;height:512" coordorigin="9614,622" coordsize="2,5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_x0020_354" o:spid="_x0000_s1040" style="position:absolute;visibility:visible;mso-wrap-style:square;v-text-anchor:top" points="9614,622,9614,1133" coordsize="2,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8vlwwAA&#10;ANwAAAAPAAAAZHJzL2Rvd25yZXYueG1sRI9Bi8IwEIXvgv8hjOBNU1crpTaVRZD16GoPHodmbIvN&#10;pDZZrf/eLCzs8fHmfW9eth1MKx7Uu8aygsU8AkFcWt1wpaA472cJCOeRNbaWScGLHGzz8SjDVNsn&#10;f9Pj5CsRIOxSVFB736VSurImg25uO+LgXW1v0AfZV1L3+Axw08qPKFpLgw2Hhho72tVU3k4/JrxR&#10;fB33Cb2uO0xWxb2S8cVcYqWmk+FzA8LT4P+P/9IHrWC5juF3TCCAz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J8vlwwAAANwAAAAPAAAAAAAAAAAAAAAAAJcCAABkcnMvZG93&#10;bnJldi54bWxQSwUGAAAAAAQABAD1AAAAhwMAAAAA&#10;" filled="f" strokeweight="9143emu">
                    <v:path arrowok="t" o:connecttype="custom" o:connectlocs="0,622;0,1133" o:connectangles="0,0"/>
                  </v:polyline>
                </v:group>
                <v:group id="Group_x0020_350" o:spid="_x0000_s1041" style="position:absolute;left:9600;top:7;width:2;height:1112" coordorigin="9600,7" coordsize="2,11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_x0020_352" o:spid="_x0000_s1042" style="position:absolute;visibility:visible;mso-wrap-style:square;v-text-anchor:top" points="9600,7,9600,1119" coordsize="2,1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c5gxwAA&#10;ANwAAAAPAAAAZHJzL2Rvd25yZXYueG1sRI/dasJAFITvC77DcoTe1Y1t/SG6SigVWoSCGkHvjtlj&#10;Epo9G3a3mr69Wyh4OczMN8x82ZlGXMj52rKC4SABQVxYXXOpIN+tnqYgfEDW2FgmBb/kYbnoPcwx&#10;1fbKG7psQykihH2KCqoQ2lRKX1Rk0A9sSxy9s3UGQ5SulNrhNcJNI5+TZCwN1hwXKmzpraLie/tj&#10;FODmmO3d6+orT/LD+/rzNBqus1apx36XzUAE6sI9/N/+0ApexhP4OxOPgF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bXOYMcAAADcAAAADwAAAAAAAAAAAAAAAACXAgAAZHJz&#10;L2Rvd25yZXYueG1sUEsFBgAAAAAEAAQA9QAAAIsDAAAAAA==&#10;" filled="f" strokeweight=".72pt">
                    <v:path arrowok="t" o:connecttype="custom" o:connectlocs="0,7;0,1119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351" o:spid="_x0000_s1043" type="#_x0000_t202" style="position:absolute;left:7;top:14;width:9600;height:1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9aowgAA&#10;ANwAAAAPAAAAZHJzL2Rvd25yZXYueG1sRE/Pa8IwFL4P/B/CE3abqRuUWU1FZANhMKz14PHZvLbB&#10;5qVronb//XIQdvz4fq/Wo+3EjQZvHCuYzxIQxJXThhsFx/Lz5R2ED8gaO8ek4Jc8rPPJ0woz7e5c&#10;0O0QGhFD2GeooA2hz6T0VUsW/cz1xJGr3WAxRDg0Ug94j+G2k69JkkqLhmNDiz1tW6ouh6tVsDlx&#10;8WF+vs/7oi5MWS4S/kovSj1Px80SRKAx/Isf7p1W8JbGtfFMPAI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z1qjCAAAA3AAAAA8AAAAAAAAAAAAAAAAAlwIAAGRycy9kb3du&#10;cmV2LnhtbFBLBQYAAAAABAAEAPUAAACGAwAAAAA=&#10;" filled="f" stroked="f">
                    <v:textbox inset="0,0,0,0">
                      <w:txbxContent>
                        <w:p w14:paraId="411359ED" w14:textId="77777777" w:rsidR="0043011E" w:rsidRDefault="0043011E" w:rsidP="007A218E">
                          <w:pPr>
                            <w:spacing w:before="27"/>
                            <w:ind w:firstLine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  <w:r w:rsidR="007A218E">
                            <w:rPr>
                              <w:rFonts w:ascii="Times New Roman"/>
                              <w:b/>
                              <w:sz w:val="40"/>
                            </w:rPr>
                            <w:t xml:space="preserve"> 2015</w:t>
                          </w:r>
                        </w:p>
                        <w:p w14:paraId="1E6DA6F3" w14:textId="77777777"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KA2</w:t>
                          </w:r>
                          <w:r w:rsidR="007A218E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02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</w:t>
                          </w:r>
                          <w:r w:rsidR="007A218E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HU01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89471C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79E58D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6806AC" w14:textId="77777777"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 w14:paraId="2ED68DFF" w14:textId="7777777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D4D404" w14:textId="77777777"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 w14:paraId="6F9CAA5F" w14:textId="7777777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1242E1" w14:textId="77777777"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 w14:paraId="1D4828F5" w14:textId="7777777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96F" w14:textId="77777777"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 w14:paraId="70E39D7A" w14:textId="7777777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80C7A" w14:textId="77777777"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671D4695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29A64E" w14:textId="77777777"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DDF8EA" w14:textId="77777777"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14:paraId="47A32F81" w14:textId="77777777"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624380" w14:textId="77777777"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14:paraId="06C464F6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1F494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0A8FB" w14:textId="77777777"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Original signature of the person legally authorised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14:paraId="028F8F83" w14:textId="77777777"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8813E66" w14:textId="77777777"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14:paraId="7143B688" w14:textId="77777777"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E6A54" w14:textId="77777777"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1FA26" w14:textId="77777777"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65147" w14:textId="77777777"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71C909F3" w14:textId="77777777"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7ABAB014" wp14:editId="6701D8C3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0CCD" w14:textId="77777777"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4E3B19EB" w14:textId="77777777"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14:paraId="4C5E398B" w14:textId="77777777"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14:paraId="55D255EC" w14:textId="77777777"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ABAB014" id="Text_x0020_Box_x0020_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" filled="f" strokeweight="6095emu">
                <v:textbox inset="0,0,0,0">
                  <w:txbxContent>
                    <w:p w14:paraId="7C1F0CCD" w14:textId="77777777"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4E3B19EB" w14:textId="77777777"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14:paraId="4C5E398B" w14:textId="77777777"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14:paraId="55D255EC" w14:textId="77777777"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8FA48A" w14:textId="77777777"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headerReference w:type="default" r:id="rId11"/>
          <w:footerReference w:type="default" r:id="rId12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14:paraId="49A82650" w14:textId="77777777"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14:paraId="52D29F48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356D49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AE8B73" w14:textId="77777777"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14:paraId="4C286D0E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C875B" w14:textId="77777777"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14:paraId="1E117CA9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827A1" w14:textId="77777777"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14:paraId="284502DD" w14:textId="77777777"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A8B94AD" w14:textId="77777777"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14:paraId="57D39A1F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C790A" w14:textId="77777777"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>concerns the following item(s) (please, tick the box(es), as</w:t>
      </w:r>
      <w:r>
        <w:rPr>
          <w:spacing w:val="-20"/>
        </w:rPr>
        <w:t xml:space="preserve"> </w:t>
      </w:r>
      <w:r>
        <w:t>appropriate):</w:t>
      </w:r>
    </w:p>
    <w:p w14:paraId="1E4C7669" w14:textId="77777777"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66764B2" w14:textId="77777777"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CE5A773" wp14:editId="2155D539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43" o:spid="_x0000_s1026" style="position:absolute;margin-left:57.35pt;margin-top:3.7pt;width:11.1pt;height:24.85pt;z-index:1120;mso-position-horizontal-relative:page" coordorigin="1147,75" coordsize="222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">
                <v:group id="Group 346" o:spid="_x0000_s1027" style="position:absolute;left:1154;top:82;width:207;height:207" coordorigin="1154,8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47" o:spid="_x0000_s1028" style="position:absolute;left:1154;top: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ik7xgAA&#10;ANwAAAAPAAAAZHJzL2Rvd25yZXYueG1sRI9PawIxFMTvhX6H8ARvNWvdurIapRRED4X6D8TbY/O6&#10;Wbp5WZKo22/fFAo9DjPzG2ax6m0rbuRD41jBeJSBIK6cbrhWcDqun2YgQkTW2DomBd8UYLV8fFhg&#10;qd2d93Q7xFokCIcSFZgYu1LKUBmyGEauI07ep/MWY5K+ltrjPcFtK5+zbCotNpwWDHb0Zqj6Olyt&#10;guJF7pr1R5Gbo/N6837JZ5tzrtRw0L/OQUTq43/4r73VCiZ5Ab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ik7xgAAANwAAAAPAAAAAAAAAAAAAAAAAJcCAABkcnMv&#10;ZG93bnJldi54bWxQSwUGAAAAAAQABAD1AAAAigMAAAAA&#10;" path="m0,206l207,206,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45" o:spid="_x0000_s1030" style="position:absolute;left:1154;top:35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RjSxgAA&#10;ANwAAAAPAAAAZHJzL2Rvd25yZXYueG1sRI9bawIxFITfC/6HcIS+1azt1stqlFIQ+yC0XkB8O2yO&#10;m8XNyZKkuv33plDo4zAz3zDzZWcbcSUfascKhoMMBHHpdM2VgsN+9TQBESKyxsYxKfihAMtF72GO&#10;hXY33tJ1FyuRIBwKVGBibAspQ2nIYhi4ljh5Z+ctxiR9JbXHW4LbRj5n2UharDktGGzp3VB52X1b&#10;BeNX+VWvPse52Tuv15tTPlkfc6Ue+93bDESkLv6H/9ofWsFLPoXfM+k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RjSxgAAANwAAAAPAAAAAAAAAAAAAAAAAJcCAABkcnMv&#10;ZG93bnJldi54bWxQSwUGAAAAAAQABAD1AAAAigMAAAAA&#10;" path="m0,206l207,206,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14:paraId="778EF699" w14:textId="77777777"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14:paraId="42974830" w14:textId="77777777"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4E1BB81" wp14:editId="12E32EDD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32" o:spid="_x0000_s1026" style="position:absolute;margin-left:57.35pt;margin-top:1.8pt;width:11.1pt;height:66.3pt;z-index:1144;mso-position-horizontal-relative:page" coordorigin="1147,36" coordsize="222,1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">
                <v:group id="Group 341" o:spid="_x0000_s1027" style="position:absolute;left:1154;top:43;width:207;height:207" coordorigin="1154,4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342" o:spid="_x0000_s1028" style="position:absolute;left:1154;top:4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P/dxgAA&#10;ANwAAAAPAAAAZHJzL2Rvd25yZXYueG1sRI9PawIxFMTvBb9DeIK3mlW3KlujiCD2UKh/CqW3x+a5&#10;Wdy8LEnU7bdvCgWPw8z8hlmsOtuIG/lQO1YwGmYgiEuna64UfJ62z3MQISJrbByTgh8KsFr2nhZY&#10;aHfnA92OsRIJwqFABSbGtpAylIYshqFriZN3dt5iTNJXUnu8J7ht5DjLptJizWnBYEsbQ+XleLUK&#10;Zi9yX28/Zrk5Oa9379/5fPeVKzXod+tXEJG6+Aj/t9+0gslk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P/dxgAAANwAAAAPAAAAAAAAAAAAAAAAAJcCAABkcnMv&#10;ZG93bnJldi54bWxQSwUGAAAAAAQABAD1AAAAigMAAAAA&#10;" path="m0,207l207,207,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40" o:spid="_x0000_s1030" style="position:absolute;left:1154;top:3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840wgAA&#10;ANwAAAAPAAAAZHJzL2Rvd25yZXYueG1sRE/LagIxFN0X/IdwBXc1Y52qjEaRgthFob5A3F0m18ng&#10;5GZIok7/vlkUujyc92LV2UY8yIfasYLRMANBXDpdc6XgdNy8zkCEiKyxcUwKfijAatl7WWCh3ZP3&#10;9DjESqQQDgUqMDG2hZShNGQxDF1LnLir8xZjgr6S2uMzhdtGvmXZRFqsOTUYbOnDUHk73K2C6bvc&#10;1ZvvaW6Ozuvt1yWfbc+5UoN+t56DiNTFf/Gf+1MrGI/T2nQ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nzjTCAAAA3AAAAA8AAAAAAAAAAAAAAAAAlwIAAGRycy9kb3du&#10;cmV2LnhtbFBLBQYAAAAABAAEAPUAAACGAwAAAAA=&#10;" path="m0,207l207,207,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38" o:spid="_x0000_s1032" style="position:absolute;left:1154;top:59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FPwwAA&#10;ANwAAAAPAAAAZHJzL2Rvd25yZXYueG1sRE/Pa8IwFL4L+x/CG3ib6bZultooYyB6GLjpQLw9mmdT&#10;1ryUJGr975eD4PHj+10tBtuJM/nQOlbwPMlAENdOt9wo+N0tnwoQISJr7ByTgisFWMwfRhWW2l34&#10;h87b2IgUwqFEBSbGvpQy1IYshonriRN3dN5iTNA3Unu8pHDbyZcse5cWW04NBnv6NFT/bU9WwfRN&#10;frfLzTQ3O+f16uuQF6t9rtT4cfiYgYg0xLv45l5rBa95mp/OpCM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7FPwwAAANwAAAAPAAAAAAAAAAAAAAAAAJcCAABkcnMvZG93&#10;bnJldi54bWxQSwUGAAAAAAQABAD1AAAAhwMAAAAA&#10;" path="m0,207l207,207,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336" o:spid="_x0000_s1034" style="position:absolute;left:1154;top:87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YqjxQAA&#10;ANwAAAAPAAAAZHJzL2Rvd25yZXYueG1sRI9BawIxFITvBf9DeEJvmtVuq2yNIoLYg9BWC+LtsXnd&#10;LG5eliTV9d8bQehxmJlvmNmis404kw+1YwWjYQaCuHS65krBz349mIIIEVlj45gUXCnAYt57mmGh&#10;3YW/6byLlUgQDgUqMDG2hZShNGQxDF1LnLxf5y3GJH0ltcdLgttGjrPsTVqsOS0YbGllqDzt/qyC&#10;yav8qtefk9zsndeb7TGfbg65Us/9bvkOIlIX/8OP9odW8JKP4X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JiqPFAAAA3AAAAA8AAAAAAAAAAAAAAAAAlwIAAGRycy9k&#10;b3ducmV2LnhtbFBLBQYAAAAABAAEAPUAAACJAwAAAAA=&#10;" path="m0,206l207,206,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334" o:spid="_x0000_s1036" style="position:absolute;left:1154;top:11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LdMxQAA&#10;ANwAAAAPAAAAZHJzL2Rvd25yZXYueG1sRI9BSwMxFITvBf9DeII3N6tGW7abLSKUehCsrSC9PTbP&#10;zeLmZUliu/57Iwg9DjPzDVOvJjeII4XYe9ZwU5QgiFtveu40vO/X1wsQMSEbHDyThh+KsGouZjVW&#10;xp/4jY671IkM4VihBpvSWEkZW0sOY+FH4ux9+uAwZRk6aQKeMtwN8rYsH6TDnvOCxZGeLLVfu2+n&#10;YX4vt/36da7s3gezeTmoxeZDaX11OT0uQSSa0jn83342Gu6Ugr8z+QjI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st0zFAAAA3AAAAA8AAAAAAAAAAAAAAAAAlwIAAGRycy9k&#10;b3ducmV2LnhtbFBLBQYAAAAABAAEAPUAAACJAwAAAAA=&#10;" path="m0,206l207,206,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r>
        <w:t>organisation</w:t>
      </w:r>
    </w:p>
    <w:p w14:paraId="40B935F9" w14:textId="77777777"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14:paraId="1C5877D0" w14:textId="77777777"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r>
        <w:t>programme</w:t>
      </w:r>
    </w:p>
    <w:p w14:paraId="08F91EB0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1AFB49" w14:textId="77777777"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14:paraId="1E2705F3" w14:textId="77777777"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A1BFA5E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60BFBC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A89C76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73CCC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44775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63C2D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5F810A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E60552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6E677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44E9A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84EF3" w14:textId="77777777"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BA9946B" w14:textId="77777777"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3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14:paraId="33AFCC66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4144E2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FC9E85" w14:textId="77777777"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A5A1714" w14:textId="77777777"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0899673" wp14:editId="295D7C2A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29" o:spid="_x0000_s1026" style="width:144.65pt;height:.6pt;mso-position-horizontal-relative:char;mso-position-vertical-relative:line" coordsize="289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OSZw8D7AAAA4QEAABMAAAAAAAAAAAAAAAAAAAAAAFtDb250&#10;ZW50X1R5cGVzXS54bWxQSwECLQAUAAYACAAAACEAI7Jq4dcAAACUAQAACwAAAAAAAAAAAAAAAAAs&#10;AQAAX3JlbHMvLnJlbHNQSwECLQAUAAYACAAAACEAYd68jY0DAADbCAAADgAAAAAAAAAAAAAAAAAs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028" style="position:absolute;visibility:visible;mso-wrap-style:square;v-text-anchor:top" points="6,6,2887,6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hxRxAAA&#10;ANwAAAAPAAAAZHJzL2Rvd25yZXYueG1sRI9La8MwEITvgf4HsYXeEjk15OFEDqW0Jde4PSS3xdrY&#10;xtbKWKof/fVVIJDjMDvf7OwPo2lET52rLCtYLiIQxLnVFRcKfr4/5xsQziNrbCyTgokcHNKn2R4T&#10;bQc+UZ/5QgQIuwQVlN63iZQuL8mgW9iWOHhX2xn0QXaF1B0OAW4a+RpFK2mw4tBQYkvvJeV19mvC&#10;G5fVxNGaN3/9F2/PQ11MH9mg1Mvz+LYD4Wn0j+N7+qgVxHEMtzGBAD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cUcQAAADcAAAADwAAAAAAAAAAAAAAAACXAgAAZHJzL2Rv&#10;d25yZXYueG1sUEsFBgAAAAAEAAQA9QAAAIgDAAAAAA==&#10;" filled="f" strokeweight="7619emu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14:paraId="4D342E09" w14:textId="77777777"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14:paraId="65D6EBF4" w14:textId="77777777"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14:paraId="0126E3EF" w14:textId="77777777"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14:paraId="4C02F7B4" w14:textId="77777777"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14:paraId="28E590DB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09F2E60C" w14:textId="77777777"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2712E8E" wp14:editId="4B13A227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48FEF8" w14:textId="77777777"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2712E8E" id="Group_x0020_303" o:spid="_x0000_s1045" style="width:475.1pt;height:19.25pt;mso-position-horizontal-relative:char;mso-position-vertical-relative:line" coordsize="9502,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">
                <v:group id="Group_x0020_327" o:spid="_x0000_s1046" style="position:absolute;width:108;height:378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shape id="Freeform_x0020_328" o:spid="_x0000_s1047" style="position:absolute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IIfxQAA&#10;ANwAAAAPAAAAZHJzL2Rvd25yZXYueG1sRI9Ra8JAEITfC/6HY4W+SL2oUG3qKVKRFvrSqj9gyW1z&#10;0dxemj1N+u97BaGPw8x8wyzXva/VlVqpAhuYjDNQxEWwFZcGjofdwwKURGSLdWAy8EMC69Xgbom5&#10;DR1/0nUfS5UgLDkacDE2udZSOPIo49AQJ+8rtB5jkm2pbYtdgvtaT7PsUXusOC04bOjFUXHeX7yB&#10;71I+OjmOLk/vvhLanWbbg3s15n7Yb55BRerjf/jWfrMGZtkc/s6kI6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Qgh/FAAAA3AAAAA8AAAAAAAAAAAAAAAAAlwIAAGRycy9k&#10;b3ducmV2LnhtbFBLBQYAAAAABAAEAPUAAACJAwAAAAA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325" o:spid="_x0000_s1048" style="position:absolute;left:9393;width:108;height:378" coordorigin="9393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shape id="Freeform_x0020_326" o:spid="_x0000_s1049" style="position:absolute;left:9393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7P2xAAA&#10;ANwAAAAPAAAAZHJzL2Rvd25yZXYueG1sRI9Ra8JAEITfBf/DsQVfpF5UkJp6ilSkBV9a9QcsuW0u&#10;bW4vzZ4m/fc9oeDjMDPfMKtN72t1pVaqwAamkwwUcRFsxaWB82n/+ARKIrLFOjAZ+CWBzXo4WGFu&#10;Q8cfdD3GUiUIS44GXIxNrrUUjjzKJDTEyfsMrceYZFtq22KX4L7WsyxbaI8VpwWHDb04Kr6PF2/g&#10;p5T3Ts7jy/LgK6H913x3cq/GjB767TOoSH28h//bb9bAPFvC7Uw6An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Oz9sQAAADcAAAADwAAAAAAAAAAAAAAAACXAgAAZHJzL2Rv&#10;d25yZXYueG1sUEsFBgAAAAAEAAQA9QAAAIgDAAAAAA=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323" o:spid="_x0000_s1050" style="position:absolute;left:108;width:9286;height:29" coordorigin="108" coordsize="928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shape id="Freeform_x0020_324" o:spid="_x0000_s1051" style="position:absolute;left:108;width:9286;height:29;visibility:visible;mso-wrap-style:square;v-text-anchor:top" coordsize="928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q3/xQAA&#10;ANwAAAAPAAAAZHJzL2Rvd25yZXYueG1sRI9Pi8IwEMXvC36HMIK3Na3CulSj+AfBgwd1Ba9DMral&#10;zaQ0Uet++s2C4PHx5v3evNmis7W4U+tLxwrSYQKCWDtTcq7g/LP9/AbhA7LB2jEpeJKHxbz3McPM&#10;uAcf6X4KuYgQ9hkqKEJoMim9LsiiH7qGOHpX11oMUba5NC0+ItzWcpQkX9JiybGhwIbWBenqdLPx&#10;jeOoSjbl+FdPqtVhuX/uL2atlRr0u+UURKAuvI9f6Z1RME5T+B8TCS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2rf/FAAAA3AAAAA8AAAAAAAAAAAAAAAAAlwIAAGRycy9k&#10;b3ducmV2LnhtbFBLBQYAAAAABAAEAPUAAACJAwAAAAA=&#10;" path="m0,29l9285,29,9285,,,,,29xe" fillcolor="black" stroked="f">
                    <v:path arrowok="t" o:connecttype="custom" o:connectlocs="0,29;9285,29;9285,0;0,0;0,29" o:connectangles="0,0,0,0,0"/>
                  </v:shape>
                </v:group>
                <v:group id="Group_x0020_321" o:spid="_x0000_s1052" style="position:absolute;left:108;top:348;width:9286;height:29" coordorigin="108,348" coordsize="928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shape id="Freeform_x0020_322" o:spid="_x0000_s1053" style="position:absolute;left:108;top:348;width:9286;height:29;visibility:visible;mso-wrap-style:square;v-text-anchor:top" coordsize="928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JYTxgAA&#10;ANwAAAAPAAAAZHJzL2Rvd25yZXYueG1sRI/BasMwEETvgf6D2EJuiZwY2uBECWlKIQcf6qTQ6yJt&#10;bGNrZSw1tvv1VaHQ4zA7b3Z2h9G24k69rx0rWC0TEMTamZpLBR/Xt8UGhA/IBlvHpGAiD4f9w2yH&#10;mXEDF3S/hFJECPsMFVQhdJmUXldk0S9dRxy9m+sthij7Upoehwi3rVwnyZO0WHNsqLCjU0W6uXzZ&#10;+EaxbpLXOv3Wz83L+zGf8k9z0krNH8fjFkSgMfwf/6XPRkG6SuF3TCSA3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JYTxgAAANwAAAAPAAAAAAAAAAAAAAAAAJcCAABkcnMv&#10;ZG93bnJldi54bWxQSwUGAAAAAAQABAD1AAAAigMAAAAA&#10;" path="m0,29l9285,29,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_x0020_319" o:spid="_x0000_s1054" style="position:absolute;left:60;top:29;width:9382;height:320" coordorigin="60,29" coordsize="9382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shape id="Freeform_x0020_320" o:spid="_x0000_s1055" style="position:absolute;left:60;top:29;width:9382;height:320;visibility:visible;mso-wrap-style:square;v-text-anchor:top" coordsize="938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SzIxAAA&#10;ANwAAAAPAAAAZHJzL2Rvd25yZXYueG1sRI9Pi8IwFMTvgt8hPGFvmnb/KdUosrCwt8UquMdH82yr&#10;zUtoYs1++40g7HGYmd8wq000nRio961lBfksA0FcWd1yreCw/5wuQPiArLGzTAp+ycNmPR6tsND2&#10;xjsaylCLBGFfoIImBFdI6auGDPqZdcTJO9neYEiyr6Xu8ZbgppPPWfYuDbacFhp09NFQdSmvRsHu&#10;/JpfhuvC/ezjPH6X1bHduqNST5O4XYIIFMN/+NH+0gpe8je4n0lH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UsyMQAAADcAAAADwAAAAAAAAAAAAAAAACXAgAAZHJzL2Rv&#10;d25yZXYueG1sUEsFBgAAAAAEAAQA9QAAAIgDAAAAAA==&#10;" path="m0,319l9381,319,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_x0020_317" o:spid="_x0000_s1056" style="position:absolute;left:60;top:22;width:9382;height:2" coordorigin="60,22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_x0020_318" o:spid="_x0000_s1057" style="position:absolute;visibility:visible;mso-wrap-style:square;v-text-anchor:top" points="60,22,9441,22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9HbxgAA&#10;ANwAAAAPAAAAZHJzL2Rvd25yZXYueG1sRI9Ba8JAFITvhf6H5RV6aza2WEvqKqWg5KCItoccn9ln&#10;Esy+TbOrifn1rlDwOMzMN8x03ptanKl1lWUFoygGQZxbXXGh4Pdn8fIBwnlkjbVlUnAhB/PZ48MU&#10;E2073tJ55wsRIOwSVFB63yRSurwkgy6yDXHwDrY16INsC6lb7ALc1PI1jt+lwYrDQokNfZeUH3cn&#10;o+CYZuuhQjOsls1h/8fjrNjsU6Wen/qvTxCeen8P/7dTreBtNIHbmXAE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A9HbxgAAANwAAAAPAAAAAAAAAAAAAAAAAJcCAABkcnMv&#10;ZG93bnJldi54bWxQSwUGAAAAAAQABAD1AAAAigMAAAAA&#10;" filled="f" strokeweight=".72pt">
                    <v:path arrowok="t" o:connecttype="custom" o:connectlocs="0,0;9381,0" o:connectangles="0,0"/>
                  </v:polyline>
                </v:group>
                <v:group id="Group_x0020_315" o:spid="_x0000_s1058" style="position:absolute;left:60;top:370;width:9382;height:2" coordorigin="60,370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_x0020_316" o:spid="_x0000_s1059" style="position:absolute;visibility:visible;mso-wrap-style:square;v-text-anchor:top" points="60,370,9441,370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pNHxgAA&#10;ANwAAAAPAAAAZHJzL2Rvd25yZXYueG1sRI9PSwMxFMTvQr9DeIKXYrOr4J+16VIEpYdaalvvj81z&#10;E0xelk3crv30Rih4HGbmN8y8Hr0TA/XRBlZQzgoQxE3QllsFh/3L9QOImJA1usCk4Ici1IvJxRwr&#10;HY78TsMutSJDOFaowKTUVVLGxpDHOAsdcfY+Q+8xZdm3Uvd4zHDv5E1R3EmPlvOCwY6eDTVfu2+v&#10;wHYnc3jl7d6uPt7u16VzvJmWSl1djssnEInG9B8+t1dawW35CH9n8hG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OpNHxgAAANwAAAAPAAAAAAAAAAAAAAAAAJcCAABkcnMv&#10;ZG93bnJldi54bWxQSwUGAAAAAAQABAD1AAAAigMAAAAA&#10;" filled="f" strokeweight="9143emu">
                    <v:path arrowok="t" o:connecttype="custom" o:connectlocs="0,0;9381,0" o:connectangles="0,0"/>
                  </v:polyline>
                </v:group>
                <v:group id="Group_x0020_313" o:spid="_x0000_s1060" style="position:absolute;left:60;top:356;width:9382;height:2" coordorigin="60,356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_x0020_314" o:spid="_x0000_s1061" style="position:absolute;visibility:visible;mso-wrap-style:square;v-text-anchor:top" points="60,356,9441,356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iaJxgAA&#10;ANwAAAAPAAAAZHJzL2Rvd25yZXYueG1sRI9Ba8JAFITvBf/D8oTe6iaWFolugggtOVik6sHjM/tM&#10;QrJv0+xWo7/eLRQ8DjPzDbPIBtOKM/WutqwgnkQgiAuray4V7HcfLzMQziNrbC2Tgis5yNLR0wIT&#10;bS/8TeetL0WAsEtQQeV9l0jpiooMuontiIN3sr1BH2RfSt3jJcBNK6dR9C4N1hwWKuxoVVHRbH+N&#10;giY/fN1qNLf1Z3c6/vDbodwcc6Wex8NyDsLT4B/h/3auFbxOY/g7E46AT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yiaJxgAAANwAAAAPAAAAAAAAAAAAAAAAAJcCAABkcnMv&#10;ZG93bnJldi54bWxQSwUGAAAAAAQABAD1AAAAigMAAAAA&#10;" filled="f" strokeweight=".72pt">
                    <v:path arrowok="t" o:connecttype="custom" o:connectlocs="0,0;9381,0" o:connectangles="0,0"/>
                  </v:polyline>
                </v:group>
                <v:group id="Group_x0020_311" o:spid="_x0000_s1062" style="position:absolute;left:9441;top:370;width:29;height:2" coordorigin="9441,370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_x0020_312" o:spid="_x0000_s1063" style="position:absolute;visibility:visible;mso-wrap-style:square;v-text-anchor:top" points="9441,370,9470,370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3/SwwAA&#10;ANwAAAAPAAAAZHJzL2Rvd25yZXYueG1sRI9Pi8IwFMTvC36H8IS9ral/EKlGEVEQ3Yu63t82z6bY&#10;vJQm2q6f3iwIHoeZ+Q0zW7S2FHeqfeFYQb+XgCDOnC44V/Bz2nxNQPiArLF0TAr+yMNi3vmYYapd&#10;wwe6H0MuIoR9igpMCFUqpc8MWfQ9VxFH7+JqiyHKOpe6xibCbSkHSTKWFguOCwYrWhnKrsebVbD7&#10;Nd/547yny7oKu+bgzfU8Mkp9dtvlFESgNrzDr/ZWKxgOhvB/Jh4B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y3/SwwAAANwAAAAPAAAAAAAAAAAAAAAAAJcCAABkcnMvZG93&#10;bnJldi54bWxQSwUGAAAAAAQABAD1AAAAhwMAAAAA&#10;" filled="f" strokeweight="9143emu">
                    <v:path arrowok="t" o:connecttype="custom" o:connectlocs="0,0;29,0" o:connectangles="0,0"/>
                  </v:polyline>
                </v:group>
                <v:group id="Group_x0020_309" o:spid="_x0000_s1064" style="position:absolute;left:53;top:14;width:2;height:349" coordorigin="53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_x0020_310" o:spid="_x0000_s1065" style="position:absolute;visibility:visible;mso-wrap-style:square;v-text-anchor:top" points="53,14,53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OkgxQAA&#10;ANwAAAAPAAAAZHJzL2Rvd25yZXYueG1sRI/dagIxFITvC75DOEJviiZq/WE1ipQWvCm0qw9wSI67&#10;i5uTZZPqbp/eCIVeDjPzDbPZda4WV2pD5VnDZKxAEBtvKy40nI4foxWIEJEt1p5JQ08BdtvB0wYz&#10;62/8Tdc8FiJBOGSooYyxyaQMpiSHYewb4uSdfeswJtkW0rZ4S3BXy6lSC+mw4rRQYkNvJZlL/uM0&#10;vOSf7xPVmeWr2vdmfvwyffNrtH4edvs1iEhd/A//tQ9Ww2w6h8eZdATk9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w6SDFAAAA3AAAAA8AAAAAAAAAAAAAAAAAlwIAAGRycy9k&#10;b3ducmV2LnhtbFBLBQYAAAAABAAEAPUAAACJAwAAAAA=&#10;" filled="f" strokeweight=".72pt">
                    <v:path arrowok="t" o:connecttype="custom" o:connectlocs="0,14;0,363" o:connectangles="0,0"/>
                  </v:polyline>
                </v:group>
                <v:group id="Group_x0020_307" o:spid="_x0000_s1066" style="position:absolute;left:9463;top:29;width:2;height:349" coordorigin="9463,29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_x0020_308" o:spid="_x0000_s1067" style="position:absolute;visibility:visible;mso-wrap-style:square;v-text-anchor:top" points="9463,29,9463,377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tLMxQAA&#10;ANwAAAAPAAAAZHJzL2Rvd25yZXYueG1sRI/dagIxFITvC75DOEJviiZq/WE1ipQWvCm0qw9wSI67&#10;i5uTZZPqbp/eCIVeDjPzDbPZda4WV2pD5VnDZKxAEBtvKy40nI4foxWIEJEt1p5JQ08BdtvB0wYz&#10;62/8Tdc8FiJBOGSooYyxyaQMpiSHYewb4uSdfeswJtkW0rZ4S3BXy6lSC+mw4rRQYkNvJZlL/uM0&#10;vOSf7xPVmeWr2vdmfvwyffNrtH4edvs1iEhd/A//tQ9Ww2y6hMeZdATk9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u0szFAAAA3AAAAA8AAAAAAAAAAAAAAAAAlwIAAGRycy9k&#10;b3ducmV2LnhtbFBLBQYAAAAABAAEAPUAAACJAwAAAAA=&#10;" filled="f" strokeweight=".72pt">
                    <v:path arrowok="t" o:connecttype="custom" o:connectlocs="0,29;0,377" o:connectangles="0,0"/>
                  </v:polyline>
                </v:group>
                <v:group id="Group_x0020_304" o:spid="_x0000_s1068" style="position:absolute;left:9448;top:14;width:2;height:349" coordorigin="9448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_x0020_306" o:spid="_x0000_s1069" style="position:absolute;visibility:visible;mso-wrap-style:square;v-text-anchor:top" points="9448,14,9448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WYoxgAA&#10;ANwAAAAPAAAAZHJzL2Rvd25yZXYueG1sRI9Pa8JAFMTvBb/D8oTe6sZIg0ZXEYtQQSj+O3h7Zp9J&#10;MPs2zW419tN3C4LHYWZ+w0xmranElRpXWlbQ70UgiDOrS84V7HfLtyEI55E1VpZJwZ0czKadlwmm&#10;2t54Q9etz0WAsEtRQeF9nUrpsoIMup6tiYN3to1BH2STS93gLcBNJeMoSqTBksNCgTUtCsou2x+j&#10;4PC7St7lcL3yxw976mOWLL7ib6Veu+18DMJT65/hR/tTKxjEI/g/E46An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aWYoxgAAANwAAAAPAAAAAAAAAAAAAAAAAJcCAABkcnMv&#10;ZG93bnJldi54bWxQSwUGAAAAAAQABAD1AAAAigMAAAAA&#10;" filled="f" strokeweight="9143emu">
                    <v:path arrowok="t" o:connecttype="custom" o:connectlocs="0,14;0,363" o:connectangles="0,0"/>
                  </v:polyline>
                  <v:shape id="Text_x0020_Box_x0020_305" o:spid="_x0000_s1070" type="#_x0000_t202" style="position:absolute;left:54;top:14;width:9394;height: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vWzwwAA&#10;ANwAAAAPAAAAZHJzL2Rvd25yZXYueG1sRE/Pa8IwFL4P/B/CE7zN1Amy1cZSZANhMFa7g8dn89oG&#10;m5faZNr998thsOPH9zvLJ9uLG43eOFawWiYgiGunDbcKvqq3x2cQPiBr7B2Tgh/ykO9mDxmm2t25&#10;pNsxtCKGsE9RQRfCkErp644s+qUbiCPXuNFiiHBspR7xHsNtL5+SZCMtGo4NHQ6076i+HL+tguLE&#10;5au5fpw/y6Y0VfWS8PvmotRiPhVbEIGm8C/+cx+0gvU6zo9n4hG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dvWzwwAAANwAAAAPAAAAAAAAAAAAAAAAAJcCAABkcnMvZG93&#10;bnJldi54bWxQSwUGAAAAAAQABAD1AAAAhwMAAAAA&#10;" filled="f" stroked="f">
                    <v:textbox inset="0,0,0,0">
                      <w:txbxContent>
                        <w:p w14:paraId="3B48FEF8" w14:textId="77777777"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700E96" w14:textId="77777777"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 w14:paraId="5189D2CF" w14:textId="7777777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C5B1F" w14:textId="77777777"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08ACE" w14:textId="77777777"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 beneficiary organisation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 w14:paraId="1EFFC3B1" w14:textId="7777777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1E1A" w14:textId="77777777"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892F" w14:textId="77777777" w:rsidR="009322B7" w:rsidRDefault="009322B7"/>
        </w:tc>
      </w:tr>
      <w:tr w:rsidR="009322B7" w14:paraId="0E9A8CD1" w14:textId="7777777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B44" w14:textId="77777777"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E1DB" w14:textId="77777777" w:rsidR="009322B7" w:rsidRDefault="009322B7"/>
        </w:tc>
      </w:tr>
      <w:tr w:rsidR="009322B7" w14:paraId="45F9A207" w14:textId="7777777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3F3" w14:textId="77777777"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B9B2" w14:textId="77777777" w:rsidR="009322B7" w:rsidRDefault="009322B7"/>
        </w:tc>
      </w:tr>
      <w:tr w:rsidR="009322B7" w14:paraId="0483282F" w14:textId="7777777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C182" w14:textId="77777777"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5F56" w14:textId="77777777" w:rsidR="009322B7" w:rsidRDefault="009322B7"/>
        </w:tc>
      </w:tr>
    </w:tbl>
    <w:p w14:paraId="36A9408E" w14:textId="77777777"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 w14:paraId="60F7B422" w14:textId="7777777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61E6B3E" w14:textId="77777777"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804F354" w14:textId="77777777"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 w14:paraId="18726FA9" w14:textId="7777777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54B" w14:textId="77777777"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906" w14:textId="77777777" w:rsidR="009322B7" w:rsidRDefault="009322B7"/>
        </w:tc>
      </w:tr>
      <w:tr w:rsidR="009322B7" w14:paraId="02C89992" w14:textId="7777777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701F" w14:textId="77777777"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B47" w14:textId="77777777" w:rsidR="009322B7" w:rsidRDefault="009322B7"/>
        </w:tc>
      </w:tr>
      <w:tr w:rsidR="009322B7" w14:paraId="417AF2DF" w14:textId="7777777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210C" w14:textId="77777777"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AD3F" w14:textId="77777777" w:rsidR="009322B7" w:rsidRDefault="009322B7"/>
        </w:tc>
      </w:tr>
      <w:tr w:rsidR="009322B7" w14:paraId="156FFA08" w14:textId="7777777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3C91" w14:textId="77777777"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B34" w14:textId="77777777" w:rsidR="009322B7" w:rsidRDefault="009322B7"/>
        </w:tc>
      </w:tr>
    </w:tbl>
    <w:p w14:paraId="03D7CAF8" w14:textId="77777777"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8923934" w14:textId="77777777"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14:paraId="6CA940B4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417CD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1E837" w14:textId="77777777"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14:paraId="2F267088" w14:textId="77777777"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7"/>
        </w:rPr>
        <w:t xml:space="preserve"> </w:t>
      </w:r>
      <w:r>
        <w:t>change.</w:t>
      </w:r>
    </w:p>
    <w:p w14:paraId="70B7D01E" w14:textId="77777777"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 from the beneficiary organisation(s) explaining the reasons for</w:t>
      </w:r>
      <w:r>
        <w:rPr>
          <w:spacing w:val="-16"/>
        </w:rPr>
        <w:t xml:space="preserve"> </w:t>
      </w:r>
      <w:r>
        <w:t>withdrawal.</w:t>
      </w:r>
    </w:p>
    <w:p w14:paraId="56B81060" w14:textId="77777777" w:rsidR="009322B7" w:rsidRDefault="000A39A6" w:rsidP="007C115F">
      <w:pPr>
        <w:pStyle w:val="Szvegtrzs"/>
        <w:numPr>
          <w:ilvl w:val="0"/>
          <w:numId w:val="4"/>
        </w:numPr>
        <w:tabs>
          <w:tab w:val="left" w:pos="614"/>
        </w:tabs>
        <w:ind w:right="884"/>
      </w:pPr>
      <w:r>
        <w:t>A revised budget table (please, use the project</w:t>
      </w:r>
      <w:r>
        <w:rPr>
          <w:spacing w:val="-5"/>
        </w:rPr>
        <w:t xml:space="preserve"> </w:t>
      </w:r>
      <w:r>
        <w:t xml:space="preserve">application) </w:t>
      </w:r>
      <w:hyperlink r:id="rId14" w:history="1">
        <w:r w:rsidR="007C115F" w:rsidRPr="002743C3">
          <w:rPr>
            <w:rStyle w:val="Hiperhivatkozs"/>
          </w:rPr>
          <w:t>http://www.tka.hu/docs/palyazatok/2015_e202finances20150126.xls</w:t>
        </w:r>
      </w:hyperlink>
      <w:r w:rsidR="007C115F">
        <w:t xml:space="preserve"> </w:t>
      </w:r>
    </w:p>
    <w:p w14:paraId="6E5907EB" w14:textId="77777777"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14:paraId="6891A26D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12AB5" w14:textId="77777777"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4B407E39" wp14:editId="04372934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01" o:spid="_x0000_s1026" style="position:absolute;margin-left:248.8pt;margin-top:2.3pt;width:10.35pt;height:10.35pt;z-index:-28480;mso-position-horizontal-relative:page" coordorigin="4976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">
                <v:shape id="Freeform 302" o:spid="_x0000_s1027" style="position:absolute;left:4976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g6MxQAA&#10;ANwAAAAPAAAAZHJzL2Rvd25yZXYueG1sRI9PawIxFMTvBb9DeAVvNdu6VVmNIgWxB6H+A/H22Dw3&#10;i5uXJUl1++0bodDjMDO/YWaLzjbiRj7UjhW8DjIQxKXTNVcKjofVywREiMgaG8ek4IcCLOa9pxkW&#10;2t15R7d9rESCcChQgYmxLaQMpSGLYeBa4uRdnLcYk/SV1B7vCW4b+ZZlI2mx5rRgsKUPQ+V1/20V&#10;jN/ltl59jXNzcF6vN+d8sj7lSvWfu+UURKQu/of/2p9awTDL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GDozFAAAA3AAAAA8AAAAAAAAAAAAAAAAAlwIAAGRycy9k&#10;b3ducmV2LnhtbFBLBQYAAAAABAAEAPUAAACJAwAAAAA=&#10;" path="m0,207l207,207,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>- Changes to the work programme</w:t>
      </w:r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14:paraId="4BA025F0" w14:textId="77777777"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14:paraId="59DC4D44" w14:textId="77777777"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14:paraId="738D04D0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03FE9AF9" w14:textId="77777777"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33450DC" wp14:editId="190EDEC4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87652" w14:textId="77777777"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33450DC" id="Group_x0020_275" o:spid="_x0000_s1071" style="width:475.1pt;height:19.25pt;mso-position-horizontal-relative:char;mso-position-vertical-relative:line" coordsize="9502,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">
                <v:group id="Group_x0020_299" o:spid="_x0000_s1072" style="position:absolute;width:108;height:378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shape id="Freeform_x0020_300" o:spid="_x0000_s1073" style="position:absolute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M8WxQAA&#10;ANwAAAAPAAAAZHJzL2Rvd25yZXYueG1sRI9Ra8JAEITfC/6HYwVfil6q0Gr0lFIRC32x6g9Ycmsu&#10;bW4vzZ4m/fe9QqGPw8x8w6w2va/VjVqpAht4mGSgiItgKy4NnE+78RyURGSLdWAy8E0Cm/XgboW5&#10;DR2/0+0YS5UgLDkacDE2udZSOPIok9AQJ+8SWo8xybbUtsUuwX2tp1n2qD1WnBYcNvTiqPg8Xr2B&#10;r1IOnZzvr4s3XwntPmbbk9sbMxr2z0tQkfr4H/5rv1oD06cF/J5JR0Cv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kzxbFAAAA3AAAAA8AAAAAAAAAAAAAAAAAlwIAAGRycy9k&#10;b3ducmV2LnhtbFBLBQYAAAAABAAEAPUAAACJAwAAAAA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297" o:spid="_x0000_s1074" style="position:absolute;left:9393;width:108;height:378" coordorigin="9393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shape id="Freeform_x0020_298" o:spid="_x0000_s1075" style="position:absolute;left:9393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7M3xAAA&#10;ANwAAAAPAAAAZHJzL2Rvd25yZXYueG1sRI9Ra8JAEITfC/0Pxwp9KXrRQrHRU4pFWuhLq/6AJbfm&#10;orm9mD1N+u97guDjMDPfMPNl72t1oVaqwAbGowwUcRFsxaWB3XY9nIKSiGyxDkwG/khguXh8mGNu&#10;Q8e/dNnEUiUIS44GXIxNrrUUjjzKKDTEyduH1mNMsi21bbFLcF/rSZa9ao8VpwWHDa0cFcfN2Rs4&#10;lfLTye75/PbtK6H14eVj6z6NeRr07zNQkfp4D9/aX9bAZDqG65l0BP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ezN8QAAADcAAAADwAAAAAAAAAAAAAAAACXAgAAZHJzL2Rv&#10;d25yZXYueG1sUEsFBgAAAAAEAAQA9QAAAIgDAAAAAA=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295" o:spid="_x0000_s1076" style="position:absolute;left:108;width:9286;height:29" coordorigin="108" coordsize="928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shape id="Freeform_x0020_296" o:spid="_x0000_s1077" style="position:absolute;left:108;width:9286;height:29;visibility:visible;mso-wrap-style:square;v-text-anchor:top" coordsize="928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wwJxQAA&#10;ANwAAAAPAAAAZHJzL2Rvd25yZXYueG1sRI9Pi8IwEMXvC36HMIK3NbXCKtUo/kHw4EHdBa9DMral&#10;zaQ0Uet++s2C4PHx5v3evPmys7W4U+tLxwpGwwQEsXam5FzBz/fucwrCB2SDtWNS8CQPy0XvY46Z&#10;cQ8+0f0cchEh7DNUUITQZFJ6XZBFP3QNcfSurrUYomxzaVp8RLitZZokX9JiybGhwIY2BenqfLPx&#10;jVNaJdty/Ksn1fq4OjwPF7PRSg363WoGIlAX3sev9N4oSKdj+B8TCS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DDAnFAAAA3AAAAA8AAAAAAAAAAAAAAAAAlwIAAGRycy9k&#10;b3ducmV2LnhtbFBLBQYAAAAABAAEAPUAAACJAwAAAAA=&#10;" path="m0,29l9285,29,9285,,,,,29xe" fillcolor="black" stroked="f">
                    <v:path arrowok="t" o:connecttype="custom" o:connectlocs="0,29;9285,29;9285,0;0,0;0,29" o:connectangles="0,0,0,0,0"/>
                  </v:shape>
                </v:group>
                <v:group id="Group_x0020_293" o:spid="_x0000_s1078" style="position:absolute;left:108;top:348;width:9286;height:29" coordorigin="108,348" coordsize="928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shape id="Freeform_x0020_294" o:spid="_x0000_s1079" style="position:absolute;left:108;top:348;width:9286;height:29;visibility:visible;mso-wrap-style:square;v-text-anchor:top" coordsize="928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jHmxgAA&#10;ANwAAAAPAAAAZHJzL2Rvd25yZXYueG1sRI9Pa8JAEMXvhX6HZQre6saIVaKrWEXw4KH+Aa/D7piE&#10;ZGdDdqvRT+8WCh4fb97vzZstOluLK7W+dKxg0E9AEGtnSs4VnI6bzwkIH5AN1o5JwZ08LObvbzPM&#10;jLvxnq6HkIsIYZ+hgiKEJpPS64Is+r5riKN3ca3FEGWbS9PiLcJtLdMk+ZIWS44NBTa0KkhXh18b&#10;39inVbIuhw89rr5/lrv77mxWWqneR7ecggjUhdfxf3prFKSTEfyNiQSQ8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pjHmxgAAANwAAAAPAAAAAAAAAAAAAAAAAJcCAABkcnMv&#10;ZG93bnJldi54bWxQSwUGAAAAAAQABAD1AAAAigMAAAAA&#10;" path="m0,29l9285,29,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_x0020_291" o:spid="_x0000_s1080" style="position:absolute;left:60;top:29;width:9382;height:320" coordorigin="60,29" coordsize="9382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shape id="Freeform_x0020_292" o:spid="_x0000_s1081" style="position:absolute;left:60;top:29;width:9382;height:320;visibility:visible;mso-wrap-style:square;v-text-anchor:top" coordsize="938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I0+xAAA&#10;ANwAAAAPAAAAZHJzL2Rvd25yZXYueG1sRI9Ba8JAFITvQv/D8oTedKMUDamrSEHwVoyFeHxkX5No&#10;9u2SXeP233cLQo/DzHzDbHbR9GKkwXeWFSzmGQji2uqOGwVf58MsB+EDssbeMin4IQ+77ctkg4W2&#10;Dz7RWIZGJAj7AhW0IbhCSl+3ZNDPrSNO3rcdDIYkh0bqAR8Jbnq5zLKVNNhxWmjR0UdL9a28GwWn&#10;69viNt5zdznHdfws66rbu0qp12ncv4MIFMN/+Nk+agXLfA1/Z9IR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CNPsQAAADcAAAADwAAAAAAAAAAAAAAAACXAgAAZHJzL2Rv&#10;d25yZXYueG1sUEsFBgAAAAAEAAQA9QAAAIgDAAAAAA==&#10;" path="m0,319l9381,319,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_x0020_289" o:spid="_x0000_s1082" style="position:absolute;left:60;top:22;width:9382;height:2" coordorigin="60,22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_x0020_290" o:spid="_x0000_s1083" style="position:absolute;visibility:visible;mso-wrap-style:square;v-text-anchor:top" points="60,22,9441,22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3ooxgAA&#10;ANwAAAAPAAAAZHJzL2Rvd25yZXYueG1sRI9Ba8JAFITvBf/D8oTe6sZAxUbXIIWWHFqK1kOOz+wz&#10;CWbfptltkvrr3YLgcZiZb5h1OppG9NS52rKC+SwCQVxYXXOp4PD99rQE4TyyxsYyKfgjB+lm8rDG&#10;RNuBd9TvfSkChF2CCirv20RKV1Rk0M1sSxy8k+0M+iC7UuoOhwA3jYyjaCEN1hwWKmzptaLivP81&#10;Cs5Z/nmp0Vw+3tvT8Yef8/LrmCn1OB23KxCeRn8P39qZVhAvX+D/TDgCcnM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O3ooxgAAANwAAAAPAAAAAAAAAAAAAAAAAJcCAABkcnMv&#10;ZG93bnJldi54bWxQSwUGAAAAAAQABAD1AAAAigMAAAAA&#10;" filled="f" strokeweight=".72pt">
                    <v:path arrowok="t" o:connecttype="custom" o:connectlocs="0,0;9381,0" o:connectangles="0,0"/>
                  </v:polyline>
                </v:group>
                <v:group id="Group_x0020_287" o:spid="_x0000_s1084" style="position:absolute;left:60;top:370;width:9382;height:2" coordorigin="60,370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_x0020_288" o:spid="_x0000_s1085" style="position:absolute;visibility:visible;mso-wrap-style:square;v-text-anchor:top" points="60,370,9441,370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pOGxQAA&#10;ANwAAAAPAAAAZHJzL2Rvd25yZXYueG1sRI9BawIxFITvBf9DeAUvUrPrwbZbo4hg8WBLq/b+2Lxu&#10;QpOXZZPq6q83BaHHYWa+YWaL3jtxpC7awArKcQGCuA7acqPgsF8/PIGICVmjC0wKzhRhMR/czbDS&#10;4cSfdNylRmQIxwoVmJTaSspYG/IYx6Elzt536DymLLtG6g5PGe6dnBTFVHq0nBcMtrQyVP/sfr0C&#10;217M4ZU/9nbz9fa4LZ3j91Gp1PC+X76ASNSn//CtvdEKJs8l/J3JR0D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+k4bFAAAA3AAAAA8AAAAAAAAAAAAAAAAAlwIAAGRycy9k&#10;b3ducmV2LnhtbFBLBQYAAAAABAAEAPUAAACJAwAAAAA=&#10;" filled="f" strokeweight="9143emu">
                    <v:path arrowok="t" o:connecttype="custom" o:connectlocs="0,0;9381,0" o:connectangles="0,0"/>
                  </v:polyline>
                </v:group>
                <v:group id="Group_x0020_285" o:spid="_x0000_s1086" style="position:absolute;left:60;top:356;width:9382;height:2" coordorigin="60,356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_x0020_286" o:spid="_x0000_s1087" style="position:absolute;visibility:visible;mso-wrap-style:square;v-text-anchor:top" points="60,356,9441,356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tsfxwAA&#10;ANwAAAAPAAAAZHJzL2Rvd25yZXYueG1sRI9Pa8JAFMTvgt9heYXedFNLi01dgxSUHCrFPwePz+wz&#10;Ccm+TbNbk+bTu4WCx2FmfsMskt7U4kqtKy0reJpGIIgzq0vOFRwP68kchPPIGmvLpOCXHCTL8WiB&#10;sbYd7+i697kIEHYxKii8b2IpXVaQQTe1DXHwLrY16INsc6lb7ALc1HIWRa/SYMlhocCGPgrKqv2P&#10;UVClp+1Qohk+N83l/M0vp/zrnCr1+NCv3kF46v09/N9OtYLZ2zP8nQlHQC5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ArbH8cAAADcAAAADwAAAAAAAAAAAAAAAACXAgAAZHJz&#10;L2Rvd25yZXYueG1sUEsFBgAAAAAEAAQA9QAAAIsDAAAAAA==&#10;" filled="f" strokeweight=".72pt">
                    <v:path arrowok="t" o:connecttype="custom" o:connectlocs="0,0;9381,0" o:connectangles="0,0"/>
                  </v:polyline>
                </v:group>
                <v:group id="Group_x0020_283" o:spid="_x0000_s1088" style="position:absolute;left:9441;top:370;width:29;height:2" coordorigin="9441,370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_x0020_284" o:spid="_x0000_s1089" style="position:absolute;visibility:visible;mso-wrap-style:square;v-text-anchor:top" points="9441,370,9470,370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IRHxAAA&#10;ANwAAAAPAAAAZHJzL2Rvd25yZXYueG1sRI9Ba8JAFITvhf6H5Qne6kbRUqMbKWKh2F5M9f7MPrMh&#10;2bchuzWpv75bKHgcZuYbZr0ZbCOu1PnKsYLpJAFBXDhdcang+PX29ALCB2SNjWNS8EMeNtnjwxpT&#10;7Xo+0DUPpYgQ9ikqMCG0qZS+MGTRT1xLHL2L6yyGKLtS6g77CLeNnCXJs7RYcVww2NLWUFHn31bB&#10;/mw+y9vpgy67Nuz7gzf1aW6UGo+G1xWIQEO4h//b71rBbLmAv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CER8QAAADcAAAADwAAAAAAAAAAAAAAAACXAgAAZHJzL2Rv&#10;d25yZXYueG1sUEsFBgAAAAAEAAQA9QAAAIgDAAAAAA==&#10;" filled="f" strokeweight="9143emu">
                    <v:path arrowok="t" o:connecttype="custom" o:connectlocs="0,0;29,0" o:connectangles="0,0"/>
                  </v:polyline>
                </v:group>
                <v:group id="Group_x0020_281" o:spid="_x0000_s1090" style="position:absolute;left:53;top:14;width:2;height:349" coordorigin="53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_x0020_282" o:spid="_x0000_s1091" style="position:absolute;visibility:visible;mso-wrap-style:square;v-text-anchor:top" points="53,14,53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BS2xQAA&#10;ANwAAAAPAAAAZHJzL2Rvd25yZXYueG1sRI/dagIxFITvC75DOEJviiaK9Wc1ipQWvCm0qw9wSI67&#10;i5uTZZPqbp/eCIVeDjPzDbPZda4WV2pD5VnDZKxAEBtvKy40nI4foyWIEJEt1p5JQ08BdtvB0wYz&#10;62/8Tdc8FiJBOGSooYyxyaQMpiSHYewb4uSdfeswJtkW0rZ4S3BXy6lSc+mw4rRQYkNvJZlL/uM0&#10;vOSf7xPVmcVM7XvzevwyffNrtH4edvs1iEhd/A//tQ9Ww3S1gMeZdATk9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wFLbFAAAA3AAAAA8AAAAAAAAAAAAAAAAAlwIAAGRycy9k&#10;b3ducmV2LnhtbFBLBQYAAAAABAAEAPUAAACJAwAAAAA=&#10;" filled="f" strokeweight=".72pt">
                    <v:path arrowok="t" o:connecttype="custom" o:connectlocs="0,14;0,363" o:connectangles="0,0"/>
                  </v:polyline>
                </v:group>
                <v:group id="Group_x0020_279" o:spid="_x0000_s1092" style="position:absolute;left:9463;top:29;width:2;height:349" coordorigin="9463,29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_x0020_280" o:spid="_x0000_s1093" style="position:absolute;visibility:visible;mso-wrap-style:square;v-text-anchor:top" points="9463,29,9463,377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6BSxgAA&#10;ANwAAAAPAAAAZHJzL2Rvd25yZXYueG1sRI9Ba8JAFITvgv9heUJvujHQoNFNEKVQoSDV9uDtNfua&#10;BLNvY3araX99VxA8DjPzDbPMe9OIC3WutqxgOolAEBdW11wq+Di8jGcgnEfW2FgmBb/kIM+GgyWm&#10;2l75nS57X4oAYZeigsr7NpXSFRUZdBPbEgfv23YGfZBdKXWH1wA3jYyjKJEGaw4LFba0rqg47X+M&#10;gs+/bfIsZ29bf9zYrykWyXoXn5V6GvWrBQhPvX+E7+1XrSCez+F2JhwBm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N6BSxgAAANwAAAAPAAAAAAAAAAAAAAAAAJcCAABkcnMv&#10;ZG93bnJldi54bWxQSwUGAAAAAAQABAD1AAAAigMAAAAA&#10;" filled="f" strokeweight="9143emu">
                    <v:path arrowok="t" o:connecttype="custom" o:connectlocs="0,29;0,377" o:connectangles="0,0"/>
                  </v:polyline>
                </v:group>
                <v:group id="Group_x0020_276" o:spid="_x0000_s1094" style="position:absolute;left:9448;top:14;width:2;height:349" coordorigin="9448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_x0020_278" o:spid="_x0000_s1095" style="position:absolute;visibility:visible;mso-wrap-style:square;v-text-anchor:top" points="9448,14,9448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rNDxQAA&#10;ANwAAAAPAAAAZHJzL2Rvd25yZXYueG1sRI/NasMwEITvhb6D2EIvJZHcND84UUIoDeRSaJ08wCJt&#10;bFNrZSw1sfP0UaDQ4zAz3zCrTe8acaYu1J41ZGMFgth4W3Op4XjYjRYgQkS22HgmDQMF2KwfH1aY&#10;W3/hbzoXsRQJwiFHDVWMbS5lMBU5DGPfEifv5DuHMcmulLbDS4K7Rr4qNZMOa04LFbb0XpH5KX6d&#10;hpfi8yNTvZm/qe1gpocvM7RXo/XzU79dgojUx//wX3tvNUxUBvcz6QjI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+s0PFAAAA3AAAAA8AAAAAAAAAAAAAAAAAlwIAAGRycy9k&#10;b3ducmV2LnhtbFBLBQYAAAAABAAEAPUAAACJAwAAAAA=&#10;" filled="f" strokeweight=".72pt">
                    <v:path arrowok="t" o:connecttype="custom" o:connectlocs="0,14;0,363" o:connectangles="0,0"/>
                  </v:polyline>
                  <v:shape id="Text_x0020_Box_x0020_277" o:spid="_x0000_s1096" type="#_x0000_t202" style="position:absolute;left:54;top:14;width:9394;height: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ATixQAA&#10;ANwAAAAPAAAAZHJzL2Rvd25yZXYueG1sRI9BawIxFITvBf9DeIK3mlRB6tYoIi0IQum6Hnp83Tx3&#10;g5uXdRN1/fdNoeBxmJlvmMWqd424UhesZw0vYwWCuPTGcqXhUHw8v4IIEdlg45k03CnAajl4WmBm&#10;/I1zuu5jJRKEQ4Ya6hjbTMpQ1uQwjH1LnLyj7xzGJLtKmg5vCe4aOVFqJh1aTgs1trSpqTztL07D&#10;+pvzd3v+/PnKj7ktirni3eyk9WjYr99AROrjI/zf3hoNUzWBvzPp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EBOLFAAAA3AAAAA8AAAAAAAAAAAAAAAAAlwIAAGRycy9k&#10;b3ducmV2LnhtbFBLBQYAAAAABAAEAPUAAACJAwAAAAA=&#10;" filled="f" stroked="f">
                    <v:textbox inset="0,0,0,0">
                      <w:txbxContent>
                        <w:p w14:paraId="5A587652" w14:textId="77777777"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8BFC3A" w14:textId="77777777"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6B13124C" w14:textId="7777777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A5818A1" w14:textId="77777777"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B5D757" w14:textId="77777777"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 w14:paraId="3E4D296E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5B1EAD0" w14:textId="77777777"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1B7C" w14:textId="77777777" w:rsidR="009322B7" w:rsidRDefault="009322B7"/>
        </w:tc>
      </w:tr>
      <w:tr w:rsidR="009322B7" w14:paraId="07C041AF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13B4272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CEF4" w14:textId="77777777" w:rsidR="009322B7" w:rsidRDefault="009322B7"/>
        </w:tc>
      </w:tr>
      <w:tr w:rsidR="009322B7" w14:paraId="0D2AC5E5" w14:textId="7777777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5A47E49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14:paraId="428D9AB3" w14:textId="77777777"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9952" w14:textId="77777777" w:rsidR="009322B7" w:rsidRDefault="009322B7"/>
        </w:tc>
      </w:tr>
      <w:tr w:rsidR="009322B7" w14:paraId="2252B974" w14:textId="7777777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CF69345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14:paraId="5A7C96EE" w14:textId="77777777"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12A2" w14:textId="77777777" w:rsidR="009322B7" w:rsidRDefault="009322B7"/>
        </w:tc>
      </w:tr>
      <w:tr w:rsidR="009322B7" w14:paraId="1CC19101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AA1607E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BB4E" w14:textId="77777777" w:rsidR="009322B7" w:rsidRDefault="009322B7"/>
        </w:tc>
      </w:tr>
      <w:tr w:rsidR="009322B7" w14:paraId="0FC8CBDA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8E49BF8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5350" w14:textId="77777777" w:rsidR="009322B7" w:rsidRDefault="009322B7"/>
        </w:tc>
      </w:tr>
      <w:tr w:rsidR="009322B7" w14:paraId="29BA61AA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5412EFB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2348" w14:textId="77777777" w:rsidR="009322B7" w:rsidRDefault="009322B7"/>
        </w:tc>
      </w:tr>
      <w:tr w:rsidR="009322B7" w14:paraId="579D1CC7" w14:textId="7777777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E418ECC" w14:textId="77777777"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125B" w14:textId="77777777" w:rsidR="009322B7" w:rsidRDefault="009322B7"/>
        </w:tc>
      </w:tr>
      <w:tr w:rsidR="009322B7" w14:paraId="743F894C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65D177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8D88" w14:textId="77777777" w:rsidR="009322B7" w:rsidRDefault="009322B7"/>
        </w:tc>
      </w:tr>
      <w:tr w:rsidR="009322B7" w14:paraId="10EFA1AF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4832238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90B0" w14:textId="77777777" w:rsidR="009322B7" w:rsidRDefault="009322B7"/>
        </w:tc>
      </w:tr>
      <w:tr w:rsidR="009322B7" w14:paraId="2A2828F4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41A5FDC" w14:textId="77777777"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57FC" w14:textId="77777777" w:rsidR="009322B7" w:rsidRDefault="009322B7"/>
        </w:tc>
      </w:tr>
      <w:tr w:rsidR="009322B7" w14:paraId="6A4CDE82" w14:textId="7777777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1B7DA47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14:paraId="653DB420" w14:textId="77777777"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23C4" w14:textId="77777777" w:rsidR="009322B7" w:rsidRDefault="009322B7"/>
        </w:tc>
      </w:tr>
    </w:tbl>
    <w:p w14:paraId="220105EF" w14:textId="77777777"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r>
        <w:rPr>
          <w:rFonts w:ascii="Times New Roman"/>
          <w:b/>
          <w:sz w:val="20"/>
        </w:rPr>
        <w:t>organisation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documents.</w:t>
      </w:r>
      <w:r>
        <w:rPr>
          <w:rFonts w:ascii="Times New Roman"/>
          <w:b/>
          <w:sz w:val="20"/>
        </w:rPr>
        <w:tab/>
        <w:t xml:space="preserve">This  registration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5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14:paraId="1C4D5A19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0BDF1B16" w14:textId="7777777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E86345E" w14:textId="77777777"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3D855" w14:textId="77777777"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 w14:paraId="36DFF6A7" w14:textId="7777777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91EC52E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34C" w14:textId="77777777" w:rsidR="009322B7" w:rsidRDefault="009322B7"/>
        </w:tc>
      </w:tr>
      <w:tr w:rsidR="009322B7" w14:paraId="18CF3B98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9062AE0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B4C9" w14:textId="77777777" w:rsidR="009322B7" w:rsidRDefault="009322B7"/>
        </w:tc>
      </w:tr>
      <w:tr w:rsidR="009322B7" w14:paraId="73BED1DE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12DEF03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3A28" w14:textId="77777777" w:rsidR="009322B7" w:rsidRDefault="009322B7"/>
        </w:tc>
      </w:tr>
      <w:tr w:rsidR="009322B7" w14:paraId="29D77519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A861A78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724C" w14:textId="77777777" w:rsidR="009322B7" w:rsidRDefault="009322B7"/>
        </w:tc>
      </w:tr>
      <w:tr w:rsidR="009322B7" w14:paraId="61ABD096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9B40F5B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F6A5" w14:textId="77777777" w:rsidR="009322B7" w:rsidRDefault="009322B7"/>
        </w:tc>
      </w:tr>
    </w:tbl>
    <w:p w14:paraId="176DF09F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FB4CD57" w14:textId="77777777"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A84CCAF" wp14:editId="03AD3A5B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73" o:spid="_x0000_s1026" style="position:absolute;margin-left:57.7pt;margin-top:4.95pt;width:10.35pt;height:10.35pt;z-index:128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">
                <v:shape id="Freeform 2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0mAxgAA&#10;ANwAAAAPAAAAZHJzL2Rvd25yZXYueG1sRI9BawIxFITvBf9DeEJvNausrmyNIgWxh0LtWii9PTbP&#10;zeLmZUlS3f57UxB6HGbmG2a1GWwnLuRD61jBdJKBIK6dbrlR8HncPS1BhIissXNMCn4pwGY9elhh&#10;qd2VP+hSxUYkCIcSFZgY+1LKUBuyGCauJ07eyXmLMUnfSO3xmuC2k7MsW0iLLacFgz29GKrP1Y9V&#10;UMzlod29F7k5Oq/3b9/5cv+VK/U4HrbPICIN8T98b79qBbNiAX9n0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v0mA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14:paraId="06366AAF" w14:textId="77777777"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77D3CE14" w14:textId="7777777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0A77A96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14:paraId="6416C37A" w14:textId="77777777"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0A3E" w14:textId="77777777" w:rsidR="009322B7" w:rsidRDefault="009322B7"/>
        </w:tc>
      </w:tr>
      <w:tr w:rsidR="009322B7" w14:paraId="4EA6E82C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395C224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8FB4" w14:textId="77777777" w:rsidR="009322B7" w:rsidRDefault="009322B7"/>
        </w:tc>
      </w:tr>
      <w:tr w:rsidR="009322B7" w14:paraId="26F81EC2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25BC85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20AB" w14:textId="77777777" w:rsidR="009322B7" w:rsidRDefault="009322B7"/>
        </w:tc>
      </w:tr>
      <w:tr w:rsidR="009322B7" w14:paraId="2E23FA62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7C0BBC4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0606" w14:textId="77777777" w:rsidR="009322B7" w:rsidRDefault="009322B7"/>
        </w:tc>
      </w:tr>
    </w:tbl>
    <w:p w14:paraId="35495227" w14:textId="77777777"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14:paraId="58E15FC2" w14:textId="77777777"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59237B27" w14:textId="77777777"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7A4744D" wp14:editId="6B0E6D23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86923" w14:textId="77777777"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7A4744D" id="Group_x0020_249" o:spid="_x0000_s1097" style="width:475.8pt;height:31.35pt;mso-position-horizontal-relative:char;mso-position-vertical-relative:line" coordsize="9516,6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">
                <v:group id="Group_x0020_271" o:spid="_x0000_s1098" style="position:absolute;left:14;top:24;width:104;height:579" coordorigin="14,24" coordsize="104,5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shape id="Freeform_x0020_272" o:spid="_x0000_s1099" style="position:absolute;left:14;top:24;width:104;height:579;visibility:visible;mso-wrap-style:square;v-text-anchor:top" coordsize="104,5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zP1xQAA&#10;ANwAAAAPAAAAZHJzL2Rvd25yZXYueG1sRI9Pa8JAFMTvgt9heUJvdVNDpERXqYHSP1409uDxkX1N&#10;QrNvY3abxG/vFgoeh5n5DbPejqYRPXWutqzgaR6BIC6srrlU8HV6fXwG4TyyxsYyKbiSg+1mOllj&#10;qu3AR+pzX4oAYZeigsr7NpXSFRUZdHPbEgfv23YGfZBdKXWHQ4CbRi6iaCkN1hwWKmwpq6j4yX+N&#10;AlueP4u9zw82k/LytjslfR5/KPUwG19WIDyN/h7+b79rBYskhr8z4QjIz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nM/XFAAAA3AAAAA8AAAAAAAAAAAAAAAAAlwIAAGRycy9k&#10;b3ducmV2LnhtbFBLBQYAAAAABAAEAPUAAACJAwAAAAA=&#10;" path="m0,578l104,578,104,,,,,578xe" fillcolor="#ccc" stroked="f">
                    <v:path arrowok="t" o:connecttype="custom" o:connectlocs="0,602;104,602;104,24;0,24;0,602" o:connectangles="0,0,0,0,0"/>
                  </v:shape>
                </v:group>
                <v:group id="Group_x0020_269" o:spid="_x0000_s1100" style="position:absolute;left:2595;top:24;width:101;height:579" coordorigin="2595,24" coordsize="101,5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shape id="Freeform_x0020_270" o:spid="_x0000_s1101" style="position:absolute;left:2595;top:24;width:101;height:579;visibility:visible;mso-wrap-style:square;v-text-anchor:top" coordsize="101,5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qSXxwAA&#10;ANwAAAAPAAAAZHJzL2Rvd25yZXYueG1sRI/dasJAFITvhb7DcgreiG4aTJHoKlUQigXBX/DuNHua&#10;BLNnQ3Zr4tt3BaGXw8x8w8wWnanEjRpXWlbwNopAEGdWl5wrOB7WwwkI55E1VpZJwZ0cLOYvvRmm&#10;2ra8o9ve5yJA2KWooPC+TqV0WUEG3cjWxMH7sY1BH2STS91gG+CmknEUvUuDJYeFAmtaFZRd979G&#10;gVkly69d3m7Hp8v2eh5szt+XZaxU/7X7mILw1Pn/8LP9qRXESQKPM+EIy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VKkl8cAAADcAAAADwAAAAAAAAAAAAAAAACXAgAAZHJz&#10;L2Rvd25yZXYueG1sUEsFBgAAAAAEAAQA9QAAAIsDAAAAAA==&#10;" path="m0,578l101,578,101,,,,,578xe" fillcolor="#ccc" stroked="f">
                    <v:path arrowok="t" o:connecttype="custom" o:connectlocs="0,602;101,602;101,24;0,24;0,602" o:connectangles="0,0,0,0,0"/>
                  </v:shape>
                </v:group>
                <v:group id="Group_x0020_267" o:spid="_x0000_s1102" style="position:absolute;left:118;top:24;width:2478;height:291" coordorigin="118,24" coordsize="2478,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shape id="Freeform_x0020_268" o:spid="_x0000_s1103" style="position:absolute;left:118;top:24;width:2478;height:291;visibility:visible;mso-wrap-style:square;v-text-anchor:top" coordsize="2478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rbBxQAA&#10;ANwAAAAPAAAAZHJzL2Rvd25yZXYueG1sRI9Ba8JAFITvQv/D8gRvujG02qbZiBQCtjdjhR4f2WcS&#10;mn0bstsk7a/vCoLHYWa+YdLdZFoxUO8aywrWqwgEcWl1w5WCz1O+fAbhPLLG1jIp+CUHu+xhlmKi&#10;7chHGgpfiQBhl6CC2vsukdKVNRl0K9sRB+9ie4M+yL6SuscxwE0r4yjaSIMNh4UaO3qrqfwufoyC&#10;y2b6il33+C73+PF3fNme83PVKrWYT/tXEJ4mfw/f2getIH7awvVMOAIy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GtsHFAAAA3AAAAA8AAAAAAAAAAAAAAAAAlwIAAGRycy9k&#10;b3ducmV2LnhtbFBLBQYAAAAABAAEAPUAAACJAwAAAAA=&#10;" path="m0,290l2477,290,2477,,,,,290xe" fillcolor="#ccc" stroked="f">
                    <v:path arrowok="t" o:connecttype="custom" o:connectlocs="0,314;2477,314;2477,24;0,24;0,314" o:connectangles="0,0,0,0,0"/>
                  </v:shape>
                </v:group>
                <v:group id="Group_x0020_265" o:spid="_x0000_s1104" style="position:absolute;left:118;top:314;width:2478;height:288" coordorigin="118,314" coordsize="2478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shape id="Freeform_x0020_266" o:spid="_x0000_s1105" style="position:absolute;left:118;top:314;width:2478;height:288;visibility:visible;mso-wrap-style:square;v-text-anchor:top" coordsize="247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sFKyAAA&#10;ANwAAAAPAAAAZHJzL2Rvd25yZXYueG1sRI9Ba8JAFITvQv/D8gpepG4qKDZ1FSsomoOStD14e2Rf&#10;k2j2bchuNfbXd4VCj8PMfMPMFp2pxYVaV1lW8DyMQBDnVldcKPh4Xz9NQTiPrLG2TApu5GAxf+jN&#10;MNb2yildMl+IAGEXo4LS+yaW0uUlGXRD2xAH78u2Bn2QbSF1i9cAN7UcRdFEGqw4LJTY0Kqk/Jx9&#10;GwWDQ5WcNvnbT7JLjtvP86Q77tNUqf5jt3wF4anz/+G/9lYrGI1f4H4mHAE5/w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fmwUrIAAAA3AAAAA8AAAAAAAAAAAAAAAAAlwIAAGRy&#10;cy9kb3ducmV2LnhtbFBLBQYAAAAABAAEAPUAAACMAwAAAAA=&#10;" path="m0,288l2477,288,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_x0020_263" o:spid="_x0000_s1106" style="position:absolute;left:14;top:14;width:2682;height:2" coordorigin="14,14" coordsize="2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_x0020_264" o:spid="_x0000_s1107" style="position:absolute;visibility:visible;mso-wrap-style:square;v-text-anchor:top" points="14,14,2696,14" coordsize="2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pTaxgAA&#10;ANwAAAAPAAAAZHJzL2Rvd25yZXYueG1sRI9Ba8JAFITvhf6H5RW8iG4iNZTUVYq0kN6iNkJuj+xr&#10;Epp9G7Orxn/fLRQ8DjPzDbPajKYTFxpca1lBPI9AEFdWt1wr+Dp8zF5AOI+ssbNMCm7kYLN+fFhh&#10;qu2Vd3TZ+1oECLsUFTTe96mUrmrIoJvbnjh433Yw6IMcaqkHvAa46eQiihJpsOWw0GBP24aqn/3Z&#10;KNidpkU2LZ67nPPj++2zLIslLpWaPI1vryA8jf4e/m9nWsEiieHvTDgC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dpTaxgAAANwAAAAPAAAAAAAAAAAAAAAAAJcCAABkcnMv&#10;ZG93bnJldi54bWxQSwUGAAAAAAQABAD1AAAAigMAAAAA&#10;" filled="f" strokeweight=".72pt">
                    <v:path arrowok="t" o:connecttype="custom" o:connectlocs="0,0;2682,0" o:connectangles="0,0"/>
                  </v:polyline>
                </v:group>
                <v:group id="Group_x0020_261" o:spid="_x0000_s1108" style="position:absolute;left:2710;top:14;width:6791;height:2" coordorigin="2710,14" coordsize="67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_x0020_262" o:spid="_x0000_s1109" style="position:absolute;visibility:visible;mso-wrap-style:square;v-text-anchor:top" points="2710,14,9501,14" coordsize="67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YV1xQAA&#10;ANwAAAAPAAAAZHJzL2Rvd25yZXYueG1sRI9Pa8JAFMTvBb/D8oTedKOC1egqVpFIQfDfweMj+0yC&#10;2bdpdmvit+8WhB6HmfkNM1+2phQPql1hWcGgH4EgTq0uOFNwOW97ExDOI2ssLZOCJzlYLjpvc4y1&#10;bfhIj5PPRICwi1FB7n0VS+nSnAy6vq2Ig3eztUEfZJ1JXWMT4KaUwygaS4MFh4UcK1rnlN5PP0ZB&#10;MnKZM1/loU32yXcz/bxu+GOn1Hu3Xc1AeGr9f/jV3mkFw/EI/s6E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hhXXFAAAA3AAAAA8AAAAAAAAAAAAAAAAAlwIAAGRycy9k&#10;b3ducmV2LnhtbFBLBQYAAAAABAAEAPUAAACJAwAAAAA=&#10;" filled="f" strokeweight=".72pt">
                    <v:path arrowok="t" o:connecttype="custom" o:connectlocs="0,0;6791,0" o:connectangles="0,0"/>
                  </v:polyline>
                </v:group>
                <v:group id="Group_x0020_259" o:spid="_x0000_s1110" style="position:absolute;left:7;top:7;width:2;height:612" coordorigin="7,7" coordsize="2,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_x0020_260" o:spid="_x0000_s1111" style="position:absolute;visibility:visible;mso-wrap-style:square;v-text-anchor:top" points="7,7,7,619" coordsize="2,6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MKrxgAA&#10;ANwAAAAPAAAAZHJzL2Rvd25yZXYueG1sRI9BawIxFITvQv9DeEJvmlWo2K1RpCBYqodqL3t7bJ6b&#10;pZuXbZLubvvrjVDwOMzMN8xqM9hGdORD7VjBbJqBIC6drrlS8HneTZYgQkTW2DgmBb8UYLN+GK0w&#10;167nD+pOsRIJwiFHBSbGNpcylIYshqlriZN3cd5iTNJXUnvsE9w2cp5lC2mx5rRgsKVXQ+XX6ccq&#10;2Gnfb5/3xbKz5ng5vH23f8V7odTjeNi+gIg0xHv4v73XCuaLJ7idSUdAr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fMKrxgAAANwAAAAPAAAAAAAAAAAAAAAAAJcCAABkcnMv&#10;ZG93bnJldi54bWxQSwUGAAAAAAQABAD1AAAAigMAAAAA&#10;" filled="f" strokeweight=".72pt">
                    <v:path arrowok="t" o:connecttype="custom" o:connectlocs="0,7;0,619" o:connectangles="0,0"/>
                  </v:polyline>
                </v:group>
                <v:group id="Group_x0020_257" o:spid="_x0000_s1112" style="position:absolute;left:14;top:612;width:2682;height:2" coordorigin="14,612" coordsize="2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_x0020_258" o:spid="_x0000_s1113" style="position:absolute;visibility:visible;mso-wrap-style:square;v-text-anchor:top" points="14,612,2696,612" coordsize="2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0ptxgAA&#10;ANwAAAAPAAAAZHJzL2Rvd25yZXYueG1sRI9Ba8JAFITvhf6H5RW81U2FRo2uUqSKghbUgNdH9jUb&#10;mn0bsmuM/94tFHocZuYbZr7sbS06an3lWMHbMAFBXDhdcakgP69fJyB8QNZYOyYFd/KwXDw/zTHT&#10;7sZH6k6hFBHCPkMFJoQmk9IXhiz6oWuIo/ftWoshyraUusVbhNtajpIklRYrjgsGG1oZKn5OV6tg&#10;v3lfX81+fNl+5qt0t8un3dfhoNTgpf+YgQjUh//wX3urFYzSMfyeiUdAL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/0ptxgAAANwAAAAPAAAAAAAAAAAAAAAAAJcCAABkcnMv&#10;ZG93bnJldi54bWxQSwUGAAAAAAQABAD1AAAAigMAAAAA&#10;" filled="f" strokeweight="9143emu">
                    <v:path arrowok="t" o:connecttype="custom" o:connectlocs="0,0;2682,0" o:connectangles="0,0"/>
                  </v:polyline>
                </v:group>
                <v:group id="Group_x0020_255" o:spid="_x0000_s1114" style="position:absolute;left:2703;top:7;width:2;height:612" coordorigin="2703,7" coordsize="2,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_x0020_256" o:spid="_x0000_s1115" style="position:absolute;visibility:visible;mso-wrap-style:square;v-text-anchor:top" points="2703,7,2703,619" coordsize="2,6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ciuxQAA&#10;ANwAAAAPAAAAZHJzL2Rvd25yZXYueG1sRI9BawIxFITvhf6H8Aq91aweRFejiCAo2oO2l709Ns/N&#10;4uZlm6S7W399IxR6HGbmG2a5HmwjOvKhdqxgPMpAEJdO11wp+PzYvc1AhIissXFMCn4owHr1/LTE&#10;XLuez9RdYiUShEOOCkyMbS5lKA1ZDCPXEifv6rzFmKSvpPbYJ7ht5CTLptJizWnBYEtbQ+Xt8m0V&#10;7LTvN/N9Meuseb+eDl/tvTgWSr2+DJsFiEhD/A//tfdawWQ6h8eZd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xyK7FAAAA3AAAAA8AAAAAAAAAAAAAAAAAlwIAAGRycy9k&#10;b3ducmV2LnhtbFBLBQYAAAAABAAEAPUAAACJAwAAAAA=&#10;" filled="f" strokeweight=".72pt">
                    <v:path arrowok="t" o:connecttype="custom" o:connectlocs="0,7;0,619" o:connectangles="0,0"/>
                  </v:polyline>
                </v:group>
                <v:group id="Group_x0020_253" o:spid="_x0000_s1116" style="position:absolute;left:2710;top:612;width:6791;height:2" coordorigin="2710,612" coordsize="67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_x0020_254" o:spid="_x0000_s1117" style="position:absolute;visibility:visible;mso-wrap-style:square;v-text-anchor:top" points="2710,612,9501,612" coordsize="67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p0wxwAA&#10;ANwAAAAPAAAAZHJzL2Rvd25yZXYueG1sRI9BSwMxFITvQv9DeAVvNtsFtaxNS1EUL4qtpdLbI3nd&#10;Tbt5WTdxd/XXG6HgcZiZb5j5cnC16KgN1rOC6SQDQay9sVwq2L4/Xs1AhIhssPZMCr4pwHIxuphj&#10;YXzPa+o2sRQJwqFABVWMTSFl0BU5DBPfECfv4FuHMcm2lKbFPsFdLfMsu5EOLaeFChu6r0ifNl9O&#10;wUP3pMPLz25vtfX71/yzP15/vCl1OR5WdyAiDfE/fG4/GwX57RT+zqQjI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iKdMMcAAADcAAAADwAAAAAAAAAAAAAAAACXAgAAZHJz&#10;L2Rvd25yZXYueG1sUEsFBgAAAAAEAAQA9QAAAIsDAAAAAA==&#10;" filled="f" strokeweight="9143emu">
                    <v:path arrowok="t" o:connecttype="custom" o:connectlocs="0,0;6791,0" o:connectangles="0,0"/>
                  </v:polyline>
                </v:group>
                <v:group id="Group_x0020_250" o:spid="_x0000_s1118" style="position:absolute;left:9508;top:7;width:2;height:612" coordorigin="9508,7" coordsize="2,6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_x0020_252" o:spid="_x0000_s1119" style="position:absolute;visibility:visible;mso-wrap-style:square;v-text-anchor:top" points="9508,7,9508,619" coordsize="2,6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GmZxgAA&#10;ANwAAAAPAAAAZHJzL2Rvd25yZXYueG1sRI9BawIxFITvhf6H8ArearYKra5GkYKg2B60veztsXlu&#10;lm5etkncXfvrm0LB4zAz3zDL9WAb0ZEPtWMFT+MMBHHpdM2Vgs+P7eMMRIjIGhvHpOBKAdar+7sl&#10;5tr1fKTuFCuRIBxyVGBibHMpQ2nIYhi7ljh5Z+ctxiR9JbXHPsFtIydZ9iwt1pwWDLb0aqj8Ol2s&#10;gq32/Wa+K2adNe/nt/13+1McCqVGD8NmASLSEG/h//ZOK5i8TOHvTDoC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GmZxgAAANwAAAAPAAAAAAAAAAAAAAAAAJcCAABkcnMv&#10;ZG93bnJldi54bWxQSwUGAAAAAAQABAD1AAAAigMAAAAA&#10;" filled="f" strokeweight=".72pt">
                    <v:path arrowok="t" o:connecttype="custom" o:connectlocs="0,7;0,619" o:connectangles="0,0"/>
                  </v:polyline>
                  <v:shape id="Text_x0020_Box_x0020_251" o:spid="_x0000_s1120" type="#_x0000_t202" style="position:absolute;left:7;top:14;width:269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kXtxgAA&#10;ANwAAAAPAAAAZHJzL2Rvd25yZXYueG1sRI9Ba8JAFITvhf6H5RW81U1FtKZZRUoLQkEa48HjM/uS&#10;LGbfptlV03/vFoQeh5n5hslWg23FhXpvHCt4GScgiEunDdcK9sXn8ysIH5A1to5JwS95WC0fHzJM&#10;tbtyTpddqEWEsE9RQRNCl0rpy4Ys+rHriKNXud5iiLKvpe7xGuG2lZMkmUmLhuNCgx29N1Sedmer&#10;YH3g/MP8bI/feZWbolgk/DU7KTV6GtZvIAIN4T98b2+0gsl8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xkXtxgAAANwAAAAPAAAAAAAAAAAAAAAAAJcCAABkcnMv&#10;ZG93bnJldi54bWxQSwUGAAAAAAQABAD1AAAAigMAAAAA&#10;" filled="f" stroked="f">
                    <v:textbox inset="0,0,0,0">
                      <w:txbxContent>
                        <w:p w14:paraId="7A586923" w14:textId="77777777"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13873AA" w14:textId="77777777"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DBA1B33" w14:textId="77777777"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37DB647" wp14:editId="28C67E43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A276F" w14:textId="77777777"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2517A07F" w14:textId="77777777"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BFE95" w14:textId="77777777"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14:paraId="24526D60" w14:textId="77777777"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14:paraId="093ACE26" w14:textId="77777777"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37DB647" id="Group_x0020_230" o:spid="_x0000_s1121" style="width:475.55pt;height:163.7pt;mso-position-horizontal-relative:char;mso-position-vertical-relative:line" coordsize="9511,3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">
                <v:group id="Group_x0020_247" o:spid="_x0000_s1122" style="position:absolute;left:12;top:17;width:101;height:756" coordorigin="12,17" coordsize="101,7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shape id="Freeform_x0020_248" o:spid="_x0000_s1123" style="position:absolute;left:12;top:17;width:101;height:756;visibility:visible;mso-wrap-style:square;v-text-anchor:top" coordsize="101,7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1JIwwAA&#10;ANwAAAAPAAAAZHJzL2Rvd25yZXYueG1sRI/RisIwFETfBf8h3AVfRBO7skjXKCIKIvhg1w+4NHfb&#10;ss1N20Stf28WBB+HmTnDLNe9rcWNOl851jCbKhDEuTMVFxouP/vJAoQPyAZrx6ThQR7Wq+Fgialx&#10;dz7TLQuFiBD2KWooQ2hSKX1ekkU/dQ1x9H5dZzFE2RXSdHiPcFvLRKkvabHiuFBiQ9uS8r/sajUU&#10;7ViNKd9d+XRMFF92wbSt0Xr00W++QQTqwzv8ah+MhuRzDv9n4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b1JIwwAAANwAAAAPAAAAAAAAAAAAAAAAAJcCAABkcnMvZG93&#10;bnJldi54bWxQSwUGAAAAAAQABAD1AAAAhwMAAAAA&#10;" path="m0,756l101,756,101,,,,,756xe" fillcolor="#d9d9d9" stroked="f">
                    <v:path arrowok="t" o:connecttype="custom" o:connectlocs="0,773;101,773;101,17;0,17;0,773" o:connectangles="0,0,0,0,0"/>
                  </v:shape>
                </v:group>
                <v:group id="Group_x0020_245" o:spid="_x0000_s1124" style="position:absolute;left:9398;top:17;width:104;height:756" coordorigin="9398,17" coordsize="104,7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shape id="Freeform_x0020_246" o:spid="_x0000_s1125" style="position:absolute;left:9398;top:17;width:104;height:756;visibility:visible;mso-wrap-style:square;v-text-anchor:top" coordsize="104,7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2lKxQAA&#10;ANwAAAAPAAAAZHJzL2Rvd25yZXYueG1sRI9Ba8JAFITvBf/D8gQvRTdJi0jqKpIS8FJKVOz1kX1N&#10;UrNvQ3abpP++Wyh4HGbmG2a7n0wrBupdY1lBvIpAEJdWN1wpuJzz5QaE88gaW8uk4Icc7Hezhy2m&#10;2o5c0HDylQgQdikqqL3vUildWZNBt7IdcfA+bW/QB9lXUvc4BrhpZRJFa2mw4bBQY0dZTeXt9G0C&#10;5eMccf6YFVcz5c/vX/FbNr5qpRbz6fACwtPk7+H/9lErSJ7W8HcmHAG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TaUrFAAAA3AAAAA8AAAAAAAAAAAAAAAAAlwIAAGRycy9k&#10;b3ducmV2LnhtbFBLBQYAAAAABAAEAPUAAACJAwAAAAA=&#10;" path="m0,756l103,756,103,,,,,756xe" fillcolor="#d9d9d9" stroked="f">
                    <v:path arrowok="t" o:connecttype="custom" o:connectlocs="0,773;103,773;103,17;0,17;0,773" o:connectangles="0,0,0,0,0"/>
                  </v:shape>
                </v:group>
                <v:group id="Group_x0020_243" o:spid="_x0000_s1126" style="position:absolute;left:113;top:17;width:9286;height:756" coordorigin="113,17" coordsize="9286,7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shape id="Freeform_x0020_244" o:spid="_x0000_s1127" style="position:absolute;left:113;top:17;width:9286;height:756;visibility:visible;mso-wrap-style:square;v-text-anchor:top" coordsize="9286,7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LJJwwAA&#10;ANwAAAAPAAAAZHJzL2Rvd25yZXYueG1sRE/Pa8IwFL4L/g/hCd40tcKUzrQMweHBw6qDbbdH82y7&#10;NS8lyWy3v345DDx+fL93xWg6cSPnW8sKVssEBHFldcu1gtfLYbEF4QOyxs4yKfghD0U+neww03bg&#10;km7nUIsYwj5DBU0IfSalrxoy6Je2J47c1TqDIUJXS+1wiOGmk2mSPEiDLceGBnvaN1R9nb+Ngo/n&#10;X3dI3k1afp5ersPmbRtKqpSaz8anRxCBxnAX/7uPWkG6jmvjmXgE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gLJJwwAAANwAAAAPAAAAAAAAAAAAAAAAAJcCAABkcnMvZG93&#10;bnJldi54bWxQSwUGAAAAAAQABAD1AAAAhwMAAAAA&#10;" path="m0,756l9285,756,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_x0020_241" o:spid="_x0000_s1128" style="position:absolute;left:10;top:10;width:9492;height:2" coordorigin="10,10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_x0020_242" o:spid="_x0000_s1129" style="position:absolute;visibility:visible;mso-wrap-style:square;v-text-anchor:top" points="10,10,9501,10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W3+wQAA&#10;ANwAAAAPAAAAZHJzL2Rvd25yZXYueG1sRE/NisIwEL4LvkMYwZumirtI1ygqCLr1oHUfYLaZbavN&#10;pDRRq09vDgseP77/2aI1lbhR40rLCkbDCARxZnXJuYKf02YwBeE8ssbKMil4kIPFvNuZYaztnY90&#10;S30uQgi7GBUU3texlC4ryKAb2po4cH+2MegDbHKpG7yHcFPJcRR9SoMlh4YCa1oXlF3Sq1GQfuxO&#10;a1olv8ken1Qdjt/J6IxK9Xvt8guEp9a/xf/urVYwnoT54Uw4An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3lt/sEAAADcAAAADwAAAAAAAAAAAAAAAACXAgAAZHJzL2Rvd25y&#10;ZXYueG1sUEsFBgAAAAAEAAQA9QAAAIUDAAAAAA==&#10;" filled="f" strokeweight=".48pt">
                    <v:path arrowok="t" o:connecttype="custom" o:connectlocs="0,0;9491,0" o:connectangles="0,0"/>
                  </v:polyline>
                </v:group>
                <v:group id="Group_x0020_239" o:spid="_x0000_s1130" style="position:absolute;left:10;top:778;width:9492;height:2" coordorigin="10,778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_x0020_240" o:spid="_x0000_s1131" style="position:absolute;visibility:visible;mso-wrap-style:square;v-text-anchor:top" points="10,778,9501,778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1YSxQAA&#10;ANwAAAAPAAAAZHJzL2Rvd25yZXYueG1sRI/RasJAFETfC/7DcgXf6sZgi0RXUUGwTR9q9AOu2WsS&#10;zd4N2VVTv94tFPo4zMwZZrboTC1u1LrKsoLRMAJBnFtdcaHgsN+8TkA4j6yxtkwKfsjBYt57mWGi&#10;7Z13dMt8IQKEXYIKSu+bREqXl2TQDW1DHLyTbQ36INtC6hbvAW5qGUfRuzRYcVgosaF1SfkluxoF&#10;2dvHfk2r9Jh+4YPq791nOjqjUoN+t5yC8NT5//Bfe6sVxOMYfs+EIyD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nVhLFAAAA3AAAAA8AAAAAAAAAAAAAAAAAlwIAAGRycy9k&#10;b3ducmV2LnhtbFBLBQYAAAAABAAEAPUAAACJAwAAAAA=&#10;" filled="f" strokeweight=".48pt">
                    <v:path arrowok="t" o:connecttype="custom" o:connectlocs="0,0;9491,0" o:connectangles="0,0"/>
                  </v:polyline>
                </v:group>
                <v:group id="Group_x0020_237" o:spid="_x0000_s1132" style="position:absolute;left:5;top:5;width:2;height:3264" coordorigin="5,5" coordsize="2,3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_x0020_238" o:spid="_x0000_s1133" style="position:absolute;visibility:visible;mso-wrap-style:square;v-text-anchor:top" points="5,5,5,3269" coordsize="2,3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2IX4xQAA&#10;ANwAAAAPAAAAZHJzL2Rvd25yZXYueG1sRI9Ba8JAFITvgv9heYIXqZvGEGrqKkUQSi2CWuj1kX1N&#10;gtm3S3aN6b/vCgWPw8x8w6w2g2lFT51vLCt4nicgiEurG64UfJ13Ty8gfEDW2FomBb/kYbMej1ZY&#10;aHvjI/WnUIkIYV+ggjoEV0jpy5oM+rl1xNH7sZ3BEGVXSd3hLcJNK9MkyaXBhuNCjY62NZWX09Uo&#10;yPujnC1TvfzM8oW7fMjvvTsslJpOhrdXEIGG8Aj/t9+1gjTL4H4mHgG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YhfjFAAAA3AAAAA8AAAAAAAAAAAAAAAAAlwIAAGRycy9k&#10;b3ducmV2LnhtbFBLBQYAAAAABAAEAPUAAACJAwAAAAA=&#10;" filled="f" strokeweight=".48pt">
                    <v:path arrowok="t" o:connecttype="custom" o:connectlocs="0,5;0,3269" o:connectangles="0,0"/>
                  </v:polyline>
                </v:group>
                <v:group id="Group_x0020_235" o:spid="_x0000_s1134" style="position:absolute;left:10;top:3264;width:9492;height:2" coordorigin="10,3264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_x0020_236" o:spid="_x0000_s1135" style="position:absolute;visibility:visible;mso-wrap-style:square;v-text-anchor:top" points="10,3264,9501,3264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3FARxAAA&#10;ANwAAAAPAAAAZHJzL2Rvd25yZXYueG1sRI/RasJAFETfhf7Dcgu+6UZRkdRVWqFQjQ8a+wHX7DVJ&#10;m70bsqtGv94VBB+HmTnDzBatqcSZGldaVjDoRyCIM6tLzhX87r97UxDOI2usLJOCKzlYzN86M4y1&#10;vfCOzqnPRYCwi1FB4X0dS+myggy6vq2Jg3e0jUEfZJNL3eAlwE0lh1E0kQZLDgsF1rQsKPtPT0ZB&#10;Ol7tl/SVHJIN3qja7tbJ4A+V6r63nx8gPLX+FX62f7SC4WgCjzPhCM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9xQEcQAAADcAAAADwAAAAAAAAAAAAAAAACXAgAAZHJzL2Rv&#10;d25yZXYueG1sUEsFBgAAAAAEAAQA9QAAAIgDAAAAAA==&#10;" filled="f" strokeweight=".48pt">
                    <v:path arrowok="t" o:connecttype="custom" o:connectlocs="0,0;9491,0" o:connectangles="0,0"/>
                  </v:polyline>
                </v:group>
                <v:group id="Group_x0020_231" o:spid="_x0000_s1136" style="position:absolute;left:9506;top:5;width:2;height:3264" coordorigin="9506,5" coordsize="2,3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_x0020_234" o:spid="_x0000_s1137" style="position:absolute;visibility:visible;mso-wrap-style:square;v-text-anchor:top" points="9506,5,9506,3269" coordsize="2,3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xZGwQAA&#10;ANwAAAAPAAAAZHJzL2Rvd25yZXYueG1sRE9Na8JAEL0X+h+WKfRWNw1FJXUVrRRKPUjSXnobsmMS&#10;zM6G7JjEf+8eCh4f73u1mVyrBupD49nA6ywBRVx623Bl4Pfn82UJKgiyxdYzGbhSgM368WGFmfUj&#10;5zQUUqkYwiFDA7VIl2kdypochpnviCN38r1DibCvtO1xjOGu1WmSzLXDhmNDjR191FSei4szMO1p&#10;cawO8ufK8/ecZcy52+2MeX6atu+ghCa5i//dX9ZA+hbXxjPxCOj1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sWRsEAAADcAAAADwAAAAAAAAAAAAAAAACXAgAAZHJzL2Rvd25y&#10;ZXYueG1sUEsFBgAAAAAEAAQA9QAAAIUDAAAAAA==&#10;" filled="f" strokeweight="6095emu">
                    <v:path arrowok="t" o:connecttype="custom" o:connectlocs="0,5;0,3269" o:connectangles="0,0"/>
                  </v:polyline>
                  <v:shape id="Text_x0020_Box_x0020_233" o:spid="_x0000_s1138" type="#_x0000_t202" style="position:absolute;left:5;top:11;width:9502;height:7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yDO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sgzsQAAADcAAAADwAAAAAAAAAAAAAAAACXAgAAZHJzL2Rv&#10;d25yZXYueG1sUEsFBgAAAAAEAAQA9QAAAIgDAAAAAA==&#10;" filled="f" stroked="f">
                    <v:textbox inset="0,0,0,0">
                      <w:txbxContent>
                        <w:p w14:paraId="4E8A276F" w14:textId="77777777"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2517A07F" w14:textId="77777777"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_x0020_Box_x0020_232" o:spid="_x0000_s1139" type="#_x0000_t202" style="position:absolute;left:5;top:778;width:9502;height:2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B+O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UgfjsEAAADcAAAADwAAAAAAAAAAAAAAAACXAgAAZHJzL2Rvd25y&#10;ZXYueG1sUEsFBgAAAAAEAAQA9QAAAIUDAAAAAA==&#10;" filled="f" stroked="f">
                    <v:textbox inset="0,0,0,0">
                      <w:txbxContent>
                        <w:p w14:paraId="1FABFE95" w14:textId="77777777"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14:paraId="24526D60" w14:textId="77777777"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14:paraId="093ACE26" w14:textId="77777777"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B23038" w14:textId="77777777"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 w14:paraId="029E4F90" w14:textId="7777777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0B320" w14:textId="77777777"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4CA36" w14:textId="77777777"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 w14:paraId="2E671159" w14:textId="7777777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7E7" w14:textId="77777777"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F26C" w14:textId="77777777"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 w14:paraId="0B74CEC8" w14:textId="7777777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D67" w14:textId="77777777"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697F" w14:textId="77777777" w:rsidR="009322B7" w:rsidRDefault="009322B7"/>
        </w:tc>
      </w:tr>
      <w:tr w:rsidR="009322B7" w14:paraId="4B64B668" w14:textId="7777777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77D" w14:textId="77777777"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5F2A" w14:textId="77777777" w:rsidR="009322B7" w:rsidRDefault="009322B7"/>
        </w:tc>
      </w:tr>
    </w:tbl>
    <w:p w14:paraId="71B6A00D" w14:textId="77777777"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14:paraId="0626FEA0" w14:textId="77777777" w:rsidR="009322B7" w:rsidRDefault="009322B7">
      <w:pPr>
        <w:rPr>
          <w:rFonts w:ascii="Times New Roman" w:eastAsia="Times New Roman" w:hAnsi="Times New Roman" w:cs="Times New Roman"/>
          <w:i/>
        </w:rPr>
      </w:pPr>
    </w:p>
    <w:p w14:paraId="2102E2D2" w14:textId="77777777"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14:paraId="06C44997" w14:textId="77777777"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 w14:paraId="2743B2C5" w14:textId="7777777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7DB48" w14:textId="77777777"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42030" w14:textId="77777777"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 w14:paraId="41A36057" w14:textId="7777777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0788" w14:textId="77777777"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FAF" w14:textId="77777777" w:rsidR="009322B7" w:rsidRDefault="009322B7"/>
        </w:tc>
      </w:tr>
    </w:tbl>
    <w:p w14:paraId="33B3B56F" w14:textId="77777777"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43646" w14:textId="77777777"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23E2D1D4" w14:textId="77777777"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61E69A38" wp14:editId="66B733ED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28" o:spid="_x0000_s1026" style="position:absolute;margin-left:380.55pt;margin-top:5.5pt;width:10.35pt;height:10.35pt;z-index:-28192;mso-position-horizontal-relative:page" coordorigin="7612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">
                <v:shape id="Freeform 229" o:spid="_x0000_s1027" style="position:absolute;left:7612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Gg0xQAA&#10;ANwAAAAPAAAAZHJzL2Rvd25yZXYueG1sRI9BawIxFITvhf6H8ArealbdVlmNIoLYg1Crgnh7bF43&#10;SzcvS5Lq+u+NUOhxmJlvmNmis424kA+1YwWDfgaCuHS65krB8bB+nYAIEVlj45gU3CjAYv78NMNC&#10;uyt/0WUfK5EgHApUYGJsCylDachi6LuWOHnfzluMSfpKao/XBLeNHGbZu7RYc1ow2NLKUPmz/7UK&#10;xm9yV68/x7k5OK8323M+2ZxypXov3XIKIlIX/8N/7Q+tYDga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8aDTFAAAA3AAAAA8AAAAAAAAAAAAAAAAAlwIAAGRycy9k&#10;b3ducmV2LnhtbFBLBQYAAAAABAAEAPUAAACJAwAAAAA=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1D500648" wp14:editId="220DC350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26" o:spid="_x0000_s1026" style="position:absolute;margin-left:412.1pt;margin-top:5.5pt;width:10.35pt;height:10.35pt;z-index:1528;mso-position-horizontal-relative:page" coordorigin="8243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">
                <v:shape id="Freeform 227" o:spid="_x0000_s1027" style="position:absolute;left:8243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/LvxgAA&#10;ANwAAAAPAAAAZHJzL2Rvd25yZXYueG1sRI9BawIxFITvQv9DeEJvmnXZqt0apRRED0KtFkpvj83r&#10;ZunmZUmibv+9KQgeh5n5hlmsetuKM/nQOFYwGWcgiCunG64VfB7XozmIEJE1to5JwR8FWC0fBgss&#10;tbvwB50PsRYJwqFEBSbGrpQyVIYshrHriJP347zFmKSvpfZ4SXDbyjzLptJiw2nBYEdvhqrfw8kq&#10;mD3JfbN+nxXm6Lze7L6L+earUOpx2L++gIjUx3v41t5qBXn+DP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k/LvxgAAANwAAAAPAAAAAAAAAAAAAAAAAJcCAABkcnMv&#10;ZG93bnJldi54bWxQSwUGAAAAAAQABAD1AAAAigMAAAAA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14:paraId="4F9886E9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97C6AC5" w14:textId="77777777"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14:paraId="2518BE0B" w14:textId="77777777"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13F617F" w14:textId="77777777"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50A8EA9" wp14:editId="010F9E86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FAD9B" w14:textId="77777777"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471D4" w14:textId="77777777"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46CFCDDF" w14:textId="77777777"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t; 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50A8EA9" id="Group_x0020_207" o:spid="_x0000_s1140" style="width:475.55pt;height:122.7pt;mso-position-horizontal-relative:char;mso-position-vertical-relative:line" coordsize="9511,2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">
                <v:group id="Group_x0020_224" o:spid="_x0000_s1141" style="position:absolute;left:12;top:14;width:101;height:276" coordorigin="12,14" coordsize="101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shape id="Freeform_x0020_225" o:spid="_x0000_s1142" style="position:absolute;left:12;top:14;width:101;height:276;visibility:visible;mso-wrap-style:square;v-text-anchor:top" coordsize="101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lz9xQAA&#10;ANwAAAAPAAAAZHJzL2Rvd25yZXYueG1sRI9Ba8JAFITvgv9heYXedJMcSk1dRQJSLXgw7aHHR/aZ&#10;Dc2+jdltkv57tyB4HGbmG2a9nWwrBup941hBukxAEFdON1wr+PrcL15B+ICssXVMCv7Iw3Yzn60x&#10;127kMw1lqEWEsM9RgQmhy6X0lSGLfuk64uhdXG8xRNnXUvc4RrhtZZYkL9Jiw3HBYEeFoeqn/LUK&#10;hqnsvo/799XpUhXXzLjdRxFGpZ6fpt0biEBTeITv7YNWkKUp/J+JR0B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OXP3FAAAA3AAAAA8AAAAAAAAAAAAAAAAAlwIAAGRycy9k&#10;b3ducmV2LnhtbFBLBQYAAAAABAAEAPUAAACJAwAAAAA=&#10;" path="m0,276l101,276,101,,,,,276xe" fillcolor="#d7d7d7" stroked="f">
                    <v:path arrowok="t" o:connecttype="custom" o:connectlocs="0,290;101,290;101,14;0,14;0,290" o:connectangles="0,0,0,0,0"/>
                  </v:shape>
                </v:group>
                <v:group id="Group_x0020_222" o:spid="_x0000_s1143" style="position:absolute;left:9398;top:14;width:104;height:276" coordorigin="9398,14" coordsize="104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_x0020_223" o:spid="_x0000_s1144" style="position:absolute;left:9398;top:14;width:104;height:276;visibility:visible;mso-wrap-style:square;v-text-anchor:top" coordsize="104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giXwgAA&#10;ANwAAAAPAAAAZHJzL2Rvd25yZXYueG1sRI9Bi8IwFITvC/6H8ARva2pdRKpRRBA8ald6fjbPttq8&#10;lCba6q/fCMIeh5n5hlmue1OLB7WusqxgMo5AEOdWV1woOP3uvucgnEfWWFsmBU9ysF4NvpaYaNvx&#10;kR6pL0SAsEtQQel9k0jp8pIMurFtiIN3sa1BH2RbSN1iF+CmlnEUzaTBisNCiQ1tS8pv6d0ouL6m&#10;OKPsp5h3+7Q7HTg7X7NYqdGw3yxAeOr9f/jT3msF8WQK7zPhCM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qCJfCAAAA3AAAAA8AAAAAAAAAAAAAAAAAlwIAAGRycy9kb3du&#10;cmV2LnhtbFBLBQYAAAAABAAEAPUAAACGAwAAAAA=&#10;" path="m0,276l103,276,103,,,,,276xe" fillcolor="#d7d7d7" stroked="f">
                    <v:path arrowok="t" o:connecttype="custom" o:connectlocs="0,290;103,290;103,14;0,14;0,290" o:connectangles="0,0,0,0,0"/>
                  </v:shape>
                </v:group>
                <v:group id="Group_x0020_220" o:spid="_x0000_s1145" style="position:absolute;left:113;top:14;width:9286;height:276" coordorigin="113,14" coordsize="928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_x0020_221" o:spid="_x0000_s1146" style="position:absolute;left:113;top:14;width:9286;height:276;visibility:visible;mso-wrap-style:square;v-text-anchor:top" coordsize="928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XBhwwAA&#10;ANwAAAAPAAAAZHJzL2Rvd25yZXYueG1sRI9Ba8JAFITvhf6H5RW81Y1BraTZSFELelR76e2Rfc2G&#10;Zt+G3a2J/74rCB6HmfmGKdej7cSFfGgdK5hNMxDEtdMtNwq+zp+vKxAhImvsHJOCKwVYV89PJRba&#10;DXykyyk2IkE4FKjAxNgXUobakMUwdT1x8n6ctxiT9I3UHocEt53Ms2wpLbacFgz2tDFU/57+rILD&#10;qv1+M43p9Oivcsi2+W6+yZWavIwf7yAijfERvrf3WkE+W8DtTDoCs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7XBhwwAAANwAAAAPAAAAAAAAAAAAAAAAAJcCAABkcnMvZG93&#10;bnJldi54bWxQSwUGAAAAAAQABAD1AAAAhwMAAAAA&#10;" path="m0,276l9285,276,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_x0020_218" o:spid="_x0000_s1147" style="position:absolute;left:10;top:10;width:9492;height:2" coordorigin="10,10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_x0020_219" o:spid="_x0000_s1148" style="position:absolute;visibility:visible;mso-wrap-style:square;v-text-anchor:top" points="10,10,9501,10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rNv0xQAA&#10;ANwAAAAPAAAAZHJzL2Rvd25yZXYueG1sRI9Pa8JAFMTvBb/D8gQvpW60JZXoKtLiH7zVBs+P7HMT&#10;zb4N2VXTb+8KBY/DzPyGmS06W4srtb5yrGA0TEAQF05XbBTkv6u3CQgfkDXWjknBH3lYzHsvM8y0&#10;u/EPXffBiAhhn6GCMoQmk9IXJVn0Q9cQR+/oWoshytZI3eItwm0tx0mSSosVx4USG/oqqTjvL1bB&#10;u/nWeS4vwRx2O386puuPzetaqUG/W05BBOrCM/zf3moF49EnPM7E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s2/TFAAAA3AAAAA8AAAAAAAAAAAAAAAAAlwIAAGRycy9k&#10;b3ducmV2LnhtbFBLBQYAAAAABAAEAPUAAACJAwAAAAA=&#10;" filled="f" strokeweight="6095emu">
                    <v:path arrowok="t" o:connecttype="custom" o:connectlocs="0,0;9491,0" o:connectangles="0,0"/>
                  </v:polyline>
                </v:group>
                <v:group id="Group_x0020_216" o:spid="_x0000_s1149" style="position:absolute;left:10;top:295;width:9492;height:2" coordorigin="10,295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_x0020_217" o:spid="_x0000_s1150" style="position:absolute;visibility:visible;mso-wrap-style:square;v-text-anchor:top" points="10,295,9501,295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Ot+xQAA&#10;ANwAAAAPAAAAZHJzL2Rvd25yZXYueG1sRI/RasJAFETfC/7DcgXf6iaCpUZXUUGwTR9q9AOu2WsS&#10;zd4N2VVTv94tFPo4zMwZZrboTC1u1LrKsoJ4GIEgzq2uuFBw2G9e30E4j6yxtkwKfsjBYt57mWGi&#10;7Z13dMt8IQKEXYIKSu+bREqXl2TQDW1DHLyTbQ36INtC6hbvAW5qOYqiN2mw4rBQYkPrkvJLdjUK&#10;svHHfk2r9Jh+4YPq791nGp9RqUG/W05BeOr8f/ivvdUKRvEEfs+EIyD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w637FAAAA3AAAAA8AAAAAAAAAAAAAAAAAlwIAAGRycy9k&#10;b3ducmV2LnhtbFBLBQYAAAAABAAEAPUAAACJAwAAAAA=&#10;" filled="f" strokeweight=".48pt">
                    <v:path arrowok="t" o:connecttype="custom" o:connectlocs="0,0;9491,0" o:connectangles="0,0"/>
                  </v:polyline>
                </v:group>
                <v:group id="Group_x0020_214" o:spid="_x0000_s1151" style="position:absolute;left:5;top:5;width:2;height:2444" coordorigin="5,5" coordsize="2,2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_x0020_215" o:spid="_x0000_s1152" style="position:absolute;visibility:visible;mso-wrap-style:square;v-text-anchor:top" points="5,5,5,2449" coordsize="2,2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NQ6xQAA&#10;ANwAAAAPAAAAZHJzL2Rvd25yZXYueG1sRI9Ba8JAFITvgv9heUIvUjcGEYmuIoJWiiBqWz0+ss8k&#10;mH0bs1uN/94tCD0OM/MNM5k1phQ3ql1hWUG/F4EgTq0uOFPwdVi+j0A4j6yxtEwKHuRgNm23Jpho&#10;e+cd3fY+EwHCLkEFufdVIqVLczLoerYiDt7Z1gZ9kHUmdY33ADeljKNoKA0WHBZyrGiRU3rZ/xoF&#10;P4Ptjq7lyW/cdf2Q358f3dXlqNRbp5mPQXhq/H/41V5rBXHch78z4QjI6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k1DrFAAAA3AAAAA8AAAAAAAAAAAAAAAAAlwIAAGRycy9k&#10;b3ducmV2LnhtbFBLBQYAAAAABAAEAPUAAACJAwAAAAA=&#10;" filled="f" strokeweight=".48pt">
                    <v:path arrowok="t" o:connecttype="custom" o:connectlocs="0,5;0,2449" o:connectangles="0,0"/>
                  </v:polyline>
                </v:group>
                <v:group id="Group_x0020_212" o:spid="_x0000_s1153" style="position:absolute;left:10;top:2444;width:9492;height:2" coordorigin="10,2444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_x0020_213" o:spid="_x0000_s1154" style="position:absolute;visibility:visible;mso-wrap-style:square;v-text-anchor:top" points="10,2444,9501,2444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+xdKxAAA&#10;ANwAAAAPAAAAZHJzL2Rvd25yZXYueG1sRI9Ba8JAFITvQv/D8gq9iG6MIiW6SrHUijfT4PmRfW5i&#10;s29DdtX033cFweMwM98wy3VvG3GlzteOFUzGCQji0umajYLi52v0DsIHZI2NY1LwRx7Wq5fBEjPt&#10;bnygax6MiBD2GSqoQmgzKX1ZkUU/di1x9E6usxii7IzUHd4i3DYyTZK5tFhzXKiwpU1F5W9+sQqm&#10;5lMXhbwEc9zv/fk0386+h1ul3l77jwWIQH14hh/tnVaQplO4n4lH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sXSsQAAADcAAAADwAAAAAAAAAAAAAAAACXAgAAZHJzL2Rv&#10;d25yZXYueG1sUEsFBgAAAAAEAAQA9QAAAIgDAAAAAA==&#10;" filled="f" strokeweight="6095emu">
                    <v:path arrowok="t" o:connecttype="custom" o:connectlocs="0,0;9491,0" o:connectangles="0,0"/>
                  </v:polyline>
                </v:group>
                <v:group id="Group_x0020_208" o:spid="_x0000_s1155" style="position:absolute;left:9506;top:5;width:2;height:2444" coordorigin="9506,5" coordsize="2,2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_x0020_211" o:spid="_x0000_s1156" style="position:absolute;visibility:visible;mso-wrap-style:square;v-text-anchor:top" points="9506,5,9506,2449" coordsize="2,2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hQ0xQAA&#10;ANwAAAAPAAAAZHJzL2Rvd25yZXYueG1sRI9Pa8JAFMTvBb/D8oReim4MVCS6SisUJNBD/AMeH9ln&#10;NjT7Nma3Jv32XUHwOMzMb5jVZrCNuFHna8cKZtMEBHHpdM2VguPha7IA4QOyxsYxKfgjD5v16GWF&#10;mXY9F3Tbh0pECPsMFZgQ2kxKXxqy6KeuJY7exXUWQ5RdJXWHfYTbRqZJMpcWa44LBlvaGip/9r9W&#10;wXe/PRXl+Y13n/kBZ664mjy/KvU6Hj6WIAIN4Rl+tHdaQZq+w/1MPAJy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aFDTFAAAA3AAAAA8AAAAAAAAAAAAAAAAAlwIAAGRycy9k&#10;b3ducmV2LnhtbFBLBQYAAAAABAAEAPUAAACJAwAAAAA=&#10;" filled="f" strokeweight="6095emu">
                    <v:path arrowok="t" o:connecttype="custom" o:connectlocs="0,5;0,2449" o:connectangles="0,0"/>
                  </v:polyline>
                  <v:shape id="Text_x0020_Box_x0020_210" o:spid="_x0000_s1157" type="#_x0000_t202" style="position:absolute;left:5;top:10;width:9502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1Ec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jSD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tRHMQAAADcAAAADwAAAAAAAAAAAAAAAACXAgAAZHJzL2Rv&#10;d25yZXYueG1sUEsFBgAAAAAEAAQA9QAAAIgDAAAAAA==&#10;" filled="f" stroked="f">
                    <v:textbox inset="0,0,0,0">
                      <w:txbxContent>
                        <w:p w14:paraId="098FAD9B" w14:textId="77777777"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_x0020_Box_x0020_209" o:spid="_x0000_s1158" type="#_x0000_t202" style="position:absolute;left:5;top:295;width:9502;height:21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/SH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afoO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n9IfFAAAA3AAAAA8AAAAAAAAAAAAAAAAAlwIAAGRycy9k&#10;b3ducmV2LnhtbFBLBQYAAAAABAAEAPUAAACJAwAAAAA=&#10;" filled="f" stroked="f">
                    <v:textbox inset="0,0,0,0">
                      <w:txbxContent>
                        <w:p w14:paraId="724471D4" w14:textId="77777777"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46CFCDDF" w14:textId="77777777"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t;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78C1323" w14:textId="77777777"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3C702EE" w14:textId="77777777"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14:paraId="54C81670" w14:textId="77777777"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9"/>
        </w:rPr>
        <w:t xml:space="preserve"> </w:t>
      </w:r>
      <w:r>
        <w:t>change.</w:t>
      </w:r>
    </w:p>
    <w:p w14:paraId="1B11A673" w14:textId="77777777"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14:paraId="0F2B4280" w14:textId="77777777"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r>
        <w:t>organisation</w:t>
      </w:r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>of both the new organisation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6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14:paraId="09A2EF3C" w14:textId="77777777" w:rsidR="009322B7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t>A revised budget table (please use the project</w:t>
      </w:r>
      <w:r w:rsidRPr="00D82C23">
        <w:rPr>
          <w:spacing w:val="-12"/>
        </w:rPr>
        <w:t xml:space="preserve"> </w:t>
      </w:r>
      <w:r>
        <w:t>application)</w:t>
      </w:r>
      <w:r w:rsidR="00D82C23" w:rsidDel="00D82C23">
        <w:t xml:space="preserve"> </w:t>
      </w:r>
      <w:hyperlink r:id="rId17" w:history="1">
        <w:r w:rsidR="00D82C23" w:rsidRPr="00D82C23">
          <w:rPr>
            <w:rStyle w:val="Hiperhivatkozs"/>
          </w:rPr>
          <w:t>http://www.tka.hu/docs/palyazatok/2015_e202finances20150126.xls</w:t>
        </w:r>
      </w:hyperlink>
    </w:p>
    <w:p w14:paraId="4AC09641" w14:textId="77777777"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4F4125D6" wp14:editId="1155749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5" o:spid="_x0000_s1026" style="position:absolute;margin-left:369.5pt;margin-top:2.3pt;width:10.35pt;height:10.35pt;z-index:-28144;mso-position-horizontal-relative:page" coordorigin="7391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">
                <v:shape id="Freeform 206" o:spid="_x0000_s1027" style="position:absolute;left:7391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gsUwgAA&#10;ANwAAAAPAAAAZHJzL2Rvd25yZXYueG1sRE/Pa8IwFL4L/g/hCbtpqnQqXVMRQfQwmNPB2O3RvDXF&#10;5qUkmdb/fjkMdvz4fpebwXbiRj60jhXMZxkI4trplhsFH5f9dA0iRGSNnWNS8KAAm2o8KrHQ7s7v&#10;dDvHRqQQDgUqMDH2hZShNmQxzFxPnLhv5y3GBH0jtcd7CredXGTZUlpsOTUY7GlnqL6ef6yC1bM8&#10;tfu3VW4uzuvD61e+PnzmSj1Nhu0LiEhD/Bf/uY9awSJLa9OZdAR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qCxTCAAAA3AAAAA8AAAAAAAAAAAAAAAAAlwIAAGRycy9kb3du&#10;cmV2LnhtbFBLBQYAAAAABAAEAPUAAACGAwAAAAA=&#10;" path="m0,207l206,207,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work programme</w:t>
      </w:r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14:paraId="59512410" w14:textId="77777777"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14:paraId="18E15B99" w14:textId="77777777" w:rsidR="00DF2CEF" w:rsidRDefault="00DF2CEF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</w:p>
    <w:p w14:paraId="1883B1A2" w14:textId="77777777" w:rsidR="009322B7" w:rsidRDefault="009322B7" w:rsidP="00D82C23">
      <w:pPr>
        <w:jc w:val="both"/>
        <w:sectPr w:rsidR="009322B7">
          <w:pgSz w:w="11910" w:h="16840"/>
          <w:pgMar w:top="1060" w:right="1160" w:bottom="1140" w:left="940" w:header="0" w:footer="954" w:gutter="0"/>
          <w:cols w:space="720"/>
        </w:sectPr>
      </w:pPr>
    </w:p>
    <w:p w14:paraId="0F425E69" w14:textId="77777777"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14:paraId="002C8B5C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47EAF827" w14:textId="77777777"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66573E2" wp14:editId="4D1B6816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AD50E" w14:textId="77777777"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66573E2" id="Group_x0020_179" o:spid="_x0000_s1159" style="width:475.1pt;height:19.25pt;mso-position-horizontal-relative:char;mso-position-vertical-relative:line" coordsize="9502,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">
                <v:group id="Group_x0020_203" o:spid="_x0000_s1160" style="position:absolute;width:108;height:378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shape id="Freeform_x0020_204" o:spid="_x0000_s1161" style="position:absolute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OmnwgAA&#10;ANwAAAAPAAAAZHJzL2Rvd25yZXYueG1sRE/basJAEH0v9B+WKfhS6qYKxaauIhWx4Eu9fMCQnWbT&#10;ZmdjZjXp37uC4NscznWm897X6kytVIENvA4zUMRFsBWXBg771csElERki3VgMvBPAvPZ48MUcxs6&#10;3tJ5F0uVQlhyNOBibHKtpXDkUYahIU7cT2g9xgTbUtsWuxTuaz3KsjftseLU4LChT0fF3+7kDRxL&#10;+e7k8Hx63/hKaPU7Xu7d2pjBU7/4ABWpj3fxzf1l0/zJGK7PpAv07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86afCAAAA3AAAAA8AAAAAAAAAAAAAAAAAlwIAAGRycy9kb3du&#10;cmV2LnhtbFBLBQYAAAAABAAEAPUAAACGAwAAAAA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201" o:spid="_x0000_s1162" style="position:absolute;left:9393;width:108;height:378" coordorigin="9393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shape id="Freeform_x0020_202" o:spid="_x0000_s1163" style="position:absolute;left:9393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dRIwwAA&#10;ANwAAAAPAAAAZHJzL2Rvd25yZXYueG1sRE/NasJAEL4XfIdlhF5EN22p2NRVRJEWemnVBxiy02xq&#10;djbNrCa+vVsQepuP73fmy97X6kytVIENPEwyUMRFsBWXBg777XgGSiKyxTowGbiQwHIxuJtjbkPH&#10;X3TexVKlEJYcDbgYm1xrKRx5lEloiBP3HVqPMcG21LbFLoX7Wj9m2VR7rDg1OGxo7ag47k7ewG8p&#10;n50cRqeXD18JbX+eNnv3Zsz9sF+9gorUx3/xzf1u0/zZM/w9ky7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mdRIwwAAANwAAAAPAAAAAAAAAAAAAAAAAJcCAABkcnMvZG93&#10;bnJldi54bWxQSwUGAAAAAAQABAD1AAAAhwMAAAAA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199" o:spid="_x0000_s1164" style="position:absolute;left:108;width:9286;height:29" coordorigin="108" coordsize="928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_x0020_200" o:spid="_x0000_s1165" style="position:absolute;left:108;width:9286;height:29;visibility:visible;mso-wrap-style:square;v-text-anchor:top" coordsize="928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Wt2xAAA&#10;ANwAAAAPAAAAZHJzL2Rvd25yZXYueG1sRI/Ni8IwEMXvC/4PYQRva6rCKtUofiB48OAXeB2SsS1t&#10;JqWJWv3rN8LC3mZ47/fmzWzR2ko8qPGFYwWDfgKCWDtTcKbgct5+T0D4gGywckwKXuRhMe98zTA1&#10;7slHepxCJmII+xQV5CHUqZRe52TR911NHLWbayyGuDaZNA0+Y7it5DBJfqTFguOFHGta56TL093G&#10;GsdhmWyK0VuPy9VhuX/tr2atlep12+UURKA2/Jv/6J2J3GQMn2fiBH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1rdsQAAADcAAAADwAAAAAAAAAAAAAAAACXAgAAZHJzL2Rv&#10;d25yZXYueG1sUEsFBgAAAAAEAAQA9QAAAIgDAAAAAA==&#10;" path="m0,29l9285,29,9285,,,,,29xe" fillcolor="black" stroked="f">
                    <v:path arrowok="t" o:connecttype="custom" o:connectlocs="0,29;9285,29;9285,0;0,0;0,29" o:connectangles="0,0,0,0,0"/>
                  </v:shape>
                </v:group>
                <v:group id="Group_x0020_197" o:spid="_x0000_s1166" style="position:absolute;left:108;top:348;width:9286;height:29" coordorigin="108,348" coordsize="928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shape id="Freeform_x0020_198" o:spid="_x0000_s1167" style="position:absolute;left:108;top:348;width:9286;height:29;visibility:visible;mso-wrap-style:square;v-text-anchor:top" coordsize="928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zlqfxQAA&#10;ANwAAAAPAAAAZHJzL2Rvd25yZXYueG1sRI/Ni8IwEMXvC/s/hFnwtqYq+FGN4irCHjz4BV6HZGxL&#10;m0lpslr3rzeC4G2G935v3swWra3ElRpfOFbQ6yYgiLUzBWcKTsfN9xiED8gGK8ek4E4eFvPPjxmm&#10;xt14T9dDyEQMYZ+igjyEOpXS65ws+q6riaN2cY3FENcmk6bBWwy3lewnyVBaLDheyLGmVU66PPzZ&#10;WGPfL5N1MfjXo/Jnt9zet2ez0kp1vtrlFESgNrzNL/rXRG48geczcQI5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3OWp/FAAAA3AAAAA8AAAAAAAAAAAAAAAAAlwIAAGRycy9k&#10;b3ducmV2LnhtbFBLBQYAAAAABAAEAPUAAACJAwAAAAA=&#10;" path="m0,29l9285,29,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_x0020_195" o:spid="_x0000_s1168" style="position:absolute;left:60;top:29;width:9382;height:320" coordorigin="60,29" coordsize="9382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shape id="Freeform_x0020_196" o:spid="_x0000_s1169" style="position:absolute;left:60;top:29;width:9382;height:320;visibility:visible;mso-wrap-style:square;v-text-anchor:top" coordsize="9382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UdwwgAA&#10;ANwAAAAPAAAAZHJzL2Rvd25yZXYueG1sRE/fa8IwEH4f7H8IN/BtphXZXGcqIgi+DevAPR7Nre3a&#10;XEITa/bfL4Kwt/v4ft56E80gJhp9Z1lBPs9AENdWd9wo+Dztn1cgfEDWOFgmBb/kYVM+Pqyx0PbK&#10;R5qq0IgUwr5ABW0IrpDS1y0Z9HPriBP3bUeDIcGxkXrEawo3g1xk2Ys02HFqaNHRrqW6ry5GwfFn&#10;mffTZeW+TvE1flT1udu6s1Kzp7h9BxEohn/x3X3Qaf5bDrdn0gWy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pR3DCAAAA3AAAAA8AAAAAAAAAAAAAAAAAlwIAAGRycy9kb3du&#10;cmV2LnhtbFBLBQYAAAAABAAEAPUAAACGAwAAAAA=&#10;" path="m0,319l9381,319,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_x0020_193" o:spid="_x0000_s1170" style="position:absolute;left:60;top:22;width:9382;height:2" coordorigin="60,22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_x0020_194" o:spid="_x0000_s1171" style="position:absolute;visibility:visible;mso-wrap-style:square;v-text-anchor:top" points="60,22,9441,22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7pjwgAA&#10;ANwAAAAPAAAAZHJzL2Rvd25yZXYueG1sRE9Ni8IwEL0L+x/CLHjTVEXZrUYRQelhRXT34HFsxrbY&#10;TGqT1eqvN4LgbR7vcyazxpTiQrUrLCvodSMQxKnVBWcK/n6XnS8QziNrLC2Tghs5mE0/WhOMtb3y&#10;li47n4kQwi5GBbn3VSylS3My6Lq2Ig7c0dYGfYB1JnWN1xBuStmPopE0WHBoyLGiRU7pafdvFJyS&#10;/fpeoLn/rKrj4czDfbY5JEq1P5v5GISnxr/FL3eiw/zvATyfCR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vumPCAAAA3AAAAA8AAAAAAAAAAAAAAAAAlwIAAGRycy9kb3du&#10;cmV2LnhtbFBLBQYAAAAABAAEAPUAAACGAwAAAAA=&#10;" filled="f" strokeweight=".72pt">
                    <v:path arrowok="t" o:connecttype="custom" o:connectlocs="0,0;9381,0" o:connectangles="0,0"/>
                  </v:polyline>
                </v:group>
                <v:group id="Group_x0020_191" o:spid="_x0000_s1172" style="position:absolute;left:60;top:370;width:9382;height:2" coordorigin="60,370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_x0020_192" o:spid="_x0000_s1173" style="position:absolute;visibility:visible;mso-wrap-style:square;v-text-anchor:top" points="60,370,9441,370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PT5wwAA&#10;ANwAAAAPAAAAZHJzL2Rvd25yZXYueG1sRE9NawIxEL0X/A9hCr2Umt2Ctt0aRQTFgy2t2vuwmW5C&#10;k8myibr66xuh0Ns83udMZr134khdtIEVlMMCBHEdtOVGwX63fHgGEROyRheYFJwpwmw6uJlgpcOJ&#10;P+m4TY3IIRwrVGBSaispY23IYxyGljhz36HzmDLsGqk7POVw7+RjUYylR8u5wWBLC0P1z/bgFdj2&#10;YvYr/tjZ9dfb06Z0jt/vS6Xubvv5K4hEffoX/7nXOs9/GcH1mXyBn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YPT5wwAAANwAAAAPAAAAAAAAAAAAAAAAAJcCAABkcnMvZG93&#10;bnJldi54bWxQSwUGAAAAAAQABAD1AAAAhwMAAAAA&#10;" filled="f" strokeweight="9143emu">
                    <v:path arrowok="t" o:connecttype="custom" o:connectlocs="0,0;9381,0" o:connectangles="0,0"/>
                  </v:polyline>
                </v:group>
                <v:group id="Group_x0020_189" o:spid="_x0000_s1174" style="position:absolute;left:60;top:356;width:9382;height:2" coordorigin="60,356" coordsize="93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_x0020_190" o:spid="_x0000_s1175" style="position:absolute;visibility:visible;mso-wrap-style:square;v-text-anchor:top" points="60,356,9441,356" coordsize="93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LxgwgAA&#10;ANwAAAAPAAAAZHJzL2Rvd25yZXYueG1sRE9Ni8IwEL0L+x/CLHjTVEHdrUYRQelhRXT34HFsxrbY&#10;TGqT1eqvN4LgbR7vcyazxpTiQrUrLCvodSMQxKnVBWcK/n6XnS8QziNrLC2Tghs5mE0/WhOMtb3y&#10;li47n4kQwi5GBbn3VSylS3My6Lq2Ig7c0dYGfYB1JnWN1xBuStmPoqE0WHBoyLGiRU7pafdvFJyS&#10;/fpeoLn/rKrj4cyDfbY5JEq1P5v5GISnxr/FL3eiw/zvETyfCR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UvGDCAAAA3AAAAA8AAAAAAAAAAAAAAAAAlwIAAGRycy9kb3du&#10;cmV2LnhtbFBLBQYAAAAABAAEAPUAAACGAwAAAAA=&#10;" filled="f" strokeweight=".72pt">
                    <v:path arrowok="t" o:connecttype="custom" o:connectlocs="0,0;9381,0" o:connectangles="0,0"/>
                  </v:polyline>
                </v:group>
                <v:group id="Group_x0020_187" o:spid="_x0000_s1176" style="position:absolute;left:9441;top:370;width:29;height:2" coordorigin="9441,370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_x0020_188" o:spid="_x0000_s1177" style="position:absolute;visibility:visible;mso-wrap-style:square;v-text-anchor:top" points="9441,370,9470,370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O8+wgAA&#10;ANwAAAAPAAAAZHJzL2Rvd25yZXYueG1sRE9Na8JAEL0X/A/LCN7qxlJKja5BpIUSe9HqfcyO2ZDs&#10;bMhuk+iv7xYKvc3jfc46G20jeup85VjBYp6AIC6crrhUcPp6f3wF4QOyxsYxKbiRh2wzeVhjqt3A&#10;B+qPoRQxhH2KCkwIbSqlLwxZ9HPXEkfu6jqLIcKulLrDIYbbRj4lyYu0WHFsMNjSzlBRH7+tgvxi&#10;Psv7eU/Xtzbkw8Gb+vxslJpNx+0KRKAx/Iv/3B86zl8u4feZeIH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Y7z7CAAAA3AAAAA8AAAAAAAAAAAAAAAAAlwIAAGRycy9kb3du&#10;cmV2LnhtbFBLBQYAAAAABAAEAPUAAACGAwAAAAA=&#10;" filled="f" strokeweight="9143emu">
                    <v:path arrowok="t" o:connecttype="custom" o:connectlocs="0,0;29,0" o:connectangles="0,0"/>
                  </v:polyline>
                </v:group>
                <v:group id="Group_x0020_185" o:spid="_x0000_s1178" style="position:absolute;left:53;top:14;width:2;height:349" coordorigin="53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_x0020_186" o:spid="_x0000_s1179" style="position:absolute;visibility:visible;mso-wrap-style:square;v-text-anchor:top" points="53,14,53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7zexAAA&#10;ANwAAAAPAAAAZHJzL2Rvd25yZXYueG1sRI9Ra8IwFIXfB/6HcAVfhiaVbUo1iowJexls1R9wSa5t&#10;sbkpTdTWX28Ggz0ezjnf4ay3vWvElbpQe9aQzRQIYuNtzaWG42E/XYIIEdli45k0DBRguxk9rTG3&#10;/sY/dC1iKRKEQ44aqhjbXMpgKnIYZr4lTt7Jdw5jkl0pbYe3BHeNnCv1Jh3WnBYqbOm9InMuLk7D&#10;c/H1kaneLF7UbjCvh28ztHej9WTc71YgIvXxP/zX/rQa5iqD3zPpCMjN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+83sQAAADcAAAADwAAAAAAAAAAAAAAAACXAgAAZHJzL2Rv&#10;d25yZXYueG1sUEsFBgAAAAAEAAQA9QAAAIgDAAAAAA==&#10;" filled="f" strokeweight=".72pt">
                    <v:path arrowok="t" o:connecttype="custom" o:connectlocs="0,14;0,363" o:connectangles="0,0"/>
                  </v:polyline>
                </v:group>
                <v:group id="Group_x0020_183" o:spid="_x0000_s1180" style="position:absolute;left:9463;top:29;width:2;height:349" coordorigin="9463,29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_x0020_184" o:spid="_x0000_s1181" style="position:absolute;visibility:visible;mso-wrap-style:square;v-text-anchor:top" points="9463,29,9463,377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QI/xgAA&#10;ANwAAAAPAAAAZHJzL2Rvd25yZXYueG1sRI9Pa8JAFMTvgt9heUJvujHSIKmriFJQKIh/eujtNftM&#10;gtm3aXar0U/vCoLHYWZ+w0xmranEmRpXWlYwHEQgiDOrS84VHPaf/TEI55E1VpZJwZUczKbdzgRT&#10;bS+8pfPO5yJA2KWooPC+TqV0WUEG3cDWxME72sagD7LJpW7wEuCmknEUJdJgyWGhwJoWBWWn3b9R&#10;8H1bJ+9y/LX2P0v7O8QsWWziP6Xeeu38A4Sn1r/Cz/ZKK4ijETzOhCM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1QI/xgAAANwAAAAPAAAAAAAAAAAAAAAAAJcCAABkcnMv&#10;ZG93bnJldi54bWxQSwUGAAAAAAQABAD1AAAAigMAAAAA&#10;" filled="f" strokeweight="9143emu">
                    <v:path arrowok="t" o:connecttype="custom" o:connectlocs="0,29;0,377" o:connectangles="0,0"/>
                  </v:polyline>
                </v:group>
                <v:group id="Group_x0020_180" o:spid="_x0000_s1182" style="position:absolute;left:9448;top:14;width:2;height:349" coordorigin="9448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_x0020_182" o:spid="_x0000_s1183" style="position:absolute;visibility:visible;mso-wrap-style:square;v-text-anchor:top" points="9448,14,9448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LrdxAAA&#10;ANwAAAAPAAAAZHJzL2Rvd25yZXYueG1sRI/dagIxFITvC75DOEJviiaKf6xGkVKhN4W6+gCH5Li7&#10;uDlZNqnu+vSNUOjlMDPfMJtd52pxozZUnjVMxgoEsfG24kLD+XQYrUCEiGyx9kwaegqw2w5eNphZ&#10;f+cj3fJYiAThkKGGMsYmkzKYkhyGsW+Ik3fxrcOYZFtI2+I9wV0tp0otpMOK00KJDb2XZK75j9Pw&#10;ln99TFRnljO178389G365mG0fh12+zWISF38D/+1P62GqZrD80w6AnL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S63cQAAADcAAAADwAAAAAAAAAAAAAAAACXAgAAZHJzL2Rv&#10;d25yZXYueG1sUEsFBgAAAAAEAAQA9QAAAIgDAAAAAA==&#10;" filled="f" strokeweight=".72pt">
                    <v:path arrowok="t" o:connecttype="custom" o:connectlocs="0,14;0,363" o:connectangles="0,0"/>
                  </v:polyline>
                  <v:shape id="Text_x0020_Box_x0020_181" o:spid="_x0000_s1184" type="#_x0000_t202" style="position:absolute;left:54;top:14;width:9394;height: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g18xQAA&#10;ANwAAAAPAAAAZHJzL2Rvd25yZXYueG1sRI9BawIxFITvBf9DeEJvNdHD0q5GEbFQKJSu20OPz81z&#10;N7h5WTeprv/eCEKPw8x8wyxWg2vFmfpgPWuYThQI4soby7WGn/L95RVEiMgGW8+k4UoBVsvR0wJz&#10;4y9c0HkXa5EgHHLU0MTY5VKGqiGHYeI74uQdfO8wJtnX0vR4SXDXyplSmXRoOS002NGmoeq4+3Ma&#10;1r9cbO3pa/9dHApblm+KP7Oj1s/jYT0HEWmI/+FH+8NomKkM7mfS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eDXzFAAAA3AAAAA8AAAAAAAAAAAAAAAAAlwIAAGRycy9k&#10;b3ducmV2LnhtbFBLBQYAAAAABAAEAPUAAACJAwAAAAA=&#10;" filled="f" stroked="f">
                    <v:textbox inset="0,0,0,0">
                      <w:txbxContent>
                        <w:p w14:paraId="510AD50E" w14:textId="77777777"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3EBEB2" w14:textId="77777777"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E268250" w14:textId="77777777"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8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14:paraId="16621420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AADA07" w14:textId="77777777"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47B268A" w14:textId="77777777"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organisation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14:paraId="338280D5" w14:textId="77777777"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7FE80F55" w14:textId="7777777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095393B" w14:textId="77777777"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7C15BB5" w14:textId="77777777"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 w14:paraId="7A8858D1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4A13541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BE61" w14:textId="77777777" w:rsidR="009322B7" w:rsidRDefault="009322B7"/>
        </w:tc>
      </w:tr>
      <w:tr w:rsidR="009322B7" w14:paraId="6868FED8" w14:textId="7777777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C43200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14:paraId="10BF0F62" w14:textId="77777777"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CCDD" w14:textId="77777777" w:rsidR="009322B7" w:rsidRDefault="009322B7"/>
        </w:tc>
      </w:tr>
      <w:tr w:rsidR="009322B7" w14:paraId="5EC7B007" w14:textId="7777777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F058607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14:paraId="31F3810D" w14:textId="77777777"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A6A3" w14:textId="77777777" w:rsidR="009322B7" w:rsidRDefault="009322B7"/>
        </w:tc>
      </w:tr>
      <w:tr w:rsidR="009322B7" w14:paraId="4260DDDF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DB8DD34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D382" w14:textId="77777777" w:rsidR="009322B7" w:rsidRDefault="009322B7"/>
        </w:tc>
      </w:tr>
      <w:tr w:rsidR="009322B7" w14:paraId="43E02E38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2C7DF8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5148" w14:textId="77777777" w:rsidR="009322B7" w:rsidRDefault="009322B7"/>
        </w:tc>
      </w:tr>
      <w:tr w:rsidR="009322B7" w14:paraId="3343F7A9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A59E5E0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973" w14:textId="77777777" w:rsidR="009322B7" w:rsidRDefault="009322B7"/>
        </w:tc>
      </w:tr>
      <w:tr w:rsidR="009322B7" w14:paraId="649B9D62" w14:textId="7777777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180E1CA" w14:textId="77777777"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E297" w14:textId="77777777" w:rsidR="009322B7" w:rsidRDefault="009322B7"/>
        </w:tc>
      </w:tr>
      <w:tr w:rsidR="009322B7" w14:paraId="3EAC8A99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0F1B356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B1F4" w14:textId="77777777" w:rsidR="009322B7" w:rsidRDefault="009322B7"/>
        </w:tc>
      </w:tr>
      <w:tr w:rsidR="009322B7" w14:paraId="45B63FB2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C4DE8D1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A6F1" w14:textId="77777777" w:rsidR="009322B7" w:rsidRDefault="009322B7"/>
        </w:tc>
      </w:tr>
      <w:tr w:rsidR="009322B7" w14:paraId="7FB6E737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B668D3" w14:textId="77777777"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6CB4" w14:textId="77777777" w:rsidR="009322B7" w:rsidRDefault="009322B7"/>
        </w:tc>
      </w:tr>
      <w:tr w:rsidR="009322B7" w14:paraId="45473BD2" w14:textId="7777777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6D1212B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14:paraId="3FF22F96" w14:textId="77777777"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537A" w14:textId="77777777" w:rsidR="009322B7" w:rsidRDefault="009322B7"/>
        </w:tc>
      </w:tr>
    </w:tbl>
    <w:p w14:paraId="58CED296" w14:textId="77777777"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</w:rPr>
        <w:t>organisation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  <w:t>This</w:t>
      </w:r>
      <w:r>
        <w:rPr>
          <w:rFonts w:ascii="Times New Roman"/>
          <w:b/>
          <w:sz w:val="20"/>
        </w:rPr>
        <w:t xml:space="preserve">  registration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9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14:paraId="1171A288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25D8469E" w14:textId="7777777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74ED4F" w14:textId="77777777"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C0C87D" w14:textId="77777777"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 w14:paraId="1B439759" w14:textId="7777777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519E1C1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9874" w14:textId="77777777" w:rsidR="009322B7" w:rsidRDefault="009322B7"/>
        </w:tc>
      </w:tr>
      <w:tr w:rsidR="009322B7" w14:paraId="6FF5E119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B11F8E4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0836" w14:textId="77777777" w:rsidR="009322B7" w:rsidRDefault="009322B7"/>
        </w:tc>
      </w:tr>
      <w:tr w:rsidR="009322B7" w14:paraId="1FB4D792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6C961FC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DB96" w14:textId="77777777" w:rsidR="009322B7" w:rsidRDefault="009322B7"/>
        </w:tc>
      </w:tr>
      <w:tr w:rsidR="009322B7" w14:paraId="1B91E46E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BEB9DA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DAC7" w14:textId="77777777" w:rsidR="009322B7" w:rsidRDefault="009322B7"/>
        </w:tc>
      </w:tr>
      <w:tr w:rsidR="009322B7" w14:paraId="06E7DD31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6F5053C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AE41" w14:textId="77777777" w:rsidR="009322B7" w:rsidRDefault="009322B7"/>
        </w:tc>
      </w:tr>
    </w:tbl>
    <w:p w14:paraId="081D51A8" w14:textId="77777777"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14:paraId="67D25DFD" w14:textId="77777777"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2F74FCAB" wp14:editId="360DFC72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7" o:spid="_x0000_s1026" style="position:absolute;margin-left:57.7pt;margin-top:4.75pt;width:10.35pt;height:10.35pt;z-index:1696;mso-position-horizontal-relative:page" coordorigin="1154,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">
                <v:shape id="Freeform 178" o:spid="_x0000_s1027" style="position:absolute;left:1154;top: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mU0xgAA&#10;ANwAAAAPAAAAZHJzL2Rvd25yZXYueG1sRI9PSwMxEMXvQr9DGMGbzSqrXbZNSxFKPQjaP1B6Gzbj&#10;ZnEzWZLYrt/eOQjeZnhv3vvNYjX6Xl0opi6wgYdpAYq4Cbbj1sDxsLmvQKWMbLEPTAZ+KMFqOblZ&#10;YG3DlXd02edWSQinGg24nIda69Q48pimYSAW7TNEj1nW2Gob8SrhvtePRfGsPXYsDQ4HenHUfO2/&#10;vYHZk/7oNu+z0h1CtNu3c1ltT6Uxd7fjeg4q05j/zX/Xr1bwK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mU0xgAAANwAAAAPAAAAAAAAAAAAAAAAAJcCAABkcnMv&#10;ZG93bnJldi54bWxQSwUGAAAAAAQABAD1AAAAigMAAAAA&#10;" path="m0,206l207,206,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14:paraId="0C6CA973" w14:textId="77777777"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5436ADD9" w14:textId="7777777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FAD61E4" w14:textId="77777777"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14:paraId="79913BBF" w14:textId="77777777"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F902" w14:textId="77777777" w:rsidR="009322B7" w:rsidRDefault="009322B7"/>
        </w:tc>
      </w:tr>
      <w:tr w:rsidR="009322B7" w14:paraId="4E06FEE8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B83BCB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AC0B" w14:textId="77777777" w:rsidR="009322B7" w:rsidRDefault="009322B7"/>
        </w:tc>
      </w:tr>
      <w:tr w:rsidR="009322B7" w14:paraId="71AA2F3E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D6DED1C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3B69" w14:textId="77777777" w:rsidR="009322B7" w:rsidRDefault="009322B7"/>
        </w:tc>
      </w:tr>
      <w:tr w:rsidR="009322B7" w14:paraId="1D90FAA4" w14:textId="7777777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8E3405B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14:paraId="3128AD04" w14:textId="77777777"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30A6" w14:textId="77777777" w:rsidR="009322B7" w:rsidRDefault="009322B7"/>
        </w:tc>
      </w:tr>
    </w:tbl>
    <w:p w14:paraId="5DEC311B" w14:textId="77777777"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4924C1BF" w14:textId="77777777"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519A7076" wp14:editId="2CD950E9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5" o:spid="_x0000_s1026" style="position:absolute;margin-left:57.7pt;margin-top:4.95pt;width:10.35pt;height:10.35pt;z-index:1720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">
                <v:shape id="Freeform 176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kVxgAA&#10;ANwAAAAPAAAAZHJzL2Rvd25yZXYueG1sRI9PSwMxEMXvQr9DGMGbzSqrW7ZNSxFKPQjaP1B6Gzbj&#10;ZnEzWZLYrt/eOQjeZnhv3vvNYjX6Xl0opi6wgYdpAYq4Cbbj1sDxsLmfgUoZ2WIfmAz8UILVcnKz&#10;wNqGK+/oss+tkhBONRpwOQ+11qlx5DFNw0As2meIHrOssdU24lXCfa8fi+JZe+xYGhwO9OKo+dp/&#10;ewPVk/7oNu9V6Q4h2u3buZxtT6Uxd7fjeg4q05j/zX/Xr1bwK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SRkV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14:paraId="222991F5" w14:textId="77777777"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1A295605" w14:textId="7777777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FD1281D" w14:textId="77777777"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CBEA6" w14:textId="77777777"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14:paraId="4C2A9F2D" w14:textId="77777777"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 w14:paraId="2D37E58C" w14:textId="7777777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ED5BB09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0B1B" w14:textId="77777777" w:rsidR="009322B7" w:rsidRDefault="009322B7"/>
        </w:tc>
      </w:tr>
      <w:tr w:rsidR="009322B7" w14:paraId="474C2547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46E046C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97E6" w14:textId="77777777" w:rsidR="009322B7" w:rsidRDefault="009322B7"/>
        </w:tc>
      </w:tr>
      <w:tr w:rsidR="009322B7" w14:paraId="57463E4F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3EDCA6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AD90" w14:textId="77777777" w:rsidR="009322B7" w:rsidRDefault="009322B7"/>
        </w:tc>
      </w:tr>
      <w:tr w:rsidR="009322B7" w14:paraId="661B1F6F" w14:textId="7777777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CD1441A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6666" w14:textId="77777777" w:rsidR="009322B7" w:rsidRDefault="009322B7"/>
        </w:tc>
      </w:tr>
      <w:tr w:rsidR="009322B7" w14:paraId="1B3218D5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991D0FF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127" w14:textId="77777777" w:rsidR="009322B7" w:rsidRDefault="009322B7"/>
        </w:tc>
      </w:tr>
    </w:tbl>
    <w:p w14:paraId="6BEF57AD" w14:textId="77777777"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8037FCF" w14:textId="77777777"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2801BFA8" wp14:editId="66224EAB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3" o:spid="_x0000_s1026" style="position:absolute;margin-left:57.7pt;margin-top:4.95pt;width:10.35pt;height:10.35pt;z-index:1744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">
                <v:shape id="Freeform 1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j8wwAA&#10;ANwAAAAPAAAAZHJzL2Rvd25yZXYueG1sRE9LawIxEL4X/A9hBG81q2xd2RpFBNFDofUBpbdhM90s&#10;biZLEnX775tCwdt8fM9ZrHrbihv50DhWMBlnIIgrpxuuFZxP2+c5iBCRNbaOScEPBVgtB08LLLW7&#10;84Fux1iLFMKhRAUmxq6UMlSGLIax64gT9+28xZigr6X2eE/htpXTLJtJiw2nBoMdbQxVl+PVKihe&#10;5EezfS9yc3Je796+8vnuM1dqNOzXryAi9fEh/nfvdZpfzODvmXS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ij8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14:paraId="194AFAB3" w14:textId="77777777"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 w14:paraId="21136C93" w14:textId="7777777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C8057FA" w14:textId="77777777"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14:paraId="12BBFF72" w14:textId="77777777"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6200" w14:textId="77777777" w:rsidR="009322B7" w:rsidRDefault="009322B7"/>
        </w:tc>
      </w:tr>
      <w:tr w:rsidR="009322B7" w14:paraId="7C591321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138FD53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1C4B" w14:textId="77777777" w:rsidR="009322B7" w:rsidRDefault="009322B7"/>
        </w:tc>
      </w:tr>
      <w:tr w:rsidR="009322B7" w14:paraId="30788EFD" w14:textId="7777777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3FD2F0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E262" w14:textId="77777777" w:rsidR="009322B7" w:rsidRDefault="009322B7"/>
        </w:tc>
      </w:tr>
      <w:tr w:rsidR="009322B7" w14:paraId="62EAB025" w14:textId="7777777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C12496B" w14:textId="77777777"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14:paraId="0497489E" w14:textId="77777777"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9876" w14:textId="77777777" w:rsidR="009322B7" w:rsidRDefault="009322B7"/>
        </w:tc>
      </w:tr>
    </w:tbl>
    <w:p w14:paraId="60746E01" w14:textId="77777777"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6DAD1226" w14:textId="77777777"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4D30F0A1" wp14:editId="698C29A7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1" o:spid="_x0000_s1026" style="position:absolute;margin-left:57.7pt;margin-top:4.95pt;width:10.35pt;height:10.35pt;z-index:-2792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">
                <v:shape id="Freeform 172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BMQwwAA&#10;ANwAAAAPAAAAZHJzL2Rvd25yZXYueG1sRE9NawIxEL0X/A9hBG81a9l2ZTWKFEQPhbYqiLdhM24W&#10;N5Mlibr++6ZQ6G0e73Pmy9624kY+NI4VTMYZCOLK6YZrBYf9+nkKIkRkja1jUvCgAMvF4GmOpXZ3&#10;/qbbLtYihXAoUYGJsSulDJUhi2HsOuLEnZ23GBP0tdQe7ynctvIly96kxYZTg8GO3g1Vl93VKihe&#10;5Vez/ixys3debz5O+XRzzJUaDfvVDESkPv6L/9xbneYXO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BBMQ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organisation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organisation)</w:t>
      </w:r>
    </w:p>
    <w:p w14:paraId="239E2A53" w14:textId="77777777"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A8900" w14:textId="77777777"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14:paraId="45F6661E" w14:textId="77777777"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26CB5A" wp14:editId="085413D1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EFB38" w14:textId="77777777"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A861A5" w14:textId="77777777"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3469D" w14:textId="77777777"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organisation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 affiliations,  size  of  the organisation, etc.) relating to the domain covered by the project.</w:t>
                                </w:r>
                              </w:p>
                              <w:p w14:paraId="7398D64A" w14:textId="77777777"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126CB5A" id="Group_x0020_152" o:spid="_x0000_s1185" style="width:475.55pt;height:163.6pt;mso-position-horizontal-relative:char;mso-position-vertical-relative:line" coordsize="9511,3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">
                <v:group id="Group_x0020_169" o:spid="_x0000_s1186" style="position:absolute;left:12;top:15;width:101;height:757" coordorigin="12,15" coordsize="101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_x0020_170" o:spid="_x0000_s1187" style="position:absolute;left:12;top:15;width:101;height:757;visibility:visible;mso-wrap-style:square;v-text-anchor:top" coordsize="101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x8CwwAA&#10;ANwAAAAPAAAAZHJzL2Rvd25yZXYueG1sRE/basJAEH0X/IdlhL7pxhRDSV2liEIRKngByduQnWZD&#10;s7Mxu9X0711B6NscznXmy9424kqdrx0rmE4SEMSl0zVXCk7HzfgNhA/IGhvHpOCPPCwXw8Ecc+1u&#10;vKfrIVQihrDPUYEJoc2l9KUhi37iWuLIfbvOYoiwq6Tu8BbDbSPTJMmkxZpjg8GWVobKn8OvVbAt&#10;zl9Fn5rVLrUurO0xe70UW6VeRv3HO4hAffgXP92fOs6fZfB4Jl4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Lx8CwwAAANwAAAAPAAAAAAAAAAAAAAAAAJcCAABkcnMvZG93&#10;bnJldi54bWxQSwUGAAAAAAQABAD1AAAAhwMAAAAA&#10;" path="m0,756l101,756,101,,,,,756xe" fillcolor="#d9d9d9" stroked="f">
                    <v:path arrowok="t" o:connecttype="custom" o:connectlocs="0,771;101,771;101,15;0,15;0,771" o:connectangles="0,0,0,0,0"/>
                  </v:shape>
                </v:group>
                <v:group id="Group_x0020_167" o:spid="_x0000_s1188" style="position:absolute;left:9398;top:15;width:104;height:757" coordorigin="9398,15" coordsize="104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_x0020_168" o:spid="_x0000_s1189" style="position:absolute;left:9398;top:15;width:104;height:757;visibility:visible;mso-wrap-style:square;v-text-anchor:top" coordsize="10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I92xwAA&#10;ANwAAAAPAAAAZHJzL2Rvd25yZXYueG1sRI9Pa8JAEMXvBb/DMgUvUjexf5DUVaQgCBVBK3idZqfZ&#10;tNnZNLtq/PbOodDbDO/Ne7+ZLXrfqDN1sQ5sIB9noIjLYGuuDBw+Vg9TUDEhW2wCk4ErRVjMB3cz&#10;LGy48I7O+1QpCeFYoAGXUltoHUtHHuM4tMSifYXOY5K1q7Tt8CLhvtGTLHvRHmuWBoctvTkqf/Yn&#10;b2C13YyO+ST//Ry5x/Ld6fXT4TsYM7zvl6+gEvXp3/x3vbaC/yy08oxMo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aSPdscAAADcAAAADwAAAAAAAAAAAAAAAACXAgAAZHJz&#10;L2Rvd25yZXYueG1sUEsFBgAAAAAEAAQA9QAAAIsDAAAAAA==&#10;" path="m0,756l103,756,103,,,,,756xe" fillcolor="#d9d9d9" stroked="f">
                    <v:path arrowok="t" o:connecttype="custom" o:connectlocs="0,771;103,771;103,15;0,15;0,771" o:connectangles="0,0,0,0,0"/>
                  </v:shape>
                </v:group>
                <v:group id="Group_x0020_165" o:spid="_x0000_s1190" style="position:absolute;left:113;top:15;width:9286;height:757" coordorigin="113,15" coordsize="9286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_x0020_166" o:spid="_x0000_s1191" style="position:absolute;left:113;top:15;width:9286;height:757;visibility:visible;mso-wrap-style:square;v-text-anchor:top" coordsize="92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EhbxAAA&#10;ANwAAAAPAAAAZHJzL2Rvd25yZXYueG1sRI/NbgIxDITvlXiHyEi9lYQeAG0JCK1AaqVy4OcBrI27&#10;u5A4q00K27evD0jcbM145vNyPQSvbtSnNrKF6cSAIq6ia7m2cD7t3hagUkZ26COThT9KsF6NXpZY&#10;uHjnA92OuVYSwqlAC03OXaF1qhoKmCaxIxbtJ/YBs6x9rV2PdwkPXr8bM9MBW5aGBjsqG6qux99g&#10;odyXOD2Ul6/vq5l7wwtzav3W2tfxsPkAlWnIT/Pj+tMJ/kzw5Rm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BIW8QAAADcAAAADwAAAAAAAAAAAAAAAACXAgAAZHJzL2Rv&#10;d25yZXYueG1sUEsFBgAAAAAEAAQA9QAAAIgDAAAAAA==&#10;" path="m0,756l9285,756,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_x0020_163" o:spid="_x0000_s1192" style="position:absolute;left:10;top:10;width:9492;height:2" coordorigin="10,10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_x0020_164" o:spid="_x0000_s1193" style="position:absolute;visibility:visible;mso-wrap-style:square;v-text-anchor:top" points="10,10,9501,10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GptwQAA&#10;ANwAAAAPAAAAZHJzL2Rvd25yZXYueG1sRE9Ni8IwEL0L/ocwghdZU10pS9coouiKN7XseWjGtLvN&#10;pDRRu/9+Iwje5vE+Z77sbC1u1PrKsYLJOAFBXDhdsVGQn7dvHyB8QNZYOyYFf+Rhuej35phpd+cj&#10;3U7BiBjCPkMFZQhNJqUvSrLox64hjtzFtRZDhK2RusV7DLe1nCZJKi1WHBtKbGhdUvF7uloF72aj&#10;81xeg/k+HPzPJd3NvkY7pYaDbvUJIlAXXuKne6/j/HQKj2fiB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vhqbcEAAADcAAAADwAAAAAAAAAAAAAAAACXAgAAZHJzL2Rvd25y&#10;ZXYueG1sUEsFBgAAAAAEAAQA9QAAAIUDAAAAAA==&#10;" filled="f" strokeweight="6095emu">
                    <v:path arrowok="t" o:connecttype="custom" o:connectlocs="0,0;9491,0" o:connectangles="0,0"/>
                  </v:polyline>
                </v:group>
                <v:group id="Group_x0020_161" o:spid="_x0000_s1194" style="position:absolute;left:10;top:776;width:9492;height:2" coordorigin="10,776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_x0020_162" o:spid="_x0000_s1195" style="position:absolute;visibility:visible;mso-wrap-style:square;v-text-anchor:top" points="10,776,9501,776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VeCwgAA&#10;ANwAAAAPAAAAZHJzL2Rvd25yZXYueG1sRE9Na8JAEL0X/A/LCL2UuqmVUNJsRCxa8WYMPQ/ZcZM2&#10;Oxuyq6b/3i0UvM3jfU6+HG0nLjT41rGCl1kCgrh2umWjoDpunt9A+ICssXNMCn7Jw7KYPOSYaXfl&#10;A13KYEQMYZ+hgiaEPpPS1w1Z9DPXE0fu5AaLIcLBSD3gNYbbTs6TJJUWW44NDfa0bqj+Kc9Wwav5&#10;0FUlz8F87ff++5RuF59PW6Uep+PqHUSgMdzF/+6djvPTBfw9Ey+Q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dV4LCAAAA3AAAAA8AAAAAAAAAAAAAAAAAlwIAAGRycy9kb3du&#10;cmV2LnhtbFBLBQYAAAAABAAEAPUAAACGAwAAAAA=&#10;" filled="f" strokeweight="6095emu">
                    <v:path arrowok="t" o:connecttype="custom" o:connectlocs="0,0;9491,0" o:connectangles="0,0"/>
                  </v:polyline>
                </v:group>
                <v:group id="Group_x0020_159" o:spid="_x0000_s1196" style="position:absolute;left:5;top:5;width:2;height:3263" coordorigin="5,5" coordsize="2,3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_x0020_160" o:spid="_x0000_s1197" style="position:absolute;visibility:visible;mso-wrap-style:square;v-text-anchor:top" points="5,5,5,3267" coordsize="2,3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4gVxAAA&#10;ANwAAAAPAAAAZHJzL2Rvd25yZXYueG1sRE9La8JAEL4X+h+WEbzVjTWNkmYVKwi5FOoD9Dhkp0lI&#10;djZktyb++26h4G0+vudkm9G04ka9qy0rmM8iEMSF1TWXCs6n/csKhPPIGlvLpOBODjbr56cMU20H&#10;PtDt6EsRQtilqKDyvkuldEVFBt3MdsSB+7a9QR9gX0rd4xDCTStfoyiRBmsODRV2tKuoaI4/RsE2&#10;uubLr7fF2Bw+83xo7/HHJY6Vmk7G7TsIT6N/iP/duQ7zkwT+ngkX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+IFcQAAADcAAAADwAAAAAAAAAAAAAAAACXAgAAZHJzL2Rv&#10;d25yZXYueG1sUEsFBgAAAAAEAAQA9QAAAIgDAAAAAA==&#10;" filled="f" strokeweight=".48pt">
                    <v:path arrowok="t" o:connecttype="custom" o:connectlocs="0,5;0,3267" o:connectangles="0,0"/>
                  </v:polyline>
                </v:group>
                <v:group id="Group_x0020_157" o:spid="_x0000_s1198" style="position:absolute;left:10;top:3262;width:9492;height:2" coordorigin="10,3262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_x0020_158" o:spid="_x0000_s1199" style="position:absolute;visibility:visible;mso-wrap-style:square;v-text-anchor:top" points="10,3262,9501,3262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F2HxQAA&#10;ANwAAAAPAAAAZHJzL2Rvd25yZXYueG1sRI9Pa8JAEMXvQr/DMkIvopv+IZToKqWlVrxpg+chO26i&#10;2dmQXTX99p2D0NsM7817v1msBt+qK/WxCWzgaZaBIq6CbdgZKH++pm+gYkK22AYmA78UYbV8GC2w&#10;sOHGO7ruk1MSwrFAA3VKXaF1rGryGGehIxbtGHqPSdbeadvjTcJ9q5+zLNceG5aGGjv6qKk67y/e&#10;wIv7tGWpL8kdttt4Oubr1+/J2pjH8fA+B5VoSP/m+/XGCn4utPKMTK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QXYfFAAAA3AAAAA8AAAAAAAAAAAAAAAAAlwIAAGRycy9k&#10;b3ducmV2LnhtbFBLBQYAAAAABAAEAPUAAACJAwAAAAA=&#10;" filled="f" strokeweight="6095emu">
                    <v:path arrowok="t" o:connecttype="custom" o:connectlocs="0,0;9491,0" o:connectangles="0,0"/>
                  </v:polyline>
                </v:group>
                <v:group id="Group_x0020_153" o:spid="_x0000_s1200" style="position:absolute;left:9506;top:5;width:2;height:3263" coordorigin="9506,5" coordsize="2,3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_x0020_156" o:spid="_x0000_s1201" style="position:absolute;visibility:visible;mso-wrap-style:square;v-text-anchor:top" points="9506,5,9506,3267" coordsize="2,3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vs/xAAA&#10;ANwAAAAPAAAAZHJzL2Rvd25yZXYueG1sRI9Bb8IwDIXvk/gPkZF2GymbBKgQEEIgdm23HbiZxrQV&#10;jVM1GW336+fDpN1svef3Pm92g2vUg7pQezYwnyWgiAtvay4NfH6cXlagQkS22HgmAyMF2G0nTxtM&#10;re85o0ceSyUhHFI0UMXYplqHoiKHYeZbYtFuvnMYZe1KbTvsJdw1+jVJFtphzdJQYUuHiop7/u0M&#10;nBfHtxGzsbxml58el186j6M25nk67NegIg3x3/x3/W4Ffyn48oxMo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77P8QAAADcAAAADwAAAAAAAAAAAAAAAACXAgAAZHJzL2Rv&#10;d25yZXYueG1sUEsFBgAAAAAEAAQA9QAAAIgDAAAAAA==&#10;" filled="f" strokeweight="6095emu">
                    <v:path arrowok="t" o:connecttype="custom" o:connectlocs="0,5;0,3267" o:connectangles="0,0"/>
                  </v:polyline>
                  <v:shape id="Text_x0020_Box_x0020_155" o:spid="_x0000_s1202" type="#_x0000_t202" style="position:absolute;left:5;top:10;width:9502;height:7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IcJ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y/mML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IcJwwAAANwAAAAPAAAAAAAAAAAAAAAAAJcCAABkcnMvZG93&#10;bnJldi54bWxQSwUGAAAAAAQABAD1AAAAhwMAAAAA&#10;" filled="f" stroked="f">
                    <v:textbox inset="0,0,0,0">
                      <w:txbxContent>
                        <w:p w14:paraId="336EFB38" w14:textId="77777777"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3A861A5" w14:textId="77777777"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_x0020_Box_x0020_154" o:spid="_x0000_s1203" type="#_x0000_t202" style="position:absolute;left:5;top:776;width:9502;height:2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hl+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+RT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Rhl+wwAAANwAAAAPAAAAAAAAAAAAAAAAAJcCAABkcnMvZG93&#10;bnJldi54bWxQSwUGAAAAAAQABAD1AAAAhwMAAAAA&#10;" filled="f" stroked="f">
                    <v:textbox inset="0,0,0,0">
                      <w:txbxContent>
                        <w:p w14:paraId="5863469D" w14:textId="77777777"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,  affiliations,  size  of  the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>, etc.) relating to the domain covered by the project.</w:t>
                          </w:r>
                        </w:p>
                        <w:p w14:paraId="7398D64A" w14:textId="77777777"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8B871AE" w14:textId="77777777"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14:paraId="76EDDF73" w14:textId="77777777"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 w14:paraId="3613EDBE" w14:textId="7777777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2244F" w14:textId="77777777"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7A2F8" w14:textId="77777777"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 w14:paraId="41D6640D" w14:textId="7777777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036" w14:textId="77777777"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8775" w14:textId="77777777"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 w14:paraId="4B5B452D" w14:textId="7777777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AAD" w14:textId="77777777"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1487" w14:textId="77777777" w:rsidR="009322B7" w:rsidRDefault="009322B7"/>
        </w:tc>
      </w:tr>
      <w:tr w:rsidR="009322B7" w14:paraId="234622B0" w14:textId="7777777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A9CA" w14:textId="77777777"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6713" w14:textId="77777777" w:rsidR="009322B7" w:rsidRDefault="009322B7"/>
        </w:tc>
      </w:tr>
    </w:tbl>
    <w:p w14:paraId="54AD8B29" w14:textId="77777777"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14:paraId="20C079D7" w14:textId="77777777"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30EEDB2" w14:textId="77777777"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EC18F2B" w14:textId="77777777"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C88DD6B" wp14:editId="49A316F4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54E00" w14:textId="77777777"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).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14:paraId="42EE29EB" w14:textId="77777777"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C88DD6B" id="Group_x0020_128" o:spid="_x0000_s1204" style="width:475.55pt;height:99.75pt;mso-position-horizontal-relative:char;mso-position-vertical-relative:line" coordsize="9511,1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">
                <v:group id="Group_x0020_150" o:spid="_x0000_s1205" style="position:absolute;left:12;top:14;width:101;height:1104" coordorigin="12,14" coordsize="101,1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_x0020_151" o:spid="_x0000_s1206" style="position:absolute;left:12;top:14;width:101;height:1104;visibility:visible;mso-wrap-style:square;v-text-anchor:top" coordsize="101,1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osCwAAA&#10;ANwAAAAPAAAAZHJzL2Rvd25yZXYueG1sRE/LqsIwEN0L/kMYwZ2mPrBSjSKKcl1edeNubMa22ExK&#10;E7XerzfCBXdzOM+ZLxtTigfVrrCsYNCPQBCnVhecKTgdt70pCOeRNZaWScGLHCwX7dYcE22f/EuP&#10;g89ECGGXoILc+yqR0qU5GXR9WxEH7mprgz7AOpO6xmcIN6UcRtFEGiw4NORY0Tqn9Ha4GwW78x9u&#10;T3Jy1vsLjuM4lZvN7apUt9OsZiA8Nf4r/nf/6DB/NIT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JosCwAAAANwAAAAPAAAAAAAAAAAAAAAAAJcCAABkcnMvZG93bnJl&#10;di54bWxQSwUGAAAAAAQABAD1AAAAhAMAAAAA&#10;" path="m0,1104l101,1104,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_x0020_148" o:spid="_x0000_s1207" style="position:absolute;left:9398;top:14;width:104;height:1104" coordorigin="9398,14" coordsize="104,1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_x0020_149" o:spid="_x0000_s1208" style="position:absolute;left:9398;top:14;width:104;height:1104;visibility:visible;mso-wrap-style:square;v-text-anchor:top" coordsize="104,1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PBvwwAA&#10;ANwAAAAPAAAAZHJzL2Rvd25yZXYueG1sRE9Na8JAEL0L/odlBC+im1aRkrpKKQSK4EENFm9DdtzE&#10;ZmdDdhvjv3cLBW/zeJ+z2vS2Fh21vnKs4GWWgCAunK7YKMiP2fQNhA/IGmvHpOBOHjbr4WCFqXY3&#10;3lN3CEbEEPYpKihDaFIpfVGSRT9zDXHkLq61GCJsjdQt3mK4reVrkiylxYpjQ4kNfZZU/Bx+rYLd&#10;MrtOTJ7TLrucrzQx89N++63UeNR/vIMI1Ien+N/9peP8+QL+nokX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hPBvwwAAANwAAAAPAAAAAAAAAAAAAAAAAJcCAABkcnMvZG93&#10;bnJldi54bWxQSwUGAAAAAAQABAD1AAAAhwMAAAAA&#10;" path="m0,1104l103,1104,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_x0020_146" o:spid="_x0000_s1209" style="position:absolute;left:113;top:14;width:9286;height:276" coordorigin="113,14" coordsize="928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_x0020_147" o:spid="_x0000_s1210" style="position:absolute;left:113;top:14;width:9286;height:276;visibility:visible;mso-wrap-style:square;v-text-anchor:top" coordsize="928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ZTRwQAA&#10;ANwAAAAPAAAAZHJzL2Rvd25yZXYueG1sRE9Li8IwEL4L+x/CLHjTVEVXqlGWRcGT4OOyt6EZm2oz&#10;qU3U+O+NsLC3+fieM19GW4s7tb5yrGDQz0AQF05XXCo4Hta9KQgfkDXWjknBkzwsFx+dOebaPXhH&#10;930oRQphn6MCE0KTS+kLQxZ93zXEiTu51mJIsC2lbvGRwm0th1k2kRYrTg0GG/oxVFz2N6sgmmvc&#10;hHH5S5dDMxydt/76tZoq1f2M3zMQgWL4F/+5NzrNH03g/Uy6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uWU0cEAAADcAAAADwAAAAAAAAAAAAAAAACXAgAAZHJzL2Rvd25y&#10;ZXYueG1sUEsFBgAAAAAEAAQA9QAAAIUDAAAAAA==&#10;" path="m0,276l9285,276,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_x0020_144" o:spid="_x0000_s1211" style="position:absolute;left:113;top:290;width:9286;height:276" coordorigin="113,290" coordsize="928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_x0020_145" o:spid="_x0000_s1212" style="position:absolute;left:113;top:290;width:9286;height:276;visibility:visible;mso-wrap-style:square;v-text-anchor:top" coordsize="928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qU4xQAA&#10;ANwAAAAPAAAAZHJzL2Rvd25yZXYueG1sRI9PawIxEMXvhX6HMAVvNavSVrZGKUXBU8E/l96GzXSz&#10;upmsm6jx2zsHobcZ3pv3fjNbZN+qC/WxCWxgNCxAEVfBNlwb2O9Wr1NQMSFbbAOTgRtFWMyfn2ZY&#10;2nDlDV22qVYSwrFEAy6lrtQ6Vo48xmHoiEX7C73HJGtfa9vjVcJ9q8dF8a49NiwNDjv6dlQdt2dv&#10;ILtTXqe3+peOu248OfzE08dyaszgJX99gkqU07/5cb22gj8RWnlGJt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2pTjFAAAA3AAAAA8AAAAAAAAAAAAAAAAAlwIAAGRycy9k&#10;b3ducmV2LnhtbFBLBQYAAAAABAAEAPUAAACJAwAAAAA=&#10;" path="m0,276l9285,276,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_x0020_142" o:spid="_x0000_s1213" style="position:absolute;left:113;top:566;width:9286;height:276" coordorigin="113,566" coordsize="928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_x0020_143" o:spid="_x0000_s1214" style="position:absolute;left:113;top:566;width:9286;height:276;visibility:visible;mso-wrap-style:square;v-text-anchor:top" coordsize="928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tpDxQAA&#10;ANwAAAAPAAAAZHJzL2Rvd25yZXYueG1sRI9Bb8IwDIXvk/YfIk/abaRjG0OFgCa0SZyQBly4WY3X&#10;FBqnNAGyf48PSNxsvef3Pk/n2bfqTH1sAht4HRSgiKtgG64NbDc/L2NQMSFbbAOTgX+KMJ89Pkyx&#10;tOHCv3Rep1pJCMcSDbiUulLrWDnyGAehIxbtL/Qek6x9rW2PFwn3rR4WxUh7bFgaHHa0cFQd1idv&#10;ILtjXqaPekeHTTd826/i8fN7bMzzU/6agEqU0918u15awX8XfHlGJt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G2kPFAAAA3AAAAA8AAAAAAAAAAAAAAAAAlwIAAGRycy9k&#10;b3ducmV2LnhtbFBLBQYAAAAABAAEAPUAAACJAwAAAAA=&#10;" path="m0,276l9285,276,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_x0020_140" o:spid="_x0000_s1215" style="position:absolute;left:113;top:842;width:9286;height:276" coordorigin="113,842" coordsize="928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_x0020_141" o:spid="_x0000_s1216" style="position:absolute;left:113;top:842;width:9286;height:276;visibility:visible;mso-wrap-style:square;v-text-anchor:top" coordsize="928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OGvwwAA&#10;ANwAAAAPAAAAZHJzL2Rvd25yZXYueG1sRE9LawIxEL4L/ocwQm+adVtb2ZoVkRY8FXxcvA2b6Wa7&#10;m8m6iZr++6ZQ6G0+vues1tF24kaDbxwrmM8yEMSV0w3XCk7H9+kShA/IGjvHpOCbPKzL8WiFhXZ3&#10;3tPtEGqRQtgXqMCE0BdS+sqQRT9zPXHiPt1gMSQ41FIPeE/htpN5lj1Liw2nBoM9bQ1V7eFqFURz&#10;ibuwqM/UHvv88evDX17elko9TOLmFUSgGP7Ff+6dTvOfcvh9Jl0g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2OGvwwAAANwAAAAPAAAAAAAAAAAAAAAAAJcCAABkcnMvZG93&#10;bnJldi54bWxQSwUGAAAAAAQABAD1AAAAhwMAAAAA&#10;" path="m0,276l9285,276,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_x0020_138" o:spid="_x0000_s1217" style="position:absolute;left:10;top:10;width:9492;height:2" coordorigin="10,10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_x0020_139" o:spid="_x0000_s1218" style="position:absolute;visibility:visible;mso-wrap-style:square;v-text-anchor:top" points="10,10,9501,10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wqBwwAA&#10;ANwAAAAPAAAAZHJzL2Rvd25yZXYueG1sRE/NasJAEL4XfIdlhN6ajWKlRFepQqFtPJjYBxizYxKb&#10;nQ3ZrUn79F1B8DYf3+8s14NpxIU6V1tWMIliEMSF1TWXCr4Ob08vIJxH1thYJgW/5GC9Gj0sMdG2&#10;54wuuS9FCGGXoILK+zaR0hUVGXSRbYkDd7KdQR9gV0rdYR/CTSOncTyXBmsODRW2tK2o+M5/jIL8&#10;+eOwpU16THf4R80++0wnZ1TqcTy8LkB4GvxdfHO/6zB/NoPrM+EC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ZwqBwwAAANwAAAAPAAAAAAAAAAAAAAAAAJcCAABkcnMvZG93&#10;bnJldi54bWxQSwUGAAAAAAQABAD1AAAAhwMAAAAA&#10;" filled="f" strokeweight=".48pt">
                    <v:path arrowok="t" o:connecttype="custom" o:connectlocs="0,0;9491,0" o:connectangles="0,0"/>
                  </v:polyline>
                </v:group>
                <v:group id="Group_x0020_136" o:spid="_x0000_s1219" style="position:absolute;left:10;top:1123;width:9492;height:2" coordorigin="10,1123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_x0020_137" o:spid="_x0000_s1220" style="position:absolute;visibility:visible;mso-wrap-style:square;v-text-anchor:top" points="10,1123,9501,1123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TFtwgAA&#10;ANwAAAAPAAAAZHJzL2Rvd25yZXYueG1sRE/NasJAEL4LvsMygjfdKFYkuooKhbbpQaMPMGbHJJqd&#10;DdmtRp++Wyh4m4/vdxar1lTiRo0rLSsYDSMQxJnVJecKjof3wQyE88gaK8uk4EEOVstuZ4Gxtnfe&#10;0y31uQgh7GJUUHhfx1K6rCCDbmhr4sCdbWPQB9jkUjd4D+GmkuMomkqDJYeGAmvaFpRd0x+jIH37&#10;PGxpk5ySb3xStdt/JaMLKtXvtes5CE+tf4n/3R86zJ9M4e+Zc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5MW3CAAAA3AAAAA8AAAAAAAAAAAAAAAAAlwIAAGRycy9kb3du&#10;cmV2LnhtbFBLBQYAAAAABAAEAPUAAACGAwAAAAA=&#10;" filled="f" strokeweight=".48pt">
                    <v:path arrowok="t" o:connecttype="custom" o:connectlocs="0,0;9491,0" o:connectangles="0,0"/>
                  </v:polyline>
                </v:group>
                <v:group id="Group_x0020_134" o:spid="_x0000_s1221" style="position:absolute;left:5;top:5;width:2;height:1986" coordorigin="5,5" coordsize="2,19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_x0020_135" o:spid="_x0000_s1222" style="position:absolute;visibility:visible;mso-wrap-style:square;v-text-anchor:top" points="5,5,5,1990" coordsize="2,1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3RXxgAA&#10;ANwAAAAPAAAAZHJzL2Rvd25yZXYueG1sRI9BawJBDIXvBf/DEMFL0VmlSNk6SlEEKUXUVmhvYSfd&#10;nbqTWXamuv57cxB6S3gv732ZLTpfqzO10QU2MB5loIiLYB2XBj4/1sNnUDEhW6wDk4ErRVjMew8z&#10;zG248J7Oh1QqCeGYo4EqpSbXOhYVeYyj0BCL9hNaj0nWttS2xYuE+1pPsmyqPTqWhgobWlZUnA5/&#10;3oB38fv3K+Bq8+ay9+Nu/3idnrbGDPrd6wuoRF36N9+vN1bwn4RWnpEJ9P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d3RXxgAAANwAAAAPAAAAAAAAAAAAAAAAAJcCAABkcnMv&#10;ZG93bnJldi54bWxQSwUGAAAAAAQABAD1AAAAigMAAAAA&#10;" filled="f" strokeweight=".48pt">
                    <v:path arrowok="t" o:connecttype="custom" o:connectlocs="0,5;0,1990" o:connectangles="0,0"/>
                  </v:polyline>
                </v:group>
                <v:group id="Group_x0020_132" o:spid="_x0000_s1223" style="position:absolute;left:10;top:1985;width:9492;height:2" coordorigin="10,1985" coordsize="9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_x0020_133" o:spid="_x0000_s1224" style="position:absolute;visibility:visible;mso-wrap-style:square;v-text-anchor:top" points="10,1985,9501,1985" coordsize="9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ZpfxQAA&#10;ANwAAAAPAAAAZHJzL2Rvd25yZXYueG1sRI9Ba8JAEIXvQv/DMkJvurFgkdRVVCi0TQ8m+gOm2TGJ&#10;ZmdDdqtpf33nUPA2w3vz3jfL9eBadaU+NJ4NzKYJKOLS24YrA8fD62QBKkRki61nMvBDAdarh9ES&#10;U+tvnNO1iJWSEA4pGqhj7FKtQ1mTwzD1HbFoJ987jLL2lbY93iTctfopSZ61w4alocaOdjWVl+Lb&#10;GSjm74cdbbOv7BN/qd3nH9nsjMY8jofNC6hIQ7yb/6/frODPBV+ekQn0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Fml/FAAAA3AAAAA8AAAAAAAAAAAAAAAAAlwIAAGRycy9k&#10;b3ducmV2LnhtbFBLBQYAAAAABAAEAPUAAACJAwAAAAA=&#10;" filled="f" strokeweight=".48pt">
                    <v:path arrowok="t" o:connecttype="custom" o:connectlocs="0,0;9491,0" o:connectangles="0,0"/>
                  </v:polyline>
                </v:group>
                <v:group id="Group_x0020_129" o:spid="_x0000_s1225" style="position:absolute;left:9506;top:5;width:2;height:1986" coordorigin="9506,5" coordsize="2,19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_x0020_131" o:spid="_x0000_s1226" style="position:absolute;visibility:visible;mso-wrap-style:square;v-text-anchor:top" points="9506,5,9506,1990" coordsize="2,1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XNJwgAA&#10;ANwAAAAPAAAAZHJzL2Rvd25yZXYueG1sRE/dasIwFL4f+A7hDLybqYKydUZRYaAIsqkPcGzO2rLm&#10;JEvSWt/eCIPdnY/v98yXvWlERz7UlhWMRxkI4sLqmksF59PHyyuIEJE1NpZJwY0CLBeDpznm2l75&#10;i7pjLEUK4ZCjgipGl0sZiooMhpF1xIn7tt5gTNCXUnu8pnDTyEmWzaTBmlNDhY42FRU/x9YoOL3t&#10;NnI9xYufjQ+/n+3edavWKTV87lfvICL18V/8597qNH86gccz6QK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Nc0nCAAAA3AAAAA8AAAAAAAAAAAAAAAAAlwIAAGRycy9kb3du&#10;cmV2LnhtbFBLBQYAAAAABAAEAPUAAACGAwAAAAA=&#10;" filled="f" strokeweight="6095emu">
                    <v:path arrowok="t" o:connecttype="custom" o:connectlocs="0,5;0,1990" o:connectangles="0,0"/>
                  </v:polyline>
                  <v:shape id="Text_x0020_Box_x0020_130" o:spid="_x0000_s1227" type="#_x0000_t202" style="position:absolute;left:5;top:10;width:9502;height:11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+CFwwAA&#10;ANwAAAAPAAAAZHJzL2Rvd25yZXYueG1sRE9Na8JAEL0X/A/LCL3VjS0Vja4ioiAUSmM8eByzY7KY&#10;nU2zq8Z/7xYK3ubxPme26GwtrtR641jBcJCAIC6cNlwq2OebtzEIH5A11o5JwZ08LOa9lxmm2t04&#10;o+sulCKGsE9RQRVCk0rpi4os+oFriCN3cq3FEGFbSt3iLYbbWr4nyUhaNBwbKmxoVVFx3l2sguWB&#10;s7X5/T7+ZKfM5Pkk4a/RW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v+CFwwAAANwAAAAPAAAAAAAAAAAAAAAAAJcCAABkcnMvZG93&#10;bnJldi54bWxQSwUGAAAAAAQABAD1AAAAhwMAAAAA&#10;" filled="f" stroked="f">
                    <v:textbox inset="0,0,0,0">
                      <w:txbxContent>
                        <w:p w14:paraId="47E54E00" w14:textId="77777777"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14:paraId="42EE29EB" w14:textId="77777777"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9E45BB" w14:textId="77777777"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CE5D9FF" w14:textId="77777777"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14:paraId="08E8D4EC" w14:textId="77777777"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14:paraId="673D0792" w14:textId="77777777"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>Scanned mandate letters from all beneficiaries authorising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20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14:paraId="2B5861D4" w14:textId="77777777"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programme of this amendment form and provide the </w:t>
      </w:r>
      <w:r>
        <w:rPr>
          <w:spacing w:val="51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14:paraId="78ADCA2B" w14:textId="77777777"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>Private organisations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14:paraId="3E31D0C0" w14:textId="77777777"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14:paraId="18223CC7" w14:textId="77777777"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14:paraId="74826EC3" w14:textId="77777777"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E03230" w14:textId="77777777"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0B47A9E" wp14:editId="76D0A90E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82A53" w14:textId="77777777"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0B47A9E" id="Group_x0020_102" o:spid="_x0000_s1228" style="width:480.35pt;height:19.25pt;mso-position-horizontal-relative:char;mso-position-vertical-relative:line" coordsize="9607,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">
                <v:group id="Group_x0020_126" o:spid="_x0000_s1229" style="position:absolute;width:106;height:378" coordsize="106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_x0020_127" o:spid="_x0000_s1230" style="position:absolute;width:106;height:378;visibility:visible;mso-wrap-style:square;v-text-anchor:top" coordsize="106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eYr2xQAA&#10;ANwAAAAPAAAAZHJzL2Rvd25yZXYueG1sRE9Na8JAEL0L/odlhF6k7urB2ugqrVbopYVGi3gbsmMS&#10;zc6G7DbGf+8WCr3N433OYtXZSrTU+NKxhvFIgSDOnCk517DfbR9nIHxANlg5Jg038rBa9nsLTIy7&#10;8he1achFDGGfoIYihDqR0mcFWfQjVxNH7uQaiyHCJpemwWsMt5WcKDWVFkuODQXWtC4ou6Q/VsPh&#10;Yzb8fj1udq08b9VnpfZPz92b1g+D7mUOIlAX/sV/7ncT56sp/D4TL5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5ivbFAAAA3AAAAA8AAAAAAAAAAAAAAAAAlwIAAGRycy9k&#10;b3ducmV2LnhtbFBLBQYAAAAABAAEAPUAAACJAwAAAAA=&#10;" path="m0,377l106,377,106,,,,,377xe" fillcolor="black" stroked="f">
                    <v:path arrowok="t" o:connecttype="custom" o:connectlocs="0,377;106,377;106,0;0,0;0,377" o:connectangles="0,0,0,0,0"/>
                  </v:shape>
                </v:group>
                <v:group id="Group_x0020_124" o:spid="_x0000_s1231" style="position:absolute;left:9499;width:108;height:378" coordorigin="9499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_x0020_125" o:spid="_x0000_s1232" style="position:absolute;left:9499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3iMxQAA&#10;ANwAAAAPAAAAZHJzL2Rvd25yZXYueG1sRI/NTsNADITvSH2HlZG4ILoBJNSGbqsKVIHEhf48gJV1&#10;sylZb4i3TXh7fEDiZmvGM58XqzG25kK9NIkd3E8LMMRV8g3XDg77zd0MjGRkj21icvBDAqvl5GqB&#10;pU8Db+myy7XREJYSHYScu9JaqQJFlGnqiFU7pj5i1rWvre9x0PDY2oeieLIRG9aGgB29BKq+dufo&#10;4LuWz0EOt+f5R2yENqfH1314c+7melw/g8k05n/z3/W7V/xCa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LeIzFAAAA3AAAAA8AAAAAAAAAAAAAAAAAlwIAAGRycy9k&#10;b3ducmV2LnhtbFBLBQYAAAAABAAEAPUAAACJAwAAAAA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122" o:spid="_x0000_s1233" style="position:absolute;left:106;width:9394;height:29" coordorigin="106" coordsize="9394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_x0020_123" o:spid="_x0000_s1234" style="position:absolute;left:106;width:9394;height:29;visibility:visible;mso-wrap-style:square;v-text-anchor:top" coordsize="9394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3drwwAA&#10;ANwAAAAPAAAAZHJzL2Rvd25yZXYueG1sRI9BawIxEIXvhf6HMEJvNbFdqmyNUgoFb0UrnofNdLO6&#10;mSxJqqu/vnMo9DbDe/PeN8v1GHp1ppS7yBZmUwOKuImu49bC/uvjcQEqF2SHfWSycKUM69X93RJr&#10;Fy+8pfOutEpCONdowZcy1FrnxlPAPI0DsWjfMQUssqZWu4QXCQ+9fjLmRQfsWBo8DvTuqTntfoKF&#10;Ay6On1tnqlzNzeZ488+pVGztw2R8ewVVaCz/5r/rjRP8meDLMzKBX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o3drwwAAANwAAAAPAAAAAAAAAAAAAAAAAJcCAABkcnMvZG93&#10;bnJldi54bWxQSwUGAAAAAAQABAD1AAAAhwMAAAAA&#10;" path="m0,29l9393,29,9393,,,,,29xe" fillcolor="black" stroked="f">
                    <v:path arrowok="t" o:connecttype="custom" o:connectlocs="0,29;9393,29;9393,0;0,0;0,29" o:connectangles="0,0,0,0,0"/>
                  </v:shape>
                </v:group>
                <v:group id="Group_x0020_120" o:spid="_x0000_s1235" style="position:absolute;left:106;top:348;width:9394;height:29" coordorigin="106,348" coordsize="9394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_x0020_121" o:spid="_x0000_s1236" style="position:absolute;left:106;top:348;width:9394;height:29;visibility:visible;mso-wrap-style:square;v-text-anchor:top" coordsize="9394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UyHwAAA&#10;ANwAAAAPAAAAZHJzL2Rvd25yZXYueG1sRE9NawIxEL0X/A9hBG81UZdWtkaRguBNtNLzsJluVjeT&#10;JUl19dc3BcHbPN7nLFa9a8WFQmw8a5iMFQjiypuGaw3Hr83rHERMyAZbz6ThRhFWy8HLAkvjr7yn&#10;yyHVIodwLFGDTakrpYyVJYdx7DvizP344DBlGGppAl5zuGvlVKk36bDh3GCxo09L1fnw6zR84/y0&#10;2xtVxOJdbU93OwupYK1Hw379ASJRn57ih3tr8vzJFP6fyRfI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PUyHwAAAANwAAAAPAAAAAAAAAAAAAAAAAJcCAABkcnMvZG93bnJl&#10;di54bWxQSwUGAAAAAAQABAD1AAAAhAMAAAAA&#10;" path="m0,29l9393,29,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_x0020_118" o:spid="_x0000_s1237" style="position:absolute;left:58;top:29;width:9490;height:320" coordorigin="58,29" coordsize="9490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_x0020_119" o:spid="_x0000_s1238" style="position:absolute;left:58;top:29;width:9490;height:320;visibility:visible;mso-wrap-style:square;v-text-anchor:top" coordsize="949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6RCwQAA&#10;ANwAAAAPAAAAZHJzL2Rvd25yZXYueG1sRE/bisIwEH0X/Icwgm+auogr1Si66NK3peoHDM30os2k&#10;NLHW/XojLOzbHM511tve1KKj1lWWFcymEQjizOqKCwWX83GyBOE8ssbaMil4koPtZjhYY6ztg1Pq&#10;Tr4QIYRdjApK75tYSpeVZNBNbUMcuNy2Bn2AbSF1i48Qbmr5EUULabDi0FBiQ18lZbfT3Sg4JC45&#10;3PNr/pN26f57dzlHn4tfpcajfrcC4an3/+I/d6LD/Nkc3s+EC+Tm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MOkQsEAAADcAAAADwAAAAAAAAAAAAAAAACXAgAAZHJzL2Rvd25y&#10;ZXYueG1sUEsFBgAAAAAEAAQA9QAAAIUDAAAAAA==&#10;" path="m0,319l9489,319,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_x0020_116" o:spid="_x0000_s1239" style="position:absolute;left:58;top:22;width:9490;height:2" coordorigin="58,22" coordsize="9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_x0020_117" o:spid="_x0000_s1240" style="position:absolute;visibility:visible;mso-wrap-style:square;v-text-anchor:top" points="58,22,9547,22" coordsize="9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REhxQAA&#10;ANwAAAAPAAAAZHJzL2Rvd25yZXYueG1sRI/NasMwEITvhbyD2EButewUQnGshJCQ0ENbmp8HWKyN&#10;ZWKtjKXYTp++KhR622Vmvp0t1qNtRE+drx0ryJIUBHHpdM2Vgst5//wKwgdkjY1jUvAgD+vV5KnA&#10;XLuBj9SfQiUihH2OCkwIbS6lLw1Z9IlriaN2dZ3FENeukrrDIcJtI+dpupAWa44XDLa0NVTeTncb&#10;KYcvm+F8lx0+dfsu7823efnYKTWbjpsliEBj+Df/pd90rJ8t4PeZOIF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dESHFAAAA3AAAAA8AAAAAAAAAAAAAAAAAlwIAAGRycy9k&#10;b3ducmV2LnhtbFBLBQYAAAAABAAEAPUAAACJAwAAAAA=&#10;" filled="f" strokeweight=".72pt">
                    <v:path arrowok="t" o:connecttype="custom" o:connectlocs="0,0;9489,0" o:connectangles="0,0"/>
                  </v:polyline>
                </v:group>
                <v:group id="Group_x0020_114" o:spid="_x0000_s1241" style="position:absolute;left:58;top:370;width:9490;height:2" coordorigin="58,370" coordsize="9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_x0020_115" o:spid="_x0000_s1242" style="position:absolute;visibility:visible;mso-wrap-style:square;v-text-anchor:top" points="58,370,9547,370" coordsize="9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iDIxQAA&#10;ANwAAAAPAAAAZHJzL2Rvd25yZXYueG1sRI/NasNADITvhbzDokJvzdophOJmY0JNQg9paX4eQHhV&#10;r4lXa7ybxM3TV4dAbyM0+jSzKEffqQsNsQ1sIJ9moIjrYFtuDBwP6+dXUDEhW+wCk4FfilAuJw8L&#10;LGy48o4u+9QogXAs0IBLqS+0jrUjj3EaemLZ/YTBY5JxaLQd8Cpw3+lZls21x5blg8Oe3h3Vp/3Z&#10;C2Xz7XOcVfnmy/Zbfe5u7uWzMubpcVy9gUo0pn/z/frDSvxc0koZUa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OIMjFAAAA3AAAAA8AAAAAAAAAAAAAAAAAlwIAAGRycy9k&#10;b3ducmV2LnhtbFBLBQYAAAAABAAEAPUAAACJAwAAAAA=&#10;" filled="f" strokeweight=".72pt">
                    <v:path arrowok="t" o:connecttype="custom" o:connectlocs="0,0;9489,0" o:connectangles="0,0"/>
                  </v:polyline>
                </v:group>
                <v:group id="Group_x0020_112" o:spid="_x0000_s1243" style="position:absolute;left:58;top:356;width:9490;height:2" coordorigin="58,356" coordsize="9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_x0020_113" o:spid="_x0000_s1244" style="position:absolute;visibility:visible;mso-wrap-style:square;v-text-anchor:top" points="58,356,9547,356" coordsize="9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OZzxQAA&#10;ANwAAAAPAAAAZHJzL2Rvd25yZXYueG1sRI/dasJAEIXvC32HZYTe1U1SkBJdRZRKL1qpPw8wZMds&#10;MDsbsqumffrOheDdGebMN+fMFoNv1ZX62AQ2kI8zUMRVsA3XBo6Hj9d3UDEhW2wDk4FfirCYPz/N&#10;sLThxju67lOtBMKxRAMupa7UOlaOPMZx6Ihldwq9xyRjX2vb403gvtVFlk20x4blg8OOVo6q8/7i&#10;hbL58TkW63yztd2XvrR/7u17bczLaFhOQSUa0sN8v/60Er+Q+FJGFO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U5nPFAAAA3AAAAA8AAAAAAAAAAAAAAAAAlwIAAGRycy9k&#10;b3ducmV2LnhtbFBLBQYAAAAABAAEAPUAAACJAwAAAAA=&#10;" filled="f" strokeweight=".72pt">
                    <v:path arrowok="t" o:connecttype="custom" o:connectlocs="0,0;9489,0" o:connectangles="0,0"/>
                  </v:polyline>
                </v:group>
                <v:group id="Group_x0020_110" o:spid="_x0000_s1245" style="position:absolute;left:9547;top:370;width:29;height:2" coordorigin="9547,370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_x0020_111" o:spid="_x0000_s1246" style="position:absolute;visibility:visible;mso-wrap-style:square;v-text-anchor:top" points="9547,370,9576,370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ErNwgAA&#10;ANwAAAAPAAAAZHJzL2Rvd25yZXYueG1sRE9La8JAEL4L/odlhN50Y6BFYlYRsSCUHKqCeBuykwfJ&#10;zobsapJ/3y0UepuP7znpfjSteFHvassK1qsIBHFudc2lgtv1c7kB4TyyxtYyKZjIwX43n6WYaDvw&#10;N70uvhQhhF2CCirvu0RKl1dk0K1sRxy4wvYGfYB9KXWPQwg3rYyj6EMarDk0VNjRsaK8uTyNgvGR&#10;d0jFs/kamsYcTu/Z+T5lSr0txsMWhKfR/4v/3Gcd5scx/D4TLpC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cSs3CAAAA3AAAAA8AAAAAAAAAAAAAAAAAlwIAAGRycy9kb3du&#10;cmV2LnhtbFBLBQYAAAAABAAEAPUAAACGAwAAAAA=&#10;" filled="f" strokeweight=".72pt">
                    <v:path arrowok="t" o:connecttype="custom" o:connectlocs="0,0;29,0" o:connectangles="0,0"/>
                  </v:polyline>
                </v:group>
                <v:group id="Group_x0020_108" o:spid="_x0000_s1247" style="position:absolute;left:50;top:14;width:2;height:349" coordorigin="50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_x0020_109" o:spid="_x0000_s1248" style="position:absolute;visibility:visible;mso-wrap-style:square;v-text-anchor:top" points="50,14,50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CJawgAA&#10;ANwAAAAPAAAAZHJzL2Rvd25yZXYueG1sRE/NagIxEL4XfIcwQi9FE8WqrEaRUqEXoa4+wJCMu4ub&#10;ybJJddenb4RCb/Px/c5627la3KgNlWcNk7ECQWy8rbjQcD7tR0sQISJbrD2Thp4CbDeDlzVm1t/5&#10;SLc8FiKFcMhQQxljk0kZTEkOw9g3xIm7+NZhTLAtpG3xnsJdLadKzaXDilNDiQ19lGSu+Y/T8JYf&#10;PieqM4uZ2vXm/fRt+uZhtH4ddrsViEhd/Bf/ub9smj+dwfOZd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44IlrCAAAA3AAAAA8AAAAAAAAAAAAAAAAAlwIAAGRycy9kb3du&#10;cmV2LnhtbFBLBQYAAAAABAAEAPUAAACGAwAAAAA=&#10;" filled="f" strokeweight=".72pt">
                    <v:path arrowok="t" o:connecttype="custom" o:connectlocs="0,14;0,363" o:connectangles="0,0"/>
                  </v:polyline>
                </v:group>
                <v:group id="Group_x0020_106" o:spid="_x0000_s1249" style="position:absolute;left:9568;top:29;width:2;height:349" coordorigin="9568,29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_x0020_107" o:spid="_x0000_s1250" style="position:absolute;visibility:visible;mso-wrap-style:square;v-text-anchor:top" points="9568,29,9568,377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py7xAAA&#10;ANwAAAAPAAAAZHJzL2Rvd25yZXYueG1sRE9Na8JAEL0X+h+WKXjTTQINIXWVEhEUBFHbQ2/T7DQJ&#10;zc7G7NbE/vquIPQ2j/c58+VoWnGh3jWWFcSzCARxaXXDlYK303qagXAeWWNrmRRcycFy8fgwx1zb&#10;gQ90OfpKhBB2OSqove9yKV1Zk0E3sx1x4L5sb9AH2FdS9ziEcNPKJIpSabDh0FBjR0VN5ffxxyh4&#10;/92mzzLbbf3Hyn7GWKbFPjkrNXkaX19AeBr9v/ju3ugwP0n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Kcu8QAAADcAAAADwAAAAAAAAAAAAAAAACXAgAAZHJzL2Rv&#10;d25yZXYueG1sUEsFBgAAAAAEAAQA9QAAAIgDAAAAAA==&#10;" filled="f" strokeweight="9143emu">
                    <v:path arrowok="t" o:connecttype="custom" o:connectlocs="0,29;0,377" o:connectangles="0,0"/>
                  </v:polyline>
                </v:group>
                <v:group id="Group_x0020_103" o:spid="_x0000_s1251" style="position:absolute;left:9554;top:14;width:2;height:349" coordorigin="9554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_x0020_105" o:spid="_x0000_s1252" style="position:absolute;visibility:visible;mso-wrap-style:square;v-text-anchor:top" points="9554,14,9554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ShfxgAA&#10;ANwAAAAPAAAAZHJzL2Rvd25yZXYueG1sRI/NasMwEITvhb6D2EIupZES+hOcKCGUBHopNE4fYJE2&#10;tom1Mpaa2Hn67qHQ2y4zO/PtajOEVl2oT01kC7OpAUXsom+4svB93D8tQKWM7LGNTBZGSrBZ39+t&#10;sPDxyge6lLlSEsKpQAt1zl2hdXI1BUzT2BGLdop9wCxrX2nf41XCQ6vnxrzqgA1LQ40dvdfkzuVP&#10;sPBYfu5mZnBvz2Y7upfjlxu7m7N28jBsl6AyDfnf/Hf94QV/LrTyjEy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dShfxgAAANwAAAAPAAAAAAAAAAAAAAAAAJcCAABkcnMv&#10;ZG93bnJldi54bWxQSwUGAAAAAAQABAD1AAAAigMAAAAA&#10;" filled="f" strokeweight=".72pt">
                    <v:path arrowok="t" o:connecttype="custom" o:connectlocs="0,14;0,363" o:connectangles="0,0"/>
                  </v:polyline>
                  <v:shape id="Text_x0020_Box_x0020_104" o:spid="_x0000_s1253" type="#_x0000_t202" style="position:absolute;left:53;top:14;width:9500;height: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aQSwwAA&#10;ANwAAAAPAAAAZHJzL2Rvd25yZXYueG1sRE9Na8JAEL0X/A/LFHqrm3qQJroGKRaEgjTGg8dpdkyW&#10;ZGfT7Griv+8WCr3N433OOp9sJ240eONYwcs8AUFcOW24VnAq359fQfiArLFzTAru5CHfzB7WmGk3&#10;ckG3Y6hFDGGfoYImhD6T0lcNWfRz1xNH7uIGiyHCoZZ6wDGG204ukmQpLRqODQ329NZQ1R6vVsH2&#10;zMXOfB++PotLYcoyTfhj2Sr19DhtVyACTeFf/Ofe6zh/kcL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UaQSwwAAANwAAAAPAAAAAAAAAAAAAAAAAJcCAABkcnMvZG93&#10;bnJldi54bWxQSwUGAAAAAAQABAD1AAAAhwMAAAAA&#10;" filled="f" stroked="f">
                    <v:textbox inset="0,0,0,0">
                      <w:txbxContent>
                        <w:p w14:paraId="18D82A53" w14:textId="77777777"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F24550" w14:textId="77777777"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A59DACB" w14:textId="77777777"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14:paraId="342B5139" w14:textId="77777777"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14:paraId="7CD7C960" w14:textId="77777777"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14:paraId="7D5567A0" w14:textId="77777777"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 w14:paraId="063C00E9" w14:textId="7777777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59CA" w14:textId="77777777"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D2E" w14:textId="77777777"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4C8A" w14:textId="77777777"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 w14:paraId="1F7D234C" w14:textId="7777777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95A7" w14:textId="77777777"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B8C" w14:textId="77777777"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D892" w14:textId="77777777" w:rsidR="009322B7" w:rsidRDefault="009322B7"/>
        </w:tc>
      </w:tr>
      <w:tr w:rsidR="009322B7" w14:paraId="36F462A4" w14:textId="7777777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CE50" w14:textId="77777777"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9347" w14:textId="77777777"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7D3" w14:textId="77777777" w:rsidR="009322B7" w:rsidRDefault="009322B7"/>
        </w:tc>
      </w:tr>
    </w:tbl>
    <w:p w14:paraId="5878EEC4" w14:textId="77777777"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26CB018" w14:textId="77777777"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EAC48DC" w14:textId="77777777"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DF27DFD" wp14:editId="1AD82F26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C66814" w14:textId="77777777"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DF27DFD" id="Group_x0020_84" o:spid="_x0000_s1254" style="width:482.65pt;height:153.9pt;mso-position-horizontal-relative:char;mso-position-vertical-relative:line" coordsize="9653,30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">
                <v:group id="Group_x0020_100" o:spid="_x0000_s1255" style="position:absolute;left:10;top:14;width:104;height:276" coordorigin="10,14" coordsize="104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_x0020_101" o:spid="_x0000_s1256" style="position:absolute;left:10;top:14;width:104;height:276;visibility:visible;mso-wrap-style:square;v-text-anchor:top" coordsize="104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8KWuwAA&#10;ANsAAAAPAAAAZHJzL2Rvd25yZXYueG1sRE9LCsIwEN0L3iGM4E5TXWipRhH/iAh+DjA0Y1tsJqWJ&#10;Wm9vFoLLx/tP540pxYtqV1hWMOhHIIhTqwvOFNyum14MwnlkjaVlUvAhB/NZuzXFRNs3n+l18ZkI&#10;IewSVJB7XyVSujQng65vK+LA3W1t0AdYZ1LX+A7hppTDKBpJgwWHhhwrWuaUPi5Po+A4RjS09tmW&#10;T6PD7rijOF49lep2msUEhKfG/8U/914riMPY8CX8ADn7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eFPClrsAAADbAAAADwAAAAAAAAAAAAAAAACXAgAAZHJzL2Rvd25yZXYueG1s&#10;UEsFBgAAAAAEAAQA9QAAAH8DAAAAAA==&#10;" path="m0,276l103,276,103,,,,,276xe" fillcolor="#d9d9d9" stroked="f">
                    <v:path arrowok="t" o:connecttype="custom" o:connectlocs="0,290;103,290;103,14;0,14;0,290" o:connectangles="0,0,0,0,0"/>
                  </v:shape>
                </v:group>
                <v:group id="Group_x0020_98" o:spid="_x0000_s1257" style="position:absolute;left:9540;top:14;width:104;height:276" coordorigin="9540,14" coordsize="104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_x0020_99" o:spid="_x0000_s1258" style="position:absolute;left:9540;top:14;width:104;height:276;visibility:visible;mso-wrap-style:square;v-text-anchor:top" coordsize="104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/FhNwAAA&#10;ANsAAAAPAAAAZHJzL2Rvd25yZXYueG1sRE/LaoNAFN0X+g/DLWTXjO3CWuMYStvUEKSQxwdcnBuV&#10;OHfEmaj9+84ikOXhvLP1bDox0uBaywpelhEI4srqlmsFp+PmOQHhPLLGzjIp+CMH6/zxIcNU24n3&#10;NB58LUIIuxQVNN73qZSuasigW9qeOHBnOxj0AQ611ANOIdx08jWKYmmw5dDQYE+fDVWXw9UoKN8Q&#10;DX37+od/411RFpQkX1elFk/zxwqEp9nfxTf3Vit4D+vDl/ADZP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/FhNwAAAANsAAAAPAAAAAAAAAAAAAAAAAJcCAABkcnMvZG93bnJl&#10;di54bWxQSwUGAAAAAAQABAD1AAAAhAMAAAAA&#10;" path="m0,276l103,276,103,,,,,276xe" fillcolor="#d9d9d9" stroked="f">
                    <v:path arrowok="t" o:connecttype="custom" o:connectlocs="0,290;103,290;103,14;0,14;0,290" o:connectangles="0,0,0,0,0"/>
                  </v:shape>
                </v:group>
                <v:group id="Group_x0020_96" o:spid="_x0000_s1259" style="position:absolute;left:113;top:14;width:9427;height:276" coordorigin="113,14" coordsize="9427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_x0020_97" o:spid="_x0000_s1260" style="position:absolute;left:113;top:14;width:9427;height:276;visibility:visible;mso-wrap-style:square;v-text-anchor:top" coordsize="9427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eYKwQAA&#10;ANsAAAAPAAAAZHJzL2Rvd25yZXYueG1sRI/RisIwFETfF/yHcAXf1tSCu1qNIrLCPrrWD7g017aY&#10;3NQka+vfbxYEH4eZOcOst4M14k4+tI4VzKYZCOLK6ZZrBefy8L4AESKyRuOYFDwowHYzeltjoV3P&#10;P3Q/xVokCIcCFTQxdoWUoWrIYpi6jjh5F+ctxiR9LbXHPsGtkXmWfUiLLaeFBjvaN1RdT79WQdl+&#10;3XI8zz9757zZ2/5oyuNOqcl42K1ARBriK/xsf2sFyxz+v6Qf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hnmCsEAAADbAAAADwAAAAAAAAAAAAAAAACXAgAAZHJzL2Rvd25y&#10;ZXYueG1sUEsFBgAAAAAEAAQA9QAAAIUDAAAAAA==&#10;" path="m0,276l9427,276,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_x0020_94" o:spid="_x0000_s1261" style="position:absolute;left:10;top:10;width:9634;height:2" coordorigin="10,10" coordsize="96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_x0020_95" o:spid="_x0000_s1262" style="position:absolute;visibility:visible;mso-wrap-style:square;v-text-anchor:top" points="10,10,9643,10" coordsize="9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5ZRxQAA&#10;ANsAAAAPAAAAZHJzL2Rvd25yZXYueG1sRI9BawIxFITvBf9DeII3za6UalejSKUi6qHaQq+PzXN3&#10;7eZlTaKu/74pCD0OM/MNM523phZXcr6yrCAdJCCIc6srLhR8fb73xyB8QNZYWyYFd/Iwn3Wepphp&#10;e+M9XQ+hEBHCPkMFZQhNJqXPSzLoB7Yhjt7ROoMhSldI7fAW4aaWwyR5kQYrjgslNvRWUv5zuBgF&#10;m3OzSz++3Wa3XZ3MYnQ+5el9qVSv2y4mIAK14T/8aK+1gtdn+PsSf4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PllHFAAAA2wAAAA8AAAAAAAAAAAAAAAAAlwIAAGRycy9k&#10;b3ducmV2LnhtbFBLBQYAAAAABAAEAPUAAACJAwAAAAA=&#10;" filled="f" strokeweight=".48pt">
                    <v:path arrowok="t" o:connecttype="custom" o:connectlocs="0,0;9633,0" o:connectangles="0,0"/>
                  </v:polyline>
                </v:group>
                <v:group id="Group_x0020_92" o:spid="_x0000_s1263" style="position:absolute;left:10;top:295;width:9634;height:2" coordorigin="10,295" coordsize="96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_x0020_93" o:spid="_x0000_s1264" style="position:absolute;visibility:visible;mso-wrap-style:square;v-text-anchor:top" points="10,295,9643,295" coordsize="9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dazwgAA&#10;ANsAAAAPAAAAZHJzL2Rvd25yZXYueG1sRI9Bi8IwFITvwv6H8Ba8aboKXa1GWQRBPAhWF/b4aJ5N&#10;sXkpTaz13xtB2OMwM98wy3Vva9FR6yvHCr7GCQjiwumKSwXn03Y0A+EDssbaMSl4kIf16mOwxEy7&#10;Ox+py0MpIoR9hgpMCE0mpS8MWfRj1xBH7+JaiyHKtpS6xXuE21pOkiSVFiuOCwYb2hgqrvnNKsi7&#10;0+R84On3Yf/3Wz60SfGYolLDz/5nASJQH/7D7/ZOK5in8PoSf4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51rPCAAAA2wAAAA8AAAAAAAAAAAAAAAAAlwIAAGRycy9kb3du&#10;cmV2LnhtbFBLBQYAAAAABAAEAPUAAACGAwAAAAA=&#10;" filled="f" strokeweight="6095emu">
                    <v:path arrowok="t" o:connecttype="custom" o:connectlocs="0,0;9633,0" o:connectangles="0,0"/>
                  </v:polyline>
                </v:group>
                <v:group id="Group_x0020_90" o:spid="_x0000_s1265" style="position:absolute;left:5;top:5;width:2;height:3068" coordorigin="5,5" coordsize="2,30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_x0020_91" o:spid="_x0000_s1266" style="position:absolute;visibility:visible;mso-wrap-style:square;v-text-anchor:top" points="5,5,5,3073" coordsize="2,30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49oVvAAA&#10;ANsAAAAPAAAAZHJzL2Rvd25yZXYueG1sRE9LCsIwEN0L3iGM4E5TFfzUpiKKoIgLPwcYmrEtNpPS&#10;RK23NwvB5eP9k1VrKvGixpWWFYyGEQjizOqScwW3624wB+E8ssbKMin4kINV2u0kGGv75jO9Lj4X&#10;IYRdjAoK7+tYSpcVZNANbU0cuLttDPoAm1zqBt8h3FRyHEVTabDk0FBgTZuCssflaRRsZ7Zqc+fQ&#10;6/FpNzoe6uNEH5Tq99r1EoSn1v/FP/deK1iEseFL+AEy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7j2hW8AAAA2wAAAA8AAAAAAAAAAAAAAAAAlwIAAGRycy9kb3ducmV2Lnht&#10;bFBLBQYAAAAABAAEAPUAAACAAwAAAAA=&#10;" filled="f" strokeweight=".48pt">
                    <v:path arrowok="t" o:connecttype="custom" o:connectlocs="0,5;0,3073" o:connectangles="0,0"/>
                  </v:polyline>
                </v:group>
                <v:group id="Group_x0020_88" o:spid="_x0000_s1267" style="position:absolute;left:10;top:3068;width:9634;height:2" coordorigin="10,3068" coordsize="96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_x0020_89" o:spid="_x0000_s1268" style="position:absolute;visibility:visible;mso-wrap-style:square;v-text-anchor:top" points="10,3068,9643,3068" coordsize="9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1jmxgAA&#10;ANwAAAAPAAAAZHJzL2Rvd25yZXYueG1sRI9Bb8IwDIXvk/YfIk/abaTlMKZCQIhpaAIOG0PiajWm&#10;LTROSTIo/34+TOJm6z2/93ky612rLhRi49lAPshAEZfeNlwZ2P18vLyBignZYuuZDNwowmz6+DDB&#10;wvorf9NlmyolIRwLNFCn1BVax7Imh3HgO2LRDj44TLKGStuAVwl3rR5m2at22LA01NjRoqbytP11&#10;BlbnbpN/7cNqs14e3Xx0Ppb57d2Y56d+PgaVqE938//1pxX8TPDlGZlAT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o1jmxgAAANwAAAAPAAAAAAAAAAAAAAAAAJcCAABkcnMv&#10;ZG93bnJldi54bWxQSwUGAAAAAAQABAD1AAAAigMAAAAA&#10;" filled="f" strokeweight=".48pt">
                    <v:path arrowok="t" o:connecttype="custom" o:connectlocs="0,0;9633,0" o:connectangles="0,0"/>
                  </v:polyline>
                </v:group>
                <v:group id="Group_x0020_85" o:spid="_x0000_s1269" style="position:absolute;left:9648;top:5;width:2;height:3068" coordorigin="9648,5" coordsize="2,30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_x0020_87" o:spid="_x0000_s1270" style="position:absolute;visibility:visible;mso-wrap-style:square;v-text-anchor:top" points="9648,5,9648,3073" coordsize="2,30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pCiwwAA&#10;ANwAAAAPAAAAZHJzL2Rvd25yZXYueG1sRE/fa8IwEH4f7H8IN9iLzFQRGdVYOtlAcKB2w+ejOduy&#10;5tIlUev+eiMIe7uP7+fNs9604kTON5YVjIYJCOLS6oYrBd9fHy+vIHxA1thaJgUX8pAtHh/mmGp7&#10;5h2dilCJGMI+RQV1CF0qpS9rMuiHtiOO3ME6gyFCV0nt8BzDTSvHSTKVBhuODTV2tKyp/CmORoHd&#10;H4vpZE2D37997rbvW/+2+fRKPT/1+QxEoD78i+/ulY7zkzHcnokX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9pCiwwAAANwAAAAPAAAAAAAAAAAAAAAAAJcCAABkcnMvZG93&#10;bnJldi54bWxQSwUGAAAAAAQABAD1AAAAhwMAAAAA&#10;" filled="f" strokeweight="6095emu">
                    <v:path arrowok="t" o:connecttype="custom" o:connectlocs="0,5;0,3073" o:connectangles="0,0"/>
                  </v:polyline>
                  <v:shape id="Text_x0020_Box_x0020_86" o:spid="_x0000_s1271" type="#_x0000_t202" style="position:absolute;left:5;top:10;width:9643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M+YwgAA&#10;ANwAAAAPAAAAZHJzL2Rvd25yZXYueG1sRE9NawIxEL0X/A9hhN5qYgt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z5jCAAAA3AAAAA8AAAAAAAAAAAAAAAAAlwIAAGRycy9kb3du&#10;cmV2LnhtbFBLBQYAAAAABAAEAPUAAACGAwAAAAA=&#10;" filled="f" stroked="f">
                    <v:textbox inset="0,0,0,0">
                      <w:txbxContent>
                        <w:p w14:paraId="1CC66814" w14:textId="77777777"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73E5FC" w14:textId="77777777"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14:paraId="334AA1A8" w14:textId="77777777"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72958F48" wp14:editId="6EA6AC1F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">
                <v:polyline id="Freeform 83" o:spid="_x0000_s1027" style="position:absolute;visibility:visible;mso-wrap-style:square;v-text-anchor:top" points="10767,8484,10767,848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mm9xQAA&#10;ANsAAAAPAAAAZHJzL2Rvd25yZXYueG1sRI9Ba8JAFITvBf/D8oReSt0otMQ0GxGhpZciRoseH9nX&#10;bDD7Nma3mv57Vyh4HGbmGyZfDLYVZ+p941jBdJKAIK6cbrhWsNu+P6cgfEDW2DomBX/kYVGMHnLM&#10;tLvwhs5lqEWEsM9QgQmhy6T0lSGLfuI64uj9uN5iiLKvpe7xEuG2lbMkeZUWG44LBjtaGaqO5a9V&#10;MPdmdTo+Lb98dZiV7QfJ/fx7rdTjeFi+gQg0hHv4v/2pFaQvcPsSf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ab3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14:paraId="51286AD9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697D5E2" w14:textId="77777777"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2621EB" wp14:editId="50EFE333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401809" w14:textId="77777777"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B2621EB" id="Group_x0020_56" o:spid="_x0000_s1272" style="width:480.35pt;height:19.25pt;mso-position-horizontal-relative:char;mso-position-vertical-relative:line" coordsize="9607,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">
                <v:group id="Group_x0020_80" o:spid="_x0000_s1273" style="position:absolute;width:106;height:378" coordsize="106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_x0020_81" o:spid="_x0000_s1274" style="position:absolute;width:106;height:378;visibility:visible;mso-wrap-style:square;v-text-anchor:top" coordsize="106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PWVwwAA&#10;ANsAAAAPAAAAZHJzL2Rvd25yZXYueG1sRE/LasJAFN0X/IfhFropOtMurMZMpC/BjYIvxN0lc5vE&#10;Zu6EzDTGv3cWBZeH807nva1FR62vHGt4GSkQxLkzFRca9rvFcALCB2SDtWPScCUP82zwkGJi3IU3&#10;1G1DIWII+wQ1lCE0iZQ+L8miH7mGOHI/rrUYImwLaVq8xHBby1elxtJixbGhxIY+S8p/t39Ww3E1&#10;eT58nL52nTwv1LpW+7dp/63102P/PgMRqA938b97aTSM4/r4Jf4Am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2PWVwwAAANsAAAAPAAAAAAAAAAAAAAAAAJcCAABkcnMvZG93&#10;bnJldi54bWxQSwUGAAAAAAQABAD1AAAAhwMAAAAA&#10;" path="m0,377l106,377,106,,,,,377xe" fillcolor="black" stroked="f">
                    <v:path arrowok="t" o:connecttype="custom" o:connectlocs="0,377;106,377;106,0;0,0;0,377" o:connectangles="0,0,0,0,0"/>
                  </v:shape>
                </v:group>
                <v:group id="Group_x0020_78" o:spid="_x0000_s1275" style="position:absolute;left:9499;width:108;height:378" coordorigin="9499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_x0020_79" o:spid="_x0000_s1276" style="position:absolute;left:9499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9CzxAAA&#10;ANsAAAAPAAAAZHJzL2Rvd25yZXYueG1sRI9Ra8JAEITfC/0PxxZ8kXrRgrSpp4giFnyx6g9Ycttc&#10;2txezJ4m/nuvUOjjMDPfMLNF72t1pVaqwAbGowwUcRFsxaWB03Hz/ApKIrLFOjAZuJHAYv74MMPc&#10;ho4/6XqIpUoQlhwNuBibXGspHHmUUWiIk/cVWo8xybbUtsUuwX2tJ1k21R4rTgsOG1o5Kn4OF2/g&#10;XMq+k9Pw8rbzldDm+2V9dFtjBk/98h1UpD7+h//aH9bAdAK/X9IP0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fQs8QAAADbAAAADwAAAAAAAAAAAAAAAACXAgAAZHJzL2Rv&#10;d25yZXYueG1sUEsFBgAAAAAEAAQA9QAAAIgDAAAAAA=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76" o:spid="_x0000_s1277" style="position:absolute;left:106;width:9394;height:29" coordorigin="106" coordsize="9394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_x0020_77" o:spid="_x0000_s1278" style="position:absolute;left:106;width:9394;height:29;visibility:visible;mso-wrap-style:square;v-text-anchor:top" coordsize="9394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U7KwQAA&#10;ANsAAAAPAAAAZHJzL2Rvd25yZXYueG1sRI9PawIxFMTvBb9DeIXeatJ2sbIaRQoFb+IfPD82r5vV&#10;zcuSpLr66Y0geBxm5jfMdN67VpwoxMazho+hAkFcedNwrWG3/X0fg4gJ2WDrmTRcKMJ8NniZYmn8&#10;mdd02qRaZAjHEjXYlLpSylhZchiHviPO3p8PDlOWoZYm4DnDXSs/lRpJhw3nBYsd/Viqjpt/p2GP&#10;48NqbVQRi2+1PFztV0gFa/322i8mIBL16Rl+tJdGw6iA+5f8A+T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lOysEAAADbAAAADwAAAAAAAAAAAAAAAACXAgAAZHJzL2Rvd25y&#10;ZXYueG1sUEsFBgAAAAAEAAQA9QAAAIUDAAAAAA==&#10;" path="m0,29l9393,29,9393,,,,,29xe" fillcolor="black" stroked="f">
                    <v:path arrowok="t" o:connecttype="custom" o:connectlocs="0,29;9393,29;9393,0;0,0;0,29" o:connectangles="0,0,0,0,0"/>
                  </v:shape>
                </v:group>
                <v:group id="Group_x0020_74" o:spid="_x0000_s1279" style="position:absolute;left:106;top:348;width:9394;height:29" coordorigin="106,348" coordsize="9394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_x0020_75" o:spid="_x0000_s1280" style="position:absolute;left:106;top:348;width:9394;height:29;visibility:visible;mso-wrap-style:square;v-text-anchor:top" coordsize="9394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3UmwQAA&#10;ANsAAAAPAAAAZHJzL2Rvd25yZXYueG1sRI9BawIxFITvBf9DeIK3mqjLVrZGEaHgrWhLz4/N62bt&#10;5mVJUl399Y0g9DjMzDfMajO4TpwpxNazhtlUgSCuvWm50fD58fa8BBETssHOM2m4UoTNevS0wsr4&#10;Cx/ofEyNyBCOFWqwKfWVlLG25DBOfU+cvW8fHKYsQyNNwEuGu07OlSqlw5bzgsWedpbqn+Ov0/CF&#10;y9P7wagiFi9qf7rZRUgFaz0ZD9tXEImG9B9+tPdGQ1nC/Uv+AX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cd1JsEAAADbAAAADwAAAAAAAAAAAAAAAACXAgAAZHJzL2Rvd25y&#10;ZXYueG1sUEsFBgAAAAAEAAQA9QAAAIUDAAAAAA==&#10;" path="m0,29l9393,29,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_x0020_72" o:spid="_x0000_s1281" style="position:absolute;left:58;top:29;width:9490;height:320" coordorigin="58,29" coordsize="9490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_x0020_73" o:spid="_x0000_s1282" style="position:absolute;left:58;top:29;width:9490;height:320;visibility:visible;mso-wrap-style:square;v-text-anchor:top" coordsize="949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TTR1vwAA&#10;ANsAAAAPAAAAZHJzL2Rvd25yZXYueG1sRE/LisIwFN0L/kO4gjtNnUWVjlFUHOlOqn7Apbl9jM1N&#10;aWLtzNebheDycN7r7WAa0VPnassKFvMIBHFudc2lgtv1Z7YC4TyyxsYyKfgjB9vNeLTGRNsnZ9Rf&#10;fClCCLsEFVTet4mULq/IoJvbljhwhe0M+gC7UuoOnyHcNPIrimJpsObQUGFLh4ry++VhFBxTlx4f&#10;xW9xzvpsf9rdrtEy/ldqOhl23yA8Df4jfrtTrSAOY8OX8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NNHW/AAAA2wAAAA8AAAAAAAAAAAAAAAAAlwIAAGRycy9kb3ducmV2&#10;LnhtbFBLBQYAAAAABAAEAPUAAACDAwAAAAA=&#10;" path="m0,319l9489,319,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_x0020_70" o:spid="_x0000_s1283" style="position:absolute;left:58;top:22;width:9490;height:2" coordorigin="58,22" coordsize="9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_x0020_71" o:spid="_x0000_s1284" style="position:absolute;visibility:visible;mso-wrap-style:square;v-text-anchor:top" points="58,22,9547,22" coordsize="9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rBFwwAA&#10;ANsAAAAPAAAAZHJzL2Rvd25yZXYueG1sRI/BasJAEIbvBd9hGcFb3cRCK9FVRKl4aEurPsCQHbPB&#10;7GzIrpr26TsHwePwz//NfPNl7xt1pS7WgQ3k4wwUcRlszZWB4+H9eQoqJmSLTWAy8EsRlovB0xwL&#10;G278Q9d9qpRAOBZowKXUFlrH0pHHOA4tsWSn0HlMMnaVth3eBO4bPcmyV+2xZrngsKW1o/K8v3ih&#10;bL99jpNNvv2y7Ye+NH/u5XNjzGjYr2agEvXpsXxv76yBN/leXMQD9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SrBFwwAAANsAAAAPAAAAAAAAAAAAAAAAAJcCAABkcnMvZG93&#10;bnJldi54bWxQSwUGAAAAAAQABAD1AAAAhwMAAAAA&#10;" filled="f" strokeweight=".72pt">
                    <v:path arrowok="t" o:connecttype="custom" o:connectlocs="0,0;9489,0" o:connectangles="0,0"/>
                  </v:polyline>
                </v:group>
                <v:group id="Group_x0020_68" o:spid="_x0000_s1285" style="position:absolute;left:58;top:370;width:9490;height:2" coordorigin="58,370" coordsize="9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_x0020_69" o:spid="_x0000_s1286" style="position:absolute;visibility:visible;mso-wrap-style:square;v-text-anchor:top" points="58,370,9547,370" coordsize="9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9qAwwAA&#10;ANsAAAAPAAAAZHJzL2Rvd25yZXYueG1sRI9Ra8IwFIXfB/6HcIW9zVTBTatR3HBs7EGw+gMuybWp&#10;NjelSW3375fBYI+Hc853OOvt4GpxpzZUnhVMJxkIYu1NxaWC8+n9aQEiRGSDtWdS8E0BtpvRwxpz&#10;43s+0r2IpUgQDjkqsDE2uZRBW3IYJr4hTt7Ftw5jkm0pTYt9grtazrLsWTqsOC1YbOjNkr4VnVPg&#10;lvOv3l2zD60P3akj+bovCqvU43jYrUBEGuJ/+K/9aRS8zOD3S/oBc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w9qAwwAAANsAAAAPAAAAAAAAAAAAAAAAAJcCAABkcnMvZG93&#10;bnJldi54bWxQSwUGAAAAAAQABAD1AAAAhwMAAAAA&#10;" filled="f" strokeweight="9143emu">
                    <v:path arrowok="t" o:connecttype="custom" o:connectlocs="0,0;9489,0" o:connectangles="0,0"/>
                  </v:polyline>
                </v:group>
                <v:group id="Group_x0020_66" o:spid="_x0000_s1287" style="position:absolute;left:58;top:356;width:9490;height:2" coordorigin="58,356" coordsize="9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_x0020_67" o:spid="_x0000_s1288" style="position:absolute;visibility:visible;mso-wrap-style:square;v-text-anchor:top" points="58,356,9547,356" coordsize="9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bZGxAAA&#10;ANsAAAAPAAAAZHJzL2Rvd25yZXYueG1sRI/RasJAFETfBf9huULfmk1ssRLdhFKp9KGKVT/gkr1m&#10;g9m7Ibtq2q/vFgo+DjNzhlmWg23FlXrfOFaQJSkI4srphmsFx8P74xyED8gaW8ek4Js8lMV4tMRc&#10;uxt/0XUfahEh7HNUYELocil9ZciiT1xHHL2T6y2GKPta6h5vEW5bOU3TmbTYcFww2NGboeq8v9hI&#10;We9shtNVtt7q7lNe2h/ztFkp9TAZXhcgAg3hHv5vf2gFL8/w9yX+AF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G2RsQAAADbAAAADwAAAAAAAAAAAAAAAACXAgAAZHJzL2Rv&#10;d25yZXYueG1sUEsFBgAAAAAEAAQA9QAAAIgDAAAAAA==&#10;" filled="f" strokeweight=".72pt">
                    <v:path arrowok="t" o:connecttype="custom" o:connectlocs="0,0;9489,0" o:connectangles="0,0"/>
                  </v:polyline>
                </v:group>
                <v:group id="Group_x0020_64" o:spid="_x0000_s1289" style="position:absolute;left:9547;top:370;width:29;height:2" coordorigin="9547,370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_x0020_65" o:spid="_x0000_s1290" style="position:absolute;visibility:visible;mso-wrap-style:square;v-text-anchor:top" points="9547,370,9576,370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38bwwAA&#10;ANsAAAAPAAAAZHJzL2Rvd25yZXYueG1sRI9Ba8JAFITvBf/D8gRvzaYiWlLXUEqFor1om/tr9pkN&#10;Zt+G7DaJ/nq3IPQ4zMw3zDofbSN66nztWMFTkoIgLp2uuVLw/bV9fAbhA7LGxjEpuJCHfDN5WGOm&#10;3cAH6o+hEhHCPkMFJoQ2k9KXhiz6xLXE0Tu5zmKIsquk7nCIcNvIeZoupcWa44LBlt4Mlefjr1Ww&#10;+zGf1bXY0+m9Dbvh4M25WBilZtPx9QVEoDH8h+/tD61gtYS/L/EHyM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j38bwwAAANsAAAAPAAAAAAAAAAAAAAAAAJcCAABkcnMvZG93&#10;bnJldi54bWxQSwUGAAAAAAQABAD1AAAAhwMAAAAA&#10;" filled="f" strokeweight="9143emu">
                    <v:path arrowok="t" o:connecttype="custom" o:connectlocs="0,0;29,0" o:connectangles="0,0"/>
                  </v:polyline>
                </v:group>
                <v:group id="Group_x0020_62" o:spid="_x0000_s1291" style="position:absolute;left:50;top:14;width:2;height:349" coordorigin="50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_x0020_63" o:spid="_x0000_s1292" style="position:absolute;visibility:visible;mso-wrap-style:square;v-text-anchor:top" points="50,14,50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4DuwQAA&#10;ANsAAAAPAAAAZHJzL2Rvd25yZXYueG1sRE/dasIwFL4f+A7hDLwZmiibSjWKiANvBrP1AQ7JsS1r&#10;TkoTtd3Tm4vBLj++/82ud424UxdqzxpmUwWC2Hhbc6nhUnxOViBCRLbYeCYNAwXYbUcvG8ysf/CZ&#10;7nksRQrhkKGGKsY2kzKYihyGqW+JE3f1ncOYYFdK2+EjhbtGzpVaSIc1p4YKWzpUZH7ym9Pwln8d&#10;Z6o3y3e1H8xH8W2G9tdoPX7t92sQkfr4L/5zn6yGZRqbvqQf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mOA7sEAAADbAAAADwAAAAAAAAAAAAAAAACXAgAAZHJzL2Rvd25y&#10;ZXYueG1sUEsFBgAAAAAEAAQA9QAAAIUDAAAAAA==&#10;" filled="f" strokeweight=".72pt">
                    <v:path arrowok="t" o:connecttype="custom" o:connectlocs="0,14;0,363" o:connectangles="0,0"/>
                  </v:polyline>
                </v:group>
                <v:group id="Group_x0020_60" o:spid="_x0000_s1293" style="position:absolute;left:9568;top:29;width:2;height:349" coordorigin="9568,29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_x0020_61" o:spid="_x0000_s1294" style="position:absolute;visibility:visible;mso-wrap-style:square;v-text-anchor:top" points="9568,29,9568,377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wInwwAA&#10;ANsAAAAPAAAAZHJzL2Rvd25yZXYueG1sRE/Pa8IwFL4P/B/CE3ZbU4WVUo0iirDCQKbusNuzeWvL&#10;mpeaZLXzr18Ogx0/vt/L9Wg6MZDzrWUFsyQFQVxZ3XKt4HzaP+UgfEDW2FkmBT/kYb2aPCyx0PbG&#10;bzQcQy1iCPsCFTQh9IWUvmrIoE9sTxy5T+sMhghdLbXDWww3nZynaSYNthwbGuxp21D1dfw2Ct7v&#10;ZfYs89cyfOzsZYZVtj3Mr0o9TsfNAkSgMfyL/9wvWkEe18cv8Q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DwInwwAAANsAAAAPAAAAAAAAAAAAAAAAAJcCAABkcnMvZG93&#10;bnJldi54bWxQSwUGAAAAAAQABAD1AAAAhwMAAAAA&#10;" filled="f" strokeweight="9143emu">
                    <v:path arrowok="t" o:connecttype="custom" o:connectlocs="0,29;0,377" o:connectangles="0,0"/>
                  </v:polyline>
                </v:group>
                <v:group id="Group_x0020_57" o:spid="_x0000_s1295" style="position:absolute;left:9554;top:14;width:2;height:349" coordorigin="9554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_x0020_59" o:spid="_x0000_s1296" style="position:absolute;visibility:visible;mso-wrap-style:square;v-text-anchor:top" points="9554,14,9554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scjxAAA&#10;ANsAAAAPAAAAZHJzL2Rvd25yZXYueG1sRI/RagIxFETfC/5DuIIvRROlVVmNIqVCXwp19QMuyXV3&#10;cXOzbKLu+vWmUOjjMDNnmPW2c7W4URsqzxqmEwWC2HhbcaHhdNyPlyBCRLZYeyYNPQXYbgYva8ys&#10;v/OBbnksRIJwyFBDGWOTSRlMSQ7DxDfEyTv71mFMsi2kbfGe4K6WM6Xm0mHFaaHEhj5KMpf86jS8&#10;5t+fU9WZxZva9eb9+GP65mG0Hg273QpEpC7+h//aX1bDcga/X9IPkJ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7HI8QAAADbAAAADwAAAAAAAAAAAAAAAACXAgAAZHJzL2Rv&#10;d25yZXYueG1sUEsFBgAAAAAEAAQA9QAAAIgDAAAAAA==&#10;" filled="f" strokeweight=".72pt">
                    <v:path arrowok="t" o:connecttype="custom" o:connectlocs="0,14;0,363" o:connectangles="0,0"/>
                  </v:polyline>
                  <v:shape id="Text_x0020_Box_x0020_58" o:spid="_x0000_s1297" type="#_x0000_t202" style="position:absolute;left:53;top:14;width:9500;height: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  <v:textbox inset="0,0,0,0">
                      <w:txbxContent>
                        <w:p w14:paraId="6F401809" w14:textId="77777777"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F50AC7" w14:textId="77777777"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8AB5FAB" w14:textId="77777777"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14:paraId="5181E1C3" w14:textId="77777777"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14:paraId="7EBEC9FB" w14:textId="77777777"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14:paraId="7857A1B5" w14:textId="77777777"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14:paraId="54E3A2F3" w14:textId="77777777"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14:paraId="3BEF2A68" w14:textId="77777777"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3AA15C" w14:textId="77777777"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1DEC0986" wp14:editId="03362609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4" o:spid="_x0000_s1026" style="position:absolute;margin-left:538.3pt;margin-top:97.2pt;width:.1pt;height:.1pt;z-index:-27712;mso-position-horizontal-relative:page" coordorigin="10767,194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">
                <v:polyline id="Freeform 55" o:spid="_x0000_s1027" style="position:absolute;visibility:visible;mso-wrap-style:square;v-text-anchor:top" points="10767,1945,10767,194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H4WxQAA&#10;ANsAAAAPAAAAZHJzL2Rvd25yZXYueG1sRI9Ba8JAFITvBf/D8oReim4UbDXNKiJUvEgxWtrjI/vM&#10;hmTfptmtxn/vFgo9DjPzDZOtetuIC3W+cqxgMk5AEBdOV1wqOB3fRnMQPiBrbByTght5WC0HDxmm&#10;2l35QJc8lCJC2KeowITQplL6wpBFP3YtcfTOrrMYouxKqTu8Rrht5DRJnqXFiuOCwZY2hoo6/7EK&#10;Ft5svuun9d4XX9O82ZL8XHy8K/U47NevIAL14T/8195pBbMX+P0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8fhb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14:paraId="214D2E80" w14:textId="77777777"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14:paraId="01E3AF56" w14:textId="77777777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14:paraId="28FDA371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73EFB5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14:paraId="6BBFBB6F" w14:textId="77777777" w:rsidR="00530D6D" w:rsidRPr="00530D6D" w:rsidRDefault="00530D6D" w:rsidP="00BF6931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14:paraId="35867282" w14:textId="77777777" w:rsidR="00530D6D" w:rsidRPr="00530D6D" w:rsidRDefault="00530D6D" w:rsidP="00BF6931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14:paraId="33A20EB8" w14:textId="77777777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14:paraId="16CA1C02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A1412F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14:paraId="5F4E8B5A" w14:textId="77777777" w:rsidR="00530D6D" w:rsidRPr="00530D6D" w:rsidRDefault="00530D6D" w:rsidP="00BF6931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14:paraId="6344EF62" w14:textId="77777777"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14:paraId="66A06DD2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14:paraId="195357D7" w14:textId="77777777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853A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9D300DA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46B8F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F27EA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B031E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14:paraId="285E7A53" w14:textId="77777777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D8097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771ADE25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219C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345E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B3B1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14:paraId="2B4C824E" w14:textId="77777777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780A4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85F0027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Intellectual outputs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59336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D5D8E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AC962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14:paraId="439C2842" w14:textId="77777777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FABAD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CD9CE50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C8AF6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BC62D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E78C6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14:paraId="60F4161B" w14:textId="77777777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14E22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0ADF463F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694D6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8A730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2C748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14:paraId="7505A2AE" w14:textId="77777777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0FAE1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33A540E3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71250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67CB3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ABF9D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14:paraId="18EDCC45" w14:textId="77777777" w:rsidTr="0094314E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43ED356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293E7A43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52518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CF1DE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7BDEC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14:paraId="6D859D25" w14:textId="77777777" w:rsidTr="0094314E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C1E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37894EEC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58FAC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58E74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6D13B" w14:textId="77777777"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</w:tbl>
    <w:p w14:paraId="48637C81" w14:textId="77777777" w:rsidR="0094314E" w:rsidRDefault="0094314E"/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530D6D" w:rsidRPr="00530D6D" w14:paraId="77B14B8C" w14:textId="77777777" w:rsidTr="0094314E">
        <w:trPr>
          <w:trHeight w:hRule="exact"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A970B" w14:textId="77777777"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14:paraId="53B27B5A" w14:textId="77777777" w:rsidTr="0094314E">
        <w:trPr>
          <w:trHeight w:hRule="exact" w:val="1755"/>
        </w:trPr>
        <w:tc>
          <w:tcPr>
            <w:tcW w:w="9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2FCB" w14:textId="77777777"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14:paraId="01330829" w14:textId="77777777"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DCCC5EB" w14:textId="77777777"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3D1849D" w14:textId="77777777" w:rsidR="009322B7" w:rsidRDefault="000A39A6" w:rsidP="00A4758C">
      <w:pPr>
        <w:pStyle w:val="Szvegtrzs"/>
        <w:spacing w:before="69"/>
        <w:ind w:left="272" w:right="1196"/>
      </w:pPr>
      <w:r>
        <w:t>Please attach to your request an updated version of the financial table used for the</w:t>
      </w:r>
      <w:r>
        <w:rPr>
          <w:spacing w:val="-19"/>
        </w:rPr>
        <w:t xml:space="preserve"> </w:t>
      </w:r>
      <w:r>
        <w:t>project</w:t>
      </w:r>
      <w:r>
        <w:rPr>
          <w:w w:val="99"/>
        </w:rPr>
        <w:t xml:space="preserve"> </w:t>
      </w:r>
      <w:r>
        <w:t>application. (See</w:t>
      </w:r>
      <w:r>
        <w:rPr>
          <w:spacing w:val="-15"/>
        </w:rPr>
        <w:t xml:space="preserve"> </w:t>
      </w:r>
      <w:hyperlink r:id="rId21" w:history="1">
        <w:r w:rsidR="00A4758C" w:rsidRPr="00A4758C">
          <w:rPr>
            <w:rStyle w:val="Hiperhivatkozs"/>
          </w:rPr>
          <w:t>http://www.tka.hu/docs/palyazatok/2015_e202finances20150126.xls</w:t>
        </w:r>
      </w:hyperlink>
      <w:r w:rsidR="00A4758C">
        <w:t xml:space="preserve"> </w:t>
      </w:r>
      <w:r>
        <w:t>)</w:t>
      </w:r>
    </w:p>
    <w:p w14:paraId="27D961E0" w14:textId="77777777" w:rsidR="009322B7" w:rsidRDefault="009322B7" w:rsidP="00A4758C">
      <w:pPr>
        <w:sectPr w:rsidR="009322B7">
          <w:pgSz w:w="11910" w:h="16840"/>
          <w:pgMar w:top="1080" w:right="1000" w:bottom="1140" w:left="860" w:header="0" w:footer="954" w:gutter="0"/>
          <w:cols w:space="720"/>
        </w:sectPr>
      </w:pPr>
    </w:p>
    <w:p w14:paraId="598CA0A5" w14:textId="77777777"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14:paraId="02FBC4B8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0FB6741B" w14:textId="77777777"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F5DDE44" wp14:editId="5F24BCFB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86F9E" w14:textId="77777777"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F5DDE44" id="Group_x0020_28" o:spid="_x0000_s1298" style="width:487.45pt;height:19.25pt;mso-position-horizontal-relative:char;mso-position-vertical-relative:line" coordsize="9749,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">
                <v:group id="Group_x0020_52" o:spid="_x0000_s1299" style="position:absolute;width:106;height:378" coordsize="106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53" o:spid="_x0000_s1300" style="position:absolute;width:106;height:378;visibility:visible;mso-wrap-style:square;v-text-anchor:top" coordsize="106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9eFkxwAA&#10;ANsAAAAPAAAAZHJzL2Rvd25yZXYueG1sRI9bawIxFITfhf6HcIS+iCZa8LI1irYV+qJQL0jfDpvj&#10;7tbNybJJ1+2/bwpCH4eZ+YaZL1tbioZqXzjWMBwoEMSpMwVnGo6HTX8Kwgdkg6Vj0vBDHpaLh84c&#10;E+Nu/EHNPmQiQtgnqCEPoUqk9GlOFv3AVcTRu7jaYoiyzqSp8RbhtpQjpcbSYsFxIceKXnJKr/tv&#10;q+G8nfZO68/XQyO/NmpXquNk1r5p/dhtV88gArXhP3xvvxsNTyP4+xJ/gFz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PXhZMcAAADbAAAADwAAAAAAAAAAAAAAAACXAgAAZHJz&#10;L2Rvd25yZXYueG1sUEsFBgAAAAAEAAQA9QAAAIsDAAAAAA==&#10;" path="m0,377l106,377,106,,,,,377xe" fillcolor="black" stroked="f">
                    <v:path arrowok="t" o:connecttype="custom" o:connectlocs="0,377;106,377;106,0;0,0;0,377" o:connectangles="0,0,0,0,0"/>
                  </v:shape>
                </v:group>
                <v:group id="Group_x0020_50" o:spid="_x0000_s1301" style="position:absolute;left:9640;width:108;height:378" coordorigin="9640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_x0020_51" o:spid="_x0000_s1302" style="position:absolute;left:9640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cJBxAAA&#10;ANsAAAAPAAAAZHJzL2Rvd25yZXYueG1sRI9Ra8JAEITfC/6HY4W+SL2oRWzqKVKRFvrSqj9gyW1z&#10;0dxemj1N+u97BaGPw8x8wyzXva/VlVqpAhuYjDNQxEWwFZcGjofdwwKURGSLdWAy8EMC69Xgbom5&#10;DR1/0nUfS5UgLDkacDE2udZSOPIo49AQJ+8rtB5jkm2pbYtdgvtaT7Nsrj1WnBYcNvTiqDjvL97A&#10;dykfnRxHl6d3XwntTrPtwb0acz/sN8+gIvXxP3xrv1kDs0f4+5J+gF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HCQcQAAADbAAAADwAAAAAAAAAAAAAAAACXAgAAZHJzL2Rv&#10;d25yZXYueG1sUEsFBgAAAAAEAAQA9QAAAIgDAAAAAA==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48" o:spid="_x0000_s1303" style="position:absolute;left:106;width:9535;height:29" coordorigin="106" coordsize="9535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_x0020_49" o:spid="_x0000_s1304" style="position:absolute;left:106;width:9535;height:29;visibility:visible;mso-wrap-style:square;v-text-anchor:top" coordsize="9535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VuPwwAA&#10;ANsAAAAPAAAAZHJzL2Rvd25yZXYueG1sRI/RagIxFETfC/5DuIIvRbNaEF2NIorQhwqt9gMum+tm&#10;MblZk6jbv28KQh+HmTnDLNeds+JOITaeFYxHBQjiyuuGawXfp/1wBiImZI3WMyn4oQjrVe9liaX2&#10;D/6i+zHVIkM4lqjApNSWUsbKkMM48i1x9s4+OExZhlrqgI8Md1ZOimIqHTacFwy2tDVUXY43p6C6&#10;vs4vYWKLdDrPNh+fRu+cPSg16HebBYhEXfoPP9vvWsHbFP6+5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HVuPwwAAANsAAAAPAAAAAAAAAAAAAAAAAJcCAABkcnMvZG93&#10;bnJldi54bWxQSwUGAAAAAAQABAD1AAAAhwMAAAAA&#10;" path="m0,29l9534,29,9534,,,,,29xe" fillcolor="black" stroked="f">
                    <v:path arrowok="t" o:connecttype="custom" o:connectlocs="0,29;9534,29;9534,0;0,0;0,29" o:connectangles="0,0,0,0,0"/>
                  </v:shape>
                </v:group>
                <v:group id="Group_x0020_46" o:spid="_x0000_s1305" style="position:absolute;left:106;top:348;width:9535;height:29" coordorigin="106,348" coordsize="9535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47" o:spid="_x0000_s1306" style="position:absolute;left:106;top:348;width:9535;height:29;visibility:visible;mso-wrap-style:square;v-text-anchor:top" coordsize="9535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mpmwQAA&#10;ANsAAAAPAAAAZHJzL2Rvd25yZXYueG1sRE/dasIwFL4XfIdwhN3ITHUgXW0UcQx2sYHTPcChOTal&#10;yUlNMu3efrkY7PLj+693o7PiRiF2nhUsFwUI4sbrjlsFX+fXxxJETMgarWdS8EMRdtvppMZK+zt/&#10;0u2UWpFDOFaowKQ0VFLGxpDDuPADceYuPjhMGYZW6oD3HO6sXBXFWjrsODcYHOhgqOlP305Bc50/&#10;92Fli3S+lPv3o9Evzn4o9TAb9xsQicb0L/5zv2kFT3ls/pJ/gN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M5qZsEAAADbAAAADwAAAAAAAAAAAAAAAACXAgAAZHJzL2Rvd25y&#10;ZXYueG1sUEsFBgAAAAAEAAQA9QAAAIUDAAAAAA==&#10;" path="m0,29l9534,29,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_x0020_44" o:spid="_x0000_s1307" style="position:absolute;left:58;top:29;width:9629;height:320" coordorigin="58,29" coordsize="9629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_x0020_45" o:spid="_x0000_s1308" style="position:absolute;left:58;top:29;width:9629;height:320;visibility:visible;mso-wrap-style:square;v-text-anchor:top" coordsize="9629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ALivwAA&#10;ANsAAAAPAAAAZHJzL2Rvd25yZXYueG1sRE9Ni8IwEL0v+B/CCN7WtKKLVNOioqDHVdHr2IxttZmU&#10;Jmr99+awsMfH+55nnanFk1pXWVYQDyMQxLnVFRcKjofN9xSE88gaa8uk4E0OsrT3NcdE2xf/0nPv&#10;CxFC2CWooPS+SaR0eUkG3dA2xIG72tagD7AtpG7xFcJNLUdR9CMNVhwaSmxoVVJ+3z+MgsMxHr2L&#10;8+O24CVu48vaXHeTk1KDfreYgfDU+X/xn3urFYzD+vAl/ACZ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88AuK/AAAA2wAAAA8AAAAAAAAAAAAAAAAAlwIAAGRycy9kb3ducmV2&#10;LnhtbFBLBQYAAAAABAAEAPUAAACDAwAAAAA=&#10;" path="m0,319l9628,319,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_x0020_42" o:spid="_x0000_s1309" style="position:absolute;left:58;top:22;width:9629;height:2" coordorigin="58,22" coordsize="96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_x0020_43" o:spid="_x0000_s1310" style="position:absolute;visibility:visible;mso-wrap-style:square;v-text-anchor:top" points="58,22,9686,22" coordsize="96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DOtwQAA&#10;ANsAAAAPAAAAZHJzL2Rvd25yZXYueG1sRI/disIwFITvF3yHcIS9W1PDUrQaRQRxu3f+PMChObbF&#10;5qQ0qa1vvxGEvRxm5htmvR1tIx7U+dqxhvksAUFcOFNzqeF6OXwtQPiAbLBxTBqe5GG7mXysMTNu&#10;4BM9zqEUEcI+Qw1VCG0mpS8qsuhnriWO3s11FkOUXSlNh0OE20aqJEmlxZrjQoUt7Ssq7ufealD5&#10;M+dDimPfD/m8WB5TdVO/Wn9Ox90KRKAx/Iff7R+j4VvB60v8AX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ZAzrcEAAADbAAAADwAAAAAAAAAAAAAAAACXAgAAZHJzL2Rvd25y&#10;ZXYueG1sUEsFBgAAAAAEAAQA9QAAAIUDAAAAAA==&#10;" filled="f" strokeweight=".72pt">
                    <v:path arrowok="t" o:connecttype="custom" o:connectlocs="0,0;9628,0" o:connectangles="0,0"/>
                  </v:polyline>
                </v:group>
                <v:group id="Group_x0020_40" o:spid="_x0000_s1311" style="position:absolute;left:58;top:370;width:9629;height:2" coordorigin="58,370" coordsize="96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_x0020_41" o:spid="_x0000_s1312" style="position:absolute;visibility:visible;mso-wrap-style:square;v-text-anchor:top" points="58,370,9686,370" coordsize="96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ptGwwAA&#10;ANsAAAAPAAAAZHJzL2Rvd25yZXYueG1sRI9Li8JAEITvC/6HoQVv60QRWaKjiCjoQWR9HLy1mc4D&#10;Mz0hM4nx3zvCwh6LqvqKmi87U4qWaldYVjAaRiCIE6sLzhRcztvvHxDOI2ssLZOCFzlYLnpfc4y1&#10;ffIvtSefiQBhF6OC3PsqltIlORl0Q1sRBy+1tUEfZJ1JXeMzwE0px1E0lQYLDgs5VrTOKXmcGqMg&#10;TY/Xza69VYYOTSOzzf5xP96UGvS71QyEp87/h//aO61gMoHPl/AD5OI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LptGwwAAANsAAAAPAAAAAAAAAAAAAAAAAJcCAABkcnMvZG93&#10;bnJldi54bWxQSwUGAAAAAAQABAD1AAAAhwMAAAAA&#10;" filled="f" strokeweight="9143emu">
                    <v:path arrowok="t" o:connecttype="custom" o:connectlocs="0,0;9628,0" o:connectangles="0,0"/>
                  </v:polyline>
                </v:group>
                <v:group id="Group_x0020_38" o:spid="_x0000_s1313" style="position:absolute;left:58;top:356;width:9629;height:2" coordorigin="58,356" coordsize="96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_x0020_39" o:spid="_x0000_s1314" style="position:absolute;visibility:visible;mso-wrap-style:square;v-text-anchor:top" points="58,356,9686,356" coordsize="96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zWuwgAA&#10;ANsAAAAPAAAAZHJzL2Rvd25yZXYueG1sRI/disIwFITvhX2HcBa809Qixe02FVmQtd758wCH5tgW&#10;m5PSpLa+vVlY8HKYmW+YbDuZVjyod41lBatlBIK4tLrhSsH1sl9sQDiPrLG1TAqe5GCbf8wyTLUd&#10;+USPs69EgLBLUUHtfZdK6cqaDLql7YiDd7O9QR9kX0nd4xjgppVxFCXSYMNhocaOfmoq7+fBKIiL&#10;Z8H7BKdhGItV+fWbxLf4qNT8c9p9g/A0+Xf4v33QCtYJ/H0JP0Dm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rNa7CAAAA2wAAAA8AAAAAAAAAAAAAAAAAlwIAAGRycy9kb3du&#10;cmV2LnhtbFBLBQYAAAAABAAEAPUAAACGAwAAAAA=&#10;" filled="f" strokeweight=".72pt">
                    <v:path arrowok="t" o:connecttype="custom" o:connectlocs="0,0;9628,0" o:connectangles="0,0"/>
                  </v:polyline>
                </v:group>
                <v:group id="Group_x0020_36" o:spid="_x0000_s1315" style="position:absolute;left:9686;top:370;width:29;height:2" coordorigin="9686,370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_x0020_37" o:spid="_x0000_s1316" style="position:absolute;visibility:visible;mso-wrap-style:square;v-text-anchor:top" points="9686,370,9715,370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IRPwAAA&#10;ANsAAAAPAAAAZHJzL2Rvd25yZXYueG1sRE/Pa8IwFL4L+x/CE3azqUPG6EyLyAZDvejW+1vzTIrN&#10;S2ky2/nXm8Ngx4/v97qaXCeuNITWs4JlloMgbrxu2Sj4+nxfvIAIEVlj55kU/FKAqnyYrbHQfuQj&#10;XU/RiBTCoUAFNsa+kDI0lhyGzPfEiTv7wWFMcDBSDzimcNfJpzx/lg5bTg0We9paai6nH6dg920P&#10;5lbv6fzWx914DPZSr6xSj/Np8woi0hT/xX/uD61glcamL+kHyP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MIRPwAAAANsAAAAPAAAAAAAAAAAAAAAAAJcCAABkcnMvZG93bnJl&#10;di54bWxQSwUGAAAAAAQABAD1AAAAhAMAAAAA&#10;" filled="f" strokeweight="9143emu">
                    <v:path arrowok="t" o:connecttype="custom" o:connectlocs="0,0;29,0" o:connectangles="0,0"/>
                  </v:polyline>
                </v:group>
                <v:group id="Group_x0020_34" o:spid="_x0000_s1317" style="position:absolute;left:50;top:14;width:2;height:349" coordorigin="50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_x0020_35" o:spid="_x0000_s1318" style="position:absolute;visibility:visible;mso-wrap-style:square;v-text-anchor:top" points="50,14,50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NCIwQAA&#10;ANsAAAAPAAAAZHJzL2Rvd25yZXYueG1sRE/dasIwFL4f+A7hCLsZmjimjs4oIhvsRtDWBzgkZ21Z&#10;c1KaqK1Pby4ELz++/9Wmd424UBdqzxpmUwWC2Hhbc6nhVPxMPkGEiGyx8UwaBgqwWY9eVphZf+Uj&#10;XfJYihTCIUMNVYxtJmUwFTkMU98SJ+7Pdw5jgl0pbYfXFO4a+a7UQjqsOTVU2NKuIvOfn52Gt3z/&#10;PVO9WX6o7WDmxcEM7c1o/Trut18gIvXxKX64f62GeVqfvqQfIN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DQiMEAAADbAAAADwAAAAAAAAAAAAAAAACXAgAAZHJzL2Rvd25y&#10;ZXYueG1sUEsFBgAAAAAEAAQA9QAAAIUDAAAAAA==&#10;" filled="f" strokeweight=".72pt">
                    <v:path arrowok="t" o:connecttype="custom" o:connectlocs="0,14;0,363" o:connectangles="0,0"/>
                  </v:polyline>
                </v:group>
                <v:group id="Group_x0020_32" o:spid="_x0000_s1319" style="position:absolute;left:9708;top:29;width:2;height:349" coordorigin="9708,29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_x0020_33" o:spid="_x0000_s1320" style="position:absolute;visibility:visible;mso-wrap-style:square;v-text-anchor:top" points="9708,29,9708,377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utkxAAA&#10;ANsAAAAPAAAAZHJzL2Rvd25yZXYueG1sRI/dagIxFITvC75DOEJviiaKf6xGkVKhN4W6+gCH5Li7&#10;uDlZNqnu+vSNUOjlMDPfMJtd52pxozZUnjVMxgoEsfG24kLD+XQYrUCEiGyx9kwaegqw2w5eNphZ&#10;f+cj3fJYiAThkKGGMsYmkzKYkhyGsW+Ik3fxrcOYZFtI2+I9wV0tp0otpMOK00KJDb2XZK75j9Pw&#10;ln99TFRnljO178389G365mG0fh12+zWISF38D/+1P62G+RSeX9IP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7rZMQAAADbAAAADwAAAAAAAAAAAAAAAACXAgAAZHJzL2Rv&#10;d25yZXYueG1sUEsFBgAAAAAEAAQA9QAAAIgDAAAAAA==&#10;" filled="f" strokeweight=".72pt">
                    <v:path arrowok="t" o:connecttype="custom" o:connectlocs="0,29;0,377" o:connectangles="0,0"/>
                  </v:polyline>
                </v:group>
                <v:group id="Group_x0020_29" o:spid="_x0000_s1321" style="position:absolute;left:9693;top:14;width:2;height:349" coordorigin="9693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_x0020_31" o:spid="_x0000_s1322" style="position:absolute;visibility:visible;mso-wrap-style:square;v-text-anchor:top" points="9693,14,9693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ChjxgAA&#10;ANsAAAAPAAAAZHJzL2Rvd25yZXYueG1sRI9Pa8JAFMTvBb/D8oTemo1Sg6RZRZRChYLUP4feXrOv&#10;STD7Nma3SdpP3xUEj8PM/IbJloOpRUetqywrmEQxCOLc6ooLBcfD69MchPPIGmvLpOCXHCwXo4cM&#10;U217/qBu7wsRIOxSVFB636RSurwkgy6yDXHwvm1r0AfZFlK32Ae4qeU0jhNpsOKwUGJD65Ly8/7H&#10;KDj9bZOZnL9v/efGfk0wT9a76UWpx/GwegHhafD38K39phXMnuH6JfwA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VChjxgAAANsAAAAPAAAAAAAAAAAAAAAAAJcCAABkcnMv&#10;ZG93bnJldi54bWxQSwUGAAAAAAQABAD1AAAAigMAAAAA&#10;" filled="f" strokeweight="9143emu">
                    <v:path arrowok="t" o:connecttype="custom" o:connectlocs="0,14;0,363" o:connectangles="0,0"/>
                  </v:polyline>
                  <v:shape id="Text_x0020_Box_x0020_30" o:spid="_x0000_s1323" type="#_x0000_t202" style="position:absolute;left:53;top:14;width:9642;height: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<v:textbox inset="0,0,0,0">
                      <w:txbxContent>
                        <w:p w14:paraId="24486F9E" w14:textId="77777777"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90D832" w14:textId="77777777"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0C2E357" w14:textId="77777777"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>If the bank account of the Coordinator (main beneficiary organisation)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22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14:paraId="4F9826AB" w14:textId="77777777"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1B105274" w14:textId="77777777"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14:paraId="5C37F365" w14:textId="77777777"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14:paraId="69815FED" w14:textId="77777777"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14:paraId="2349F911" w14:textId="77777777"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67E4BF37" w14:textId="77777777"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F72D7B5" wp14:editId="13C9EB29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E83F8" w14:textId="77777777"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k 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F72D7B5" id="Group_x0020_2" o:spid="_x0000_s1324" style="width:473.3pt;height:19.25pt;mso-position-horizontal-relative:char;mso-position-vertical-relative:line" coordsize="9466,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">
                <v:group id="Group_x0020_26" o:spid="_x0000_s1325" style="position:absolute;width:106;height:378" coordsize="106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_x0020_27" o:spid="_x0000_s1326" style="position:absolute;width:106;height:378;visibility:visible;mso-wrap-style:square;v-text-anchor:top" coordsize="106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P55xQAA&#10;ANoAAAAPAAAAZHJzL2Rvd25yZXYueG1sRI9Ba8JAFITvQv/D8gpeRHftwWrqKq1V8NKCURFvj+xr&#10;kjb7NmTXGP+9Wyj0OMzMN8x82dlKtNT40rGG8UiBIM6cKTnXcNhvhlMQPiAbrByThht5WC4eenNM&#10;jLvyjto05CJC2CeooQihTqT0WUEW/cjVxNH7co3FEGWTS9PgNcJtJZ+UmkiLJceFAmtaFZT9pBer&#10;4fQxHRzfzu/7Vn5v1GelDs+zbq11/7F7fQERqAv/4b/21miYwO+VeAP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o/nnFAAAA2gAAAA8AAAAAAAAAAAAAAAAAlwIAAGRycy9k&#10;b3ducmV2LnhtbFBLBQYAAAAABAAEAPUAAACJAwAAAAA=&#10;" path="m0,377l106,377,106,,,,,377xe" fillcolor="black" stroked="f">
                    <v:path arrowok="t" o:connecttype="custom" o:connectlocs="0,377;106,377;106,0;0,0;0,377" o:connectangles="0,0,0,0,0"/>
                  </v:shape>
                </v:group>
                <v:group id="Group_x0020_24" o:spid="_x0000_s1327" style="position:absolute;left:9357;width:108;height:378" coordorigin="9357" coordsize="108,3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25" o:spid="_x0000_s1328" style="position:absolute;left:9357;width:108;height:378;visibility:visible;mso-wrap-style:square;v-text-anchor:top" coordsize="10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Fw0wAAA&#10;ANoAAAAPAAAAZHJzL2Rvd25yZXYueG1sRE/NasJAEL4XfIdlBC9FN1ooGl1FKtJCL/XnAYbsmI1m&#10;Z9PMatK37x4KPX58/6tN72v1oFaqwAamkwwUcRFsxaWB82k/noOSiGyxDkwGfkhgsx48rTC3oeMD&#10;PY6xVCmEJUcDLsYm11oKRx5lEhrixF1C6zEm2JbattilcF/rWZa9ao8VpwaHDb05Km7HuzfwXcpX&#10;J+fn++LTV0L768vu5N6NGQ377RJUpD7+i//cH9ZA2pqupBu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Fw0wAAAANoAAAAPAAAAAAAAAAAAAAAAAJcCAABkcnMvZG93bnJl&#10;di54bWxQSwUGAAAAAAQABAD1AAAAhAMAAAAA&#10;" path="m0,377l108,377,108,,,,,377xe" fillcolor="black" stroked="f">
                    <v:path arrowok="t" o:connecttype="custom" o:connectlocs="0,377;108,377;108,0;0,0;0,377" o:connectangles="0,0,0,0,0"/>
                  </v:shape>
                </v:group>
                <v:group id="Group_x0020_22" o:spid="_x0000_s1329" style="position:absolute;left:106;width:9252;height:29" coordorigin="106" coordsize="925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_x0020_23" o:spid="_x0000_s1330" style="position:absolute;left:106;width:9252;height:29;visibility:visible;mso-wrap-style:square;v-text-anchor:top" coordsize="925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BKfxQAA&#10;ANsAAAAPAAAAZHJzL2Rvd25yZXYueG1sRI9BS8NAEIXvQv/DMoI3u7FIkdhtESEqiGjTHjwO2WkS&#10;ujub7m7T+O+dg+BthvfmvW9Wm8k7NVJMfWADd/MCFHETbM+tgf2uun0AlTKyRReYDPxQgs16drXC&#10;0oYLb2msc6skhFOJBrqch1Lr1HTkMc3DQCzaIUSPWdbYahvxIuHe6UVRLLXHnqWhw4GeO2qO9dkb&#10;KFw9nqpYf37fV/H9/LF8+Xp1C2NurqenR1CZpvxv/rt+s4Iv9PKLD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wEp/FAAAA2wAAAA8AAAAAAAAAAAAAAAAAlwIAAGRycy9k&#10;b3ducmV2LnhtbFBLBQYAAAAABAAEAPUAAACJAwAAAAA=&#10;" path="m0,29l9251,29,9251,,,,,29xe" fillcolor="black" stroked="f">
                    <v:path arrowok="t" o:connecttype="custom" o:connectlocs="0,29;9251,29;9251,0;0,0;0,29" o:connectangles="0,0,0,0,0"/>
                  </v:shape>
                </v:group>
                <v:group id="Group_x0020_20" o:spid="_x0000_s1331" style="position:absolute;left:106;top:348;width:9252;height:29" coordorigin="106,348" coordsize="925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_x0020_21" o:spid="_x0000_s1332" style="position:absolute;left:106;top:348;width:9252;height:29;visibility:visible;mso-wrap-style:square;v-text-anchor:top" coordsize="925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ilzwgAA&#10;ANsAAAAPAAAAZHJzL2Rvd25yZXYueG1sRE/fa8IwEH4f+D+EE3ybqWXI6IwyBtWBiFu3hz0eza0t&#10;Sy41ibX+92Yw2Nt9fD9vtRmtEQP50DlWsJhnIIhrpztuFHx+lPePIEJE1mgck4IrBdisJ3crLLS7&#10;8DsNVWxECuFQoII2xr6QMtQtWQxz1xMn7tt5izFB30jt8ZLCrZF5li2lxY5TQ4s9vbRU/1RnqyAz&#10;1XAqfXX8eij9/nxYbt92JldqNh2fn0BEGuO/+M/9qtP8HH5/S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uKXPCAAAA2wAAAA8AAAAAAAAAAAAAAAAAlwIAAGRycy9kb3du&#10;cmV2LnhtbFBLBQYAAAAABAAEAPUAAACGAwAAAAA=&#10;" path="m0,29l9251,29,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_x0020_18" o:spid="_x0000_s1333" style="position:absolute;left:58;top:29;width:9346;height:320" coordorigin="58,29" coordsize="9346,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9" o:spid="_x0000_s1334" style="position:absolute;left:58;top:29;width:9346;height:320;visibility:visible;mso-wrap-style:square;v-text-anchor:top" coordsize="9346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ltpwQAA&#10;ANsAAAAPAAAAZHJzL2Rvd25yZXYueG1sRE9NawIxEL0X/A9hhN5qVpEiq1FKRfHW1lW8Dsm42XUz&#10;WTZR139vCoXe5vE+Z7HqXSNu1IXKs4LxKANBrL2puFRwKDZvMxAhIhtsPJOCBwVYLQcvC8yNv/MP&#10;3faxFCmEQ44KbIxtLmXQlhyGkW+JE3f2ncOYYFdK0+E9hbtGTrLsXTqsODVYbOnTkr7sr06Bruv6&#10;e32+FLP262T1dnI8XtcbpV6H/cccRKQ+/ov/3DuT5k/h95d0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5bacEAAADbAAAADwAAAAAAAAAAAAAAAACXAgAAZHJzL2Rvd25y&#10;ZXYueG1sUEsFBgAAAAAEAAQA9QAAAIUDAAAAAA==&#10;" path="m0,319l9345,319,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_x0020_16" o:spid="_x0000_s1335" style="position:absolute;left:58;top:22;width:9346;height:2" coordorigin="58,22" coordsize="93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_x0020_17" o:spid="_x0000_s1336" style="position:absolute;visibility:visible;mso-wrap-style:square;v-text-anchor:top" points="58,22,9403,22" coordsize="93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/6rwAAA&#10;ANsAAAAPAAAAZHJzL2Rvd25yZXYueG1sRE89a8MwEN0L+Q/iAtlquR1McK2EUBwohAxx2/1qXWxT&#10;62QsRVb+fVUodLvH+7xqH80oAs1usKzgKctBELdWD9wp+Hg/Pm5BOI+scbRMCu7kYL9bPVRYarvw&#10;hULjO5FC2JWooPd+KqV0bU8GXWYn4sRd7WzQJzh3Us+4pHAzyuc8L6TBgVNDjxO99tR+Nzej4Owu&#10;9eFa1Dp8hvEUsIlfWx2V2qzj4QWEp+j/xX/uN53mF/D7SzpA7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U/6rwAAAANsAAAAPAAAAAAAAAAAAAAAAAJcCAABkcnMvZG93bnJl&#10;di54bWxQSwUGAAAAAAQABAD1AAAAhAMAAAAA&#10;" filled="f" strokeweight=".72pt">
                    <v:path arrowok="t" o:connecttype="custom" o:connectlocs="0,0;9345,0" o:connectangles="0,0"/>
                  </v:polyline>
                </v:group>
                <v:group id="Group_x0020_14" o:spid="_x0000_s1337" style="position:absolute;left:58;top:370;width:9346;height:2" coordorigin="58,370" coordsize="93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_x0020_15" o:spid="_x0000_s1338" style="position:absolute;visibility:visible;mso-wrap-style:square;v-text-anchor:top" points="58,370,9403,370" coordsize="93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1tNwgAA&#10;ANsAAAAPAAAAZHJzL2Rvd25yZXYueG1sRI9BawIxEIXvBf9DGKEX0Wx7KGU1igiiF7VV8Txsxt1g&#10;Mlk2qa7/vnMo9DbDe/PeN7NFH7y6U5dcZANvkwIUcRWt49rA+bQef4JKGdmij0wGnpRgMR+8zLC0&#10;8cHfdD/mWkkIpxINNDm3pdapaihgmsSWWLRr7AJmWbta2w4fEh68fi+KDx3QsTQ02NKqoep2/AkG&#10;3Cbedod48aP1wY9cWwe3/wrGvA775RRUpj7/m/+ut1bwBVZ+kQH0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LW03CAAAA2wAAAA8AAAAAAAAAAAAAAAAAlwIAAGRycy9kb3du&#10;cmV2LnhtbFBLBQYAAAAABAAEAPUAAACGAwAAAAA=&#10;" filled="f" strokeweight="9143emu">
                    <v:path arrowok="t" o:connecttype="custom" o:connectlocs="0,0;9345,0" o:connectangles="0,0"/>
                  </v:polyline>
                </v:group>
                <v:group id="Group_x0020_12" o:spid="_x0000_s1339" style="position:absolute;left:58;top:356;width:9346;height:2" coordorigin="58,356" coordsize="93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_x0020_13" o:spid="_x0000_s1340" style="position:absolute;visibility:visible;mso-wrap-style:square;v-text-anchor:top" points="58,356,9403,356" coordsize="93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gn5vwAA&#10;ANsAAAAPAAAAZHJzL2Rvd25yZXYueG1sRE/Pa8IwFL4P/B/CE3abqR5K6YwiojAYHtpt92fzbIvN&#10;S2liGv/75TDY8eP7vd1HM4hAk+stK1ivMhDEjdU9twq+v85vBQjnkTUOlknBkxzsd4uXLZbazlxR&#10;qH0rUgi7EhV03o+llK7pyKBb2ZE4cTc7GfQJTq3UE84p3Axyk2W5NNhzauhwpGNHzb1+GAUXV50O&#10;t/ykw08YPgPW8VroqNTrMh7eQXiK/l/85/7QCjZpffqSfoDc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yaCfm/AAAA2wAAAA8AAAAAAAAAAAAAAAAAlwIAAGRycy9kb3ducmV2&#10;LnhtbFBLBQYAAAAABAAEAPUAAACDAwAAAAA=&#10;" filled="f" strokeweight=".72pt">
                    <v:path arrowok="t" o:connecttype="custom" o:connectlocs="0,0;9345,0" o:connectangles="0,0"/>
                  </v:polyline>
                </v:group>
                <v:group id="Group_x0020_10" o:spid="_x0000_s1341" style="position:absolute;left:9403;top:370;width:29;height:2" coordorigin="9403,370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_x0020_11" o:spid="_x0000_s1342" style="position:absolute;visibility:visible;mso-wrap-style:square;v-text-anchor:top" points="9403,370,9432,370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B1YFwgAA&#10;ANsAAAAPAAAAZHJzL2Rvd25yZXYueG1sRI9Pi8IwFMTvgt8hPMGbphaRpRpFRGFxvfjv/myeTbF5&#10;KU3WdvfTbwRhj8PM/IZZrDpbiSc1vnSsYDJOQBDnTpdcKLicd6MPED4ga6wck4If8rBa9nsLzLRr&#10;+UjPUyhEhLDPUIEJoc6k9Lkhi37sauLo3V1jMUTZFFI32Ea4rWSaJDNpseS4YLCmjaH8cfq2CvY3&#10;cyh+r19039Zh3x69eVynRqnhoFvPQQTqwn/43f7UCtIUXl/iD5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HVgXCAAAA2wAAAA8AAAAAAAAAAAAAAAAAlwIAAGRycy9kb3du&#10;cmV2LnhtbFBLBQYAAAAABAAEAPUAAACGAwAAAAA=&#10;" filled="f" strokeweight="9143emu">
                    <v:path arrowok="t" o:connecttype="custom" o:connectlocs="0,0;29,0" o:connectangles="0,0"/>
                  </v:polyline>
                </v:group>
                <v:group id="Group_x0020_8" o:spid="_x0000_s1343" style="position:absolute;left:50;top:14;width:2;height:349" coordorigin="50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_x0020_9" o:spid="_x0000_s1344" style="position:absolute;visibility:visible;mso-wrap-style:square;v-text-anchor:top" points="50,14,50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aX2xAAA&#10;ANsAAAAPAAAAZHJzL2Rvd25yZXYueG1sRI/RagIxFETfC/5DuEJfiiaKVVmNIqVCX4S6+gGX5Lq7&#10;uLlZNqnu+vWNUOjjMDNnmPW2c7W4URsqzxomYwWC2HhbcaHhfNqPliBCRLZYeyYNPQXYbgYva8ys&#10;v/ORbnksRIJwyFBDGWOTSRlMSQ7D2DfEybv41mFMsi2kbfGe4K6WU6Xm0mHFaaHEhj5KMtf8x2l4&#10;yw+fE9WZxUztevN++jZ98zBavw673QpEpC7+h//aX1bDdAbPL+kH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2l9sQAAADbAAAADwAAAAAAAAAAAAAAAACXAgAAZHJzL2Rv&#10;d25yZXYueG1sUEsFBgAAAAAEAAQA9QAAAIgDAAAAAA==&#10;" filled="f" strokeweight=".72pt">
                    <v:path arrowok="t" o:connecttype="custom" o:connectlocs="0,14;0,363" o:connectangles="0,0"/>
                  </v:polyline>
                </v:group>
                <v:group id="Group_x0020_6" o:spid="_x0000_s1345" style="position:absolute;left:9424;top:29;width:2;height:349" coordorigin="9424,29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_x0020_7" o:spid="_x0000_s1346" style="position:absolute;visibility:visible;mso-wrap-style:square;v-text-anchor:top" points="9424,29,9424,377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GDyxQAA&#10;ANsAAAAPAAAAZHJzL2Rvd25yZXYueG1sRI9Ba8JAFITvhf6H5RW86SaBhpC6SokICoKo7aG31+xr&#10;Epp9G7NbE/vru4LQ4zAz3zDz5WhacaHeNZYVxLMIBHFpdcOVgrfTepqBcB5ZY2uZFFzJwXLx+DDH&#10;XNuBD3Q5+koECLscFdTed7mUrqzJoJvZjjh4X7Y36IPsK6l7HALctDKJolQabDgs1NhRUVP5ffwx&#10;Ct5/t+mzzHZb/7GynzGWabFPzkpNnsbXFxCeRv8fvrc3WkGSwu1L+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MYPLFAAAA2wAAAA8AAAAAAAAAAAAAAAAAlwIAAGRycy9k&#10;b3ducmV2LnhtbFBLBQYAAAAABAAEAPUAAACJAwAAAAA=&#10;" filled="f" strokeweight="9143emu">
                    <v:path arrowok="t" o:connecttype="custom" o:connectlocs="0,29;0,377" o:connectangles="0,0"/>
                  </v:polyline>
                </v:group>
                <v:group id="Group_x0020_3" o:spid="_x0000_s1347" style="position:absolute;left:9410;top:14;width:2;height:349" coordorigin="9410,14" coordsize="2,3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_x0020_5" o:spid="_x0000_s1348" style="position:absolute;visibility:visible;mso-wrap-style:square;v-text-anchor:top" points="9410,14,9410,363" coordsize="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1EbwwAA&#10;ANsAAAAPAAAAZHJzL2Rvd25yZXYueG1sRE/LasJAFN0L/sNwhe7qxECDREeRSKEBofjoortr5jYJ&#10;zdxJM9Mk9uudRcHl4bzX29E0oqfO1ZYVLOYRCOLC6ppLBZfz6/MShPPIGhvLpOBGDrab6WSNqbYD&#10;H6k/+VKEEHYpKqi8b1MpXVGRQTe3LXHgvmxn0AfYlVJ3OIRw08g4ihJpsObQUGFLWUXF9+nXKPj4&#10;y5MXuTzk/nNvrwsskuw9/lHqaTbuViA8jf4h/ne/aQVxGBu+hB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H1EbwwAAANsAAAAPAAAAAAAAAAAAAAAAAJcCAABkcnMvZG93&#10;bnJldi54bWxQSwUGAAAAAAQABAD1AAAAhwMAAAAA&#10;" filled="f" strokeweight="9143emu">
                    <v:path arrowok="t" o:connecttype="custom" o:connectlocs="0,14;0,363" o:connectangles="0,0"/>
                  </v:polyline>
                  <v:shape id="Text_x0020_Box_x0020_4" o:spid="_x0000_s1349" type="#_x0000_t202" style="position:absolute;left:53;top:14;width:9359;height: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  <v:textbox inset="0,0,0,0">
                      <w:txbxContent>
                        <w:p w14:paraId="25FE83F8" w14:textId="77777777"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888A1B" w14:textId="77777777"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A270195" w14:textId="77777777"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programme.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14:paraId="15746774" w14:textId="77777777"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B19B11" w14:textId="77777777"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14:paraId="1196B16C" w14:textId="77777777"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213255" w14:textId="77777777"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14:paraId="638A5140" w14:textId="77777777" w:rsidTr="00FC10B7">
        <w:trPr>
          <w:trHeight w:hRule="exact"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94C643" w14:textId="77777777"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86DAF2" w14:textId="77777777"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 w14:paraId="183C6C6A" w14:textId="7777777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EE33" w14:textId="77777777"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E38" w14:textId="77777777"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8D66C" w14:textId="77777777"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F86E5A4" w14:textId="77777777"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  <w:p w14:paraId="7524C0CE" w14:textId="77777777"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5A556" w14:textId="77777777"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A48984" w14:textId="77777777"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</w:tc>
      </w:tr>
    </w:tbl>
    <w:p w14:paraId="6117E1B8" w14:textId="77777777"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4A11C" w14:textId="77777777" w:rsidR="00094A33" w:rsidRDefault="00094A33">
      <w:r>
        <w:separator/>
      </w:r>
    </w:p>
  </w:endnote>
  <w:endnote w:type="continuationSeparator" w:id="0">
    <w:p w14:paraId="7C017ED7" w14:textId="77777777" w:rsidR="00094A33" w:rsidRDefault="0009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6D52" w14:textId="77777777"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1723D7" wp14:editId="34C69372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BD2EA" w14:textId="77777777"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31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14:paraId="6A1BD2EA" w14:textId="77777777"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6931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92396" w14:textId="77777777" w:rsidR="00094A33" w:rsidRDefault="00094A33">
      <w:r>
        <w:separator/>
      </w:r>
    </w:p>
  </w:footnote>
  <w:footnote w:type="continuationSeparator" w:id="0">
    <w:p w14:paraId="09AC74AB" w14:textId="77777777" w:rsidR="00094A33" w:rsidRDefault="0009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7397" w14:textId="77777777" w:rsidR="00FC10B7" w:rsidRDefault="00FC10B7" w:rsidP="007A218E">
    <w:pPr>
      <w:pStyle w:val="lfej"/>
      <w:pBdr>
        <w:bottom w:val="single" w:sz="4" w:space="1" w:color="auto"/>
      </w:pBdr>
      <w:tabs>
        <w:tab w:val="clear" w:pos="9072"/>
        <w:tab w:val="right" w:pos="9781"/>
      </w:tabs>
      <w:ind w:left="142" w:right="169"/>
      <w:jc w:val="both"/>
      <w:rPr>
        <w:sz w:val="18"/>
        <w:szCs w:val="18"/>
      </w:rPr>
    </w:pPr>
  </w:p>
  <w:p w14:paraId="2577E70E" w14:textId="77777777" w:rsidR="00FC10B7" w:rsidRDefault="00FC10B7" w:rsidP="007A218E">
    <w:pPr>
      <w:pStyle w:val="lfej"/>
      <w:pBdr>
        <w:bottom w:val="single" w:sz="4" w:space="1" w:color="auto"/>
      </w:pBdr>
      <w:tabs>
        <w:tab w:val="clear" w:pos="9072"/>
        <w:tab w:val="right" w:pos="9781"/>
      </w:tabs>
      <w:ind w:left="142" w:right="169"/>
      <w:jc w:val="both"/>
      <w:rPr>
        <w:sz w:val="18"/>
        <w:szCs w:val="18"/>
      </w:rPr>
    </w:pPr>
  </w:p>
  <w:p w14:paraId="31F850C2" w14:textId="77777777" w:rsidR="00FC10B7" w:rsidRDefault="00FC10B7" w:rsidP="007A218E">
    <w:pPr>
      <w:pStyle w:val="lfej"/>
      <w:pBdr>
        <w:bottom w:val="single" w:sz="4" w:space="1" w:color="auto"/>
      </w:pBdr>
      <w:tabs>
        <w:tab w:val="clear" w:pos="9072"/>
        <w:tab w:val="right" w:pos="9781"/>
      </w:tabs>
      <w:ind w:left="142" w:right="169"/>
      <w:jc w:val="both"/>
      <w:rPr>
        <w:sz w:val="18"/>
        <w:szCs w:val="18"/>
      </w:rPr>
    </w:pPr>
  </w:p>
  <w:p w14:paraId="4F5E13DB" w14:textId="77777777" w:rsidR="007A218E" w:rsidRPr="007A218E" w:rsidRDefault="007A218E" w:rsidP="007A218E">
    <w:pPr>
      <w:pStyle w:val="lfej"/>
      <w:pBdr>
        <w:bottom w:val="single" w:sz="4" w:space="1" w:color="auto"/>
      </w:pBdr>
      <w:tabs>
        <w:tab w:val="clear" w:pos="9072"/>
        <w:tab w:val="right" w:pos="9781"/>
      </w:tabs>
      <w:ind w:left="142" w:right="169"/>
      <w:jc w:val="both"/>
      <w:rPr>
        <w:sz w:val="18"/>
        <w:szCs w:val="18"/>
      </w:rPr>
    </w:pPr>
    <w:r>
      <w:rPr>
        <w:sz w:val="18"/>
        <w:szCs w:val="18"/>
      </w:rPr>
      <w:t>E+ KA202 2015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HU0I </w:t>
    </w:r>
    <w:r w:rsidRPr="005A00ED">
      <w:rPr>
        <w:sz w:val="18"/>
        <w:szCs w:val="18"/>
      </w:rPr>
      <w:t>V20151</w:t>
    </w:r>
    <w:r>
      <w:rPr>
        <w:sz w:val="18"/>
        <w:szCs w:val="18"/>
      </w:rPr>
      <w:t>118.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1679C"/>
    <w:rsid w:val="00094A33"/>
    <w:rsid w:val="000A39A6"/>
    <w:rsid w:val="0016471D"/>
    <w:rsid w:val="002277F4"/>
    <w:rsid w:val="00263600"/>
    <w:rsid w:val="002A7FE3"/>
    <w:rsid w:val="00391D3A"/>
    <w:rsid w:val="003E07A0"/>
    <w:rsid w:val="0043011E"/>
    <w:rsid w:val="00440807"/>
    <w:rsid w:val="00516940"/>
    <w:rsid w:val="00530D6D"/>
    <w:rsid w:val="00551576"/>
    <w:rsid w:val="0068174B"/>
    <w:rsid w:val="006C357F"/>
    <w:rsid w:val="007443D5"/>
    <w:rsid w:val="007A218E"/>
    <w:rsid w:val="007C115F"/>
    <w:rsid w:val="009269A0"/>
    <w:rsid w:val="009322B7"/>
    <w:rsid w:val="0094314E"/>
    <w:rsid w:val="00950611"/>
    <w:rsid w:val="009A46AF"/>
    <w:rsid w:val="00A4758C"/>
    <w:rsid w:val="00A627D7"/>
    <w:rsid w:val="00A86068"/>
    <w:rsid w:val="00B00F90"/>
    <w:rsid w:val="00B209FB"/>
    <w:rsid w:val="00BF6931"/>
    <w:rsid w:val="00CC63EB"/>
    <w:rsid w:val="00D82C23"/>
    <w:rsid w:val="00DF2CEF"/>
    <w:rsid w:val="00E3452D"/>
    <w:rsid w:val="00F22CC9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DD1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21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218E"/>
  </w:style>
  <w:style w:type="paragraph" w:styleId="llb">
    <w:name w:val="footer"/>
    <w:basedOn w:val="Norml"/>
    <w:link w:val="llbChar"/>
    <w:uiPriority w:val="99"/>
    <w:unhideWhenUsed/>
    <w:rsid w:val="007A21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21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218E"/>
  </w:style>
  <w:style w:type="paragraph" w:styleId="llb">
    <w:name w:val="footer"/>
    <w:basedOn w:val="Norml"/>
    <w:link w:val="llbChar"/>
    <w:uiPriority w:val="99"/>
    <w:unhideWhenUsed/>
    <w:rsid w:val="007A21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ducation/participants/portal/desktop/en/organisations/register.html" TargetMode="External"/><Relationship Id="rId18" Type="http://schemas.openxmlformats.org/officeDocument/2006/relationships/hyperlink" Target="http://ec.europa.eu/education/participants/portal/desktop/en/organisations/registe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ka.hu/docs/palyazatok/2015_e202finances20150126.xl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tka.hu/docs/palyazatok/2015_e202finances20150126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.europa.eu/programmes/erasmus-plus/documents/mandate_en.doc" TargetMode="External"/><Relationship Id="rId20" Type="http://schemas.openxmlformats.org/officeDocument/2006/relationships/hyperlink" Target="http://www.ec.europa.eu/programmes/erasmus-plus/documents/mandate_en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participants/portal/desktop/en/organisations/register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ec.europa.eu/education/participants/portal/desktop/en/organisations/registe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ka.hu/docs/palyazatok/2015_e202finances20150126.xls" TargetMode="External"/><Relationship Id="rId22" Type="http://schemas.openxmlformats.org/officeDocument/2006/relationships/hyperlink" Target="http://ec.europa.eu/budget/contracts_grants/info_contracts/financial_id/financial_id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E7FE-DE54-4780-B582-FA01B1D5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932F02D8</Template>
  <TotalTime>0</TotalTime>
  <Pages>13</Pages>
  <Words>1753</Words>
  <Characters>12102</Characters>
  <Application>Microsoft Office Word</Application>
  <DocSecurity>0</DocSecurity>
  <Lines>100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TKA</Company>
  <LinksUpToDate>false</LinksUpToDate>
  <CharactersWithSpaces>13828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Jakabné Baján Ilona</dc:creator>
  <cp:lastModifiedBy>Bethleni Zsuzsanna</cp:lastModifiedBy>
  <cp:revision>2</cp:revision>
  <dcterms:created xsi:type="dcterms:W3CDTF">2015-11-18T09:59:00Z</dcterms:created>
  <dcterms:modified xsi:type="dcterms:W3CDTF">2015-11-18T09:59:00Z</dcterms:modified>
  <cp:category>E+ HU01</cp:category>
</cp:coreProperties>
</file>