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6E" w:rsidRPr="007A616E" w:rsidRDefault="007A616E" w:rsidP="007A616E">
      <w:r w:rsidRPr="007A616E">
        <w:t xml:space="preserve">Kedves Pályázónk! </w:t>
      </w:r>
    </w:p>
    <w:p w:rsidR="007A616E" w:rsidRPr="007A616E" w:rsidRDefault="007A616E" w:rsidP="007A616E"/>
    <w:p w:rsidR="007A616E" w:rsidRPr="007A616E" w:rsidRDefault="007A616E" w:rsidP="007A616E">
      <w:r w:rsidRPr="007A616E">
        <w:t>Az Európai Bizottság a 2016-os stratégiai partnerségek pályázati űrlapjában fellépő, alábbi technikai hibákra hívta fel a figyelmünket.</w:t>
      </w:r>
    </w:p>
    <w:p w:rsidR="007A616E" w:rsidRPr="007A616E" w:rsidRDefault="007A616E" w:rsidP="007A616E"/>
    <w:p w:rsidR="007A616E" w:rsidRPr="007A616E" w:rsidRDefault="007A616E" w:rsidP="007A616E"/>
    <w:p w:rsidR="007A616E" w:rsidRPr="007A616E" w:rsidRDefault="007A616E" w:rsidP="007A616E">
      <w:r w:rsidRPr="007A616E">
        <w:t>Az űrlap kitöltése és benyújtása során az alábbi technikai hibák léphetnek fel:</w:t>
      </w:r>
    </w:p>
    <w:p w:rsidR="007A616E" w:rsidRPr="007A616E" w:rsidRDefault="007A616E" w:rsidP="007A616E">
      <w:r w:rsidRPr="007A616E">
        <w:t> </w:t>
      </w:r>
    </w:p>
    <w:p w:rsidR="007A616E" w:rsidRPr="007A616E" w:rsidRDefault="007A616E" w:rsidP="007A616E">
      <w:r w:rsidRPr="007A616E">
        <w:t xml:space="preserve">1.   1)  Ha nem állítanak be beépített mobilitást (nem-et választanak ki az űrlap kitöltése közben ennél a résznél), az űrlapot mentés, bezárás és újra nyitás után nem lehet </w:t>
      </w:r>
      <w:proofErr w:type="spellStart"/>
      <w:r w:rsidRPr="007A616E">
        <w:t>validálni</w:t>
      </w:r>
      <w:proofErr w:type="spellEnd"/>
      <w:r w:rsidRPr="007A616E">
        <w:t xml:space="preserve">, online benyújtani. Ilyen esetekben az alábbi hibaüzenet jelenhet meg:  "[ERR-01] </w:t>
      </w:r>
      <w:proofErr w:type="spellStart"/>
      <w:r w:rsidRPr="007A616E">
        <w:t>submission</w:t>
      </w:r>
      <w:proofErr w:type="spellEnd"/>
      <w:r w:rsidRPr="007A616E">
        <w:t xml:space="preserve"> </w:t>
      </w:r>
      <w:proofErr w:type="spellStart"/>
      <w:r w:rsidRPr="007A616E">
        <w:t>validation</w:t>
      </w:r>
      <w:proofErr w:type="spellEnd"/>
      <w:r w:rsidRPr="007A616E">
        <w:t xml:space="preserve"> </w:t>
      </w:r>
      <w:proofErr w:type="spellStart"/>
      <w:r w:rsidRPr="007A616E">
        <w:t>error</w:t>
      </w:r>
      <w:proofErr w:type="spellEnd"/>
      <w:r w:rsidRPr="007A616E">
        <w:t>".</w:t>
      </w:r>
    </w:p>
    <w:p w:rsidR="007A616E" w:rsidRPr="007A616E" w:rsidRDefault="007A616E" w:rsidP="007A616E">
      <w:r w:rsidRPr="007A616E">
        <w:t>Kérjük, ha ezt a problémát tapasztalja, kövesse az alábbiakat: nyissa meg az űrlapot, a nemzetközi oktatási és tanulási tevékenységeknél válassza ki az „igen”</w:t>
      </w:r>
      <w:proofErr w:type="spellStart"/>
      <w:r w:rsidRPr="007A616E">
        <w:t>-t</w:t>
      </w:r>
      <w:proofErr w:type="spellEnd"/>
      <w:r w:rsidRPr="007A616E">
        <w:t xml:space="preserve"> a legördülő menüből. Ezután ezt módosítsa „nem”</w:t>
      </w:r>
      <w:proofErr w:type="spellStart"/>
      <w:r w:rsidRPr="007A616E">
        <w:t>-re</w:t>
      </w:r>
      <w:proofErr w:type="spellEnd"/>
      <w:r w:rsidRPr="007A616E">
        <w:t xml:space="preserve">, majd </w:t>
      </w:r>
      <w:proofErr w:type="spellStart"/>
      <w:r w:rsidRPr="007A616E">
        <w:t>validálja</w:t>
      </w:r>
      <w:proofErr w:type="spellEnd"/>
      <w:r w:rsidRPr="007A616E">
        <w:t xml:space="preserve"> az űrlapot. Ezután már működni fog az online benyújtás is. </w:t>
      </w:r>
    </w:p>
    <w:p w:rsidR="007A616E" w:rsidRPr="007A616E" w:rsidRDefault="007A616E" w:rsidP="007A616E">
      <w:r w:rsidRPr="007A616E">
        <w:t> </w:t>
      </w:r>
      <w:bookmarkStart w:id="0" w:name="_GoBack"/>
      <w:bookmarkEnd w:id="0"/>
    </w:p>
    <w:p w:rsidR="007A616E" w:rsidRPr="007A616E" w:rsidRDefault="007A616E" w:rsidP="007A616E">
      <w:r w:rsidRPr="007A616E">
        <w:t>2.   2)  További fontos tudnivaló, hogy a beépített mobilitások esetében a  „</w:t>
      </w:r>
      <w:proofErr w:type="spellStart"/>
      <w:r w:rsidRPr="007A616E">
        <w:t>joint</w:t>
      </w:r>
      <w:proofErr w:type="spellEnd"/>
      <w:r w:rsidRPr="007A616E">
        <w:t xml:space="preserve"> </w:t>
      </w:r>
      <w:proofErr w:type="spellStart"/>
      <w:r w:rsidRPr="007A616E">
        <w:t>staff</w:t>
      </w:r>
      <w:proofErr w:type="spellEnd"/>
      <w:r w:rsidRPr="007A616E">
        <w:t xml:space="preserve"> </w:t>
      </w:r>
      <w:proofErr w:type="spellStart"/>
      <w:r w:rsidRPr="007A616E">
        <w:t>training</w:t>
      </w:r>
      <w:proofErr w:type="spellEnd"/>
      <w:r w:rsidRPr="007A616E">
        <w:t xml:space="preserve"> </w:t>
      </w:r>
      <w:proofErr w:type="spellStart"/>
      <w:r w:rsidRPr="007A616E">
        <w:t>event</w:t>
      </w:r>
      <w:proofErr w:type="spellEnd"/>
      <w:r w:rsidRPr="007A616E">
        <w:t>”</w:t>
      </w:r>
      <w:proofErr w:type="spellStart"/>
      <w:r w:rsidRPr="007A616E">
        <w:t>-ek</w:t>
      </w:r>
      <w:proofErr w:type="spellEnd"/>
      <w:r w:rsidRPr="007A616E">
        <w:t xml:space="preserve"> minimális időtartama 5 szakmai mun</w:t>
      </w:r>
      <w:r w:rsidR="00512707">
        <w:t>kával töltött nap. Bár az űrlap</w:t>
      </w:r>
      <w:r w:rsidRPr="007A616E">
        <w:t>ban kevesebb napot is be tudnak állítani, de ezt sajnos tartalmilag nem tudjuk elfogadni. Kérjük, erre a szabályra ügyeljenek a kitöltés során.</w:t>
      </w:r>
    </w:p>
    <w:p w:rsidR="007A616E" w:rsidRPr="007A616E" w:rsidRDefault="007A616E" w:rsidP="007A616E"/>
    <w:p w:rsidR="007A616E" w:rsidRPr="007A616E" w:rsidRDefault="007A616E" w:rsidP="007A616E">
      <w:r w:rsidRPr="007A616E">
        <w:t>Üdvözlettel:</w:t>
      </w:r>
    </w:p>
    <w:p w:rsidR="007A616E" w:rsidRPr="007A616E" w:rsidRDefault="007A616E" w:rsidP="007A616E"/>
    <w:p w:rsidR="007A616E" w:rsidRPr="007A616E" w:rsidRDefault="007A616E" w:rsidP="007A616E">
      <w:r w:rsidRPr="007A616E">
        <w:t>Jakabné Baján Ilona és Bethleni Zsuzsanna </w:t>
      </w:r>
    </w:p>
    <w:p w:rsidR="007A616E" w:rsidRPr="007A616E" w:rsidRDefault="007A616E" w:rsidP="007A616E">
      <w:proofErr w:type="gramStart"/>
      <w:r w:rsidRPr="007A616E">
        <w:t>koordinátorok</w:t>
      </w:r>
      <w:proofErr w:type="gramEnd"/>
    </w:p>
    <w:p w:rsidR="000B4867" w:rsidRDefault="000B4867"/>
    <w:sectPr w:rsidR="000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6E"/>
    <w:rsid w:val="000B4867"/>
    <w:rsid w:val="00512707"/>
    <w:rsid w:val="007A616E"/>
    <w:rsid w:val="00A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94ADCF8</Template>
  <TotalTime>64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Bethleni Zsuzsanna</dc:creator>
  <cp:keywords/>
  <cp:lastModifiedBy>Bethleni Zsuzsanna</cp:lastModifiedBy>
  <cp:revision>3</cp:revision>
  <dcterms:created xsi:type="dcterms:W3CDTF">2016-02-01T14:24:00Z</dcterms:created>
  <dcterms:modified xsi:type="dcterms:W3CDTF">2016-02-05T09:51:00Z</dcterms:modified>
</cp:coreProperties>
</file>