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819FE" w14:textId="78F867E1" w:rsidR="007C6516" w:rsidRDefault="007C6516" w:rsidP="007C6516">
      <w:pPr>
        <w:spacing w:line="288" w:lineRule="auto"/>
        <w:jc w:val="center"/>
        <w:outlineLvl w:val="0"/>
        <w:rPr>
          <w:b/>
          <w:bCs/>
          <w:color w:val="0070C0"/>
          <w:kern w:val="36"/>
          <w:sz w:val="24"/>
        </w:rPr>
      </w:pPr>
      <w:r w:rsidRPr="00380155">
        <w:rPr>
          <w:b/>
          <w:bCs/>
          <w:color w:val="0070C0"/>
          <w:kern w:val="36"/>
          <w:sz w:val="24"/>
        </w:rPr>
        <w:t>PÁLYÁZATI ŰRLAP</w:t>
      </w:r>
    </w:p>
    <w:p w14:paraId="6CB61407" w14:textId="50B1CC15" w:rsidR="00380155" w:rsidRPr="00380155" w:rsidRDefault="00380155" w:rsidP="007C6516">
      <w:pPr>
        <w:spacing w:line="288" w:lineRule="auto"/>
        <w:jc w:val="center"/>
        <w:outlineLvl w:val="0"/>
        <w:rPr>
          <w:b/>
          <w:bCs/>
          <w:color w:val="0070C0"/>
          <w:kern w:val="36"/>
          <w:sz w:val="24"/>
        </w:rPr>
      </w:pPr>
      <w:r>
        <w:rPr>
          <w:b/>
          <w:bCs/>
          <w:color w:val="0070C0"/>
          <w:kern w:val="36"/>
          <w:sz w:val="24"/>
        </w:rPr>
        <w:t>2. rész</w:t>
      </w:r>
    </w:p>
    <w:p w14:paraId="338A052F" w14:textId="77777777" w:rsidR="007C6516" w:rsidRPr="00380155" w:rsidRDefault="007C6516" w:rsidP="00050268">
      <w:pPr>
        <w:spacing w:line="288" w:lineRule="auto"/>
        <w:jc w:val="center"/>
        <w:outlineLvl w:val="0"/>
        <w:rPr>
          <w:b/>
          <w:bCs/>
          <w:color w:val="0070C0"/>
          <w:kern w:val="36"/>
          <w:sz w:val="24"/>
        </w:rPr>
      </w:pPr>
      <w:r w:rsidRPr="00380155">
        <w:rPr>
          <w:b/>
          <w:bCs/>
          <w:color w:val="0070C0"/>
          <w:kern w:val="36"/>
          <w:sz w:val="24"/>
        </w:rPr>
        <w:t>NEMZETKÖZI HALLGATÓI VÁSÁROKON TÖRTÉNŐ RÉSZVÉTELRE</w:t>
      </w:r>
    </w:p>
    <w:p w14:paraId="4B68354C" w14:textId="735E5445" w:rsidR="00EC7F27" w:rsidRPr="00DB049C" w:rsidRDefault="00EC7F27" w:rsidP="00050268">
      <w:pPr>
        <w:keepNext/>
        <w:keepLines/>
        <w:spacing w:before="120" w:line="276" w:lineRule="auto"/>
        <w:jc w:val="center"/>
        <w:outlineLvl w:val="0"/>
        <w:rPr>
          <w:rFonts w:cstheme="majorBidi"/>
          <w:b/>
          <w:bCs/>
          <w:color w:val="365F91" w:themeColor="accent1" w:themeShade="BF"/>
          <w:sz w:val="26"/>
          <w:szCs w:val="26"/>
        </w:rPr>
      </w:pPr>
      <w:r>
        <w:rPr>
          <w:rFonts w:cstheme="majorBidi"/>
          <w:b/>
          <w:bCs/>
          <w:color w:val="365F91" w:themeColor="accent1" w:themeShade="BF"/>
          <w:sz w:val="26"/>
          <w:szCs w:val="26"/>
        </w:rPr>
        <w:t>Intézményi jelöltekre</w:t>
      </w:r>
      <w:r w:rsidRPr="00D11512">
        <w:rPr>
          <w:rFonts w:cstheme="majorBidi"/>
          <w:b/>
          <w:bCs/>
          <w:color w:val="365F91" w:themeColor="accent1" w:themeShade="BF"/>
          <w:sz w:val="26"/>
          <w:szCs w:val="26"/>
        </w:rPr>
        <w:t xml:space="preserve"> vonatkozó kérdéscsoport</w:t>
      </w:r>
    </w:p>
    <w:p w14:paraId="77D1815E" w14:textId="77777777" w:rsidR="00EC7F27" w:rsidRDefault="00EC7F27" w:rsidP="00EC7F27">
      <w:pPr>
        <w:tabs>
          <w:tab w:val="left" w:pos="0"/>
        </w:tabs>
        <w:spacing w:after="120" w:line="360" w:lineRule="auto"/>
        <w:ind w:left="709"/>
        <w:contextualSpacing/>
        <w:jc w:val="left"/>
        <w:rPr>
          <w:rFonts w:eastAsiaTheme="minorHAnsi"/>
          <w:b/>
          <w:szCs w:val="20"/>
          <w:lang w:eastAsia="en-US"/>
        </w:rPr>
      </w:pPr>
    </w:p>
    <w:p w14:paraId="1C621D24" w14:textId="77777777" w:rsidR="007C6516" w:rsidRDefault="007C6516" w:rsidP="007C6516">
      <w:pPr>
        <w:tabs>
          <w:tab w:val="left" w:pos="0"/>
        </w:tabs>
        <w:spacing w:after="120" w:line="360" w:lineRule="auto"/>
        <w:contextualSpacing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t>Kérjük, nevezze meg a pályázatában jelölt intézményi képviselőket:</w:t>
      </w:r>
    </w:p>
    <w:p w14:paraId="7B04A047" w14:textId="51B161CF" w:rsidR="007C6516" w:rsidRDefault="007C6516" w:rsidP="00050268">
      <w:pPr>
        <w:tabs>
          <w:tab w:val="left" w:pos="0"/>
        </w:tabs>
        <w:spacing w:before="80" w:line="264" w:lineRule="auto"/>
        <w:rPr>
          <w:rFonts w:eastAsiaTheme="minorHAnsi"/>
          <w:i/>
          <w:szCs w:val="20"/>
          <w:lang w:eastAsia="en-US"/>
        </w:rPr>
      </w:pPr>
      <w:r w:rsidRPr="00D4338D">
        <w:rPr>
          <w:rFonts w:eastAsiaTheme="minorHAnsi"/>
          <w:i/>
          <w:szCs w:val="20"/>
          <w:lang w:eastAsia="en-US"/>
        </w:rPr>
        <w:t xml:space="preserve">Kötelezően </w:t>
      </w:r>
      <w:r w:rsidRPr="00D4338D">
        <w:rPr>
          <w:rFonts w:eastAsiaTheme="minorHAnsi"/>
          <w:b/>
          <w:i/>
          <w:szCs w:val="20"/>
          <w:lang w:eastAsia="en-US"/>
        </w:rPr>
        <w:t>minimum 2 jelölt</w:t>
      </w:r>
      <w:r w:rsidRPr="00D4338D">
        <w:rPr>
          <w:rFonts w:eastAsiaTheme="minorHAnsi"/>
          <w:i/>
          <w:szCs w:val="20"/>
          <w:lang w:eastAsia="en-US"/>
        </w:rPr>
        <w:t xml:space="preserve"> megnevezendő, egyike opcionálisan az intézményi </w:t>
      </w:r>
      <w:r>
        <w:rPr>
          <w:rFonts w:eastAsiaTheme="minorHAnsi"/>
          <w:i/>
          <w:szCs w:val="20"/>
          <w:lang w:eastAsia="en-US"/>
        </w:rPr>
        <w:t>Stipendium Hungaricum</w:t>
      </w:r>
      <w:r w:rsidRPr="00D4338D">
        <w:rPr>
          <w:rFonts w:eastAsiaTheme="minorHAnsi"/>
          <w:i/>
          <w:szCs w:val="20"/>
          <w:lang w:eastAsia="en-US"/>
        </w:rPr>
        <w:t xml:space="preserve"> koordinátor.</w:t>
      </w:r>
      <w:r>
        <w:rPr>
          <w:rFonts w:eastAsiaTheme="minorHAnsi"/>
          <w:i/>
          <w:szCs w:val="20"/>
          <w:lang w:eastAsia="en-US"/>
        </w:rPr>
        <w:t xml:space="preserve"> (További feltételek a </w:t>
      </w:r>
      <w:r w:rsidRPr="001052EE">
        <w:rPr>
          <w:rFonts w:eastAsiaTheme="minorHAnsi"/>
          <w:i/>
          <w:szCs w:val="20"/>
          <w:lang w:eastAsia="en-US"/>
        </w:rPr>
        <w:t>pályázati felhívás</w:t>
      </w:r>
      <w:r w:rsidRPr="001052EE">
        <w:rPr>
          <w:rFonts w:eastAsiaTheme="minorHAnsi"/>
          <w:b/>
          <w:i/>
          <w:szCs w:val="20"/>
          <w:lang w:eastAsia="en-US"/>
        </w:rPr>
        <w:t xml:space="preserve"> Pályázati feltételek</w:t>
      </w:r>
      <w:r>
        <w:rPr>
          <w:rFonts w:eastAsiaTheme="minorHAnsi"/>
          <w:i/>
          <w:szCs w:val="20"/>
          <w:lang w:eastAsia="en-US"/>
        </w:rPr>
        <w:t xml:space="preserve"> részében.)</w:t>
      </w:r>
    </w:p>
    <w:p w14:paraId="06319175" w14:textId="42EAD539" w:rsidR="00050268" w:rsidRDefault="007C6516" w:rsidP="00050268">
      <w:pPr>
        <w:tabs>
          <w:tab w:val="left" w:pos="0"/>
        </w:tabs>
        <w:spacing w:before="80" w:line="264" w:lineRule="auto"/>
        <w:rPr>
          <w:rFonts w:eastAsiaTheme="minorHAnsi"/>
          <w:i/>
          <w:szCs w:val="20"/>
          <w:lang w:eastAsia="en-US"/>
        </w:rPr>
      </w:pPr>
      <w:r w:rsidRPr="00D4338D">
        <w:rPr>
          <w:rFonts w:eastAsiaTheme="minorHAnsi"/>
          <w:i/>
          <w:szCs w:val="20"/>
          <w:lang w:eastAsia="en-US"/>
        </w:rPr>
        <w:t>Kérjük, hogy első jelöltként szerepeltesse a koordinátort</w:t>
      </w:r>
      <w:r>
        <w:rPr>
          <w:rFonts w:eastAsiaTheme="minorHAnsi"/>
          <w:i/>
          <w:szCs w:val="20"/>
          <w:lang w:eastAsia="en-US"/>
        </w:rPr>
        <w:t>, amennyiben jelöli</w:t>
      </w:r>
      <w:r w:rsidR="00050268">
        <w:rPr>
          <w:rFonts w:eastAsiaTheme="minorHAnsi"/>
          <w:i/>
          <w:szCs w:val="20"/>
          <w:lang w:eastAsia="en-US"/>
        </w:rPr>
        <w:t>.</w:t>
      </w:r>
    </w:p>
    <w:p w14:paraId="7B85B874" w14:textId="372AF624" w:rsidR="007C6516" w:rsidRDefault="007C6516" w:rsidP="00050268">
      <w:pPr>
        <w:tabs>
          <w:tab w:val="left" w:pos="0"/>
        </w:tabs>
        <w:spacing w:before="80" w:line="264" w:lineRule="auto"/>
        <w:rPr>
          <w:rFonts w:eastAsiaTheme="minorHAnsi"/>
          <w:i/>
          <w:szCs w:val="20"/>
          <w:lang w:eastAsia="en-US"/>
        </w:rPr>
      </w:pPr>
      <w:r w:rsidRPr="00D4338D">
        <w:rPr>
          <w:rFonts w:eastAsiaTheme="minorHAnsi"/>
          <w:i/>
          <w:szCs w:val="20"/>
          <w:lang w:eastAsia="en-US"/>
        </w:rPr>
        <w:t xml:space="preserve">Összesen </w:t>
      </w:r>
      <w:r w:rsidRPr="00A81459">
        <w:rPr>
          <w:rFonts w:eastAsiaTheme="minorHAnsi"/>
          <w:b/>
          <w:i/>
          <w:szCs w:val="20"/>
          <w:lang w:eastAsia="en-US"/>
        </w:rPr>
        <w:t>l</w:t>
      </w:r>
      <w:r w:rsidRPr="00D4338D">
        <w:rPr>
          <w:rFonts w:eastAsiaTheme="minorHAnsi"/>
          <w:b/>
          <w:i/>
          <w:szCs w:val="20"/>
          <w:lang w:eastAsia="en-US"/>
        </w:rPr>
        <w:t>egfeljebb 5 jelöltje</w:t>
      </w:r>
      <w:r>
        <w:rPr>
          <w:rFonts w:eastAsiaTheme="minorHAnsi"/>
          <w:i/>
          <w:szCs w:val="20"/>
          <w:lang w:eastAsia="en-US"/>
        </w:rPr>
        <w:t xml:space="preserve"> lehet az intézménynek.</w:t>
      </w:r>
    </w:p>
    <w:p w14:paraId="5402334C" w14:textId="2381A9A1" w:rsidR="007C6516" w:rsidRPr="001960AC" w:rsidRDefault="007C6516" w:rsidP="00050268">
      <w:pPr>
        <w:tabs>
          <w:tab w:val="left" w:pos="0"/>
        </w:tabs>
        <w:spacing w:before="80" w:line="264" w:lineRule="auto"/>
        <w:rPr>
          <w:rFonts w:eastAsiaTheme="minorHAnsi"/>
          <w:b/>
          <w:i/>
          <w:szCs w:val="20"/>
          <w:lang w:eastAsia="en-US"/>
        </w:rPr>
      </w:pPr>
      <w:r w:rsidRPr="001960AC">
        <w:rPr>
          <w:rFonts w:eastAsiaTheme="minorHAnsi"/>
          <w:b/>
          <w:i/>
          <w:szCs w:val="20"/>
          <w:lang w:eastAsia="en-US"/>
        </w:rPr>
        <w:t>A jelölt megfelelőségéhez a jelöltnek legalább 50%-</w:t>
      </w:r>
      <w:proofErr w:type="spellStart"/>
      <w:r w:rsidRPr="001960AC">
        <w:rPr>
          <w:rFonts w:eastAsiaTheme="minorHAnsi"/>
          <w:b/>
          <w:i/>
          <w:szCs w:val="20"/>
          <w:lang w:eastAsia="en-US"/>
        </w:rPr>
        <w:t>ot</w:t>
      </w:r>
      <w:proofErr w:type="spellEnd"/>
      <w:r w:rsidRPr="001960AC">
        <w:rPr>
          <w:rFonts w:eastAsiaTheme="minorHAnsi"/>
          <w:b/>
          <w:i/>
          <w:szCs w:val="20"/>
          <w:lang w:eastAsia="en-US"/>
        </w:rPr>
        <w:t xml:space="preserve">, azaz </w:t>
      </w:r>
      <w:r w:rsidR="00B86C8D" w:rsidRPr="001960AC">
        <w:rPr>
          <w:rFonts w:eastAsiaTheme="minorHAnsi"/>
          <w:b/>
          <w:i/>
          <w:szCs w:val="20"/>
          <w:lang w:eastAsia="en-US"/>
        </w:rPr>
        <w:t>20</w:t>
      </w:r>
      <w:r w:rsidRPr="001960AC">
        <w:rPr>
          <w:rFonts w:eastAsiaTheme="minorHAnsi"/>
          <w:b/>
          <w:i/>
          <w:szCs w:val="20"/>
          <w:lang w:eastAsia="en-US"/>
        </w:rPr>
        <w:t xml:space="preserve"> pontot kell elérnie.</w:t>
      </w:r>
    </w:p>
    <w:p w14:paraId="3277521E" w14:textId="77777777" w:rsidR="007C6516" w:rsidRPr="00050268" w:rsidRDefault="007C6516" w:rsidP="001960AC">
      <w:pPr>
        <w:tabs>
          <w:tab w:val="left" w:pos="0"/>
          <w:tab w:val="left" w:pos="709"/>
        </w:tabs>
        <w:spacing w:before="120"/>
        <w:ind w:left="709" w:hanging="567"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 w:rsidRPr="00050268">
        <w:rPr>
          <w:rFonts w:eastAsiaTheme="minorHAnsi"/>
          <w:b/>
          <w:szCs w:val="20"/>
          <w:lang w:eastAsia="en-US"/>
        </w:rPr>
        <w:t>1. jelölt neve:</w:t>
      </w:r>
    </w:p>
    <w:p w14:paraId="26961627" w14:textId="0894F4FC" w:rsidR="007C6516" w:rsidRPr="00672FEA" w:rsidRDefault="00135A29" w:rsidP="00050268">
      <w:pPr>
        <w:tabs>
          <w:tab w:val="left" w:pos="709"/>
        </w:tabs>
        <w:spacing w:before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18200339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C6516" w:rsidRPr="00A81459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7C6516" w:rsidRPr="00672FEA">
        <w:rPr>
          <w:rFonts w:eastAsiaTheme="minorHAnsi"/>
          <w:szCs w:val="20"/>
          <w:lang w:eastAsia="en-US"/>
        </w:rPr>
        <w:t xml:space="preserve"> </w:t>
      </w:r>
      <w:proofErr w:type="gramStart"/>
      <w:r w:rsidR="007C6516">
        <w:rPr>
          <w:rFonts w:eastAsiaTheme="minorHAnsi"/>
          <w:szCs w:val="20"/>
          <w:lang w:eastAsia="en-US"/>
        </w:rPr>
        <w:t>intézményi</w:t>
      </w:r>
      <w:proofErr w:type="gramEnd"/>
      <w:r w:rsidR="007C6516">
        <w:rPr>
          <w:rFonts w:eastAsiaTheme="minorHAnsi"/>
          <w:szCs w:val="20"/>
          <w:lang w:eastAsia="en-US"/>
        </w:rPr>
        <w:t xml:space="preserve"> Stipendium Hungaricum koordinátor</w:t>
      </w:r>
    </w:p>
    <w:p w14:paraId="66DC940F" w14:textId="0636D554" w:rsidR="007C6516" w:rsidRPr="00672FEA" w:rsidRDefault="00135A29" w:rsidP="00050268">
      <w:pPr>
        <w:tabs>
          <w:tab w:val="left" w:pos="709"/>
        </w:tabs>
        <w:spacing w:before="120" w:line="276" w:lineRule="auto"/>
        <w:ind w:left="1701" w:hanging="285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8012554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C6516" w:rsidRPr="00A81459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7C6516" w:rsidRPr="00672FEA">
        <w:rPr>
          <w:rFonts w:eastAsiaTheme="minorHAnsi"/>
          <w:szCs w:val="20"/>
          <w:lang w:eastAsia="en-US"/>
        </w:rPr>
        <w:t xml:space="preserve"> </w:t>
      </w:r>
      <w:proofErr w:type="gramStart"/>
      <w:r w:rsidR="007C6516">
        <w:rPr>
          <w:rFonts w:eastAsiaTheme="minorHAnsi"/>
          <w:szCs w:val="20"/>
          <w:lang w:eastAsia="en-US"/>
        </w:rPr>
        <w:t>egy</w:t>
      </w:r>
      <w:proofErr w:type="gramEnd"/>
      <w:r w:rsidR="007C6516">
        <w:rPr>
          <w:rFonts w:eastAsiaTheme="minorHAnsi"/>
          <w:szCs w:val="20"/>
          <w:lang w:eastAsia="en-US"/>
        </w:rPr>
        <w:t xml:space="preserve"> személyben intézményi Stipendium Hungaricum koordinátor és Erasmus-koordinátor vagy kreditmobilitásért felelős koordinátor</w:t>
      </w:r>
    </w:p>
    <w:p w14:paraId="3728DEA3" w14:textId="47939444" w:rsidR="007C6516" w:rsidRDefault="00135A29" w:rsidP="00050268">
      <w:pPr>
        <w:tabs>
          <w:tab w:val="left" w:pos="709"/>
        </w:tabs>
        <w:spacing w:before="120" w:line="276" w:lineRule="auto"/>
        <w:ind w:left="1416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-2899026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C6516" w:rsidRPr="00A81459">
            <w:rPr>
              <w:rFonts w:ascii="Segoe UI Symbol" w:eastAsiaTheme="minorHAnsi" w:hAnsi="Segoe UI Symbol" w:cs="Segoe UI Symbol"/>
              <w:szCs w:val="20"/>
              <w:lang w:eastAsia="en-US"/>
            </w:rPr>
            <w:t>☐</w:t>
          </w:r>
        </w:sdtContent>
      </w:sdt>
      <w:r w:rsidR="007C6516" w:rsidRPr="00672FEA">
        <w:rPr>
          <w:rFonts w:eastAsiaTheme="minorHAnsi"/>
          <w:szCs w:val="20"/>
          <w:lang w:eastAsia="en-US"/>
        </w:rPr>
        <w:t xml:space="preserve"> </w:t>
      </w:r>
      <w:r w:rsidR="007C6516">
        <w:rPr>
          <w:rFonts w:eastAsiaTheme="minorHAnsi"/>
          <w:szCs w:val="20"/>
          <w:lang w:eastAsia="en-US"/>
        </w:rPr>
        <w:t xml:space="preserve">egyik sem (nincs </w:t>
      </w:r>
      <w:proofErr w:type="gramStart"/>
      <w:r w:rsidR="007C6516">
        <w:rPr>
          <w:rFonts w:eastAsiaTheme="minorHAnsi"/>
          <w:szCs w:val="20"/>
          <w:lang w:eastAsia="en-US"/>
        </w:rPr>
        <w:t>automatikus</w:t>
      </w:r>
      <w:proofErr w:type="gramEnd"/>
      <w:r w:rsidR="007C6516">
        <w:rPr>
          <w:rFonts w:eastAsiaTheme="minorHAnsi"/>
          <w:szCs w:val="20"/>
          <w:lang w:eastAsia="en-US"/>
        </w:rPr>
        <w:t xml:space="preserve"> tagság)</w:t>
      </w:r>
    </w:p>
    <w:p w14:paraId="03ABCB19" w14:textId="77777777" w:rsidR="00050268" w:rsidRPr="00672FEA" w:rsidRDefault="00050268" w:rsidP="00050268">
      <w:pPr>
        <w:tabs>
          <w:tab w:val="left" w:pos="709"/>
        </w:tabs>
        <w:spacing w:line="276" w:lineRule="auto"/>
        <w:ind w:left="1416"/>
        <w:jc w:val="left"/>
        <w:rPr>
          <w:rFonts w:eastAsiaTheme="minorHAnsi"/>
          <w:szCs w:val="20"/>
          <w:lang w:eastAsia="en-US"/>
        </w:rPr>
      </w:pPr>
    </w:p>
    <w:p w14:paraId="35F1EF3A" w14:textId="77777777" w:rsidR="007C6516" w:rsidRPr="00050268" w:rsidRDefault="007C6516" w:rsidP="00050268">
      <w:pPr>
        <w:tabs>
          <w:tab w:val="left" w:pos="0"/>
          <w:tab w:val="left" w:pos="709"/>
        </w:tabs>
        <w:spacing w:after="120" w:line="360" w:lineRule="auto"/>
        <w:contextualSpacing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 w:rsidRPr="00050268">
        <w:rPr>
          <w:rFonts w:eastAsiaTheme="minorHAnsi"/>
          <w:b/>
          <w:szCs w:val="20"/>
          <w:lang w:eastAsia="en-US"/>
        </w:rPr>
        <w:t>2. jelölt neve:</w:t>
      </w:r>
    </w:p>
    <w:p w14:paraId="1D736002" w14:textId="77777777" w:rsidR="007C6516" w:rsidRPr="00050268" w:rsidRDefault="007C6516" w:rsidP="00050268">
      <w:pPr>
        <w:tabs>
          <w:tab w:val="left" w:pos="0"/>
          <w:tab w:val="left" w:pos="709"/>
        </w:tabs>
        <w:spacing w:after="120" w:line="360" w:lineRule="auto"/>
        <w:contextualSpacing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 w:rsidRPr="00050268">
        <w:rPr>
          <w:rFonts w:eastAsiaTheme="minorHAnsi"/>
          <w:b/>
          <w:szCs w:val="20"/>
          <w:lang w:eastAsia="en-US"/>
        </w:rPr>
        <w:t>3. Jelölt neve:</w:t>
      </w:r>
    </w:p>
    <w:p w14:paraId="6E3701B1" w14:textId="77777777" w:rsidR="007C6516" w:rsidRPr="00050268" w:rsidRDefault="007C6516" w:rsidP="00050268">
      <w:pPr>
        <w:tabs>
          <w:tab w:val="left" w:pos="0"/>
          <w:tab w:val="left" w:pos="709"/>
        </w:tabs>
        <w:spacing w:after="120" w:line="360" w:lineRule="auto"/>
        <w:contextualSpacing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 w:rsidRPr="00050268">
        <w:rPr>
          <w:rFonts w:eastAsiaTheme="minorHAnsi"/>
          <w:b/>
          <w:szCs w:val="20"/>
          <w:lang w:eastAsia="en-US"/>
        </w:rPr>
        <w:t>4. Jelölt neve:</w:t>
      </w:r>
    </w:p>
    <w:p w14:paraId="4F48E2C1" w14:textId="77777777" w:rsidR="007C6516" w:rsidRPr="00050268" w:rsidRDefault="007C6516" w:rsidP="00050268">
      <w:pPr>
        <w:tabs>
          <w:tab w:val="left" w:pos="0"/>
          <w:tab w:val="left" w:pos="709"/>
        </w:tabs>
        <w:spacing w:after="120" w:line="360" w:lineRule="auto"/>
        <w:contextualSpacing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ab/>
      </w:r>
      <w:r w:rsidRPr="00050268">
        <w:rPr>
          <w:rFonts w:eastAsiaTheme="minorHAnsi"/>
          <w:b/>
          <w:szCs w:val="20"/>
          <w:lang w:eastAsia="en-US"/>
        </w:rPr>
        <w:t>5. Jelölt neve:</w:t>
      </w:r>
    </w:p>
    <w:p w14:paraId="331ABCDA" w14:textId="2582BE94" w:rsidR="00050268" w:rsidRDefault="007C6516" w:rsidP="001960AC">
      <w:pPr>
        <w:spacing w:before="240" w:line="276" w:lineRule="auto"/>
        <w:rPr>
          <w:rFonts w:eastAsiaTheme="minorHAnsi"/>
          <w:b/>
          <w:szCs w:val="20"/>
          <w:lang w:eastAsia="en-US"/>
        </w:rPr>
      </w:pPr>
      <w:r w:rsidRPr="00D4338D">
        <w:rPr>
          <w:rFonts w:eastAsiaTheme="minorHAnsi"/>
          <w:b/>
          <w:szCs w:val="20"/>
          <w:lang w:eastAsia="en-US"/>
        </w:rPr>
        <w:t xml:space="preserve">Kérjük, töltse ki jelöltjei számának megfelelően a lenti </w:t>
      </w:r>
      <w:r>
        <w:rPr>
          <w:rFonts w:eastAsiaTheme="minorHAnsi"/>
          <w:b/>
          <w:szCs w:val="20"/>
          <w:lang w:eastAsia="en-US"/>
        </w:rPr>
        <w:t>kérdéssort</w:t>
      </w:r>
      <w:r w:rsidR="00050268">
        <w:rPr>
          <w:rFonts w:eastAsiaTheme="minorHAnsi"/>
          <w:b/>
          <w:szCs w:val="20"/>
          <w:lang w:eastAsia="en-US"/>
        </w:rPr>
        <w:t>!</w:t>
      </w:r>
    </w:p>
    <w:p w14:paraId="703F783D" w14:textId="74888F7E" w:rsidR="00050268" w:rsidRDefault="007C6516" w:rsidP="00050268">
      <w:pPr>
        <w:spacing w:before="120" w:line="276" w:lineRule="auto"/>
        <w:rPr>
          <w:rFonts w:eastAsiaTheme="minorHAnsi"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t xml:space="preserve">A jelöltek pályázatát kérjük, </w:t>
      </w:r>
      <w:r w:rsidRPr="00050268">
        <w:rPr>
          <w:rFonts w:eastAsiaTheme="minorHAnsi"/>
          <w:b/>
          <w:szCs w:val="20"/>
          <w:u w:val="single"/>
          <w:lang w:eastAsia="en-US"/>
        </w:rPr>
        <w:t>egy</w:t>
      </w:r>
      <w:r w:rsidR="00D566FA">
        <w:rPr>
          <w:rFonts w:eastAsiaTheme="minorHAnsi"/>
          <w:b/>
          <w:szCs w:val="20"/>
          <w:u w:val="single"/>
          <w:lang w:eastAsia="en-US"/>
        </w:rPr>
        <w:t>más után egy</w:t>
      </w:r>
      <w:r w:rsidRPr="00050268">
        <w:rPr>
          <w:rFonts w:eastAsiaTheme="minorHAnsi"/>
          <w:b/>
          <w:szCs w:val="20"/>
          <w:u w:val="single"/>
          <w:lang w:eastAsia="en-US"/>
        </w:rPr>
        <w:t xml:space="preserve"> </w:t>
      </w:r>
      <w:proofErr w:type="gramStart"/>
      <w:r w:rsidRPr="00050268">
        <w:rPr>
          <w:rFonts w:eastAsiaTheme="minorHAnsi"/>
          <w:b/>
          <w:szCs w:val="20"/>
          <w:u w:val="single"/>
          <w:lang w:eastAsia="en-US"/>
        </w:rPr>
        <w:t>dokumentumba</w:t>
      </w:r>
      <w:proofErr w:type="gramEnd"/>
      <w:r w:rsidRPr="00050268">
        <w:rPr>
          <w:rFonts w:eastAsiaTheme="minorHAnsi"/>
          <w:b/>
          <w:szCs w:val="20"/>
          <w:u w:val="single"/>
          <w:lang w:eastAsia="en-US"/>
        </w:rPr>
        <w:t xml:space="preserve"> másolja</w:t>
      </w:r>
      <w:r w:rsidR="00050268">
        <w:rPr>
          <w:rFonts w:eastAsiaTheme="minorHAnsi"/>
          <w:szCs w:val="20"/>
          <w:lang w:eastAsia="en-US"/>
        </w:rPr>
        <w:t>!</w:t>
      </w:r>
    </w:p>
    <w:p w14:paraId="55EAD07D" w14:textId="2992B6D2" w:rsidR="00050268" w:rsidRPr="00D566FA" w:rsidRDefault="00050268" w:rsidP="00050268">
      <w:pPr>
        <w:spacing w:before="120" w:line="276" w:lineRule="auto"/>
        <w:rPr>
          <w:rFonts w:eastAsiaTheme="minorHAnsi"/>
          <w:b/>
          <w:szCs w:val="20"/>
          <w:lang w:eastAsia="en-US"/>
        </w:rPr>
      </w:pPr>
      <w:r w:rsidRPr="00D566FA">
        <w:rPr>
          <w:rFonts w:eastAsiaTheme="minorHAnsi"/>
          <w:b/>
          <w:szCs w:val="20"/>
          <w:lang w:eastAsia="en-US"/>
        </w:rPr>
        <w:t xml:space="preserve">A </w:t>
      </w:r>
      <w:proofErr w:type="gramStart"/>
      <w:r w:rsidRPr="00D566FA">
        <w:rPr>
          <w:rFonts w:eastAsiaTheme="minorHAnsi"/>
          <w:b/>
          <w:szCs w:val="20"/>
          <w:lang w:eastAsia="en-US"/>
        </w:rPr>
        <w:t>dokumentumot</w:t>
      </w:r>
      <w:proofErr w:type="gramEnd"/>
      <w:r w:rsidR="00D566FA">
        <w:rPr>
          <w:rFonts w:eastAsiaTheme="minorHAnsi"/>
          <w:b/>
          <w:szCs w:val="20"/>
          <w:lang w:eastAsia="en-US"/>
        </w:rPr>
        <w:t xml:space="preserve"> a kérdéssor végén</w:t>
      </w:r>
      <w:r w:rsidRPr="00D566FA">
        <w:rPr>
          <w:rFonts w:eastAsiaTheme="minorHAnsi"/>
          <w:b/>
          <w:szCs w:val="20"/>
          <w:lang w:eastAsia="en-US"/>
        </w:rPr>
        <w:t xml:space="preserve"> kötelező ellátni az intézmény képviseletére jogosult személy aláírásával és pecséttel!</w:t>
      </w:r>
    </w:p>
    <w:p w14:paraId="5987271F" w14:textId="6C38D8FA" w:rsidR="007C6516" w:rsidRDefault="007C6516" w:rsidP="00050268">
      <w:pPr>
        <w:spacing w:before="120" w:line="276" w:lineRule="auto"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t xml:space="preserve">Minden jelöltnek ugyanazokat a kérdéseket kell megválaszolnia. Kérjük, </w:t>
      </w:r>
      <w:r w:rsidR="00135A29">
        <w:rPr>
          <w:rFonts w:eastAsiaTheme="minorHAnsi"/>
          <w:b/>
          <w:szCs w:val="20"/>
          <w:lang w:eastAsia="en-US"/>
        </w:rPr>
        <w:t xml:space="preserve">hogy </w:t>
      </w:r>
      <w:r w:rsidR="00135A29">
        <w:rPr>
          <w:rFonts w:eastAsiaTheme="minorHAnsi"/>
          <w:b/>
          <w:szCs w:val="20"/>
          <w:lang w:eastAsia="en-US"/>
        </w:rPr>
        <w:br/>
      </w:r>
      <w:bookmarkStart w:id="0" w:name="_GoBack"/>
      <w:bookmarkEnd w:id="0"/>
      <w:r>
        <w:rPr>
          <w:rFonts w:eastAsiaTheme="minorHAnsi"/>
          <w:b/>
          <w:szCs w:val="20"/>
          <w:lang w:eastAsia="en-US"/>
        </w:rPr>
        <w:t xml:space="preserve">a </w:t>
      </w:r>
      <w:proofErr w:type="gramStart"/>
      <w:r>
        <w:rPr>
          <w:rFonts w:eastAsiaTheme="minorHAnsi"/>
          <w:b/>
          <w:szCs w:val="20"/>
          <w:lang w:eastAsia="en-US"/>
        </w:rPr>
        <w:t>dokumentumban</w:t>
      </w:r>
      <w:proofErr w:type="gramEnd"/>
      <w:r>
        <w:rPr>
          <w:rFonts w:eastAsiaTheme="minorHAnsi"/>
          <w:b/>
          <w:szCs w:val="20"/>
          <w:lang w:eastAsia="en-US"/>
        </w:rPr>
        <w:t xml:space="preserve"> világosan tüntesse fel sorszámmal a fent megnevezett jelöltek pályázatát, az alábbi módon:</w:t>
      </w:r>
    </w:p>
    <w:p w14:paraId="3802D887" w14:textId="77777777" w:rsidR="007C6516" w:rsidRDefault="007C6516" w:rsidP="007C6516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D11200">
        <w:rPr>
          <w:rFonts w:eastAsiaTheme="minorHAnsi"/>
          <w:szCs w:val="20"/>
          <w:lang w:eastAsia="en-US"/>
        </w:rPr>
        <w:t>A részvételre javaso</w:t>
      </w:r>
      <w:r>
        <w:rPr>
          <w:rFonts w:eastAsiaTheme="minorHAnsi"/>
          <w:szCs w:val="20"/>
          <w:lang w:eastAsia="en-US"/>
        </w:rPr>
        <w:t>lt 1</w:t>
      </w:r>
      <w:r w:rsidRPr="00D11200">
        <w:rPr>
          <w:rFonts w:eastAsiaTheme="minorHAnsi"/>
          <w:szCs w:val="20"/>
          <w:lang w:eastAsia="en-US"/>
        </w:rPr>
        <w:t>. jelölt</w:t>
      </w:r>
    </w:p>
    <w:p w14:paraId="603989BC" w14:textId="77777777" w:rsidR="007C6516" w:rsidRDefault="007C6516" w:rsidP="007C6516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D11200">
        <w:rPr>
          <w:rFonts w:eastAsiaTheme="minorHAnsi"/>
          <w:szCs w:val="20"/>
          <w:lang w:eastAsia="en-US"/>
        </w:rPr>
        <w:t>A részvételre javaso</w:t>
      </w:r>
      <w:r>
        <w:rPr>
          <w:rFonts w:eastAsiaTheme="minorHAnsi"/>
          <w:szCs w:val="20"/>
          <w:lang w:eastAsia="en-US"/>
        </w:rPr>
        <w:t>lt 2</w:t>
      </w:r>
      <w:r w:rsidRPr="00D11200">
        <w:rPr>
          <w:rFonts w:eastAsiaTheme="minorHAnsi"/>
          <w:szCs w:val="20"/>
          <w:lang w:eastAsia="en-US"/>
        </w:rPr>
        <w:t>. jelölt</w:t>
      </w:r>
    </w:p>
    <w:p w14:paraId="1A65D135" w14:textId="77777777" w:rsidR="007C6516" w:rsidRPr="00D4338D" w:rsidRDefault="007C6516" w:rsidP="007C6516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D4338D">
        <w:rPr>
          <w:rFonts w:eastAsiaTheme="minorHAnsi"/>
          <w:szCs w:val="20"/>
          <w:lang w:eastAsia="en-US"/>
        </w:rPr>
        <w:t>A részvételre javasolt 3. jelölt</w:t>
      </w:r>
      <w:r>
        <w:rPr>
          <w:rFonts w:eastAsiaTheme="minorHAnsi"/>
          <w:szCs w:val="20"/>
          <w:lang w:eastAsia="en-US"/>
        </w:rPr>
        <w:t xml:space="preserve"> (opcionális)</w:t>
      </w:r>
    </w:p>
    <w:p w14:paraId="4F17A4E9" w14:textId="320E5DBB" w:rsidR="007C6516" w:rsidRDefault="007C6516" w:rsidP="007C6516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D11200">
        <w:rPr>
          <w:rFonts w:eastAsiaTheme="minorHAnsi"/>
          <w:szCs w:val="20"/>
          <w:lang w:eastAsia="en-US"/>
        </w:rPr>
        <w:t>A részvételre javasolt 4. jelölt</w:t>
      </w:r>
      <w:r>
        <w:rPr>
          <w:rFonts w:eastAsiaTheme="minorHAnsi"/>
          <w:szCs w:val="20"/>
          <w:lang w:eastAsia="en-US"/>
        </w:rPr>
        <w:t xml:space="preserve"> (opcionális)</w:t>
      </w:r>
    </w:p>
    <w:p w14:paraId="6C2E9524" w14:textId="3E7CD9FC" w:rsidR="00680EE4" w:rsidRDefault="00D566FA" w:rsidP="007C6516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szCs w:val="20"/>
          <w:lang w:eastAsia="en-US"/>
        </w:rPr>
      </w:pPr>
      <w:r w:rsidRPr="00A81459">
        <w:rPr>
          <w:rFonts w:eastAsiaTheme="minorHAnsi"/>
          <w:szCs w:val="20"/>
          <w:lang w:eastAsia="en-US"/>
        </w:rPr>
        <w:t>A részvételre javasolt 5. jelölt</w:t>
      </w:r>
      <w:r>
        <w:rPr>
          <w:rFonts w:eastAsiaTheme="minorHAnsi"/>
          <w:szCs w:val="20"/>
          <w:lang w:eastAsia="en-US"/>
        </w:rPr>
        <w:t xml:space="preserve"> (opcionális</w:t>
      </w:r>
      <w:r w:rsidR="00680EE4">
        <w:rPr>
          <w:rFonts w:eastAsiaTheme="minorHAnsi"/>
          <w:szCs w:val="20"/>
          <w:lang w:eastAsia="en-US"/>
        </w:rPr>
        <w:t>)</w:t>
      </w:r>
    </w:p>
    <w:p w14:paraId="56C35D54" w14:textId="77777777" w:rsidR="00680EE4" w:rsidRDefault="00680EE4">
      <w:pPr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br w:type="page"/>
      </w:r>
    </w:p>
    <w:p w14:paraId="4C461F30" w14:textId="16C37CE5" w:rsidR="002B580C" w:rsidRPr="00A77F29" w:rsidRDefault="002B580C" w:rsidP="002B580C">
      <w:pPr>
        <w:numPr>
          <w:ilvl w:val="0"/>
          <w:numId w:val="15"/>
        </w:numPr>
        <w:tabs>
          <w:tab w:val="left" w:pos="0"/>
        </w:tabs>
        <w:spacing w:after="120" w:line="360" w:lineRule="auto"/>
        <w:contextualSpacing/>
        <w:jc w:val="left"/>
        <w:rPr>
          <w:rFonts w:eastAsiaTheme="minorHAnsi"/>
          <w:b/>
          <w:szCs w:val="20"/>
          <w:lang w:eastAsia="en-US"/>
        </w:rPr>
      </w:pPr>
      <w:r>
        <w:rPr>
          <w:rFonts w:eastAsiaTheme="minorHAnsi"/>
          <w:b/>
          <w:szCs w:val="20"/>
          <w:lang w:eastAsia="en-US"/>
        </w:rPr>
        <w:lastRenderedPageBreak/>
        <w:t>A részvételre javasolt 1.</w:t>
      </w:r>
      <w:r w:rsidR="00800740">
        <w:rPr>
          <w:rFonts w:eastAsiaTheme="minorHAnsi"/>
          <w:b/>
          <w:szCs w:val="20"/>
          <w:lang w:eastAsia="en-US"/>
        </w:rPr>
        <w:t xml:space="preserve"> </w:t>
      </w:r>
      <w:proofErr w:type="spellStart"/>
      <w:r w:rsidR="00800740">
        <w:rPr>
          <w:rFonts w:eastAsiaTheme="minorHAnsi"/>
          <w:b/>
          <w:szCs w:val="20"/>
          <w:lang w:eastAsia="en-US"/>
        </w:rPr>
        <w:t>számű</w:t>
      </w:r>
      <w:proofErr w:type="spellEnd"/>
      <w:r>
        <w:rPr>
          <w:rFonts w:eastAsiaTheme="minorHAnsi"/>
          <w:b/>
          <w:szCs w:val="20"/>
          <w:lang w:eastAsia="en-US"/>
        </w:rPr>
        <w:t xml:space="preserve"> jelölt</w:t>
      </w:r>
    </w:p>
    <w:p w14:paraId="39274DAE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Titulus (pl.:</w:t>
      </w:r>
      <w:r>
        <w:rPr>
          <w:rFonts w:eastAsiaTheme="minorHAnsi"/>
          <w:szCs w:val="20"/>
          <w:lang w:eastAsia="en-US"/>
        </w:rPr>
        <w:t xml:space="preserve"> </w:t>
      </w:r>
      <w:r w:rsidRPr="006F0016">
        <w:rPr>
          <w:rFonts w:eastAsiaTheme="minorHAnsi"/>
          <w:szCs w:val="20"/>
          <w:lang w:eastAsia="en-US"/>
        </w:rPr>
        <w:t>Prof</w:t>
      </w:r>
      <w:proofErr w:type="gramStart"/>
      <w:r w:rsidRPr="006F0016">
        <w:rPr>
          <w:rFonts w:eastAsiaTheme="minorHAnsi"/>
          <w:szCs w:val="20"/>
          <w:lang w:eastAsia="en-US"/>
        </w:rPr>
        <w:t>.,</w:t>
      </w:r>
      <w:proofErr w:type="gramEnd"/>
      <w:r w:rsidRPr="006F0016">
        <w:rPr>
          <w:rFonts w:eastAsiaTheme="minorHAnsi"/>
          <w:szCs w:val="20"/>
          <w:lang w:eastAsia="en-US"/>
        </w:rPr>
        <w:t xml:space="preserve"> Dr.): ……………………………………………</w:t>
      </w:r>
    </w:p>
    <w:p w14:paraId="33DBCC80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Keresztnév</w:t>
      </w:r>
      <w:proofErr w:type="gramStart"/>
      <w:r w:rsidRPr="006F0016">
        <w:rPr>
          <w:rFonts w:eastAsiaTheme="minorHAnsi"/>
          <w:szCs w:val="20"/>
          <w:lang w:eastAsia="en-US"/>
        </w:rPr>
        <w:t>: …</w:t>
      </w:r>
      <w:proofErr w:type="gramEnd"/>
      <w:r w:rsidRPr="006F0016">
        <w:rPr>
          <w:rFonts w:eastAsiaTheme="minorHAnsi"/>
          <w:szCs w:val="20"/>
          <w:lang w:eastAsia="en-US"/>
        </w:rPr>
        <w:t>…………………………………………</w:t>
      </w:r>
    </w:p>
    <w:p w14:paraId="12411E7F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Vezetéknév</w:t>
      </w:r>
      <w:proofErr w:type="gramStart"/>
      <w:r w:rsidRPr="006F0016">
        <w:rPr>
          <w:rFonts w:eastAsiaTheme="minorHAnsi"/>
          <w:szCs w:val="20"/>
          <w:lang w:eastAsia="en-US"/>
        </w:rPr>
        <w:t>: …</w:t>
      </w:r>
      <w:proofErr w:type="gramEnd"/>
      <w:r w:rsidRPr="006F0016">
        <w:rPr>
          <w:rFonts w:eastAsiaTheme="minorHAnsi"/>
          <w:szCs w:val="20"/>
          <w:lang w:eastAsia="en-US"/>
        </w:rPr>
        <w:t>…………………………………………</w:t>
      </w:r>
    </w:p>
    <w:p w14:paraId="673BB95D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Szervezeti egység (amennyiben releváns)</w:t>
      </w:r>
      <w:proofErr w:type="gramStart"/>
      <w:r w:rsidRPr="006F0016">
        <w:rPr>
          <w:rFonts w:eastAsiaTheme="minorHAnsi"/>
          <w:szCs w:val="20"/>
          <w:lang w:eastAsia="en-US"/>
        </w:rPr>
        <w:t>: …</w:t>
      </w:r>
      <w:proofErr w:type="gramEnd"/>
      <w:r w:rsidRPr="006F0016">
        <w:rPr>
          <w:rFonts w:eastAsiaTheme="minorHAnsi"/>
          <w:szCs w:val="20"/>
          <w:lang w:eastAsia="en-US"/>
        </w:rPr>
        <w:t>…………………………………………</w:t>
      </w:r>
    </w:p>
    <w:p w14:paraId="79430CB5" w14:textId="77777777" w:rsidR="002B580C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Beosztás</w:t>
      </w:r>
      <w:proofErr w:type="gramStart"/>
      <w:r w:rsidRPr="006F0016">
        <w:rPr>
          <w:rFonts w:eastAsiaTheme="minorHAnsi"/>
          <w:szCs w:val="20"/>
          <w:lang w:eastAsia="en-US"/>
        </w:rPr>
        <w:t>: …</w:t>
      </w:r>
      <w:proofErr w:type="gramEnd"/>
      <w:r w:rsidRPr="006F0016">
        <w:rPr>
          <w:rFonts w:eastAsiaTheme="minorHAnsi"/>
          <w:szCs w:val="20"/>
          <w:lang w:eastAsia="en-US"/>
        </w:rPr>
        <w:t>…………………………………………</w:t>
      </w:r>
    </w:p>
    <w:p w14:paraId="1C4B797C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Beosztás angolul</w:t>
      </w:r>
      <w:proofErr w:type="gramStart"/>
      <w:r>
        <w:rPr>
          <w:rFonts w:eastAsiaTheme="minorHAnsi"/>
          <w:szCs w:val="20"/>
          <w:lang w:eastAsia="en-US"/>
        </w:rPr>
        <w:t xml:space="preserve">: </w:t>
      </w:r>
      <w:r w:rsidRPr="006F0016">
        <w:rPr>
          <w:rFonts w:eastAsiaTheme="minorHAnsi"/>
          <w:szCs w:val="20"/>
          <w:lang w:eastAsia="en-US"/>
        </w:rPr>
        <w:t>…</w:t>
      </w:r>
      <w:proofErr w:type="gramEnd"/>
      <w:r w:rsidRPr="006F0016">
        <w:rPr>
          <w:rFonts w:eastAsiaTheme="minorHAnsi"/>
          <w:szCs w:val="20"/>
          <w:lang w:eastAsia="en-US"/>
        </w:rPr>
        <w:t>…………………………………………</w:t>
      </w:r>
    </w:p>
    <w:p w14:paraId="16805C19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Munkahelyi cím</w:t>
      </w:r>
      <w:proofErr w:type="gramStart"/>
      <w:r w:rsidRPr="006F0016">
        <w:rPr>
          <w:rFonts w:eastAsiaTheme="minorHAnsi"/>
          <w:szCs w:val="20"/>
          <w:lang w:eastAsia="en-US"/>
        </w:rPr>
        <w:t>: …</w:t>
      </w:r>
      <w:proofErr w:type="gramEnd"/>
      <w:r w:rsidRPr="006F0016">
        <w:rPr>
          <w:rFonts w:eastAsiaTheme="minorHAnsi"/>
          <w:szCs w:val="20"/>
          <w:lang w:eastAsia="en-US"/>
        </w:rPr>
        <w:t>…………………………………………</w:t>
      </w:r>
    </w:p>
    <w:p w14:paraId="5559DA96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Irányítószám</w:t>
      </w:r>
      <w:proofErr w:type="gramStart"/>
      <w:r w:rsidRPr="006F0016">
        <w:rPr>
          <w:rFonts w:eastAsiaTheme="minorHAnsi"/>
          <w:szCs w:val="20"/>
          <w:lang w:eastAsia="en-US"/>
        </w:rPr>
        <w:t>: …</w:t>
      </w:r>
      <w:proofErr w:type="gramEnd"/>
      <w:r w:rsidRPr="006F0016">
        <w:rPr>
          <w:rFonts w:eastAsiaTheme="minorHAnsi"/>
          <w:szCs w:val="20"/>
          <w:lang w:eastAsia="en-US"/>
        </w:rPr>
        <w:t>…………………………………………</w:t>
      </w:r>
    </w:p>
    <w:p w14:paraId="73238C79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Település</w:t>
      </w:r>
      <w:proofErr w:type="gramStart"/>
      <w:r w:rsidRPr="006F0016">
        <w:rPr>
          <w:rFonts w:eastAsiaTheme="minorHAnsi"/>
          <w:szCs w:val="20"/>
          <w:lang w:eastAsia="en-US"/>
        </w:rPr>
        <w:t>: …</w:t>
      </w:r>
      <w:proofErr w:type="gramEnd"/>
      <w:r w:rsidRPr="006F0016">
        <w:rPr>
          <w:rFonts w:eastAsiaTheme="minorHAnsi"/>
          <w:szCs w:val="20"/>
          <w:lang w:eastAsia="en-US"/>
        </w:rPr>
        <w:t>…………………………………………</w:t>
      </w:r>
    </w:p>
    <w:p w14:paraId="35D0F1F2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Telefonszám</w:t>
      </w:r>
      <w:proofErr w:type="gramStart"/>
      <w:r w:rsidRPr="006F0016">
        <w:rPr>
          <w:rFonts w:eastAsiaTheme="minorHAnsi"/>
          <w:szCs w:val="20"/>
          <w:lang w:eastAsia="en-US"/>
        </w:rPr>
        <w:t>: …</w:t>
      </w:r>
      <w:proofErr w:type="gramEnd"/>
      <w:r w:rsidRPr="006F0016">
        <w:rPr>
          <w:rFonts w:eastAsiaTheme="minorHAnsi"/>
          <w:szCs w:val="20"/>
          <w:lang w:eastAsia="en-US"/>
        </w:rPr>
        <w:t>…………………………………………</w:t>
      </w:r>
    </w:p>
    <w:p w14:paraId="2BDEB1A6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Mobiltelefonszám</w:t>
      </w:r>
      <w:proofErr w:type="gramStart"/>
      <w:r w:rsidRPr="006F0016">
        <w:rPr>
          <w:rFonts w:eastAsiaTheme="minorHAnsi"/>
          <w:szCs w:val="20"/>
          <w:lang w:eastAsia="en-US"/>
        </w:rPr>
        <w:t>: …</w:t>
      </w:r>
      <w:proofErr w:type="gramEnd"/>
      <w:r w:rsidRPr="006F0016">
        <w:rPr>
          <w:rFonts w:eastAsiaTheme="minorHAnsi"/>
          <w:szCs w:val="20"/>
          <w:lang w:eastAsia="en-US"/>
        </w:rPr>
        <w:t>…………………………………………</w:t>
      </w:r>
    </w:p>
    <w:p w14:paraId="1951F3E4" w14:textId="77777777" w:rsidR="002B580C" w:rsidRPr="006F0016" w:rsidRDefault="002B580C" w:rsidP="002B580C">
      <w:pPr>
        <w:tabs>
          <w:tab w:val="left" w:pos="2410"/>
        </w:tabs>
        <w:spacing w:after="200" w:line="276" w:lineRule="auto"/>
        <w:ind w:left="1134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E-mail cím</w:t>
      </w:r>
      <w:proofErr w:type="gramStart"/>
      <w:r w:rsidRPr="006F0016">
        <w:rPr>
          <w:rFonts w:eastAsiaTheme="minorHAnsi"/>
          <w:szCs w:val="20"/>
          <w:lang w:eastAsia="en-US"/>
        </w:rPr>
        <w:t>: …</w:t>
      </w:r>
      <w:proofErr w:type="gramEnd"/>
      <w:r w:rsidRPr="006F0016">
        <w:rPr>
          <w:rFonts w:eastAsiaTheme="minorHAnsi"/>
          <w:szCs w:val="20"/>
          <w:lang w:eastAsia="en-US"/>
        </w:rPr>
        <w:t>…………………………………………</w:t>
      </w:r>
    </w:p>
    <w:p w14:paraId="78062959" w14:textId="210870DA" w:rsidR="002B580C" w:rsidRDefault="002B580C" w:rsidP="002B580C">
      <w:pPr>
        <w:spacing w:after="200" w:line="276" w:lineRule="auto"/>
        <w:ind w:left="567"/>
        <w:contextualSpacing/>
        <w:rPr>
          <w:rFonts w:eastAsiaTheme="minorHAnsi"/>
          <w:b/>
          <w:szCs w:val="20"/>
          <w:lang w:eastAsia="en-US"/>
        </w:rPr>
      </w:pPr>
      <w:r w:rsidRPr="00A77F29">
        <w:rPr>
          <w:rFonts w:eastAsiaTheme="minorHAnsi"/>
          <w:b/>
          <w:szCs w:val="20"/>
          <w:lang w:eastAsia="en-US"/>
        </w:rPr>
        <w:t xml:space="preserve">Kérjük, részletesen fejtse ki az alábbi </w:t>
      </w:r>
      <w:r>
        <w:rPr>
          <w:rFonts w:eastAsiaTheme="minorHAnsi"/>
          <w:b/>
          <w:szCs w:val="20"/>
          <w:lang w:eastAsia="en-US"/>
        </w:rPr>
        <w:t>kérdéseket. Kérjük válaszá</w:t>
      </w:r>
      <w:r w:rsidRPr="00A77F29">
        <w:rPr>
          <w:rFonts w:eastAsiaTheme="minorHAnsi"/>
          <w:b/>
          <w:szCs w:val="20"/>
          <w:lang w:eastAsia="en-US"/>
        </w:rPr>
        <w:t xml:space="preserve">ban térjen ki </w:t>
      </w:r>
      <w:proofErr w:type="gramStart"/>
      <w:r w:rsidRPr="00A77F29">
        <w:rPr>
          <w:rFonts w:eastAsiaTheme="minorHAnsi"/>
          <w:b/>
          <w:szCs w:val="20"/>
          <w:lang w:eastAsia="en-US"/>
        </w:rPr>
        <w:t>konkrétumokra</w:t>
      </w:r>
      <w:proofErr w:type="gramEnd"/>
      <w:r w:rsidRPr="00A77F29">
        <w:rPr>
          <w:rFonts w:eastAsiaTheme="minorHAnsi"/>
          <w:b/>
          <w:szCs w:val="20"/>
          <w:lang w:eastAsia="en-US"/>
        </w:rPr>
        <w:t xml:space="preserve">. A sorok tetszőlegesen </w:t>
      </w:r>
      <w:proofErr w:type="spellStart"/>
      <w:r w:rsidRPr="00A77F29">
        <w:rPr>
          <w:rFonts w:eastAsiaTheme="minorHAnsi"/>
          <w:b/>
          <w:szCs w:val="20"/>
          <w:lang w:eastAsia="en-US"/>
        </w:rPr>
        <w:t>bővíthetőek</w:t>
      </w:r>
      <w:proofErr w:type="spellEnd"/>
      <w:r w:rsidRPr="00A77F29">
        <w:rPr>
          <w:rFonts w:eastAsiaTheme="minorHAnsi"/>
          <w:b/>
          <w:szCs w:val="20"/>
          <w:lang w:eastAsia="en-US"/>
        </w:rPr>
        <w:t>.</w:t>
      </w:r>
      <w:r>
        <w:rPr>
          <w:rFonts w:eastAsiaTheme="minorHAnsi"/>
          <w:b/>
          <w:szCs w:val="20"/>
          <w:lang w:eastAsia="en-US"/>
        </w:rPr>
        <w:t xml:space="preserve"> </w:t>
      </w:r>
      <w:r w:rsidRPr="00D13292">
        <w:rPr>
          <w:rFonts w:eastAsiaTheme="minorHAnsi"/>
          <w:b/>
          <w:szCs w:val="20"/>
          <w:lang w:eastAsia="en-US"/>
        </w:rPr>
        <w:t xml:space="preserve">(maximum elérhető </w:t>
      </w:r>
      <w:r w:rsidR="00D13292" w:rsidRPr="00D13292">
        <w:rPr>
          <w:rFonts w:eastAsiaTheme="minorHAnsi"/>
          <w:b/>
          <w:szCs w:val="20"/>
          <w:lang w:eastAsia="en-US"/>
        </w:rPr>
        <w:t>40</w:t>
      </w:r>
      <w:r w:rsidRPr="00D13292">
        <w:rPr>
          <w:rFonts w:eastAsiaTheme="minorHAnsi"/>
          <w:b/>
          <w:szCs w:val="20"/>
          <w:lang w:eastAsia="en-US"/>
        </w:rPr>
        <w:t xml:space="preserve"> pont)</w:t>
      </w:r>
    </w:p>
    <w:p w14:paraId="0583F739" w14:textId="77777777" w:rsidR="009974E9" w:rsidRPr="00A77F29" w:rsidRDefault="009974E9" w:rsidP="002B580C">
      <w:pPr>
        <w:spacing w:after="200" w:line="276" w:lineRule="auto"/>
        <w:ind w:left="567"/>
        <w:contextualSpacing/>
        <w:rPr>
          <w:rFonts w:eastAsiaTheme="minorHAnsi"/>
          <w:b/>
          <w:szCs w:val="20"/>
          <w:lang w:eastAsia="en-US"/>
        </w:rPr>
      </w:pPr>
    </w:p>
    <w:p w14:paraId="6F02F4E6" w14:textId="2BCFD524" w:rsidR="0027217D" w:rsidRPr="0027217D" w:rsidRDefault="00A91E38" w:rsidP="0027217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szCs w:val="20"/>
        </w:rPr>
      </w:pPr>
      <w:r>
        <w:rPr>
          <w:rFonts w:ascii="Verdana" w:hAnsi="Verdana"/>
          <w:b w:val="0"/>
          <w:szCs w:val="20"/>
        </w:rPr>
        <w:t xml:space="preserve">Kérjük, jelölje, hogy </w:t>
      </w:r>
      <w:proofErr w:type="gramStart"/>
      <w:r>
        <w:rPr>
          <w:rFonts w:ascii="Verdana" w:hAnsi="Verdana"/>
          <w:b w:val="0"/>
          <w:szCs w:val="20"/>
        </w:rPr>
        <w:t>a</w:t>
      </w:r>
      <w:r w:rsidR="00112099">
        <w:rPr>
          <w:rFonts w:ascii="Verdana" w:hAnsi="Verdana"/>
          <w:b w:val="0"/>
          <w:szCs w:val="20"/>
        </w:rPr>
        <w:t xml:space="preserve"> …</w:t>
      </w:r>
      <w:proofErr w:type="gramEnd"/>
      <w:r w:rsidR="0027217D" w:rsidRPr="002B580C">
        <w:rPr>
          <w:rFonts w:ascii="Verdana" w:hAnsi="Verdana"/>
          <w:b w:val="0"/>
          <w:szCs w:val="20"/>
        </w:rPr>
        <w:t xml:space="preserve"> számú jelölt képviselte-e kiállítóként </w:t>
      </w:r>
      <w:r w:rsidR="002B580C" w:rsidRPr="002B580C">
        <w:rPr>
          <w:rFonts w:ascii="Verdana" w:hAnsi="Verdana"/>
          <w:b w:val="0"/>
          <w:szCs w:val="20"/>
        </w:rPr>
        <w:t xml:space="preserve">külföldön </w:t>
      </w:r>
      <w:r w:rsidR="0027217D" w:rsidRPr="002B580C">
        <w:rPr>
          <w:rFonts w:ascii="Verdana" w:hAnsi="Verdana"/>
          <w:b w:val="0"/>
          <w:szCs w:val="20"/>
        </w:rPr>
        <w:t>intézményét nemzetközi hallgatói vásáron, hallgatótoborzó rendezvényen az elmúlt három évben</w:t>
      </w:r>
      <w:r w:rsidR="002B580C" w:rsidRPr="002B580C">
        <w:rPr>
          <w:rFonts w:ascii="Verdana" w:hAnsi="Verdana"/>
          <w:b w:val="0"/>
          <w:szCs w:val="20"/>
        </w:rPr>
        <w:t>.</w:t>
      </w:r>
      <w:r w:rsidR="0027217D" w:rsidRPr="002B580C">
        <w:rPr>
          <w:rFonts w:ascii="Verdana" w:hAnsi="Verdana"/>
          <w:b w:val="0"/>
          <w:szCs w:val="20"/>
        </w:rPr>
        <w:t xml:space="preserve"> (</w:t>
      </w:r>
      <w:r w:rsidR="00EF217B">
        <w:rPr>
          <w:rFonts w:ascii="Verdana" w:hAnsi="Verdana"/>
          <w:b w:val="0"/>
          <w:szCs w:val="20"/>
        </w:rPr>
        <w:t>0-</w:t>
      </w:r>
      <w:r w:rsidR="0027217D" w:rsidRPr="002B580C">
        <w:rPr>
          <w:rFonts w:ascii="Verdana" w:hAnsi="Verdana"/>
          <w:b w:val="0"/>
          <w:szCs w:val="20"/>
        </w:rPr>
        <w:t>5 pont)</w:t>
      </w:r>
    </w:p>
    <w:p w14:paraId="5F7A0C2C" w14:textId="77777777" w:rsidR="0027217D" w:rsidRPr="0048314A" w:rsidRDefault="00135A29" w:rsidP="0027217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7526892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217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27217D" w:rsidRPr="0048314A">
        <w:rPr>
          <w:rFonts w:eastAsiaTheme="minorHAnsi"/>
          <w:szCs w:val="20"/>
          <w:lang w:eastAsia="en-US"/>
        </w:rPr>
        <w:t xml:space="preserve"> </w:t>
      </w:r>
      <w:r w:rsidR="0027217D">
        <w:rPr>
          <w:rFonts w:eastAsiaTheme="minorHAnsi"/>
          <w:szCs w:val="20"/>
          <w:lang w:eastAsia="en-US"/>
        </w:rPr>
        <w:t>Nem vett részt kiállítóként.</w:t>
      </w:r>
    </w:p>
    <w:p w14:paraId="6831CE1F" w14:textId="77777777" w:rsidR="0027217D" w:rsidRPr="0048314A" w:rsidRDefault="00135A29" w:rsidP="0027217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10259167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217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27217D" w:rsidRPr="0048314A">
        <w:rPr>
          <w:rFonts w:eastAsiaTheme="minorHAnsi"/>
          <w:szCs w:val="20"/>
          <w:lang w:eastAsia="en-US"/>
        </w:rPr>
        <w:t xml:space="preserve"> </w:t>
      </w:r>
      <w:r w:rsidR="0027217D">
        <w:rPr>
          <w:rFonts w:eastAsiaTheme="minorHAnsi"/>
          <w:szCs w:val="20"/>
          <w:lang w:eastAsia="en-US"/>
        </w:rPr>
        <w:t>Igen, egy alkalommal.</w:t>
      </w:r>
    </w:p>
    <w:p w14:paraId="59BD68CE" w14:textId="77777777" w:rsidR="0027217D" w:rsidRDefault="00135A29" w:rsidP="0027217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3425942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217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27217D" w:rsidRPr="0048314A">
        <w:rPr>
          <w:rFonts w:eastAsiaTheme="minorHAnsi"/>
          <w:szCs w:val="20"/>
          <w:lang w:eastAsia="en-US"/>
        </w:rPr>
        <w:t xml:space="preserve"> </w:t>
      </w:r>
      <w:r w:rsidR="0027217D">
        <w:rPr>
          <w:rFonts w:eastAsiaTheme="minorHAnsi"/>
          <w:szCs w:val="20"/>
          <w:lang w:eastAsia="en-US"/>
        </w:rPr>
        <w:t>Igen, két alkalommal.</w:t>
      </w:r>
    </w:p>
    <w:p w14:paraId="526A961B" w14:textId="77777777" w:rsidR="0027217D" w:rsidRPr="0048314A" w:rsidRDefault="00135A29" w:rsidP="0027217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7368172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217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27217D" w:rsidRPr="0048314A">
        <w:rPr>
          <w:rFonts w:eastAsiaTheme="minorHAnsi"/>
          <w:szCs w:val="20"/>
          <w:lang w:eastAsia="en-US"/>
        </w:rPr>
        <w:t xml:space="preserve"> </w:t>
      </w:r>
      <w:r w:rsidR="0027217D">
        <w:rPr>
          <w:rFonts w:eastAsiaTheme="minorHAnsi"/>
          <w:szCs w:val="20"/>
          <w:lang w:eastAsia="en-US"/>
        </w:rPr>
        <w:t>Igen, három alkalommal.</w:t>
      </w:r>
    </w:p>
    <w:p w14:paraId="5E0D5988" w14:textId="77777777" w:rsidR="0027217D" w:rsidRDefault="00135A29" w:rsidP="0027217D">
      <w:pPr>
        <w:spacing w:line="276" w:lineRule="auto"/>
        <w:ind w:left="1418"/>
        <w:jc w:val="left"/>
        <w:rPr>
          <w:rFonts w:eastAsiaTheme="minorHAnsi"/>
          <w:szCs w:val="20"/>
          <w:lang w:eastAsia="en-US"/>
        </w:rPr>
      </w:pPr>
      <w:sdt>
        <w:sdtPr>
          <w:rPr>
            <w:rFonts w:eastAsiaTheme="minorHAnsi"/>
            <w:szCs w:val="20"/>
            <w:lang w:eastAsia="en-US"/>
          </w:rPr>
          <w:id w:val="624581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217D" w:rsidRPr="0048314A">
            <w:rPr>
              <w:rFonts w:ascii="MS Gothic" w:eastAsia="MS Gothic" w:hAnsi="MS Gothic" w:cs="MS Gothic" w:hint="eastAsia"/>
              <w:szCs w:val="20"/>
              <w:lang w:eastAsia="en-US"/>
            </w:rPr>
            <w:t>☐</w:t>
          </w:r>
        </w:sdtContent>
      </w:sdt>
      <w:r w:rsidR="0027217D" w:rsidRPr="0048314A">
        <w:rPr>
          <w:rFonts w:eastAsiaTheme="minorHAnsi"/>
          <w:szCs w:val="20"/>
          <w:lang w:eastAsia="en-US"/>
        </w:rPr>
        <w:t xml:space="preserve"> </w:t>
      </w:r>
      <w:r w:rsidR="0027217D">
        <w:rPr>
          <w:rFonts w:eastAsiaTheme="minorHAnsi"/>
          <w:szCs w:val="20"/>
          <w:lang w:eastAsia="en-US"/>
        </w:rPr>
        <w:t>Igen, háromnál több alkalommal.</w:t>
      </w:r>
    </w:p>
    <w:p w14:paraId="41309A70" w14:textId="103D99D7" w:rsidR="009974E9" w:rsidRDefault="009974E9">
      <w:pPr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br w:type="page"/>
      </w:r>
    </w:p>
    <w:p w14:paraId="00A180F9" w14:textId="77777777" w:rsidR="0027217D" w:rsidRPr="0048314A" w:rsidRDefault="0027217D" w:rsidP="0027217D">
      <w:pPr>
        <w:spacing w:line="276" w:lineRule="auto"/>
        <w:ind w:left="709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lastRenderedPageBreak/>
        <w:t xml:space="preserve">Kérjük, sorolja fel, mely </w:t>
      </w:r>
      <w:r>
        <w:rPr>
          <w:szCs w:val="20"/>
        </w:rPr>
        <w:t>nemzetközi felsőoktatási kiállításon képviselte intézményét külföldön az elmúlt három évben</w:t>
      </w:r>
      <w:r>
        <w:rPr>
          <w:rFonts w:eastAsiaTheme="minorHAnsi"/>
          <w:szCs w:val="20"/>
          <w:lang w:eastAsia="en-US"/>
        </w:rPr>
        <w:t>? (k</w:t>
      </w:r>
      <w:r>
        <w:rPr>
          <w:szCs w:val="20"/>
        </w:rPr>
        <w:t>iállítás neve</w:t>
      </w:r>
      <w:r>
        <w:rPr>
          <w:rFonts w:eastAsiaTheme="minorHAnsi"/>
          <w:szCs w:val="20"/>
          <w:lang w:eastAsia="en-US"/>
        </w:rPr>
        <w:t xml:space="preserve">, helyszín, </w:t>
      </w:r>
      <w:proofErr w:type="gramStart"/>
      <w:r>
        <w:rPr>
          <w:rFonts w:eastAsiaTheme="minorHAnsi"/>
          <w:szCs w:val="20"/>
          <w:lang w:eastAsia="en-US"/>
        </w:rPr>
        <w:t>dátum</w:t>
      </w:r>
      <w:proofErr w:type="gramEnd"/>
      <w:r>
        <w:rPr>
          <w:rFonts w:eastAsiaTheme="minorHAnsi"/>
          <w:szCs w:val="20"/>
          <w:lang w:eastAsia="en-US"/>
        </w:rPr>
        <w:t xml:space="preserve">) 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27217D" w:rsidRPr="006F0016" w14:paraId="2548E069" w14:textId="77777777" w:rsidTr="008B27F7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4EDD9278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631D1AD1" w14:textId="77777777" w:rsidTr="008B27F7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7D5E0C7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3EE22003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E9AACBF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5592960C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64664B8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715EAD7C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39334D4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</w:tbl>
    <w:p w14:paraId="583273A5" w14:textId="3863FEC6" w:rsidR="0027217D" w:rsidRDefault="0027217D" w:rsidP="0027217D">
      <w:pPr>
        <w:tabs>
          <w:tab w:val="left" w:pos="2410"/>
        </w:tabs>
        <w:rPr>
          <w:szCs w:val="20"/>
        </w:rPr>
      </w:pPr>
    </w:p>
    <w:p w14:paraId="228B55B0" w14:textId="3596E9B7" w:rsidR="0027217D" w:rsidRPr="002B580C" w:rsidRDefault="0027217D" w:rsidP="0027217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r w:rsidRPr="002B580C">
        <w:rPr>
          <w:rFonts w:ascii="Verdana" w:hAnsi="Verdana"/>
          <w:b w:val="0"/>
          <w:szCs w:val="20"/>
        </w:rPr>
        <w:t>Kérjük kifej</w:t>
      </w:r>
      <w:r w:rsidR="00A91E38">
        <w:rPr>
          <w:rFonts w:ascii="Verdana" w:hAnsi="Verdana"/>
          <w:b w:val="0"/>
          <w:szCs w:val="20"/>
        </w:rPr>
        <w:t xml:space="preserve">teni 2-3000 </w:t>
      </w:r>
      <w:proofErr w:type="gramStart"/>
      <w:r w:rsidR="00A91E38">
        <w:rPr>
          <w:rFonts w:ascii="Verdana" w:hAnsi="Verdana"/>
          <w:b w:val="0"/>
          <w:szCs w:val="20"/>
        </w:rPr>
        <w:t>karakterben</w:t>
      </w:r>
      <w:proofErr w:type="gramEnd"/>
      <w:r w:rsidR="00A91E38">
        <w:rPr>
          <w:rFonts w:ascii="Verdana" w:hAnsi="Verdana"/>
          <w:b w:val="0"/>
          <w:szCs w:val="20"/>
        </w:rPr>
        <w:t>, hogy a ….</w:t>
      </w:r>
      <w:r w:rsidRPr="002B580C">
        <w:rPr>
          <w:rFonts w:ascii="Verdana" w:hAnsi="Verdana"/>
          <w:b w:val="0"/>
          <w:szCs w:val="20"/>
        </w:rPr>
        <w:t xml:space="preserve"> számú jelölt milyen felkészülési tervvel rendelkezik a nemzetközi hallgatótoborzó vásárokon történő megjelenésekhez illeszkedően intézményi kiállítóként és a magyar felsőoktatás egészének képviselőjeként. Hogy készül fel a jelölt intézménye idegen nyelvű képzéskínálata mellett a magyar felsőoktatásban elérhető többi nemzetközi program bemutatására, illetve egyéb tájékoztató felületek (pl. </w:t>
      </w:r>
      <w:proofErr w:type="spellStart"/>
      <w:r w:rsidRPr="002B580C">
        <w:rPr>
          <w:rFonts w:ascii="Verdana" w:hAnsi="Verdana"/>
          <w:b w:val="0"/>
          <w:szCs w:val="20"/>
        </w:rPr>
        <w:t>Study</w:t>
      </w:r>
      <w:proofErr w:type="spellEnd"/>
      <w:r w:rsidRPr="002B580C">
        <w:rPr>
          <w:rFonts w:ascii="Verdana" w:hAnsi="Verdana"/>
          <w:b w:val="0"/>
          <w:szCs w:val="20"/>
        </w:rPr>
        <w:t xml:space="preserve"> in Hungary) alkalmazására annak érdekében, hogy a magyar felsőoktatás promócióját megfelelőképp tudja ellátni! (</w:t>
      </w:r>
      <w:r w:rsidR="00EF217B">
        <w:rPr>
          <w:rFonts w:ascii="Verdana" w:hAnsi="Verdana"/>
          <w:b w:val="0"/>
          <w:szCs w:val="20"/>
        </w:rPr>
        <w:t>0-</w:t>
      </w:r>
      <w:r w:rsidRPr="002B580C">
        <w:rPr>
          <w:rFonts w:ascii="Verdana" w:hAnsi="Verdana"/>
          <w:b w:val="0"/>
          <w:szCs w:val="20"/>
        </w:rPr>
        <w:t>10 pont)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27217D" w:rsidRPr="006F0016" w14:paraId="2FC85B57" w14:textId="77777777" w:rsidTr="008B27F7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5663051F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1FE6AEE4" w14:textId="77777777" w:rsidTr="008B27F7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464F3B8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1D965B47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FD01A85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0B2571D4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C38691E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B580C" w:rsidRPr="006F0016" w14:paraId="4D6BCAB0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40C7831" w14:textId="77777777" w:rsidR="002B580C" w:rsidRPr="006F0016" w:rsidRDefault="002B580C" w:rsidP="008B27F7">
            <w:pPr>
              <w:jc w:val="left"/>
              <w:rPr>
                <w:szCs w:val="20"/>
              </w:rPr>
            </w:pPr>
          </w:p>
        </w:tc>
      </w:tr>
      <w:tr w:rsidR="002B580C" w:rsidRPr="006F0016" w14:paraId="6C7D1C3D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F723C38" w14:textId="77777777" w:rsidR="002B580C" w:rsidRPr="006F0016" w:rsidRDefault="002B580C" w:rsidP="008B27F7">
            <w:pPr>
              <w:jc w:val="left"/>
              <w:rPr>
                <w:szCs w:val="20"/>
              </w:rPr>
            </w:pPr>
          </w:p>
        </w:tc>
      </w:tr>
      <w:tr w:rsidR="002B580C" w:rsidRPr="006F0016" w14:paraId="09AA21C0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E5262EF" w14:textId="77777777" w:rsidR="002B580C" w:rsidRPr="006F0016" w:rsidRDefault="002B580C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7FC13D53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A85880D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35F38738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35A9ADB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</w:tbl>
    <w:p w14:paraId="6E7F2C2A" w14:textId="77777777" w:rsidR="002B580C" w:rsidRDefault="002B580C" w:rsidP="002B580C">
      <w:pPr>
        <w:pStyle w:val="Listaszerbekezds"/>
        <w:suppressAutoHyphens w:val="0"/>
        <w:autoSpaceDN/>
        <w:spacing w:after="200" w:line="276" w:lineRule="auto"/>
        <w:ind w:left="786"/>
        <w:textAlignment w:val="auto"/>
        <w:rPr>
          <w:rFonts w:ascii="Verdana" w:hAnsi="Verdana"/>
          <w:b w:val="0"/>
          <w:szCs w:val="20"/>
        </w:rPr>
      </w:pPr>
    </w:p>
    <w:p w14:paraId="78FF0052" w14:textId="251EA1F3" w:rsidR="0027217D" w:rsidRPr="002B580C" w:rsidRDefault="0027217D" w:rsidP="0027217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r w:rsidRPr="002B580C">
        <w:rPr>
          <w:rFonts w:ascii="Verdana" w:hAnsi="Verdana"/>
          <w:b w:val="0"/>
          <w:szCs w:val="20"/>
        </w:rPr>
        <w:t>Kérjük kifej</w:t>
      </w:r>
      <w:r w:rsidR="00A91E38">
        <w:rPr>
          <w:rFonts w:ascii="Verdana" w:hAnsi="Verdana"/>
          <w:b w:val="0"/>
          <w:szCs w:val="20"/>
        </w:rPr>
        <w:t xml:space="preserve">teni 2-3000 </w:t>
      </w:r>
      <w:proofErr w:type="gramStart"/>
      <w:r w:rsidR="00A91E38">
        <w:rPr>
          <w:rFonts w:ascii="Verdana" w:hAnsi="Verdana"/>
          <w:b w:val="0"/>
          <w:szCs w:val="20"/>
        </w:rPr>
        <w:t>karakterben</w:t>
      </w:r>
      <w:proofErr w:type="gramEnd"/>
      <w:r w:rsidR="00A91E38">
        <w:rPr>
          <w:rFonts w:ascii="Verdana" w:hAnsi="Verdana"/>
          <w:b w:val="0"/>
          <w:szCs w:val="20"/>
        </w:rPr>
        <w:t>, hogy a …</w:t>
      </w:r>
      <w:r w:rsidRPr="002B580C">
        <w:rPr>
          <w:rFonts w:ascii="Verdana" w:hAnsi="Verdana"/>
          <w:b w:val="0"/>
          <w:szCs w:val="20"/>
        </w:rPr>
        <w:t xml:space="preserve"> számú jelölt milyen eszközökkel tervezi a megjelenéseken szerzett tapasztalatok, kapcsolatok legjobb hasznosulását elérni. Milyen vállalásokat tesz intézménye és a Tempus Közalapítvány </w:t>
      </w:r>
      <w:proofErr w:type="spellStart"/>
      <w:r w:rsidRPr="002B580C">
        <w:rPr>
          <w:rFonts w:ascii="Verdana" w:hAnsi="Verdana"/>
          <w:b w:val="0"/>
          <w:szCs w:val="20"/>
        </w:rPr>
        <w:t>disszeminációs</w:t>
      </w:r>
      <w:proofErr w:type="spellEnd"/>
      <w:r w:rsidRPr="002B580C">
        <w:rPr>
          <w:rFonts w:ascii="Verdana" w:hAnsi="Verdana"/>
          <w:b w:val="0"/>
          <w:szCs w:val="20"/>
        </w:rPr>
        <w:t xml:space="preserve"> tevékenységében (pl. </w:t>
      </w:r>
      <w:proofErr w:type="gramStart"/>
      <w:r w:rsidRPr="002B580C">
        <w:rPr>
          <w:rFonts w:ascii="Verdana" w:hAnsi="Verdana"/>
          <w:b w:val="0"/>
          <w:szCs w:val="20"/>
        </w:rPr>
        <w:t>konferencia</w:t>
      </w:r>
      <w:proofErr w:type="gramEnd"/>
      <w:r w:rsidRPr="002B580C">
        <w:rPr>
          <w:rFonts w:ascii="Verdana" w:hAnsi="Verdana"/>
          <w:b w:val="0"/>
          <w:szCs w:val="20"/>
        </w:rPr>
        <w:t xml:space="preserve"> előadás, cikk stb.) (</w:t>
      </w:r>
      <w:r w:rsidR="00EF217B">
        <w:rPr>
          <w:rFonts w:ascii="Verdana" w:hAnsi="Verdana"/>
          <w:b w:val="0"/>
          <w:szCs w:val="20"/>
        </w:rPr>
        <w:t>0-</w:t>
      </w:r>
      <w:r w:rsidRPr="002B580C">
        <w:rPr>
          <w:rFonts w:ascii="Verdana" w:hAnsi="Verdana"/>
          <w:b w:val="0"/>
          <w:szCs w:val="20"/>
        </w:rPr>
        <w:t>10 pont)</w:t>
      </w: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27217D" w:rsidRPr="006F0016" w14:paraId="7652D3BF" w14:textId="77777777" w:rsidTr="008B27F7">
        <w:trPr>
          <w:trHeight w:val="166"/>
        </w:trPr>
        <w:tc>
          <w:tcPr>
            <w:tcW w:w="8280" w:type="dxa"/>
            <w:tcBorders>
              <w:bottom w:val="dotted" w:sz="4" w:space="0" w:color="auto"/>
            </w:tcBorders>
          </w:tcPr>
          <w:p w14:paraId="69BC4292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1E8019A4" w14:textId="77777777" w:rsidTr="008B27F7">
        <w:trPr>
          <w:trHeight w:val="83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2923820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2CA7F133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3645F47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54697097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1DCF32A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6D90B2F1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C1144FE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B580C" w:rsidRPr="006F0016" w14:paraId="57D72308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7EC1B11" w14:textId="77777777" w:rsidR="002B580C" w:rsidRPr="006F0016" w:rsidRDefault="002B580C" w:rsidP="008B27F7">
            <w:pPr>
              <w:jc w:val="left"/>
              <w:rPr>
                <w:szCs w:val="20"/>
              </w:rPr>
            </w:pPr>
          </w:p>
        </w:tc>
      </w:tr>
      <w:tr w:rsidR="002B580C" w:rsidRPr="006F0016" w14:paraId="03BD410D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DDE49AC" w14:textId="77777777" w:rsidR="002B580C" w:rsidRPr="006F0016" w:rsidRDefault="002B580C" w:rsidP="008B27F7">
            <w:pPr>
              <w:jc w:val="left"/>
              <w:rPr>
                <w:szCs w:val="20"/>
              </w:rPr>
            </w:pPr>
          </w:p>
        </w:tc>
      </w:tr>
      <w:tr w:rsidR="002B580C" w:rsidRPr="006F0016" w14:paraId="2889B4EB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398D0A9" w14:textId="77777777" w:rsidR="002B580C" w:rsidRPr="006F0016" w:rsidRDefault="002B580C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6A38F831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632DAC54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6E115930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19EA448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</w:tbl>
    <w:p w14:paraId="19F0B55E" w14:textId="6CEE1D9B" w:rsidR="002B580C" w:rsidRDefault="002B580C" w:rsidP="002B580C">
      <w:pPr>
        <w:pStyle w:val="Listaszerbekezds"/>
        <w:suppressAutoHyphens w:val="0"/>
        <w:autoSpaceDN/>
        <w:spacing w:after="200" w:line="276" w:lineRule="auto"/>
        <w:ind w:left="786"/>
        <w:textAlignment w:val="auto"/>
        <w:rPr>
          <w:rFonts w:ascii="Verdana" w:hAnsi="Verdana"/>
          <w:szCs w:val="20"/>
        </w:rPr>
      </w:pPr>
    </w:p>
    <w:p w14:paraId="05F2AF49" w14:textId="77777777" w:rsidR="002B580C" w:rsidRDefault="002B580C">
      <w:pPr>
        <w:jc w:val="left"/>
        <w:rPr>
          <w:b/>
          <w:szCs w:val="20"/>
        </w:rPr>
      </w:pPr>
      <w:r>
        <w:rPr>
          <w:szCs w:val="20"/>
        </w:rPr>
        <w:br w:type="page"/>
      </w:r>
    </w:p>
    <w:p w14:paraId="470E841E" w14:textId="64784F0E" w:rsidR="0027217D" w:rsidRPr="002B580C" w:rsidRDefault="0027217D" w:rsidP="0027217D">
      <w:pPr>
        <w:pStyle w:val="Listaszerbekezds"/>
        <w:numPr>
          <w:ilvl w:val="0"/>
          <w:numId w:val="5"/>
        </w:numPr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r w:rsidRPr="002B580C">
        <w:rPr>
          <w:rFonts w:ascii="Verdana" w:hAnsi="Verdana"/>
          <w:b w:val="0"/>
          <w:szCs w:val="20"/>
        </w:rPr>
        <w:lastRenderedPageBreak/>
        <w:t xml:space="preserve">Kérjük, ismertesse, hogy </w:t>
      </w:r>
      <w:proofErr w:type="gramStart"/>
      <w:r w:rsidRPr="002B580C">
        <w:rPr>
          <w:rFonts w:ascii="Verdana" w:hAnsi="Verdana"/>
          <w:b w:val="0"/>
          <w:szCs w:val="20"/>
        </w:rPr>
        <w:t>a</w:t>
      </w:r>
      <w:r w:rsidR="008974C5">
        <w:rPr>
          <w:rFonts w:ascii="Verdana" w:hAnsi="Verdana"/>
          <w:b w:val="0"/>
          <w:szCs w:val="20"/>
        </w:rPr>
        <w:t xml:space="preserve"> …</w:t>
      </w:r>
      <w:proofErr w:type="gramEnd"/>
      <w:r w:rsidRPr="002B580C">
        <w:rPr>
          <w:rFonts w:ascii="Verdana" w:hAnsi="Verdana"/>
          <w:b w:val="0"/>
          <w:szCs w:val="20"/>
        </w:rPr>
        <w:t xml:space="preserve"> számú jelölt milyen nyelvtudással rendelkezik. Van-e a megjelölt célrégiók tekintetében specifikus nyelvismerete, kulturális vagy egyéb olyan tapasztalata, mely segíti a hallgatótoborzó tevékenységet? (</w:t>
      </w:r>
      <w:r w:rsidR="00513CAC">
        <w:rPr>
          <w:rFonts w:ascii="Verdana" w:hAnsi="Verdana"/>
          <w:b w:val="0"/>
          <w:szCs w:val="20"/>
        </w:rPr>
        <w:t>0-</w:t>
      </w:r>
      <w:r w:rsidRPr="002B580C">
        <w:rPr>
          <w:rFonts w:ascii="Verdana" w:hAnsi="Verdana"/>
          <w:b w:val="0"/>
          <w:szCs w:val="20"/>
        </w:rPr>
        <w:t>5 pont)</w:t>
      </w:r>
    </w:p>
    <w:p w14:paraId="12EF5848" w14:textId="77777777" w:rsidR="0027217D" w:rsidRPr="0083540C" w:rsidRDefault="0027217D" w:rsidP="0027217D">
      <w:pPr>
        <w:ind w:left="426"/>
        <w:rPr>
          <w:szCs w:val="20"/>
        </w:rPr>
      </w:pP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27217D" w:rsidRPr="006F0016" w14:paraId="27BE096F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31A6C6B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0873A5D5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407CA285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9974E9" w:rsidRPr="006F0016" w14:paraId="42E86AA0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291153B" w14:textId="77777777" w:rsidR="009974E9" w:rsidRPr="006F0016" w:rsidRDefault="009974E9" w:rsidP="008B27F7">
            <w:pPr>
              <w:jc w:val="left"/>
              <w:rPr>
                <w:szCs w:val="20"/>
              </w:rPr>
            </w:pPr>
          </w:p>
        </w:tc>
      </w:tr>
      <w:tr w:rsidR="009974E9" w:rsidRPr="006F0016" w14:paraId="1956AE52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57F2261" w14:textId="77777777" w:rsidR="009974E9" w:rsidRPr="006F0016" w:rsidRDefault="009974E9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36A8AAEC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57AD83DD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31457BAD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476EBEC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</w:tbl>
    <w:p w14:paraId="51A66580" w14:textId="77777777" w:rsidR="0027217D" w:rsidRDefault="0027217D" w:rsidP="0027217D">
      <w:pPr>
        <w:pStyle w:val="Listaszerbekezds"/>
        <w:ind w:left="786"/>
        <w:rPr>
          <w:rFonts w:ascii="Verdana" w:hAnsi="Verdana"/>
          <w:szCs w:val="20"/>
        </w:rPr>
      </w:pPr>
    </w:p>
    <w:p w14:paraId="7790CE8A" w14:textId="429B914B" w:rsidR="0027217D" w:rsidRPr="009974E9" w:rsidRDefault="0027217D" w:rsidP="0027217D">
      <w:pPr>
        <w:pStyle w:val="Listaszerbekezds"/>
        <w:numPr>
          <w:ilvl w:val="0"/>
          <w:numId w:val="5"/>
        </w:numPr>
        <w:tabs>
          <w:tab w:val="left" w:pos="0"/>
        </w:tabs>
        <w:suppressAutoHyphens w:val="0"/>
        <w:autoSpaceDN/>
        <w:spacing w:after="200" w:line="276" w:lineRule="auto"/>
        <w:textAlignment w:val="auto"/>
        <w:rPr>
          <w:rFonts w:ascii="Verdana" w:hAnsi="Verdana"/>
          <w:b w:val="0"/>
          <w:szCs w:val="20"/>
        </w:rPr>
      </w:pPr>
      <w:r w:rsidRPr="009974E9">
        <w:rPr>
          <w:rFonts w:ascii="Verdana" w:hAnsi="Verdana"/>
          <w:b w:val="0"/>
          <w:szCs w:val="20"/>
        </w:rPr>
        <w:t xml:space="preserve">Vett-e részt </w:t>
      </w:r>
      <w:proofErr w:type="gramStart"/>
      <w:r w:rsidRPr="009974E9">
        <w:rPr>
          <w:rFonts w:ascii="Verdana" w:hAnsi="Verdana"/>
          <w:b w:val="0"/>
          <w:szCs w:val="20"/>
        </w:rPr>
        <w:t>a</w:t>
      </w:r>
      <w:r w:rsidR="00904D5E">
        <w:rPr>
          <w:rFonts w:ascii="Verdana" w:hAnsi="Verdana"/>
          <w:b w:val="0"/>
          <w:szCs w:val="20"/>
        </w:rPr>
        <w:t xml:space="preserve"> …</w:t>
      </w:r>
      <w:proofErr w:type="gramEnd"/>
      <w:r w:rsidR="00904D5E">
        <w:rPr>
          <w:rFonts w:ascii="Verdana" w:hAnsi="Verdana"/>
          <w:b w:val="0"/>
          <w:szCs w:val="20"/>
        </w:rPr>
        <w:t xml:space="preserve"> </w:t>
      </w:r>
      <w:r w:rsidRPr="009974E9">
        <w:rPr>
          <w:rFonts w:ascii="Verdana" w:hAnsi="Verdana"/>
          <w:b w:val="0"/>
          <w:szCs w:val="20"/>
        </w:rPr>
        <w:t xml:space="preserve">számú jelölt a hallgató toborzást vagy </w:t>
      </w:r>
      <w:proofErr w:type="spellStart"/>
      <w:r w:rsidRPr="009974E9">
        <w:rPr>
          <w:rFonts w:ascii="Verdana" w:hAnsi="Verdana"/>
          <w:b w:val="0"/>
          <w:szCs w:val="20"/>
        </w:rPr>
        <w:t>nemzetköziesítést</w:t>
      </w:r>
      <w:proofErr w:type="spellEnd"/>
      <w:r w:rsidRPr="009974E9">
        <w:rPr>
          <w:rFonts w:ascii="Verdana" w:hAnsi="Verdana"/>
          <w:b w:val="0"/>
          <w:szCs w:val="20"/>
        </w:rPr>
        <w:t xml:space="preserve"> segítő képzésen/képzéseken? (5 pont)</w:t>
      </w:r>
    </w:p>
    <w:p w14:paraId="09508BAF" w14:textId="503981BA" w:rsidR="0027217D" w:rsidRPr="00163EC7" w:rsidRDefault="00135A29" w:rsidP="0027217D">
      <w:pPr>
        <w:ind w:left="851"/>
        <w:rPr>
          <w:rFonts w:eastAsiaTheme="minorHAnsi"/>
          <w:szCs w:val="20"/>
        </w:rPr>
      </w:pPr>
      <w:sdt>
        <w:sdtPr>
          <w:rPr>
            <w:rFonts w:ascii="MS Gothic" w:eastAsia="MS Gothic" w:hAnsi="MS Gothic" w:cs="MS Gothic"/>
            <w:szCs w:val="20"/>
          </w:rPr>
          <w:id w:val="21284284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473C5">
            <w:rPr>
              <w:rFonts w:ascii="Meiryo" w:eastAsia="Meiryo" w:hAnsi="Meiryo" w:cs="MS Gothic" w:hint="eastAsia"/>
              <w:szCs w:val="20"/>
            </w:rPr>
            <w:t>☐</w:t>
          </w:r>
        </w:sdtContent>
      </w:sdt>
      <w:r w:rsidR="0027217D" w:rsidRPr="00163EC7">
        <w:rPr>
          <w:rFonts w:eastAsiaTheme="minorHAnsi"/>
          <w:szCs w:val="20"/>
        </w:rPr>
        <w:t xml:space="preserve"> Nem </w:t>
      </w:r>
      <w:r w:rsidR="0027217D">
        <w:rPr>
          <w:rFonts w:eastAsiaTheme="minorHAnsi"/>
          <w:szCs w:val="20"/>
        </w:rPr>
        <w:t>vett részt</w:t>
      </w:r>
      <w:r w:rsidR="0027217D" w:rsidRPr="00163EC7">
        <w:rPr>
          <w:rFonts w:eastAsiaTheme="minorHAnsi"/>
          <w:szCs w:val="20"/>
        </w:rPr>
        <w:t>.</w:t>
      </w:r>
    </w:p>
    <w:p w14:paraId="720B5C50" w14:textId="6DE0608A" w:rsidR="0027217D" w:rsidRDefault="00135A29" w:rsidP="0027217D">
      <w:pPr>
        <w:ind w:left="851"/>
        <w:rPr>
          <w:rFonts w:eastAsiaTheme="minorHAnsi"/>
          <w:szCs w:val="20"/>
        </w:rPr>
      </w:pPr>
      <w:sdt>
        <w:sdtPr>
          <w:rPr>
            <w:rFonts w:ascii="MS Gothic" w:eastAsia="MS Gothic" w:hAnsi="MS Gothic" w:cs="MS Gothic"/>
            <w:szCs w:val="20"/>
          </w:rPr>
          <w:id w:val="-9500855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217D" w:rsidRPr="00163EC7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27217D" w:rsidRPr="00163EC7">
        <w:rPr>
          <w:rFonts w:eastAsiaTheme="minorHAnsi"/>
          <w:szCs w:val="20"/>
        </w:rPr>
        <w:t xml:space="preserve"> Igen, </w:t>
      </w:r>
      <w:r w:rsidR="0027217D">
        <w:rPr>
          <w:rFonts w:eastAsiaTheme="minorHAnsi"/>
          <w:szCs w:val="20"/>
        </w:rPr>
        <w:t>részt vett, és pedig</w:t>
      </w:r>
      <w:r w:rsidR="00513CAC">
        <w:rPr>
          <w:rFonts w:eastAsiaTheme="minorHAnsi"/>
          <w:szCs w:val="20"/>
        </w:rPr>
        <w:t xml:space="preserve"> (képzés neve, időpontja, egyéb </w:t>
      </w:r>
      <w:proofErr w:type="gramStart"/>
      <w:r w:rsidR="00513CAC">
        <w:rPr>
          <w:rFonts w:eastAsiaTheme="minorHAnsi"/>
          <w:szCs w:val="20"/>
        </w:rPr>
        <w:t>információ</w:t>
      </w:r>
      <w:proofErr w:type="gramEnd"/>
      <w:r w:rsidR="00513CAC">
        <w:rPr>
          <w:rFonts w:eastAsiaTheme="minorHAnsi"/>
          <w:szCs w:val="20"/>
        </w:rPr>
        <w:t>)</w:t>
      </w:r>
      <w:r w:rsidR="0027217D">
        <w:rPr>
          <w:rFonts w:eastAsiaTheme="minorHAnsi"/>
          <w:szCs w:val="20"/>
        </w:rPr>
        <w:t>:</w:t>
      </w:r>
    </w:p>
    <w:p w14:paraId="38E15B8E" w14:textId="77777777" w:rsidR="0027217D" w:rsidRPr="00163EC7" w:rsidRDefault="0027217D" w:rsidP="0027217D">
      <w:pPr>
        <w:ind w:left="851"/>
        <w:rPr>
          <w:rFonts w:eastAsiaTheme="minorHAnsi"/>
          <w:szCs w:val="20"/>
        </w:rPr>
      </w:pPr>
    </w:p>
    <w:tbl>
      <w:tblPr>
        <w:tblStyle w:val="Rcsostblzat1"/>
        <w:tblW w:w="8280" w:type="dxa"/>
        <w:tblInd w:w="83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27217D" w:rsidRPr="006F0016" w14:paraId="72EDB545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38821F0B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2F3BA6C3" w14:textId="77777777" w:rsidTr="008B27F7">
        <w:trPr>
          <w:trHeight w:val="222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245014D3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32229D83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1E7964F4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557BEA8E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5017F42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39C603A1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0DE232DD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  <w:tr w:rsidR="0027217D" w:rsidRPr="006F0016" w14:paraId="3D849E80" w14:textId="77777777" w:rsidTr="008B27F7">
        <w:trPr>
          <w:trHeight w:val="209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14:paraId="7C860BEE" w14:textId="77777777" w:rsidR="0027217D" w:rsidRPr="006F0016" w:rsidRDefault="0027217D" w:rsidP="008B27F7">
            <w:pPr>
              <w:jc w:val="left"/>
              <w:rPr>
                <w:szCs w:val="20"/>
              </w:rPr>
            </w:pPr>
          </w:p>
        </w:tc>
      </w:tr>
    </w:tbl>
    <w:p w14:paraId="10900EAE" w14:textId="32EA2234" w:rsidR="00EC7F27" w:rsidRDefault="00EC7F27" w:rsidP="00EC7F27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5B2EF0B7" w14:textId="06563CA0" w:rsidR="00E473C5" w:rsidRDefault="00E473C5" w:rsidP="00EC7F27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7E6E2E36" w14:textId="4B9CF27C" w:rsidR="00CE664B" w:rsidRPr="00CE5289" w:rsidRDefault="00112099" w:rsidP="00CE5289">
      <w:pPr>
        <w:pStyle w:val="Listaszerbekezds"/>
        <w:numPr>
          <w:ilvl w:val="0"/>
          <w:numId w:val="5"/>
        </w:numPr>
        <w:tabs>
          <w:tab w:val="left" w:pos="0"/>
        </w:tabs>
        <w:suppressAutoHyphens w:val="0"/>
        <w:autoSpaceDN/>
        <w:spacing w:after="120" w:line="276" w:lineRule="auto"/>
        <w:contextualSpacing w:val="0"/>
        <w:textAlignment w:val="auto"/>
        <w:rPr>
          <w:rFonts w:ascii="Verdana" w:hAnsi="Verdana"/>
          <w:b w:val="0"/>
          <w:szCs w:val="20"/>
        </w:rPr>
      </w:pPr>
      <w:proofErr w:type="gramStart"/>
      <w:r>
        <w:rPr>
          <w:rFonts w:ascii="Verdana" w:hAnsi="Verdana"/>
          <w:b w:val="0"/>
          <w:szCs w:val="20"/>
        </w:rPr>
        <w:t>A</w:t>
      </w:r>
      <w:r w:rsidR="00CE664B">
        <w:rPr>
          <w:rFonts w:ascii="Verdana" w:hAnsi="Verdana"/>
          <w:b w:val="0"/>
          <w:szCs w:val="20"/>
        </w:rPr>
        <w:t xml:space="preserve"> …</w:t>
      </w:r>
      <w:proofErr w:type="gramEnd"/>
      <w:r w:rsidRPr="009974E9">
        <w:rPr>
          <w:rFonts w:ascii="Verdana" w:hAnsi="Verdana"/>
          <w:b w:val="0"/>
          <w:szCs w:val="20"/>
        </w:rPr>
        <w:t xml:space="preserve"> számú jelölt </w:t>
      </w:r>
      <w:r w:rsidR="00CE664B" w:rsidRPr="00CE664B">
        <w:rPr>
          <w:rFonts w:ascii="Verdana" w:hAnsi="Verdana"/>
          <w:b w:val="0"/>
          <w:bCs/>
          <w:szCs w:val="20"/>
        </w:rPr>
        <w:t>vállal a TKA által szervezett megjelenések keretében a magyar felsőoktatás egészének képviseletére szóló megbízást</w:t>
      </w:r>
      <w:r w:rsidR="00CE664B">
        <w:rPr>
          <w:rFonts w:ascii="Verdana" w:hAnsi="Verdana"/>
          <w:b w:val="0"/>
          <w:bCs/>
          <w:szCs w:val="20"/>
        </w:rPr>
        <w:t>.</w:t>
      </w:r>
      <w:r w:rsidR="00CE5289" w:rsidRPr="00CE5289">
        <w:rPr>
          <w:rFonts w:ascii="Verdana" w:hAnsi="Verdana"/>
          <w:b w:val="0"/>
          <w:szCs w:val="20"/>
        </w:rPr>
        <w:t xml:space="preserve"> </w:t>
      </w:r>
      <w:r w:rsidR="00CE5289" w:rsidRPr="009974E9">
        <w:rPr>
          <w:rFonts w:ascii="Verdana" w:hAnsi="Verdana"/>
          <w:b w:val="0"/>
          <w:szCs w:val="20"/>
        </w:rPr>
        <w:t>(</w:t>
      </w:r>
      <w:r w:rsidR="00CE5289">
        <w:rPr>
          <w:rFonts w:ascii="Verdana" w:hAnsi="Verdana"/>
          <w:b w:val="0"/>
          <w:szCs w:val="20"/>
        </w:rPr>
        <w:t>0-</w:t>
      </w:r>
      <w:r w:rsidR="00CE5289" w:rsidRPr="009974E9">
        <w:rPr>
          <w:rFonts w:ascii="Verdana" w:hAnsi="Verdana"/>
          <w:b w:val="0"/>
          <w:szCs w:val="20"/>
        </w:rPr>
        <w:t>5 pont)</w:t>
      </w:r>
    </w:p>
    <w:p w14:paraId="7074D0E9" w14:textId="4F49C14E" w:rsidR="00112099" w:rsidRPr="009974E9" w:rsidRDefault="00CE664B" w:rsidP="00CE5289">
      <w:pPr>
        <w:pStyle w:val="Listaszerbekezds"/>
        <w:tabs>
          <w:tab w:val="left" w:pos="0"/>
        </w:tabs>
        <w:suppressAutoHyphens w:val="0"/>
        <w:autoSpaceDN/>
        <w:spacing w:before="120" w:after="120" w:line="276" w:lineRule="auto"/>
        <w:ind w:left="788"/>
        <w:contextualSpacing w:val="0"/>
        <w:textAlignment w:val="auto"/>
        <w:rPr>
          <w:rFonts w:ascii="Verdana" w:hAnsi="Verdana"/>
          <w:b w:val="0"/>
          <w:szCs w:val="20"/>
        </w:rPr>
      </w:pPr>
      <w:r>
        <w:rPr>
          <w:rFonts w:ascii="Verdana" w:hAnsi="Verdana"/>
          <w:b w:val="0"/>
          <w:bCs/>
          <w:szCs w:val="20"/>
        </w:rPr>
        <w:t xml:space="preserve">(Vállalás </w:t>
      </w:r>
      <w:r w:rsidR="00CE5289">
        <w:rPr>
          <w:rFonts w:ascii="Verdana" w:hAnsi="Verdana"/>
          <w:b w:val="0"/>
          <w:bCs/>
          <w:szCs w:val="20"/>
        </w:rPr>
        <w:t>akkor</w:t>
      </w:r>
      <w:r>
        <w:rPr>
          <w:rFonts w:ascii="Verdana" w:hAnsi="Verdana"/>
          <w:b w:val="0"/>
          <w:bCs/>
          <w:szCs w:val="20"/>
        </w:rPr>
        <w:t xml:space="preserve"> tehető, </w:t>
      </w:r>
      <w:r w:rsidR="00CE5289">
        <w:rPr>
          <w:rFonts w:ascii="Verdana" w:hAnsi="Verdana"/>
          <w:b w:val="0"/>
          <w:bCs/>
          <w:szCs w:val="20"/>
        </w:rPr>
        <w:t>ha</w:t>
      </w:r>
      <w:r>
        <w:rPr>
          <w:rFonts w:ascii="Verdana" w:hAnsi="Verdana"/>
          <w:b w:val="0"/>
          <w:bCs/>
          <w:szCs w:val="20"/>
        </w:rPr>
        <w:t xml:space="preserve"> az intézményi pályázati lap 9. pontjában is szerepel a jelölt neve) </w:t>
      </w:r>
    </w:p>
    <w:p w14:paraId="4C7F7959" w14:textId="04791741" w:rsidR="00112099" w:rsidRPr="00163EC7" w:rsidRDefault="00135A29" w:rsidP="00112099">
      <w:pPr>
        <w:ind w:left="851"/>
        <w:rPr>
          <w:rFonts w:eastAsiaTheme="minorHAnsi"/>
          <w:szCs w:val="20"/>
        </w:rPr>
      </w:pPr>
      <w:sdt>
        <w:sdtPr>
          <w:rPr>
            <w:rFonts w:ascii="MS Gothic" w:eastAsia="MS Gothic" w:hAnsi="MS Gothic" w:cs="MS Gothic"/>
            <w:szCs w:val="20"/>
          </w:rPr>
          <w:id w:val="-11584597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12099">
            <w:rPr>
              <w:rFonts w:ascii="Meiryo" w:eastAsia="Meiryo" w:hAnsi="Meiryo" w:cs="MS Gothic" w:hint="eastAsia"/>
              <w:szCs w:val="20"/>
            </w:rPr>
            <w:t>☐</w:t>
          </w:r>
        </w:sdtContent>
      </w:sdt>
      <w:r w:rsidR="00112099" w:rsidRPr="00163EC7">
        <w:rPr>
          <w:rFonts w:eastAsiaTheme="minorHAnsi"/>
          <w:szCs w:val="20"/>
        </w:rPr>
        <w:t xml:space="preserve"> </w:t>
      </w:r>
      <w:r w:rsidR="00112099">
        <w:rPr>
          <w:rFonts w:eastAsiaTheme="minorHAnsi"/>
          <w:szCs w:val="20"/>
        </w:rPr>
        <w:t>Igen</w:t>
      </w:r>
    </w:p>
    <w:p w14:paraId="515F2B2A" w14:textId="47460007" w:rsidR="00112099" w:rsidRDefault="00135A29" w:rsidP="00112099">
      <w:pPr>
        <w:ind w:left="851"/>
        <w:rPr>
          <w:rFonts w:eastAsiaTheme="minorHAnsi"/>
          <w:szCs w:val="20"/>
        </w:rPr>
      </w:pPr>
      <w:sdt>
        <w:sdtPr>
          <w:rPr>
            <w:rFonts w:ascii="MS Gothic" w:eastAsia="MS Gothic" w:hAnsi="MS Gothic" w:cs="MS Gothic"/>
            <w:szCs w:val="20"/>
          </w:rPr>
          <w:id w:val="-10741969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12099">
            <w:rPr>
              <w:rFonts w:ascii="Meiryo" w:eastAsia="Meiryo" w:hAnsi="Meiryo" w:cs="MS Gothic" w:hint="eastAsia"/>
              <w:szCs w:val="20"/>
            </w:rPr>
            <w:t>☐</w:t>
          </w:r>
        </w:sdtContent>
      </w:sdt>
      <w:r w:rsidR="00112099" w:rsidRPr="00163EC7">
        <w:rPr>
          <w:rFonts w:eastAsiaTheme="minorHAnsi"/>
          <w:szCs w:val="20"/>
        </w:rPr>
        <w:t xml:space="preserve"> </w:t>
      </w:r>
      <w:r w:rsidR="00112099">
        <w:rPr>
          <w:rFonts w:eastAsiaTheme="minorHAnsi"/>
          <w:szCs w:val="20"/>
        </w:rPr>
        <w:t>Nem</w:t>
      </w:r>
    </w:p>
    <w:p w14:paraId="2E0EB68E" w14:textId="77777777" w:rsidR="00112099" w:rsidRDefault="00112099" w:rsidP="00112099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2156C8B6" w14:textId="195E9F59" w:rsidR="00BF23A8" w:rsidRDefault="00BF23A8" w:rsidP="00EC7F27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5E13D9C5" w14:textId="3A963C80" w:rsidR="00BF23A8" w:rsidRDefault="00BF23A8" w:rsidP="00EC7F27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309BBD7D" w14:textId="77777777" w:rsidR="00BF23A8" w:rsidRPr="007D70F7" w:rsidRDefault="00BF23A8" w:rsidP="00EC7F27">
      <w:pPr>
        <w:pStyle w:val="Listaszerbekezds"/>
        <w:ind w:left="786"/>
        <w:rPr>
          <w:rFonts w:asciiTheme="minorHAnsi" w:eastAsiaTheme="minorHAnsi" w:hAnsiTheme="minorHAnsi" w:cstheme="minorBidi"/>
        </w:rPr>
      </w:pPr>
    </w:p>
    <w:p w14:paraId="018FD1E7" w14:textId="77777777" w:rsidR="00EC7F27" w:rsidRPr="006F0016" w:rsidRDefault="00EC7F27" w:rsidP="00EC7F27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Kelt:</w:t>
      </w:r>
    </w:p>
    <w:p w14:paraId="0574303C" w14:textId="7ABB132E" w:rsidR="00EC7F27" w:rsidRPr="006F0016" w:rsidRDefault="00EC7F27" w:rsidP="00EC7F27">
      <w:pPr>
        <w:tabs>
          <w:tab w:val="left" w:pos="5954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>……………………………..</w:t>
      </w:r>
    </w:p>
    <w:p w14:paraId="7FA18799" w14:textId="4122B5C8" w:rsidR="009549AD" w:rsidRPr="00F1027A" w:rsidRDefault="00EC7F27" w:rsidP="00BF23A8">
      <w:pPr>
        <w:tabs>
          <w:tab w:val="left" w:pos="709"/>
          <w:tab w:val="left" w:pos="2700"/>
        </w:tabs>
        <w:spacing w:after="200" w:line="276" w:lineRule="auto"/>
        <w:jc w:val="left"/>
        <w:rPr>
          <w:rFonts w:eastAsiaTheme="minorHAnsi"/>
          <w:szCs w:val="20"/>
          <w:lang w:eastAsia="en-US"/>
        </w:rPr>
      </w:pPr>
      <w:r w:rsidRPr="006F0016">
        <w:rPr>
          <w:rFonts w:eastAsiaTheme="minorHAnsi"/>
          <w:szCs w:val="20"/>
          <w:lang w:eastAsia="en-US"/>
        </w:rPr>
        <w:t xml:space="preserve">Az intézmény képviseletére </w:t>
      </w:r>
      <w:r w:rsidRPr="006F0016">
        <w:rPr>
          <w:rFonts w:eastAsiaTheme="minorHAnsi"/>
          <w:szCs w:val="20"/>
          <w:lang w:eastAsia="en-US"/>
        </w:rPr>
        <w:br/>
        <w:t>jogosult személy aláírása, pe</w:t>
      </w:r>
      <w:r w:rsidR="00050268">
        <w:rPr>
          <w:rFonts w:eastAsiaTheme="minorHAnsi"/>
          <w:szCs w:val="20"/>
          <w:lang w:eastAsia="en-US"/>
        </w:rPr>
        <w:t>csét</w:t>
      </w:r>
    </w:p>
    <w:sectPr w:rsidR="009549AD" w:rsidRPr="00F1027A" w:rsidSect="00D56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1C8A" w14:textId="77777777" w:rsidR="009B47A0" w:rsidRDefault="009B47A0" w:rsidP="00BE27C9">
      <w:r>
        <w:separator/>
      </w:r>
    </w:p>
  </w:endnote>
  <w:endnote w:type="continuationSeparator" w:id="0">
    <w:p w14:paraId="7DCA7D0B" w14:textId="77777777" w:rsidR="009B47A0" w:rsidRDefault="009B47A0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4170" w14:textId="77777777" w:rsidR="00BF23A8" w:rsidRDefault="00BF23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482744"/>
      <w:docPartObj>
        <w:docPartGallery w:val="Page Numbers (Bottom of Page)"/>
        <w:docPartUnique/>
      </w:docPartObj>
    </w:sdtPr>
    <w:sdtEndPr/>
    <w:sdtContent>
      <w:sdt>
        <w:sdtPr>
          <w:id w:val="774435806"/>
          <w:docPartObj>
            <w:docPartGallery w:val="Page Numbers (Top of Page)"/>
            <w:docPartUnique/>
          </w:docPartObj>
        </w:sdtPr>
        <w:sdtEndPr/>
        <w:sdtContent>
          <w:p w14:paraId="302ADA7E" w14:textId="3F087127" w:rsidR="00BF23A8" w:rsidRDefault="00BF23A8">
            <w:pPr>
              <w:pStyle w:val="llb"/>
            </w:pPr>
            <w:proofErr w:type="gramStart"/>
            <w:r>
              <w:t>oldal</w:t>
            </w:r>
            <w:proofErr w:type="gramEnd"/>
            <w: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35A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35A2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631C581" w14:textId="77777777" w:rsidR="00BF23A8" w:rsidRDefault="00BF23A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E99B" w14:textId="77777777" w:rsidR="00BF23A8" w:rsidRDefault="00BF23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92091" w14:textId="77777777" w:rsidR="009B47A0" w:rsidRDefault="009B47A0" w:rsidP="00BE27C9">
      <w:r>
        <w:separator/>
      </w:r>
    </w:p>
  </w:footnote>
  <w:footnote w:type="continuationSeparator" w:id="0">
    <w:p w14:paraId="5CB82CD0" w14:textId="77777777" w:rsidR="009B47A0" w:rsidRDefault="009B47A0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E0851" w14:textId="77777777" w:rsidR="009B47A0" w:rsidRDefault="00135A29">
    <w:pPr>
      <w:pStyle w:val="lfej"/>
    </w:pPr>
    <w:r>
      <w:rPr>
        <w:noProof/>
      </w:rPr>
      <w:pict w14:anchorId="7C4C5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98D2" w14:textId="77777777" w:rsidR="009B47A0" w:rsidRDefault="009B47A0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F31010" wp14:editId="62BBEB3C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4035"/>
          <wp:effectExtent l="0" t="0" r="317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B990A" w14:textId="77777777" w:rsidR="009B47A0" w:rsidRDefault="00135A29">
    <w:pPr>
      <w:pStyle w:val="lfej"/>
    </w:pPr>
    <w:r>
      <w:rPr>
        <w:noProof/>
      </w:rPr>
      <w:pict w14:anchorId="5E3C4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5A7"/>
    <w:multiLevelType w:val="hybridMultilevel"/>
    <w:tmpl w:val="08249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507"/>
    <w:multiLevelType w:val="hybridMultilevel"/>
    <w:tmpl w:val="E20A449C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546359"/>
    <w:multiLevelType w:val="hybridMultilevel"/>
    <w:tmpl w:val="FB522B0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886EBD"/>
    <w:multiLevelType w:val="hybridMultilevel"/>
    <w:tmpl w:val="2B385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5D55"/>
    <w:multiLevelType w:val="hybridMultilevel"/>
    <w:tmpl w:val="DBC0F326"/>
    <w:lvl w:ilvl="0" w:tplc="438826DA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D81EC0"/>
    <w:multiLevelType w:val="hybridMultilevel"/>
    <w:tmpl w:val="593473AC"/>
    <w:lvl w:ilvl="0" w:tplc="438826DA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F7940AA"/>
    <w:multiLevelType w:val="hybridMultilevel"/>
    <w:tmpl w:val="D8A02D9C"/>
    <w:lvl w:ilvl="0" w:tplc="040E0013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08D28A7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FA0B9B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D352161"/>
    <w:multiLevelType w:val="hybridMultilevel"/>
    <w:tmpl w:val="DF8A3BEC"/>
    <w:lvl w:ilvl="0" w:tplc="E0582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0A425C"/>
    <w:multiLevelType w:val="hybridMultilevel"/>
    <w:tmpl w:val="FC2853C6"/>
    <w:lvl w:ilvl="0" w:tplc="EB7A6BA4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1F77D73"/>
    <w:multiLevelType w:val="hybridMultilevel"/>
    <w:tmpl w:val="D8A02D9C"/>
    <w:lvl w:ilvl="0" w:tplc="040E0013">
      <w:start w:val="1"/>
      <w:numFmt w:val="upperRoman"/>
      <w:lvlText w:val="%1."/>
      <w:lvlJc w:val="righ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B9915CD"/>
    <w:multiLevelType w:val="hybridMultilevel"/>
    <w:tmpl w:val="593473AC"/>
    <w:lvl w:ilvl="0" w:tplc="438826DA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8DA038C"/>
    <w:multiLevelType w:val="hybridMultilevel"/>
    <w:tmpl w:val="16C261B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3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AD"/>
    <w:rsid w:val="000237F0"/>
    <w:rsid w:val="00050268"/>
    <w:rsid w:val="00057432"/>
    <w:rsid w:val="00090F98"/>
    <w:rsid w:val="00094957"/>
    <w:rsid w:val="000A72E9"/>
    <w:rsid w:val="000B1671"/>
    <w:rsid w:val="000B4867"/>
    <w:rsid w:val="00112099"/>
    <w:rsid w:val="00135A29"/>
    <w:rsid w:val="00163389"/>
    <w:rsid w:val="001705F4"/>
    <w:rsid w:val="001960AC"/>
    <w:rsid w:val="001B6DE2"/>
    <w:rsid w:val="00201102"/>
    <w:rsid w:val="0020321B"/>
    <w:rsid w:val="0020594B"/>
    <w:rsid w:val="00215A5B"/>
    <w:rsid w:val="00256F0D"/>
    <w:rsid w:val="0027217D"/>
    <w:rsid w:val="002B580C"/>
    <w:rsid w:val="002E4E5F"/>
    <w:rsid w:val="00310B17"/>
    <w:rsid w:val="003648E7"/>
    <w:rsid w:val="00380155"/>
    <w:rsid w:val="00395264"/>
    <w:rsid w:val="003C135E"/>
    <w:rsid w:val="003D6239"/>
    <w:rsid w:val="003E60C3"/>
    <w:rsid w:val="00411460"/>
    <w:rsid w:val="00433FE1"/>
    <w:rsid w:val="00447F76"/>
    <w:rsid w:val="004843B5"/>
    <w:rsid w:val="004A5AB4"/>
    <w:rsid w:val="004C6AA2"/>
    <w:rsid w:val="00506616"/>
    <w:rsid w:val="00513CAC"/>
    <w:rsid w:val="00553F11"/>
    <w:rsid w:val="0055605C"/>
    <w:rsid w:val="005709F1"/>
    <w:rsid w:val="005B79C1"/>
    <w:rsid w:val="00634871"/>
    <w:rsid w:val="006510E9"/>
    <w:rsid w:val="00672FEA"/>
    <w:rsid w:val="00680EE4"/>
    <w:rsid w:val="006E7DE0"/>
    <w:rsid w:val="006F0EB8"/>
    <w:rsid w:val="0070073E"/>
    <w:rsid w:val="0071555A"/>
    <w:rsid w:val="007526B5"/>
    <w:rsid w:val="00753C4B"/>
    <w:rsid w:val="00766BF9"/>
    <w:rsid w:val="007820D6"/>
    <w:rsid w:val="007932C5"/>
    <w:rsid w:val="007C6516"/>
    <w:rsid w:val="007D74BC"/>
    <w:rsid w:val="00800740"/>
    <w:rsid w:val="00814D4F"/>
    <w:rsid w:val="008225EC"/>
    <w:rsid w:val="0084453A"/>
    <w:rsid w:val="00857A2C"/>
    <w:rsid w:val="00882100"/>
    <w:rsid w:val="0088317C"/>
    <w:rsid w:val="008974C5"/>
    <w:rsid w:val="008D098D"/>
    <w:rsid w:val="008E7137"/>
    <w:rsid w:val="00904D5E"/>
    <w:rsid w:val="0090657F"/>
    <w:rsid w:val="00931CD2"/>
    <w:rsid w:val="00937A00"/>
    <w:rsid w:val="009549AD"/>
    <w:rsid w:val="0096059E"/>
    <w:rsid w:val="009967F5"/>
    <w:rsid w:val="009974E9"/>
    <w:rsid w:val="009B47A0"/>
    <w:rsid w:val="009C5AD5"/>
    <w:rsid w:val="009D2194"/>
    <w:rsid w:val="009E3633"/>
    <w:rsid w:val="00A27DAD"/>
    <w:rsid w:val="00A372F0"/>
    <w:rsid w:val="00A45AAA"/>
    <w:rsid w:val="00A469C3"/>
    <w:rsid w:val="00A90B0A"/>
    <w:rsid w:val="00A91E38"/>
    <w:rsid w:val="00AB4A12"/>
    <w:rsid w:val="00AF099A"/>
    <w:rsid w:val="00B37133"/>
    <w:rsid w:val="00B46877"/>
    <w:rsid w:val="00B543DC"/>
    <w:rsid w:val="00B63261"/>
    <w:rsid w:val="00B63528"/>
    <w:rsid w:val="00B71A3B"/>
    <w:rsid w:val="00B86C8D"/>
    <w:rsid w:val="00BB5DA4"/>
    <w:rsid w:val="00BB5ED3"/>
    <w:rsid w:val="00BC13ED"/>
    <w:rsid w:val="00BC2011"/>
    <w:rsid w:val="00BC67C4"/>
    <w:rsid w:val="00BE27C9"/>
    <w:rsid w:val="00BF23A8"/>
    <w:rsid w:val="00C11758"/>
    <w:rsid w:val="00C46F5D"/>
    <w:rsid w:val="00C64B3D"/>
    <w:rsid w:val="00CB71F4"/>
    <w:rsid w:val="00CE5289"/>
    <w:rsid w:val="00CE664B"/>
    <w:rsid w:val="00D020D2"/>
    <w:rsid w:val="00D11200"/>
    <w:rsid w:val="00D11512"/>
    <w:rsid w:val="00D13292"/>
    <w:rsid w:val="00D15051"/>
    <w:rsid w:val="00D566FA"/>
    <w:rsid w:val="00D84C39"/>
    <w:rsid w:val="00D92B92"/>
    <w:rsid w:val="00D92F93"/>
    <w:rsid w:val="00D9497A"/>
    <w:rsid w:val="00DB049C"/>
    <w:rsid w:val="00DD5650"/>
    <w:rsid w:val="00E031DC"/>
    <w:rsid w:val="00E35965"/>
    <w:rsid w:val="00E43975"/>
    <w:rsid w:val="00E473C5"/>
    <w:rsid w:val="00E978A0"/>
    <w:rsid w:val="00EA1F45"/>
    <w:rsid w:val="00EC7F27"/>
    <w:rsid w:val="00ED554B"/>
    <w:rsid w:val="00ED5A91"/>
    <w:rsid w:val="00EF0BE6"/>
    <w:rsid w:val="00EF217B"/>
    <w:rsid w:val="00F007E4"/>
    <w:rsid w:val="00F05C01"/>
    <w:rsid w:val="00F200BC"/>
    <w:rsid w:val="00F32E2A"/>
    <w:rsid w:val="00F33798"/>
    <w:rsid w:val="00F65801"/>
    <w:rsid w:val="00F7063C"/>
    <w:rsid w:val="00F76ECA"/>
    <w:rsid w:val="00F925DC"/>
    <w:rsid w:val="00FA3559"/>
    <w:rsid w:val="00FB6F11"/>
    <w:rsid w:val="00FC245E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C15B62"/>
  <w15:docId w15:val="{36B02895-70A3-491E-80D6-42316B84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A91"/>
    <w:pPr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b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9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549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49AD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49AD"/>
    <w:rPr>
      <w:rFonts w:ascii="Verdana" w:eastAsia="Times New Roman" w:hAnsi="Verdana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49AD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49AD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549AD"/>
    <w:rPr>
      <w:vertAlign w:val="superscript"/>
    </w:rPr>
  </w:style>
  <w:style w:type="table" w:styleId="Rcsostblzat">
    <w:name w:val="Table Grid"/>
    <w:basedOn w:val="Normltblzat"/>
    <w:uiPriority w:val="59"/>
    <w:rsid w:val="009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88317C"/>
    <w:rPr>
      <w:color w:val="800080" w:themeColor="followed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7D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7DAD"/>
    <w:rPr>
      <w:rFonts w:ascii="Verdana" w:eastAsia="Times New Roman" w:hAnsi="Verdana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mpus_Mundi\05_Kommunikacio\02_Arculat\Arculat_hat&#225;lyos\Sablonok_hatalyos\Sablonok%202017\Vegso_levelpapir\CM_levelpapir_HU_vegs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8BF3-303B-48DB-B825-C8118C65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CM_levelpapir_HU_vegso</Template>
  <TotalTime>48</TotalTime>
  <Pages>4</Pages>
  <Words>556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Mester-Takács Tímea</dc:creator>
  <cp:lastModifiedBy>Simon Ágnes</cp:lastModifiedBy>
  <cp:revision>21</cp:revision>
  <cp:lastPrinted>2016-09-01T09:20:00Z</cp:lastPrinted>
  <dcterms:created xsi:type="dcterms:W3CDTF">2017-11-24T11:39:00Z</dcterms:created>
  <dcterms:modified xsi:type="dcterms:W3CDTF">2017-12-11T14:45:00Z</dcterms:modified>
</cp:coreProperties>
</file>