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E9016A" w:rsidTr="00D141DB">
        <w:tc>
          <w:tcPr>
            <w:tcW w:w="5070" w:type="dxa"/>
          </w:tcPr>
          <w:p w:rsidR="00B65303" w:rsidRPr="00DC49A2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  <w:bookmarkStart w:id="0" w:name="_GoBack"/>
            <w:bookmarkEnd w:id="0"/>
          </w:p>
          <w:p w:rsidR="00B65303" w:rsidRPr="00E9016A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1CB27A" wp14:editId="0BF7D681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E9016A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ECC0CB" wp14:editId="3EAD12D9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Pr="00B0488E" w:rsidRDefault="008E4659" w:rsidP="00B65303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Képzési</w:t>
      </w:r>
      <w:r w:rsidR="00B65303">
        <w:rPr>
          <w:lang w:val="hu-HU"/>
        </w:rPr>
        <w:t xml:space="preserve"> m</w:t>
      </w:r>
      <w:r w:rsidR="00B65303" w:rsidRPr="00B0488E">
        <w:rPr>
          <w:lang w:val="hu-HU"/>
        </w:rPr>
        <w:t>unkaterv minimum tartalma</w:t>
      </w:r>
    </w:p>
    <w:p w:rsidR="00B65303" w:rsidRPr="00085DA6" w:rsidRDefault="00B65303" w:rsidP="00B65303">
      <w:pPr>
        <w:ind w:left="720" w:hanging="720"/>
        <w:rPr>
          <w:lang w:val="hu-HU"/>
        </w:rPr>
      </w:pPr>
    </w:p>
    <w:p w:rsidR="00B65303" w:rsidRPr="00603848" w:rsidRDefault="00B65303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Alapinformációk</w:t>
      </w:r>
    </w:p>
    <w:p w:rsidR="00B65303" w:rsidRDefault="00B65303" w:rsidP="0060384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Név</w:t>
      </w:r>
    </w:p>
    <w:p w:rsidR="00B65303" w:rsidRPr="00085DA6" w:rsidRDefault="00B65303" w:rsidP="0060384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 xml:space="preserve">Intézményen belüli egység (kar, tanszék), jogviszony (oktató, </w:t>
      </w:r>
      <w:r w:rsidR="008E4659">
        <w:rPr>
          <w:lang w:val="hu-HU"/>
        </w:rPr>
        <w:t>adminisztratív munkatárs</w:t>
      </w:r>
      <w:r>
        <w:rPr>
          <w:lang w:val="hu-HU"/>
        </w:rPr>
        <w:t>)</w:t>
      </w:r>
    </w:p>
    <w:p w:rsidR="00B65303" w:rsidRPr="00085DA6" w:rsidRDefault="00B65303" w:rsidP="0060384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Fogadó intézmény neve / kapcsolattartó</w:t>
      </w:r>
      <w:r>
        <w:rPr>
          <w:lang w:val="hu-HU"/>
        </w:rPr>
        <w:t xml:space="preserve"> (név, email)</w:t>
      </w:r>
    </w:p>
    <w:p w:rsidR="00B65303" w:rsidRPr="00085DA6" w:rsidRDefault="00B65303" w:rsidP="0060384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Szakterület</w:t>
      </w:r>
    </w:p>
    <w:p w:rsidR="00B65303" w:rsidRPr="00085DA6" w:rsidRDefault="008E4659" w:rsidP="0060384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Képzés</w:t>
      </w:r>
      <w:r w:rsidR="00B65303">
        <w:rPr>
          <w:lang w:val="hu-HU"/>
        </w:rPr>
        <w:t xml:space="preserve"> nyelve</w:t>
      </w:r>
    </w:p>
    <w:p w:rsidR="00B65303" w:rsidRPr="00085DA6" w:rsidRDefault="00615DA2" w:rsidP="0060384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Képzéssel töltött napok</w:t>
      </w:r>
      <w:r w:rsidR="00B65303" w:rsidRPr="00085DA6">
        <w:rPr>
          <w:lang w:val="hu-HU"/>
        </w:rPr>
        <w:t xml:space="preserve"> száma</w:t>
      </w:r>
    </w:p>
    <w:p w:rsidR="00B65303" w:rsidRPr="00085DA6" w:rsidRDefault="00615DA2" w:rsidP="0060384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Képzéssel töltött órák száma/nap</w:t>
      </w:r>
    </w:p>
    <w:p w:rsidR="00B65303" w:rsidRPr="00603848" w:rsidRDefault="00B65303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Mobilitás célja</w:t>
      </w:r>
    </w:p>
    <w:p w:rsidR="00B65303" w:rsidRPr="00603848" w:rsidRDefault="00615DA2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Képzési program tartalma</w:t>
      </w:r>
    </w:p>
    <w:p w:rsidR="00603848" w:rsidRPr="00413B98" w:rsidRDefault="00603848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A résztvevő feladatai a mobilitás előtt és után</w:t>
      </w:r>
    </w:p>
    <w:p w:rsidR="00603848" w:rsidRDefault="00603848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Fejlesztendő kompetenciák és az ehhez szükséges teendők</w:t>
      </w:r>
    </w:p>
    <w:p w:rsidR="00B65303" w:rsidRPr="00603848" w:rsidRDefault="00B65303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Mi lesz a hozzáadott értéke az útnak / várható eredmények és hatások (a küldő intézmény és a személyes szakmai életút szempontjából)</w:t>
      </w:r>
    </w:p>
    <w:p w:rsidR="00B65303" w:rsidRPr="00603848" w:rsidRDefault="00B65303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Várható eredmények</w:t>
      </w:r>
    </w:p>
    <w:p w:rsidR="00603848" w:rsidRPr="00603848" w:rsidRDefault="00603848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 xml:space="preserve">A jóváhagyott munkatervet a Kedvezményezett, a </w:t>
      </w:r>
      <w:r w:rsidR="006271E0">
        <w:rPr>
          <w:lang w:val="hu-HU"/>
        </w:rPr>
        <w:t>Küldő</w:t>
      </w:r>
      <w:r w:rsidRPr="00413B98">
        <w:rPr>
          <w:lang w:val="hu-HU"/>
        </w:rPr>
        <w:t xml:space="preserve"> és a Fogadó Intézmény aláírásával kell ellátni</w:t>
      </w:r>
    </w:p>
    <w:sectPr w:rsidR="00603848" w:rsidRPr="0060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7F6"/>
    <w:multiLevelType w:val="hybridMultilevel"/>
    <w:tmpl w:val="9238F42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7A50DE"/>
    <w:multiLevelType w:val="hybridMultilevel"/>
    <w:tmpl w:val="A54A715C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6B6"/>
    <w:multiLevelType w:val="hybridMultilevel"/>
    <w:tmpl w:val="9238F42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76E7"/>
    <w:multiLevelType w:val="hybridMultilevel"/>
    <w:tmpl w:val="A9268F28"/>
    <w:lvl w:ilvl="0" w:tplc="040E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8802A13"/>
    <w:multiLevelType w:val="hybridMultilevel"/>
    <w:tmpl w:val="CCC422D6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143DC0"/>
    <w:rsid w:val="00207B2C"/>
    <w:rsid w:val="00603848"/>
    <w:rsid w:val="00615DA2"/>
    <w:rsid w:val="006271E0"/>
    <w:rsid w:val="008E4659"/>
    <w:rsid w:val="00B65303"/>
    <w:rsid w:val="00CE7BC4"/>
    <w:rsid w:val="00EE2BCA"/>
    <w:rsid w:val="00F9587B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60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60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DDF59DD0</Template>
  <TotalTime>0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2016-06-16T08:19:00Z</dcterms:created>
  <dcterms:modified xsi:type="dcterms:W3CDTF">2016-06-16T08:19:00Z</dcterms:modified>
</cp:coreProperties>
</file>