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26" w:rsidRPr="005871C9" w:rsidRDefault="00582F26" w:rsidP="00582F26">
      <w:pPr>
        <w:rPr>
          <w:sz w:val="16"/>
          <w:szCs w:val="16"/>
          <w:lang w:eastAsia="fr-FR"/>
        </w:rPr>
      </w:pPr>
      <w:bookmarkStart w:id="0" w:name="_GoBack"/>
      <w:bookmarkEnd w:id="0"/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582F26" w:rsidRPr="001F4D5A" w:rsidTr="00C761C8">
        <w:trPr>
          <w:trHeight w:val="1560"/>
        </w:trPr>
        <w:tc>
          <w:tcPr>
            <w:tcW w:w="4300" w:type="dxa"/>
            <w:vAlign w:val="center"/>
          </w:tcPr>
          <w:p w:rsidR="00582F26" w:rsidRPr="001F4D5A" w:rsidRDefault="00582F26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582F26" w:rsidRPr="001F4D5A" w:rsidRDefault="00582F26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582F26" w:rsidRPr="001F4D5A" w:rsidRDefault="00582F26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F26" w:rsidRPr="001F4D5A" w:rsidRDefault="00582F26" w:rsidP="00582F26">
      <w:pPr>
        <w:rPr>
          <w:sz w:val="16"/>
          <w:szCs w:val="16"/>
          <w:lang w:eastAsia="fr-FR"/>
        </w:rPr>
      </w:pPr>
    </w:p>
    <w:p w:rsidR="00582F26" w:rsidRPr="001F4D5A" w:rsidRDefault="00706570" w:rsidP="00582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Együttműködési szándéknyilatkozat</w:t>
      </w:r>
    </w:p>
    <w:p w:rsidR="00582F26" w:rsidRPr="001F4D5A" w:rsidRDefault="00582F26" w:rsidP="00582F26">
      <w:pPr>
        <w:pStyle w:val="Lista2"/>
        <w:jc w:val="center"/>
      </w:pPr>
    </w:p>
    <w:p w:rsidR="009F73FE" w:rsidRDefault="00582F26" w:rsidP="00582F26">
      <w:pPr>
        <w:spacing w:after="480" w:line="600" w:lineRule="exact"/>
        <w:jc w:val="both"/>
        <w:rPr>
          <w:iCs/>
        </w:rPr>
      </w:pPr>
      <w:proofErr w:type="gramStart"/>
      <w:r w:rsidRPr="001F4D5A">
        <w:rPr>
          <w:lang w:eastAsia="ar-SA"/>
        </w:rPr>
        <w:t>Alulírott ……………………………………</w:t>
      </w:r>
      <w:r w:rsidR="00706570">
        <w:rPr>
          <w:lang w:eastAsia="ar-SA"/>
        </w:rPr>
        <w:t>……………</w:t>
      </w:r>
      <w:r w:rsidRPr="001F4D5A">
        <w:rPr>
          <w:lang w:eastAsia="ar-SA"/>
        </w:rPr>
        <w:t>……… (</w:t>
      </w:r>
      <w:r w:rsidR="00706570">
        <w:rPr>
          <w:lang w:eastAsia="ar-SA"/>
        </w:rPr>
        <w:t>pályázó</w:t>
      </w:r>
      <w:r w:rsidRPr="001F4D5A">
        <w:rPr>
          <w:lang w:eastAsia="ar-SA"/>
        </w:rPr>
        <w:t xml:space="preserve"> intézmény hivatalos képviselőjének neve) nyilatkozom, hogy az általam képviselt intézmény …………………………………………</w:t>
      </w:r>
      <w:r w:rsidR="00706570">
        <w:rPr>
          <w:lang w:eastAsia="ar-SA"/>
        </w:rPr>
        <w:t>……………………...….</w:t>
      </w:r>
      <w:r w:rsidRPr="001F4D5A">
        <w:rPr>
          <w:lang w:eastAsia="ar-SA"/>
        </w:rPr>
        <w:t>… (</w:t>
      </w:r>
      <w:r w:rsidR="00706570">
        <w:rPr>
          <w:lang w:eastAsia="ar-SA"/>
        </w:rPr>
        <w:t>pályázó</w:t>
      </w:r>
      <w:r w:rsidRPr="001F4D5A">
        <w:rPr>
          <w:lang w:eastAsia="ar-SA"/>
        </w:rPr>
        <w:t xml:space="preserve"> intézmény neve)</w:t>
      </w:r>
      <w:r w:rsidRPr="001F4D5A">
        <w:rPr>
          <w:lang w:eastAsia="ar-SA"/>
        </w:rPr>
        <w:br/>
      </w:r>
      <w:r w:rsidR="00706570">
        <w:rPr>
          <w:iCs/>
        </w:rPr>
        <w:t>……………………………………………………….</w:t>
      </w:r>
      <w:r w:rsidRPr="001F4D5A">
        <w:rPr>
          <w:iCs/>
        </w:rPr>
        <w:t xml:space="preserve">…………………………..… (székhelye) </w:t>
      </w:r>
      <w:r w:rsidR="00706570">
        <w:rPr>
          <w:iCs/>
        </w:rPr>
        <w:t>együtt kíván működni</w:t>
      </w:r>
      <w:r w:rsidR="009F73FE">
        <w:rPr>
          <w:rStyle w:val="Lbjegyzet-hivatkozs"/>
          <w:iCs/>
        </w:rPr>
        <w:footnoteReference w:id="1"/>
      </w:r>
      <w:r w:rsidR="009F73FE">
        <w:rPr>
          <w:iCs/>
        </w:rPr>
        <w:t>:</w:t>
      </w:r>
      <w:proofErr w:type="gramEnd"/>
    </w:p>
    <w:p w:rsidR="009F73FE" w:rsidRDefault="00582F26" w:rsidP="009F73FE">
      <w:pPr>
        <w:pStyle w:val="Listaszerbekezds"/>
        <w:numPr>
          <w:ilvl w:val="0"/>
          <w:numId w:val="1"/>
        </w:numPr>
        <w:spacing w:after="480" w:line="600" w:lineRule="exact"/>
        <w:rPr>
          <w:iCs/>
        </w:rPr>
      </w:pPr>
      <w:proofErr w:type="gramStart"/>
      <w:r w:rsidRPr="009F73FE">
        <w:rPr>
          <w:iCs/>
        </w:rPr>
        <w:t>a(</w:t>
      </w:r>
      <w:proofErr w:type="gramEnd"/>
      <w:r w:rsidRPr="009F73FE">
        <w:rPr>
          <w:iCs/>
        </w:rPr>
        <w:t xml:space="preserve">z) </w:t>
      </w:r>
      <w:r w:rsidRPr="001F4D5A">
        <w:rPr>
          <w:lang w:eastAsia="ar-SA"/>
        </w:rPr>
        <w:t>…………………………………</w:t>
      </w:r>
      <w:r w:rsidR="00706570">
        <w:rPr>
          <w:lang w:eastAsia="ar-SA"/>
        </w:rPr>
        <w:t>…………</w:t>
      </w:r>
      <w:r w:rsidR="009F73FE">
        <w:rPr>
          <w:lang w:eastAsia="ar-SA"/>
        </w:rPr>
        <w:t>…………..</w:t>
      </w:r>
      <w:r w:rsidR="00706570">
        <w:rPr>
          <w:lang w:eastAsia="ar-SA"/>
        </w:rPr>
        <w:t>.……</w:t>
      </w:r>
      <w:r w:rsidRPr="001F4D5A">
        <w:rPr>
          <w:lang w:eastAsia="ar-SA"/>
        </w:rPr>
        <w:t>… intézmén</w:t>
      </w:r>
      <w:r w:rsidR="00706570">
        <w:rPr>
          <w:lang w:eastAsia="ar-SA"/>
        </w:rPr>
        <w:t>n</w:t>
      </w:r>
      <w:r w:rsidRPr="001F4D5A">
        <w:rPr>
          <w:lang w:eastAsia="ar-SA"/>
        </w:rPr>
        <w:t>y</w:t>
      </w:r>
      <w:r w:rsidR="00706570">
        <w:rPr>
          <w:lang w:eastAsia="ar-SA"/>
        </w:rPr>
        <w:t>el</w:t>
      </w:r>
      <w:r w:rsidRPr="001F4D5A">
        <w:rPr>
          <w:lang w:eastAsia="ar-SA"/>
        </w:rPr>
        <w:t xml:space="preserve"> (</w:t>
      </w:r>
      <w:r w:rsidR="00706570">
        <w:rPr>
          <w:lang w:eastAsia="ar-SA"/>
        </w:rPr>
        <w:t>partner</w:t>
      </w:r>
      <w:r w:rsidRPr="001F4D5A">
        <w:rPr>
          <w:lang w:eastAsia="ar-SA"/>
        </w:rPr>
        <w:t>intézmény neve) ...</w:t>
      </w:r>
      <w:r w:rsidR="00706570" w:rsidRPr="009F73FE">
        <w:rPr>
          <w:iCs/>
        </w:rPr>
        <w:t>………………………………………………………...………..</w:t>
      </w:r>
      <w:r w:rsidRPr="009F73FE">
        <w:rPr>
          <w:iCs/>
        </w:rPr>
        <w:t>..</w:t>
      </w:r>
      <w:r w:rsidR="009F73FE">
        <w:rPr>
          <w:iCs/>
        </w:rPr>
        <w:t>.........… (székhelye)</w:t>
      </w:r>
    </w:p>
    <w:p w:rsidR="009F73FE" w:rsidRDefault="009F73FE" w:rsidP="009F73FE">
      <w:pPr>
        <w:pStyle w:val="Listaszerbekezds"/>
        <w:numPr>
          <w:ilvl w:val="0"/>
          <w:numId w:val="1"/>
        </w:numPr>
        <w:spacing w:after="480" w:line="600" w:lineRule="exact"/>
        <w:rPr>
          <w:iCs/>
        </w:rPr>
      </w:pPr>
      <w:proofErr w:type="gramStart"/>
      <w:r w:rsidRPr="009F73FE">
        <w:rPr>
          <w:iCs/>
        </w:rPr>
        <w:t>a(</w:t>
      </w:r>
      <w:proofErr w:type="gramEnd"/>
      <w:r w:rsidRPr="009F73FE">
        <w:rPr>
          <w:iCs/>
        </w:rPr>
        <w:t xml:space="preserve">z) </w:t>
      </w:r>
      <w:r w:rsidRPr="001F4D5A">
        <w:rPr>
          <w:lang w:eastAsia="ar-SA"/>
        </w:rPr>
        <w:t>…………………………………</w:t>
      </w:r>
      <w:r>
        <w:rPr>
          <w:lang w:eastAsia="ar-SA"/>
        </w:rPr>
        <w:t>……………………...……</w:t>
      </w:r>
      <w:r w:rsidRPr="001F4D5A">
        <w:rPr>
          <w:lang w:eastAsia="ar-SA"/>
        </w:rPr>
        <w:t>… intézmén</w:t>
      </w:r>
      <w:r>
        <w:rPr>
          <w:lang w:eastAsia="ar-SA"/>
        </w:rPr>
        <w:t>n</w:t>
      </w:r>
      <w:r w:rsidRPr="001F4D5A">
        <w:rPr>
          <w:lang w:eastAsia="ar-SA"/>
        </w:rPr>
        <w:t>y</w:t>
      </w:r>
      <w:r>
        <w:rPr>
          <w:lang w:eastAsia="ar-SA"/>
        </w:rPr>
        <w:t>el</w:t>
      </w:r>
      <w:r w:rsidRPr="001F4D5A">
        <w:rPr>
          <w:lang w:eastAsia="ar-SA"/>
        </w:rPr>
        <w:t xml:space="preserve"> (</w:t>
      </w:r>
      <w:r>
        <w:rPr>
          <w:lang w:eastAsia="ar-SA"/>
        </w:rPr>
        <w:t>partner</w:t>
      </w:r>
      <w:r w:rsidRPr="001F4D5A">
        <w:rPr>
          <w:lang w:eastAsia="ar-SA"/>
        </w:rPr>
        <w:t>intézmény neve) ...</w:t>
      </w:r>
      <w:r w:rsidRPr="009F73FE">
        <w:rPr>
          <w:iCs/>
        </w:rPr>
        <w:t>………………………………………………………...………....</w:t>
      </w:r>
      <w:r>
        <w:rPr>
          <w:iCs/>
        </w:rPr>
        <w:t>.........… (székhelye)</w:t>
      </w:r>
    </w:p>
    <w:p w:rsidR="009F73FE" w:rsidRDefault="009F73FE" w:rsidP="009F73FE">
      <w:pPr>
        <w:pStyle w:val="Listaszerbekezds"/>
        <w:numPr>
          <w:ilvl w:val="0"/>
          <w:numId w:val="1"/>
        </w:numPr>
        <w:spacing w:after="480" w:line="600" w:lineRule="exact"/>
        <w:rPr>
          <w:iCs/>
        </w:rPr>
      </w:pPr>
      <w:proofErr w:type="gramStart"/>
      <w:r w:rsidRPr="009F73FE">
        <w:rPr>
          <w:iCs/>
        </w:rPr>
        <w:t>a(</w:t>
      </w:r>
      <w:proofErr w:type="gramEnd"/>
      <w:r w:rsidRPr="009F73FE">
        <w:rPr>
          <w:iCs/>
        </w:rPr>
        <w:t xml:space="preserve">z) </w:t>
      </w:r>
      <w:r w:rsidRPr="001F4D5A">
        <w:rPr>
          <w:lang w:eastAsia="ar-SA"/>
        </w:rPr>
        <w:t>…………………………………</w:t>
      </w:r>
      <w:r>
        <w:rPr>
          <w:lang w:eastAsia="ar-SA"/>
        </w:rPr>
        <w:t>……………………...……</w:t>
      </w:r>
      <w:r w:rsidRPr="001F4D5A">
        <w:rPr>
          <w:lang w:eastAsia="ar-SA"/>
        </w:rPr>
        <w:t>… intézmén</w:t>
      </w:r>
      <w:r>
        <w:rPr>
          <w:lang w:eastAsia="ar-SA"/>
        </w:rPr>
        <w:t>n</w:t>
      </w:r>
      <w:r w:rsidRPr="001F4D5A">
        <w:rPr>
          <w:lang w:eastAsia="ar-SA"/>
        </w:rPr>
        <w:t>y</w:t>
      </w:r>
      <w:r>
        <w:rPr>
          <w:lang w:eastAsia="ar-SA"/>
        </w:rPr>
        <w:t>el</w:t>
      </w:r>
      <w:r w:rsidRPr="001F4D5A">
        <w:rPr>
          <w:lang w:eastAsia="ar-SA"/>
        </w:rPr>
        <w:t xml:space="preserve"> (</w:t>
      </w:r>
      <w:r>
        <w:rPr>
          <w:lang w:eastAsia="ar-SA"/>
        </w:rPr>
        <w:t>partner</w:t>
      </w:r>
      <w:r w:rsidRPr="001F4D5A">
        <w:rPr>
          <w:lang w:eastAsia="ar-SA"/>
        </w:rPr>
        <w:t>intézmény neve) ...</w:t>
      </w:r>
      <w:r w:rsidRPr="009F73FE">
        <w:rPr>
          <w:iCs/>
        </w:rPr>
        <w:t>………………………………………………………...………....</w:t>
      </w:r>
      <w:r>
        <w:rPr>
          <w:iCs/>
        </w:rPr>
        <w:t>.........… (székhelye)</w:t>
      </w:r>
    </w:p>
    <w:p w:rsidR="009F73FE" w:rsidRPr="009F73FE" w:rsidRDefault="009F73FE" w:rsidP="009F73FE">
      <w:pPr>
        <w:pStyle w:val="Listaszerbekezds"/>
        <w:numPr>
          <w:ilvl w:val="0"/>
          <w:numId w:val="1"/>
        </w:numPr>
        <w:spacing w:after="480" w:line="600" w:lineRule="exact"/>
        <w:rPr>
          <w:iCs/>
        </w:rPr>
      </w:pPr>
      <w:proofErr w:type="gramStart"/>
      <w:r w:rsidRPr="009F73FE">
        <w:rPr>
          <w:iCs/>
        </w:rPr>
        <w:lastRenderedPageBreak/>
        <w:t>a(</w:t>
      </w:r>
      <w:proofErr w:type="gramEnd"/>
      <w:r w:rsidRPr="009F73FE">
        <w:rPr>
          <w:iCs/>
        </w:rPr>
        <w:t xml:space="preserve">z) </w:t>
      </w:r>
      <w:r w:rsidRPr="001F4D5A">
        <w:rPr>
          <w:lang w:eastAsia="ar-SA"/>
        </w:rPr>
        <w:t>…………………………………</w:t>
      </w:r>
      <w:r>
        <w:rPr>
          <w:lang w:eastAsia="ar-SA"/>
        </w:rPr>
        <w:t>……………………...……</w:t>
      </w:r>
      <w:r w:rsidRPr="001F4D5A">
        <w:rPr>
          <w:lang w:eastAsia="ar-SA"/>
        </w:rPr>
        <w:t>… intézmén</w:t>
      </w:r>
      <w:r>
        <w:rPr>
          <w:lang w:eastAsia="ar-SA"/>
        </w:rPr>
        <w:t>n</w:t>
      </w:r>
      <w:r w:rsidRPr="001F4D5A">
        <w:rPr>
          <w:lang w:eastAsia="ar-SA"/>
        </w:rPr>
        <w:t>y</w:t>
      </w:r>
      <w:r>
        <w:rPr>
          <w:lang w:eastAsia="ar-SA"/>
        </w:rPr>
        <w:t>el</w:t>
      </w:r>
      <w:r w:rsidRPr="001F4D5A">
        <w:rPr>
          <w:lang w:eastAsia="ar-SA"/>
        </w:rPr>
        <w:t xml:space="preserve"> (</w:t>
      </w:r>
      <w:r>
        <w:rPr>
          <w:lang w:eastAsia="ar-SA"/>
        </w:rPr>
        <w:t>partner</w:t>
      </w:r>
      <w:r w:rsidRPr="001F4D5A">
        <w:rPr>
          <w:lang w:eastAsia="ar-SA"/>
        </w:rPr>
        <w:t>intézmény neve) ...</w:t>
      </w:r>
      <w:r w:rsidRPr="009F73FE">
        <w:rPr>
          <w:iCs/>
        </w:rPr>
        <w:t>………………………………………………………...………....</w:t>
      </w:r>
      <w:r>
        <w:rPr>
          <w:iCs/>
        </w:rPr>
        <w:t>.........… (székhelye)</w:t>
      </w:r>
    </w:p>
    <w:p w:rsidR="00582F26" w:rsidRPr="001F4D5A" w:rsidRDefault="00582F26" w:rsidP="00582F26">
      <w:pPr>
        <w:spacing w:after="480" w:line="600" w:lineRule="exact"/>
        <w:jc w:val="both"/>
        <w:rPr>
          <w:bCs/>
          <w:iCs/>
        </w:rPr>
      </w:pPr>
      <w:proofErr w:type="gramStart"/>
      <w:r w:rsidRPr="001F4D5A">
        <w:rPr>
          <w:bCs/>
          <w:iCs/>
        </w:rPr>
        <w:t>a</w:t>
      </w:r>
      <w:r w:rsidR="009F73FE">
        <w:rPr>
          <w:bCs/>
          <w:iCs/>
        </w:rPr>
        <w:t>z</w:t>
      </w:r>
      <w:proofErr w:type="gramEnd"/>
      <w:r w:rsidRPr="001F4D5A">
        <w:rPr>
          <w:bCs/>
          <w:iCs/>
        </w:rPr>
        <w:t xml:space="preserve"> EGT Finanszírozási Mechanizmus</w:t>
      </w:r>
      <w:r w:rsidR="009F73FE">
        <w:rPr>
          <w:bCs/>
          <w:iCs/>
        </w:rPr>
        <w:t xml:space="preserve"> 2009-2014</w:t>
      </w:r>
      <w:r w:rsidRPr="001F4D5A">
        <w:rPr>
          <w:bCs/>
          <w:iCs/>
        </w:rPr>
        <w:t xml:space="preserve"> </w:t>
      </w:r>
      <w:r w:rsidRPr="001F4D5A">
        <w:rPr>
          <w:bCs/>
          <w:i/>
          <w:iCs/>
        </w:rPr>
        <w:t xml:space="preserve">Ösztöndíj program (HU08) </w:t>
      </w:r>
      <w:r w:rsidRPr="001F4D5A">
        <w:rPr>
          <w:bCs/>
          <w:iCs/>
        </w:rPr>
        <w:t>keretében.</w:t>
      </w:r>
    </w:p>
    <w:p w:rsidR="00582F26" w:rsidRDefault="00582F26" w:rsidP="00582F26">
      <w:pPr>
        <w:pStyle w:val="Szvegtrzs"/>
        <w:spacing w:line="360" w:lineRule="auto"/>
        <w:jc w:val="both"/>
      </w:pPr>
      <w:r w:rsidRPr="001F4D5A">
        <w:t xml:space="preserve">Jelen szándéknyilatkozat aláírásával együttműködési szándékunkat fejezzük ki a fent megjelölt program </w:t>
      </w:r>
      <w:r w:rsidR="00706570" w:rsidRPr="00706570">
        <w:rPr>
          <w:i/>
        </w:rPr>
        <w:t>Személyzeti/oktatói mobilitás egyéb, nem felsőoktatási, oktatási/képzési intézmények számára</w:t>
      </w:r>
      <w:r w:rsidR="00706570">
        <w:t xml:space="preserve"> elnevezésű pályázati akciójában</w:t>
      </w:r>
      <w:r w:rsidRPr="001F4D5A">
        <w:t>, a pályázatban meghatározott célokkal egyetértünk.</w:t>
      </w:r>
    </w:p>
    <w:p w:rsidR="009F73FE" w:rsidRPr="001F4D5A" w:rsidRDefault="009F73FE" w:rsidP="00582F26">
      <w:pPr>
        <w:pStyle w:val="Szvegtrzs"/>
        <w:spacing w:line="360" w:lineRule="auto"/>
        <w:jc w:val="both"/>
      </w:pPr>
    </w:p>
    <w:p w:rsidR="00582F26" w:rsidRDefault="00582F26" w:rsidP="00582F26">
      <w:pPr>
        <w:pStyle w:val="Szvegtrzs"/>
        <w:spacing w:line="360" w:lineRule="auto"/>
        <w:jc w:val="both"/>
        <w:rPr>
          <w:bCs/>
        </w:rPr>
      </w:pPr>
      <w:r w:rsidRPr="001F4D5A">
        <w:rPr>
          <w:bCs/>
        </w:rPr>
        <w:t xml:space="preserve">A </w:t>
      </w:r>
      <w:r w:rsidR="00706570">
        <w:rPr>
          <w:bCs/>
        </w:rPr>
        <w:t>pályázó</w:t>
      </w:r>
      <w:r w:rsidRPr="001F4D5A">
        <w:rPr>
          <w:bCs/>
        </w:rPr>
        <w:t xml:space="preserve"> </w:t>
      </w:r>
      <w:r w:rsidR="00706570">
        <w:rPr>
          <w:bCs/>
        </w:rPr>
        <w:t>intézmény és partnerei</w:t>
      </w:r>
      <w:r w:rsidRPr="001F4D5A">
        <w:rPr>
          <w:bCs/>
        </w:rPr>
        <w:t xml:space="preserve"> vállalják a pályázat pozitív elbírálása esetén, hogy</w:t>
      </w:r>
    </w:p>
    <w:p w:rsidR="009F73FE" w:rsidRPr="001F4D5A" w:rsidRDefault="009F73FE" w:rsidP="00582F26">
      <w:pPr>
        <w:pStyle w:val="Szvegtrzs"/>
        <w:spacing w:line="360" w:lineRule="auto"/>
        <w:jc w:val="both"/>
        <w:rPr>
          <w:bCs/>
        </w:rPr>
      </w:pP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képviselőik a legjobb tudásuknak megfelelően, kölcsönösen közreműködnek a projektben,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 xml:space="preserve">- a </w:t>
      </w:r>
      <w:r w:rsidR="00706570">
        <w:rPr>
          <w:bCs/>
        </w:rPr>
        <w:t>pályázó</w:t>
      </w:r>
      <w:r w:rsidRPr="001F4D5A">
        <w:rPr>
          <w:bCs/>
        </w:rPr>
        <w:t xml:space="preserve"> intézmény projektgazdaként felelős a partnerek képviseletéért és tájékoztatásukért,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érvényesítik a szellemi tulajdonjogra vonatkozó jogszabályokat minden olyan esetben, amely a projekt megvalósítása folyamán merül fel,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 xml:space="preserve">- a </w:t>
      </w:r>
      <w:r w:rsidR="00706570">
        <w:rPr>
          <w:bCs/>
        </w:rPr>
        <w:t>pályázó</w:t>
      </w:r>
      <w:r w:rsidRPr="001F4D5A">
        <w:rPr>
          <w:bCs/>
        </w:rPr>
        <w:t xml:space="preserve"> intézmény projektgazdaként felelős a projekt szabályszerű lebonyolításáért, valamint a beszámolásért,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 xml:space="preserve">- a </w:t>
      </w:r>
      <w:r w:rsidR="009F73FE">
        <w:rPr>
          <w:bCs/>
        </w:rPr>
        <w:t>partner</w:t>
      </w:r>
      <w:r w:rsidRPr="001F4D5A">
        <w:rPr>
          <w:bCs/>
        </w:rPr>
        <w:t xml:space="preserve"> </w:t>
      </w:r>
      <w:proofErr w:type="gramStart"/>
      <w:r w:rsidRPr="001F4D5A">
        <w:rPr>
          <w:bCs/>
        </w:rPr>
        <w:t>intézmény</w:t>
      </w:r>
      <w:r w:rsidR="009F73FE">
        <w:rPr>
          <w:bCs/>
        </w:rPr>
        <w:t>(</w:t>
      </w:r>
      <w:proofErr w:type="spellStart"/>
      <w:proofErr w:type="gramEnd"/>
      <w:r w:rsidR="009F73FE">
        <w:rPr>
          <w:bCs/>
        </w:rPr>
        <w:t>ek</w:t>
      </w:r>
      <w:proofErr w:type="spellEnd"/>
      <w:r w:rsidR="009F73FE">
        <w:rPr>
          <w:bCs/>
        </w:rPr>
        <w:t>)</w:t>
      </w:r>
      <w:r w:rsidRPr="001F4D5A">
        <w:rPr>
          <w:bCs/>
        </w:rPr>
        <w:t xml:space="preserve"> projekt partnerként közreműködik</w:t>
      </w:r>
      <w:r w:rsidR="00A56385">
        <w:rPr>
          <w:bCs/>
        </w:rPr>
        <w:t>(</w:t>
      </w:r>
      <w:proofErr w:type="spellStart"/>
      <w:r w:rsidR="009F73FE">
        <w:rPr>
          <w:bCs/>
        </w:rPr>
        <w:t>nek</w:t>
      </w:r>
      <w:proofErr w:type="spellEnd"/>
      <w:r w:rsidR="00A56385">
        <w:rPr>
          <w:bCs/>
        </w:rPr>
        <w:t>)</w:t>
      </w:r>
      <w:r w:rsidRPr="001F4D5A">
        <w:rPr>
          <w:bCs/>
        </w:rPr>
        <w:t xml:space="preserve"> a beszámoló elkészítésében, egyéb szükséges adatszolgáltatásban,</w:t>
      </w:r>
    </w:p>
    <w:p w:rsidR="00B0225E" w:rsidRPr="001F4D5A" w:rsidRDefault="00582F26" w:rsidP="009F73FE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 xml:space="preserve">- a </w:t>
      </w:r>
      <w:r w:rsidR="009F73FE">
        <w:rPr>
          <w:bCs/>
        </w:rPr>
        <w:t>pályázó</w:t>
      </w:r>
      <w:r w:rsidRPr="001F4D5A">
        <w:rPr>
          <w:bCs/>
        </w:rPr>
        <w:t xml:space="preserve"> intézmény az elnyert támogatási keretet a </w:t>
      </w:r>
      <w:r w:rsidR="009F73FE">
        <w:rPr>
          <w:bCs/>
        </w:rPr>
        <w:t>mobilitások</w:t>
      </w:r>
      <w:r w:rsidRPr="001F4D5A">
        <w:rPr>
          <w:bCs/>
        </w:rPr>
        <w:t xml:space="preserve"> megszervezésére</w:t>
      </w:r>
      <w:r w:rsidR="009F73FE">
        <w:rPr>
          <w:bCs/>
        </w:rPr>
        <w:t xml:space="preserve"> és az ösztöndíjasok támogatására használja fel</w:t>
      </w:r>
      <w:r w:rsidRPr="001F4D5A">
        <w:rPr>
          <w:bCs/>
        </w:rPr>
        <w:t>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a megállapodás nem eredményez a közbeszerzésről szóló törvény hatálya alá tartozó jogviszonyt,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lastRenderedPageBreak/>
        <w:t>- kötelesek megkísérelni a köztük felmerült viták kölcsönös megegyezés útján való rendezését.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</w:p>
    <w:tbl>
      <w:tblPr>
        <w:tblW w:w="993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4428"/>
      </w:tblGrid>
      <w:tr w:rsidR="00582F26" w:rsidRPr="001F4D5A" w:rsidTr="00C761C8">
        <w:tc>
          <w:tcPr>
            <w:tcW w:w="4428" w:type="dxa"/>
            <w:tcBorders>
              <w:right w:val="nil"/>
            </w:tcBorders>
          </w:tcPr>
          <w:p w:rsidR="00582F26" w:rsidRPr="001F4D5A" w:rsidRDefault="009F73FE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Pályázó</w:t>
            </w:r>
            <w:r w:rsidR="00582F26" w:rsidRPr="001F4D5A">
              <w:rPr>
                <w:sz w:val="18"/>
                <w:szCs w:val="18"/>
              </w:rPr>
              <w:t xml:space="preserve"> intézmény hivatalos képviselője</w:t>
            </w:r>
          </w:p>
          <w:p w:rsidR="00087B66" w:rsidRDefault="00087B6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Beosztás: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428" w:type="dxa"/>
            <w:tcBorders>
              <w:left w:val="nil"/>
            </w:tcBorders>
          </w:tcPr>
          <w:p w:rsidR="00582F26" w:rsidRPr="001F4D5A" w:rsidRDefault="009F73FE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Partneri</w:t>
            </w:r>
            <w:r w:rsidRPr="001F4D5A">
              <w:rPr>
                <w:sz w:val="18"/>
                <w:szCs w:val="18"/>
              </w:rPr>
              <w:t>ntézmény</w:t>
            </w:r>
            <w:r w:rsidR="00582F26" w:rsidRPr="001F4D5A">
              <w:rPr>
                <w:sz w:val="18"/>
                <w:szCs w:val="18"/>
              </w:rPr>
              <w:t xml:space="preserve"> hivatalos képviselője</w:t>
            </w:r>
          </w:p>
          <w:p w:rsidR="00087B66" w:rsidRDefault="00087B6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Beosztás: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</w:tr>
    </w:tbl>
    <w:p w:rsidR="00CE7BC4" w:rsidRDefault="00CE7BC4"/>
    <w:p w:rsidR="009F73FE" w:rsidRDefault="009F73FE" w:rsidP="009F73FE">
      <w:pPr>
        <w:pStyle w:val="Lista2"/>
        <w:ind w:left="0" w:firstLine="0"/>
      </w:pPr>
    </w:p>
    <w:p w:rsidR="009F73FE" w:rsidRPr="001F4D5A" w:rsidRDefault="009F73FE" w:rsidP="009F73FE">
      <w:pPr>
        <w:pStyle w:val="Szvegtrzs"/>
        <w:spacing w:line="360" w:lineRule="auto"/>
        <w:jc w:val="both"/>
        <w:rPr>
          <w:bCs/>
        </w:rPr>
      </w:pPr>
    </w:p>
    <w:tbl>
      <w:tblPr>
        <w:tblW w:w="993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4428"/>
      </w:tblGrid>
      <w:tr w:rsidR="009F73FE" w:rsidRPr="001F4D5A" w:rsidTr="0066709A">
        <w:tc>
          <w:tcPr>
            <w:tcW w:w="4428" w:type="dxa"/>
            <w:tcBorders>
              <w:right w:val="nil"/>
            </w:tcBorders>
          </w:tcPr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Partneri</w:t>
            </w:r>
            <w:r w:rsidRPr="001F4D5A">
              <w:rPr>
                <w:sz w:val="18"/>
                <w:szCs w:val="18"/>
              </w:rPr>
              <w:t>ntézmény hivatalos képviselője</w:t>
            </w:r>
          </w:p>
          <w:p w:rsidR="00B77E9E" w:rsidRDefault="00B77E9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428" w:type="dxa"/>
            <w:tcBorders>
              <w:left w:val="nil"/>
            </w:tcBorders>
          </w:tcPr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Partneri</w:t>
            </w:r>
            <w:r w:rsidRPr="001F4D5A">
              <w:rPr>
                <w:sz w:val="18"/>
                <w:szCs w:val="18"/>
              </w:rPr>
              <w:t>ntézmény hivatalos képviselője</w:t>
            </w:r>
          </w:p>
          <w:p w:rsidR="00B77E9E" w:rsidRDefault="00B77E9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</w:tr>
    </w:tbl>
    <w:p w:rsidR="009F73FE" w:rsidRDefault="009F73FE" w:rsidP="009F73FE">
      <w:pPr>
        <w:pStyle w:val="Lista2"/>
      </w:pPr>
    </w:p>
    <w:p w:rsidR="009F73FE" w:rsidRDefault="009F73FE" w:rsidP="009F73FE">
      <w:pPr>
        <w:pStyle w:val="Lista2"/>
      </w:pPr>
    </w:p>
    <w:p w:rsidR="009F73FE" w:rsidRDefault="009F73FE" w:rsidP="009F73FE">
      <w:pPr>
        <w:pStyle w:val="Lista2"/>
      </w:pPr>
    </w:p>
    <w:tbl>
      <w:tblPr>
        <w:tblW w:w="55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</w:tblGrid>
      <w:tr w:rsidR="009F73FE" w:rsidRPr="001F4D5A" w:rsidTr="009F73FE">
        <w:tc>
          <w:tcPr>
            <w:tcW w:w="4428" w:type="dxa"/>
            <w:tcBorders>
              <w:right w:val="nil"/>
            </w:tcBorders>
          </w:tcPr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Partneri</w:t>
            </w:r>
            <w:r w:rsidRPr="001F4D5A">
              <w:rPr>
                <w:sz w:val="18"/>
                <w:szCs w:val="18"/>
              </w:rPr>
              <w:t>ntézmény hivatalos képviselője</w:t>
            </w:r>
          </w:p>
          <w:p w:rsidR="00B77E9E" w:rsidRDefault="00B77E9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Beosztás: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9F73FE" w:rsidRPr="001F4D5A" w:rsidRDefault="009F73FE" w:rsidP="0066709A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  <w:p w:rsidR="009F73FE" w:rsidRPr="001F4D5A" w:rsidRDefault="009F73FE" w:rsidP="0066709A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9F73FE" w:rsidRPr="009F73FE" w:rsidRDefault="009F73FE" w:rsidP="009F73FE">
      <w:pPr>
        <w:pStyle w:val="Lista2"/>
      </w:pPr>
    </w:p>
    <w:sectPr w:rsidR="009F73FE" w:rsidRPr="009F73F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26" w:rsidRDefault="00582F26" w:rsidP="00582F26">
      <w:r>
        <w:separator/>
      </w:r>
    </w:p>
  </w:endnote>
  <w:endnote w:type="continuationSeparator" w:id="0">
    <w:p w:rsidR="00582F26" w:rsidRDefault="00582F26" w:rsidP="0058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26" w:rsidRDefault="00582F26" w:rsidP="00582F26">
      <w:r>
        <w:separator/>
      </w:r>
    </w:p>
  </w:footnote>
  <w:footnote w:type="continuationSeparator" w:id="0">
    <w:p w:rsidR="00582F26" w:rsidRDefault="00582F26" w:rsidP="00582F26">
      <w:r>
        <w:continuationSeparator/>
      </w:r>
    </w:p>
  </w:footnote>
  <w:footnote w:id="1">
    <w:p w:rsidR="009F73FE" w:rsidRDefault="009F73FE">
      <w:pPr>
        <w:pStyle w:val="Lbjegyzetszveg"/>
      </w:pPr>
      <w:r>
        <w:rPr>
          <w:rStyle w:val="Lbjegyzet-hivatkozs"/>
        </w:rPr>
        <w:footnoteRef/>
      </w:r>
      <w:r>
        <w:t xml:space="preserve"> A felsorolás szükséges esetén folytatható. Kérjük, ez esetben ügyeljen arra, hogy valamennyi partner aláírása szerepeljen a nyilatkozaton.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26" w:rsidRDefault="00706570" w:rsidP="00582F26">
    <w:pPr>
      <w:pStyle w:val="lfej"/>
    </w:pPr>
    <w:r>
      <w:t>Együttműködési szándéknyilatkozat</w:t>
    </w:r>
    <w:r w:rsidR="00582F26">
      <w:t xml:space="preserve"> </w:t>
    </w:r>
    <w:r w:rsidRPr="00942B73">
      <w:t>Személyzeti/oktatói mob</w:t>
    </w:r>
    <w:r w:rsidR="00324ED7">
      <w:t>ilitás egyéb, nem felsőoktatási</w:t>
    </w:r>
    <w:r w:rsidRPr="00942B73">
      <w:t xml:space="preserve"> oktatási/képzési intézmény</w:t>
    </w:r>
    <w:r>
      <w:t>ek számára elnevezésű pályázati akcióhoz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058"/>
    <w:multiLevelType w:val="hybridMultilevel"/>
    <w:tmpl w:val="58BE0A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26"/>
    <w:rsid w:val="00087B66"/>
    <w:rsid w:val="00143DC0"/>
    <w:rsid w:val="002F6631"/>
    <w:rsid w:val="00324ED7"/>
    <w:rsid w:val="00582F26"/>
    <w:rsid w:val="00706570"/>
    <w:rsid w:val="009F73FE"/>
    <w:rsid w:val="00A56385"/>
    <w:rsid w:val="00B0225E"/>
    <w:rsid w:val="00B77E9E"/>
    <w:rsid w:val="00C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58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582F26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582F2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582F26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2F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F2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582F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2F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F73F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73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73F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F73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58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582F26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582F2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582F26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2F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F2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582F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2F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F73F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73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73F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F7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4D97-7DBC-4333-9801-00C97951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E9C2395D</Template>
  <TotalTime>0</TotalTime>
  <Pages>3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2</cp:revision>
  <dcterms:created xsi:type="dcterms:W3CDTF">2015-12-03T09:38:00Z</dcterms:created>
  <dcterms:modified xsi:type="dcterms:W3CDTF">2015-12-03T09:38:00Z</dcterms:modified>
</cp:coreProperties>
</file>