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Innovatív oktatás-tanulás – Felsőoktatási módszertani műhely</w:t>
      </w:r>
    </w:p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A felsőoktatás nemzetközi fejlesztéséért díj pályázóinak jó gyakorlat bemutatói</w:t>
      </w:r>
    </w:p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Műhelybeszélgetés + tapasztalatcsere +módszertani tudásátadás</w:t>
      </w:r>
    </w:p>
    <w:p w:rsidR="00327C01" w:rsidRDefault="00327C01"/>
    <w:p w:rsidR="006D1E68" w:rsidRDefault="006D1E68" w:rsidP="006D1E68">
      <w:pPr>
        <w:jc w:val="center"/>
        <w:rPr>
          <w:b/>
          <w:sz w:val="28"/>
        </w:rPr>
      </w:pPr>
      <w:r w:rsidRPr="006D1E68">
        <w:rPr>
          <w:b/>
          <w:sz w:val="28"/>
        </w:rPr>
        <w:t>Program</w:t>
      </w:r>
    </w:p>
    <w:p w:rsidR="006D1E68" w:rsidRPr="006D1E68" w:rsidRDefault="006D1E68" w:rsidP="006D1E68">
      <w:pPr>
        <w:jc w:val="center"/>
        <w:rPr>
          <w:b/>
          <w:sz w:val="28"/>
        </w:rPr>
      </w:pPr>
      <w:r w:rsidRPr="006D1E68">
        <w:rPr>
          <w:b/>
          <w:sz w:val="28"/>
        </w:rPr>
        <w:t>2018. május 15. Felsőoktatási Oktatók módszertani továbbképzése</w:t>
      </w:r>
    </w:p>
    <w:p w:rsidR="006D1E68" w:rsidRDefault="006D1E68">
      <w:pPr>
        <w:rPr>
          <w:b/>
        </w:rPr>
      </w:pPr>
      <w:r>
        <w:rPr>
          <w:b/>
        </w:rPr>
        <w:t xml:space="preserve">       </w:t>
      </w:r>
    </w:p>
    <w:p w:rsidR="00FC5EB1" w:rsidRPr="004A25CE" w:rsidRDefault="00FC5EB1">
      <w:pPr>
        <w:rPr>
          <w:b/>
        </w:rPr>
      </w:pPr>
      <w:r w:rsidRPr="004A25CE">
        <w:rPr>
          <w:b/>
        </w:rPr>
        <w:t>I. műhely – oktatói műhelyek, továbbképzések</w:t>
      </w:r>
      <w:r w:rsidR="004A25CE">
        <w:rPr>
          <w:b/>
        </w:rPr>
        <w:t xml:space="preserve"> – intézményen belüli oktatói továbbképzések</w:t>
      </w: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 w:rsidRPr="000469B9">
        <w:rPr>
          <w:rFonts w:ascii="Arial" w:eastAsia="Times New Roman" w:hAnsi="Arial" w:cs="Arial"/>
          <w:b/>
          <w:sz w:val="20"/>
          <w:szCs w:val="20"/>
          <w:lang w:eastAsia="hu-HU"/>
        </w:rPr>
        <w:t>13.00 – 13.30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Érkezés, regisztráció, kötetlen beszélgetés</w:t>
      </w:r>
      <w:bookmarkStart w:id="0" w:name="_GoBack"/>
      <w:bookmarkEnd w:id="0"/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 w:rsidRPr="000469B9">
        <w:rPr>
          <w:rFonts w:ascii="Arial" w:eastAsia="Times New Roman" w:hAnsi="Arial" w:cs="Arial"/>
          <w:b/>
          <w:sz w:val="20"/>
          <w:szCs w:val="20"/>
          <w:lang w:eastAsia="hu-HU"/>
        </w:rPr>
        <w:t>13.30 – 13.40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Köszöntő, Felsőoktatás Nemzetközi </w:t>
      </w:r>
      <w:r w:rsidR="00C96EA6">
        <w:rPr>
          <w:rFonts w:ascii="Arial" w:eastAsia="Times New Roman" w:hAnsi="Arial" w:cs="Arial"/>
          <w:sz w:val="20"/>
          <w:szCs w:val="20"/>
          <w:lang w:eastAsia="hu-HU"/>
        </w:rPr>
        <w:t>Fejlesztéséért Díj pályázat és adatbázis bemutató</w:t>
      </w:r>
    </w:p>
    <w:p w:rsidR="00C96EA6" w:rsidRDefault="00C96EA6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 w:rsidRPr="000469B9">
        <w:rPr>
          <w:rFonts w:ascii="Arial" w:eastAsia="Times New Roman" w:hAnsi="Arial" w:cs="Arial"/>
          <w:b/>
          <w:sz w:val="20"/>
          <w:szCs w:val="20"/>
          <w:lang w:eastAsia="hu-HU"/>
        </w:rPr>
        <w:t>13.40 – 14.00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Dr. Ollé János </w:t>
      </w:r>
      <w:r w:rsidR="000469B9" w:rsidRPr="000469B9">
        <w:rPr>
          <w:rFonts w:ascii="Arial" w:eastAsia="Times New Roman" w:hAnsi="Arial" w:cs="Arial"/>
          <w:b/>
          <w:sz w:val="20"/>
          <w:szCs w:val="20"/>
          <w:lang w:eastAsia="hu-HU"/>
        </w:rPr>
        <w:t>–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Oktatók módszertani támogatásának szerepe a minőségfejlesztésben</w:t>
      </w: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 w:rsidRPr="000469B9">
        <w:rPr>
          <w:rFonts w:ascii="Arial" w:eastAsia="Times New Roman" w:hAnsi="Arial" w:cs="Arial"/>
          <w:b/>
          <w:sz w:val="20"/>
          <w:szCs w:val="20"/>
          <w:lang w:eastAsia="hu-HU"/>
        </w:rPr>
        <w:t>14.00 – 18.00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között interaktív, gyakorlati projektbemutatók</w:t>
      </w:r>
    </w:p>
    <w:p w:rsidR="00C96EA6" w:rsidRDefault="00C96EA6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8331" w:type="dxa"/>
        <w:tblInd w:w="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851"/>
      </w:tblGrid>
      <w:tr w:rsidR="006D1E68" w:rsidRPr="00C96EA6" w:rsidTr="000469B9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 w:rsidP="008F6048">
            <w:pPr>
              <w:rPr>
                <w:sz w:val="20"/>
              </w:rPr>
            </w:pPr>
            <w:r w:rsidRPr="00C96EA6">
              <w:rPr>
                <w:sz w:val="20"/>
                <w:szCs w:val="14"/>
              </w:rPr>
              <w:t>Orvosképzési Oktatók Oktatása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AB1F40" w:rsidP="008F6048">
            <w:pPr>
              <w:rPr>
                <w:sz w:val="20"/>
              </w:rPr>
            </w:pPr>
            <w:r w:rsidRPr="00AB1F40">
              <w:rPr>
                <w:sz w:val="20"/>
                <w:szCs w:val="20"/>
              </w:rPr>
              <w:t xml:space="preserve">Dr. Barabás Katalin - </w:t>
            </w:r>
            <w:r w:rsidR="006D1E68" w:rsidRPr="00AB1F40">
              <w:rPr>
                <w:sz w:val="20"/>
                <w:szCs w:val="14"/>
              </w:rPr>
              <w:t>Dr</w:t>
            </w:r>
            <w:r w:rsidR="006D1E68" w:rsidRPr="00C96EA6">
              <w:rPr>
                <w:sz w:val="20"/>
                <w:szCs w:val="14"/>
              </w:rPr>
              <w:t>. Kiss Levente</w:t>
            </w:r>
          </w:p>
        </w:tc>
      </w:tr>
      <w:tr w:rsidR="006D1E68" w:rsidRPr="00C96EA6" w:rsidTr="000469B9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>
            <w:pPr>
              <w:rPr>
                <w:sz w:val="20"/>
              </w:rPr>
            </w:pPr>
            <w:r w:rsidRPr="00C96EA6">
              <w:rPr>
                <w:sz w:val="20"/>
                <w:szCs w:val="14"/>
              </w:rPr>
              <w:t xml:space="preserve">Strukturált, </w:t>
            </w:r>
            <w:proofErr w:type="spellStart"/>
            <w:r w:rsidRPr="00C96EA6">
              <w:rPr>
                <w:sz w:val="20"/>
                <w:szCs w:val="14"/>
              </w:rPr>
              <w:t>modularizált</w:t>
            </w:r>
            <w:proofErr w:type="spellEnd"/>
            <w:r w:rsidRPr="00C96EA6">
              <w:rPr>
                <w:sz w:val="20"/>
                <w:szCs w:val="14"/>
              </w:rPr>
              <w:t xml:space="preserve"> humánerőforrás fejlesztés a felsőoktatásban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>
            <w:pPr>
              <w:rPr>
                <w:sz w:val="20"/>
              </w:rPr>
            </w:pPr>
            <w:r w:rsidRPr="00C96EA6">
              <w:rPr>
                <w:sz w:val="20"/>
                <w:szCs w:val="14"/>
              </w:rPr>
              <w:t>Dr. Mészáros Attila - Dr. Baróti Enikő</w:t>
            </w:r>
          </w:p>
        </w:tc>
      </w:tr>
      <w:tr w:rsidR="006D1E68" w:rsidRPr="00C96EA6" w:rsidTr="000469B9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>
            <w:pPr>
              <w:rPr>
                <w:sz w:val="20"/>
              </w:rPr>
            </w:pPr>
            <w:r w:rsidRPr="00C96EA6">
              <w:rPr>
                <w:sz w:val="20"/>
                <w:szCs w:val="14"/>
              </w:rPr>
              <w:t>Ki lesz a következő félévben a „legjobb oktató” avagy kiben van meg a „</w:t>
            </w:r>
            <w:proofErr w:type="spellStart"/>
            <w:r w:rsidRPr="00C96EA6">
              <w:rPr>
                <w:sz w:val="20"/>
                <w:szCs w:val="14"/>
              </w:rPr>
              <w:t>TeachFactor</w:t>
            </w:r>
            <w:proofErr w:type="spellEnd"/>
            <w:r w:rsidRPr="00C96EA6">
              <w:rPr>
                <w:sz w:val="20"/>
                <w:szCs w:val="14"/>
              </w:rPr>
              <w:t>”?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>
            <w:pPr>
              <w:rPr>
                <w:sz w:val="20"/>
              </w:rPr>
            </w:pPr>
            <w:r w:rsidRPr="00C96EA6">
              <w:rPr>
                <w:sz w:val="20"/>
                <w:szCs w:val="14"/>
              </w:rPr>
              <w:t>Dr. Mándoki Míra Dr. Tóth István</w:t>
            </w:r>
          </w:p>
        </w:tc>
      </w:tr>
      <w:tr w:rsidR="006D1E68" w:rsidRPr="00C96EA6" w:rsidTr="000469B9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 w:rsidP="008F6048">
            <w:pPr>
              <w:rPr>
                <w:sz w:val="20"/>
                <w:szCs w:val="14"/>
              </w:rPr>
            </w:pPr>
            <w:r w:rsidRPr="00C96EA6">
              <w:rPr>
                <w:sz w:val="20"/>
                <w:szCs w:val="14"/>
              </w:rPr>
              <w:t xml:space="preserve">Best </w:t>
            </w:r>
            <w:proofErr w:type="spellStart"/>
            <w:r w:rsidRPr="00C96EA6">
              <w:rPr>
                <w:sz w:val="20"/>
                <w:szCs w:val="14"/>
              </w:rPr>
              <w:t>Practice</w:t>
            </w:r>
            <w:proofErr w:type="spellEnd"/>
            <w:r w:rsidRPr="00C96EA6">
              <w:rPr>
                <w:sz w:val="20"/>
                <w:szCs w:val="14"/>
              </w:rPr>
              <w:t xml:space="preserve"> </w:t>
            </w:r>
            <w:proofErr w:type="spellStart"/>
            <w:r w:rsidRPr="00C96EA6">
              <w:rPr>
                <w:sz w:val="20"/>
                <w:szCs w:val="14"/>
              </w:rPr>
              <w:t>Workshop</w:t>
            </w:r>
            <w:proofErr w:type="spellEnd"/>
            <w:r w:rsidRPr="00C96EA6">
              <w:rPr>
                <w:sz w:val="20"/>
                <w:szCs w:val="14"/>
              </w:rPr>
              <w:t xml:space="preserve"> (BPW)</w:t>
            </w:r>
            <w:r w:rsidRPr="00C96EA6">
              <w:rPr>
                <w:sz w:val="20"/>
                <w:szCs w:val="14"/>
              </w:rPr>
              <w:br/>
              <w:t>Bevált Módszer Műhely (BMM)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68" w:rsidRPr="00C96EA6" w:rsidRDefault="006D1E68" w:rsidP="008F6048">
            <w:pPr>
              <w:rPr>
                <w:sz w:val="20"/>
                <w:szCs w:val="14"/>
              </w:rPr>
            </w:pPr>
            <w:r w:rsidRPr="00C96EA6">
              <w:rPr>
                <w:sz w:val="20"/>
                <w:szCs w:val="14"/>
              </w:rPr>
              <w:t>Dr. Titkos Csaba</w:t>
            </w:r>
            <w:r w:rsidR="00342362">
              <w:rPr>
                <w:sz w:val="20"/>
                <w:szCs w:val="14"/>
              </w:rPr>
              <w:t xml:space="preserve"> – online kérdések</w:t>
            </w:r>
            <w:r w:rsidR="000469B9">
              <w:rPr>
                <w:sz w:val="20"/>
                <w:szCs w:val="14"/>
              </w:rPr>
              <w:t xml:space="preserve"> </w:t>
            </w:r>
            <w:r w:rsidR="00342362">
              <w:rPr>
                <w:sz w:val="20"/>
                <w:szCs w:val="14"/>
              </w:rPr>
              <w:t>(tbc)</w:t>
            </w:r>
          </w:p>
        </w:tc>
      </w:tr>
    </w:tbl>
    <w:p w:rsidR="002441B6" w:rsidRPr="002441B6" w:rsidRDefault="002441B6" w:rsidP="006D1E6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A13C19" w:rsidRDefault="00A13C19" w:rsidP="00A13C19"/>
    <w:sectPr w:rsidR="00A13C19" w:rsidSect="00C96EA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C7"/>
    <w:multiLevelType w:val="hybridMultilevel"/>
    <w:tmpl w:val="0C26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1A6"/>
    <w:multiLevelType w:val="hybridMultilevel"/>
    <w:tmpl w:val="5AC6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B86"/>
    <w:multiLevelType w:val="hybridMultilevel"/>
    <w:tmpl w:val="75582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773B"/>
    <w:multiLevelType w:val="hybridMultilevel"/>
    <w:tmpl w:val="AF2CB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34F"/>
    <w:multiLevelType w:val="hybridMultilevel"/>
    <w:tmpl w:val="AE162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669"/>
    <w:multiLevelType w:val="hybridMultilevel"/>
    <w:tmpl w:val="3B0451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E260B"/>
    <w:multiLevelType w:val="hybridMultilevel"/>
    <w:tmpl w:val="675A7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2238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735B"/>
    <w:multiLevelType w:val="hybridMultilevel"/>
    <w:tmpl w:val="F8F21D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964D2"/>
    <w:multiLevelType w:val="hybridMultilevel"/>
    <w:tmpl w:val="3B0451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27897"/>
    <w:multiLevelType w:val="hybridMultilevel"/>
    <w:tmpl w:val="15F60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01"/>
    <w:rsid w:val="000469B9"/>
    <w:rsid w:val="002441B6"/>
    <w:rsid w:val="0025258E"/>
    <w:rsid w:val="00327C01"/>
    <w:rsid w:val="00342362"/>
    <w:rsid w:val="00350E88"/>
    <w:rsid w:val="004A25CE"/>
    <w:rsid w:val="0062087E"/>
    <w:rsid w:val="006C09CE"/>
    <w:rsid w:val="006D1E68"/>
    <w:rsid w:val="00A13C19"/>
    <w:rsid w:val="00A67D7F"/>
    <w:rsid w:val="00AB1F40"/>
    <w:rsid w:val="00AF26CB"/>
    <w:rsid w:val="00BD03BB"/>
    <w:rsid w:val="00C25CBC"/>
    <w:rsid w:val="00C96EA6"/>
    <w:rsid w:val="00D132E1"/>
    <w:rsid w:val="00E73E40"/>
    <w:rsid w:val="00EA73E5"/>
    <w:rsid w:val="00EF3022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D1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D1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AAEA126D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Besze Szilvia</dc:creator>
  <cp:lastModifiedBy>Balogh Eszter</cp:lastModifiedBy>
  <cp:revision>2</cp:revision>
  <dcterms:created xsi:type="dcterms:W3CDTF">2018-05-09T12:49:00Z</dcterms:created>
  <dcterms:modified xsi:type="dcterms:W3CDTF">2018-05-09T12:49:00Z</dcterms:modified>
</cp:coreProperties>
</file>