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E6E" w:rsidRPr="00537ECA" w:rsidRDefault="00446E6E" w:rsidP="00446E6E">
      <w:pPr>
        <w:jc w:val="center"/>
        <w:rPr>
          <w:rFonts w:ascii="Impact" w:hAnsi="Impact"/>
          <w:sz w:val="28"/>
          <w:szCs w:val="28"/>
        </w:rPr>
      </w:pPr>
      <w:r>
        <w:rPr>
          <w:rFonts w:ascii="Impact" w:hAnsi="Impact"/>
          <w:sz w:val="28"/>
          <w:szCs w:val="28"/>
        </w:rPr>
        <w:t>Beszámoló</w:t>
      </w:r>
      <w:r w:rsidRPr="00537ECA">
        <w:rPr>
          <w:rFonts w:ascii="Impact" w:hAnsi="Impact"/>
          <w:sz w:val="28"/>
          <w:szCs w:val="28"/>
        </w:rPr>
        <w:t xml:space="preserve"> űrlap</w:t>
      </w:r>
    </w:p>
    <w:p w:rsidR="00446E6E" w:rsidRDefault="00446E6E" w:rsidP="00446E6E">
      <w:pPr>
        <w:jc w:val="center"/>
        <w:rPr>
          <w:rFonts w:ascii="Impact" w:hAnsi="Impact"/>
          <w:sz w:val="28"/>
          <w:szCs w:val="28"/>
        </w:rPr>
      </w:pPr>
      <w:r w:rsidRPr="00537ECA">
        <w:rPr>
          <w:rFonts w:ascii="Impact" w:hAnsi="Impact"/>
          <w:sz w:val="28"/>
          <w:szCs w:val="28"/>
        </w:rPr>
        <w:t>Partnerkeres</w:t>
      </w:r>
      <w:r>
        <w:rPr>
          <w:rFonts w:ascii="Impact" w:hAnsi="Impact"/>
          <w:sz w:val="28"/>
          <w:szCs w:val="28"/>
        </w:rPr>
        <w:t>ő szemináriumon való részvételről 2014</w:t>
      </w:r>
    </w:p>
    <w:p w:rsidR="00446E6E" w:rsidRDefault="00446E6E" w:rsidP="00446E6E">
      <w:pPr>
        <w:rPr>
          <w:rFonts w:ascii="Verdana" w:hAnsi="Verdana"/>
          <w:color w:val="000000"/>
          <w:sz w:val="17"/>
          <w:szCs w:val="17"/>
          <w:shd w:val="clear" w:color="auto" w:fill="FFFFFF"/>
        </w:rPr>
      </w:pPr>
    </w:p>
    <w:p w:rsidR="006A13EB" w:rsidRDefault="00446E6E" w:rsidP="006A13E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Kérjük, a </w:t>
      </w:r>
      <w:r w:rsidR="00A07E14" w:rsidRPr="006A13EB">
        <w:rPr>
          <w:rFonts w:ascii="Times New Roman" w:hAnsi="Times New Roman" w:cs="Times New Roman"/>
          <w:color w:val="000000"/>
          <w:shd w:val="clear" w:color="auto" w:fill="FFFFFF"/>
        </w:rPr>
        <w:t>szemináriumo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t követő 30 naptári napon belül küldjék el a kitöltött és aláírt pénzügyi és tartalmi beszámoló dokumentumot és azok mellékleteit a Tempus Közalapít</w:t>
      </w:r>
      <w:r w:rsidR="006A13EB">
        <w:rPr>
          <w:rFonts w:ascii="Times New Roman" w:hAnsi="Times New Roman" w:cs="Times New Roman"/>
          <w:color w:val="000000"/>
          <w:shd w:val="clear" w:color="auto" w:fill="FFFFFF"/>
        </w:rPr>
        <w:t>vány postacímére (1438 Budapest 70., P</w:t>
      </w:r>
      <w:bookmarkStart w:id="0" w:name="_GoBack"/>
      <w:bookmarkEnd w:id="0"/>
      <w:r w:rsidRPr="006A13EB">
        <w:rPr>
          <w:rFonts w:ascii="Times New Roman" w:hAnsi="Times New Roman" w:cs="Times New Roman"/>
          <w:color w:val="000000"/>
          <w:shd w:val="clear" w:color="auto" w:fill="FFFFFF"/>
        </w:rPr>
        <w:t>f.: 508).</w:t>
      </w:r>
    </w:p>
    <w:p w:rsidR="00446E6E" w:rsidRPr="006A13EB" w:rsidRDefault="00446E6E" w:rsidP="006A13EB">
      <w:pPr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Ezen </w:t>
      </w:r>
      <w:proofErr w:type="spellStart"/>
      <w:r w:rsidRPr="006A13EB">
        <w:rPr>
          <w:rFonts w:ascii="Times New Roman" w:hAnsi="Times New Roman" w:cs="Times New Roman"/>
          <w:color w:val="000000"/>
          <w:shd w:val="clear" w:color="auto" w:fill="FFFFFF"/>
        </w:rPr>
        <w:t>záróbeszámoló</w:t>
      </w:r>
      <w:proofErr w:type="spellEnd"/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a támogatás egyenlegének rendezésére vonatkozó kérelem is egyben. A </w:t>
      </w:r>
      <w:proofErr w:type="spellStart"/>
      <w:r w:rsidRPr="006A13EB">
        <w:rPr>
          <w:rFonts w:ascii="Times New Roman" w:hAnsi="Times New Roman" w:cs="Times New Roman"/>
          <w:color w:val="000000"/>
          <w:shd w:val="clear" w:color="auto" w:fill="FFFFFF"/>
        </w:rPr>
        <w:t>záróbeszámoló</w:t>
      </w:r>
      <w:proofErr w:type="spellEnd"/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elfogadására és a támogatás egyenlegének rendezésére vonatkozó feltételeket a támogatási szerződés </w:t>
      </w:r>
      <w:r w:rsidR="00F326B6" w:rsidRPr="006A13EB">
        <w:rPr>
          <w:rFonts w:ascii="Times New Roman" w:hAnsi="Times New Roman" w:cs="Times New Roman"/>
          <w:color w:val="000000"/>
          <w:shd w:val="clear" w:color="auto" w:fill="FFFFFF"/>
        </w:rPr>
        <w:t>I</w:t>
      </w:r>
      <w:r w:rsidR="006A13EB" w:rsidRPr="006A13EB">
        <w:rPr>
          <w:rFonts w:ascii="Times New Roman" w:hAnsi="Times New Roman" w:cs="Times New Roman"/>
          <w:color w:val="000000"/>
          <w:shd w:val="clear" w:color="auto" w:fill="FFFFFF"/>
        </w:rPr>
        <w:t>V. cikkének 2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. pontja tartalmazza.</w: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Általános információk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támogatási szerződés száma: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támogatott intézmény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F326B6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támogatott intézmény címe: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résztvevő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BD1A09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</w:t>
            </w:r>
            <w:r w:rsidR="00BD1A09"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partnerkereső szeminárium szervezője</w:t>
            </w: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C76F93" w:rsidRPr="006A13EB" w:rsidTr="00B92089">
        <w:tc>
          <w:tcPr>
            <w:tcW w:w="9212" w:type="dxa"/>
            <w:gridSpan w:val="2"/>
          </w:tcPr>
          <w:p w:rsidR="00C76F93" w:rsidRPr="006A13EB" w:rsidRDefault="00C76F93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partnerkereső szeminárium helyszíne: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Ország: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ind w:left="567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Város: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kiutazás időtartama (oda- és visszaúttal együtt)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</w:t>
            </w:r>
            <w:proofErr w:type="gram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.hh.nn</w:t>
            </w:r>
            <w:proofErr w:type="spellEnd"/>
            <w:proofErr w:type="gramEnd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– </w:t>
            </w: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éééé.hh.nn</w:t>
            </w:r>
            <w:proofErr w:type="spellEnd"/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Tartalmi beszámoló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9212" w:type="dxa"/>
            <w:gridSpan w:val="2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Alapadatok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más országokból (nem Magyarországról) érkező résztvevők száma: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A résztvevők által képviselt országok száma (beleértve a </w:t>
            </w:r>
            <w:proofErr w:type="spellStart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fogadóországot</w:t>
            </w:r>
            <w:proofErr w:type="spellEnd"/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és Magyarországot is)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A13E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A szeminárium munkanyelve: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kiutazás előtt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készült fel a szemináriumra?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 hogyan készült fel a kiutazásra. (például: az Erasmus+ program lehetőségeinek megismerésével, a fogadó ország megismerésével; hazánkat bemutató dokumentumok, anyagok összegyűjtésével; idegen nyelvi felkészüléssel stb.).</w:t>
      </w:r>
    </w:p>
    <w:p w:rsidR="0036673E" w:rsidRPr="006A13EB" w:rsidRDefault="00446E6E" w:rsidP="0036673E">
      <w:pPr>
        <w:spacing w:after="0" w:line="240" w:lineRule="auto"/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0" wp14:anchorId="56BB8E7C" wp14:editId="74561E4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676"/>
                <wp:effectExtent l="0" t="0" r="16510" b="17145"/>
                <wp:wrapTopAndBottom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6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673E" w:rsidRDefault="0036673E" w:rsidP="00446E6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0;margin-top:0;width:459.2pt;height:84.25pt;z-index:251660799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" o:allowoverlap="f">
                <v:textbox style="mso-fit-shape-to-text:t">
                  <w:txbxContent>
                    <w:p w:rsidR="0036673E" w:rsidRDefault="0036673E" w:rsidP="00446E6E">
                      <w:pPr>
                        <w:jc w:val="both"/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36673E" w:rsidRPr="006A13EB">
        <w:rPr>
          <w:rFonts w:ascii="Times New Roman" w:hAnsi="Times New Roman" w:cs="Times New Roman"/>
          <w:color w:val="000000"/>
          <w:shd w:val="clear" w:color="auto" w:fill="FFFFFF"/>
        </w:rPr>
        <w:br w:type="page"/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lastRenderedPageBreak/>
        <w:t>Intézményükben/Szervezetüknél milyen tevékenységek előzték meg a kiutazást?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> 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br/>
      </w:r>
    </w:p>
    <w:p w:rsidR="00C76F93" w:rsidRPr="006A13EB" w:rsidRDefault="00446E6E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említse meg a tanulókkal, kollégákkal, az intézmény vezetőjével vagy más intézményekkel közösen megvalósított előkészítő tevékenységeket. (Példáu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l: megbeszélések, egyeztetések, igényfelmérés, kapcsolatfelvétel, nyelvi felkészülés stb.) 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  <w:r w:rsidRPr="006A13EB">
        <w:rPr>
          <w:rFonts w:ascii="Times New Roman" w:eastAsia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6D4BE4C" wp14:editId="4A95331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069200"/>
                <wp:effectExtent l="0" t="0" r="16510" b="14605"/>
                <wp:wrapTopAndBottom/>
                <wp:docPr id="5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06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459.2pt;height:84.2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  <w:r w:rsidRPr="006A13EB">
        <w:rPr>
          <w:rFonts w:ascii="Times New Roman" w:eastAsia="Times New Roman" w:hAnsi="Times New Roman" w:cs="Times New Roman"/>
          <w:color w:val="000000"/>
          <w:lang w:eastAsia="hu-HU"/>
        </w:rPr>
        <w:br/>
      </w: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szeminárium alatt</w:t>
      </w:r>
    </w:p>
    <w:p w:rsidR="00C76F93" w:rsidRPr="006A13EB" w:rsidRDefault="001A3059" w:rsidP="00C76F93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Kérjük, </w:t>
      </w:r>
      <w:r w:rsidR="00446E6E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írja le, hogy milyen tevékenységeket végeztek a szeminárium során.</w:t>
      </w:r>
      <w:r w:rsidR="00C76F93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(Min. 750 karakter)</w:t>
      </w:r>
    </w:p>
    <w:p w:rsidR="00C76F93" w:rsidRPr="006A13EB" w:rsidRDefault="00C76F93" w:rsidP="00446E6E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D6C0A4" wp14:editId="41A93D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459.2pt;height:110.55pt;z-index:25166131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értékeli ezeket a tevékenységeket?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7E1B68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a válaszáb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>an az alábbi kérdésekre térjen</w:t>
      </w: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 ki: </w:t>
      </w:r>
    </w:p>
    <w:p w:rsidR="00C76F93" w:rsidRPr="006A13EB" w:rsidRDefault="007E1B68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M</w:t>
      </w:r>
      <w:r w:rsidR="00446E6E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ennyire ítélte hatékonynak a programot? Elősegítették-e a tevékenységek a partnertalálást, sikerült-e 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közös projektötletet megfogalmazniuk? 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9618A5" wp14:editId="5D3C3E2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8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0;margin-top:0;width:459.2pt;height:110.55pt;z-index:25166233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5x9wLDICAABQ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i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i/>
          <w:color w:val="000000"/>
          <w:shd w:val="clear" w:color="auto" w:fill="FFFFFF"/>
        </w:rPr>
        <w:t>A szeminárium után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A találkozó után milyen feladatok elvégzését</w:t>
      </w:r>
      <w:r w:rsidR="00A07E14"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 tervezik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?</w:t>
      </w: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br/>
      </w:r>
    </w:p>
    <w:p w:rsidR="00A07E14" w:rsidRPr="006A13EB" w:rsidRDefault="00A07E14" w:rsidP="00A07E14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A partnerkereső szeminárium után tervezik-e, hogy pályázatot nyújtanak be? Ha igen, melyik pályázati határidőre? Milyen közös tevékenységeket terveznek a pályázat beadásáig a partnerekkel?</w:t>
      </w:r>
    </w:p>
    <w:p w:rsidR="007E1B68" w:rsidRPr="006A13EB" w:rsidRDefault="007E1B68" w:rsidP="007E1B6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foglalja össze a jövőbeni együttműködésre vonatkozó elképzeléseit, megemlítve annak címét, témáját, várható kezdési dátumát, a tervezett tevékenységeket, a remélt eredményeket, hogy milyen partnereket kívánnak bevonni az együttműködésbe.</w:t>
      </w: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28E0DD" wp14:editId="1A476CC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0;margin-top:0;width:459.2pt;height:110.55pt;z-index:251665408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Yu5tNA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D2Yu5t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7E1B68" w:rsidRPr="006A13EB" w:rsidRDefault="007E1B68" w:rsidP="007E1B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</w:p>
    <w:p w:rsidR="007E1B68" w:rsidRPr="006A13EB" w:rsidRDefault="007E1B68" w:rsidP="007E1B68">
      <w:pPr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shd w:val="clear" w:color="auto" w:fill="FFFFFF"/>
        </w:rPr>
        <w:t>Hogyan értesültek az intézmény/szervezet tagjai a szeminárium eredményéről?</w:t>
      </w:r>
    </w:p>
    <w:p w:rsidR="007E1B68" w:rsidRPr="006A13EB" w:rsidRDefault="007E1B68" w:rsidP="007E1B68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fejtse ki, hogy hogyan, mikor és kinek mutatta be a szemináriumon végzett munkát és annak eredményét.</w:t>
      </w:r>
    </w:p>
    <w:p w:rsidR="007E1B68" w:rsidRPr="006A13EB" w:rsidRDefault="007E1B68" w:rsidP="007E1B68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25F1AE" wp14:editId="67B567B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0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1B68" w:rsidRDefault="007E1B68" w:rsidP="007E1B68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0;margin-top:0;width:459.2pt;height:110.55pt;z-index:25166950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">
                <v:textbox style="mso-fit-shape-to-text:t">
                  <w:txbxContent>
                    <w:p w:rsidR="007E1B68" w:rsidRDefault="007E1B68" w:rsidP="007E1B68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t>Felmerült nehézségek (amennyiben voltak)</w:t>
      </w:r>
    </w:p>
    <w:p w:rsidR="00446E6E" w:rsidRPr="006A13EB" w:rsidRDefault="00446E6E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>Kérjük, írja le, hogy a kiutazás előtt, alatt vagy pedig azt követően milyen nehézségekkel találkozott. Hogyan oldotta meg ezeket?</w:t>
      </w: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7D615" wp14:editId="05BCA2DF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0;margin-top:0;width:459.2pt;height:110.55pt;z-index:251666432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C8h3eG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Észrevételek, javaslatok</w:t>
      </w:r>
    </w:p>
    <w:p w:rsidR="00C76F93" w:rsidRPr="006A13EB" w:rsidRDefault="00446E6E" w:rsidP="00C76F93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6A13EB">
        <w:rPr>
          <w:rFonts w:ascii="Times New Roman" w:hAnsi="Times New Roman" w:cs="Times New Roman"/>
          <w:color w:val="000000"/>
          <w:shd w:val="clear" w:color="auto" w:fill="FFFFFF"/>
        </w:rPr>
        <w:t xml:space="preserve">Szívesen látjuk észrevételeit és javaslatait a pályázati programmal (hasznosság, támogatás mértéke, adminisztratív teher mértéke, stb.), valamint a Tempus Közalapítvány által nyújtott szolgáltatással </w:t>
      </w:r>
      <w:r w:rsidR="00C76F93" w:rsidRPr="006A13EB">
        <w:rPr>
          <w:rFonts w:ascii="Times New Roman" w:hAnsi="Times New Roman" w:cs="Times New Roman"/>
          <w:color w:val="000000"/>
          <w:shd w:val="clear" w:color="auto" w:fill="FFFFFF"/>
        </w:rPr>
        <w:t>kapcsolatban. Kérjük, tiszteljen meg minket véleményével és bizalmával!</w:t>
      </w:r>
    </w:p>
    <w:p w:rsidR="00C76F93" w:rsidRPr="006A13EB" w:rsidRDefault="00C76F93" w:rsidP="00446E6E">
      <w:pPr>
        <w:rPr>
          <w:rFonts w:ascii="Times New Roman" w:hAnsi="Times New Roman" w:cs="Times New Roman"/>
          <w:color w:val="000000"/>
          <w:shd w:val="clear" w:color="auto" w:fill="FFFFFF"/>
        </w:rPr>
      </w:pPr>
    </w:p>
    <w:p w:rsidR="00446E6E" w:rsidRPr="006A13EB" w:rsidRDefault="00446E6E" w:rsidP="00446E6E">
      <w:pPr>
        <w:rPr>
          <w:rFonts w:ascii="Times New Roman" w:hAnsi="Times New Roman" w:cs="Times New Roman"/>
        </w:rPr>
      </w:pPr>
      <w:r w:rsidRPr="006A13EB">
        <w:rPr>
          <w:rFonts w:ascii="Times New Roman" w:hAnsi="Times New Roman" w:cs="Times New Roman"/>
          <w:noProof/>
          <w:color w:val="000000"/>
          <w:shd w:val="clear" w:color="auto" w:fill="FFFFFF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0C1042D" wp14:editId="77CA10E7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832000" cy="1403985"/>
                <wp:effectExtent l="0" t="0" r="16510" b="14605"/>
                <wp:wrapTopAndBottom/>
                <wp:docPr id="13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20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6E6E" w:rsidRDefault="00446E6E" w:rsidP="00446E6E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0;width:459.2pt;height:110.55pt;z-index:25166745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">
                <v:textbox style="mso-fit-shape-to-text:t">
                  <w:txbxContent>
                    <w:p w:rsidR="00446E6E" w:rsidRDefault="00446E6E" w:rsidP="00446E6E"/>
                  </w:txbxContent>
                </v:textbox>
                <w10:wrap type="topAndBottom"/>
              </v:shape>
            </w:pict>
          </mc:Fallback>
        </mc:AlternateContent>
      </w: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Pénzügyi beszámoló</w:t>
      </w:r>
    </w:p>
    <w:tbl>
      <w:tblPr>
        <w:tblStyle w:val="Rcsostblzat"/>
        <w:tblW w:w="9180" w:type="dxa"/>
        <w:tblInd w:w="108" w:type="dxa"/>
        <w:tblLook w:val="04A0" w:firstRow="1" w:lastRow="0" w:firstColumn="1" w:lastColumn="0" w:noHBand="0" w:noVBand="1"/>
      </w:tblPr>
      <w:tblGrid>
        <w:gridCol w:w="2660"/>
        <w:gridCol w:w="2835"/>
        <w:gridCol w:w="3685"/>
      </w:tblGrid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</w:rPr>
              <w:t>Költségtípus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</w:rPr>
              <w:t>Megítélt támogatás (euró)</w:t>
            </w: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  <w:b/>
              </w:rPr>
            </w:pPr>
            <w:r w:rsidRPr="006A13EB">
              <w:rPr>
                <w:rFonts w:ascii="Times New Roman" w:hAnsi="Times New Roman" w:cs="Times New Roman"/>
                <w:b/>
                <w:color w:val="FF0000"/>
              </w:rPr>
              <w:t>Tényleges kiadás (euró)</w:t>
            </w: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Utazás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 xml:space="preserve">Vízum 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Részvételi díj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Speciális igény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Számolt teljes összeg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  <w:tr w:rsidR="00446E6E" w:rsidRPr="006A13EB" w:rsidTr="00C76F93">
        <w:trPr>
          <w:trHeight w:val="270"/>
        </w:trPr>
        <w:tc>
          <w:tcPr>
            <w:tcW w:w="2660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  <w:r w:rsidRPr="006A13EB">
              <w:rPr>
                <w:rFonts w:ascii="Times New Roman" w:hAnsi="Times New Roman" w:cs="Times New Roman"/>
              </w:rPr>
              <w:t>Az összes igényelt összeg 95%-</w:t>
            </w:r>
            <w:proofErr w:type="gramStart"/>
            <w:r w:rsidRPr="006A13EB">
              <w:rPr>
                <w:rFonts w:ascii="Times New Roman" w:hAnsi="Times New Roman" w:cs="Times New Roman"/>
              </w:rPr>
              <w:t>a</w:t>
            </w:r>
            <w:proofErr w:type="gramEnd"/>
            <w:r w:rsidRPr="006A13EB">
              <w:rPr>
                <w:rFonts w:ascii="Times New Roman" w:hAnsi="Times New Roman" w:cs="Times New Roman"/>
              </w:rPr>
              <w:t>, de legfeljebb 1000 euró/fő</w:t>
            </w:r>
          </w:p>
        </w:tc>
        <w:tc>
          <w:tcPr>
            <w:tcW w:w="283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</w:tcPr>
          <w:p w:rsidR="00446E6E" w:rsidRPr="006A13EB" w:rsidRDefault="00446E6E" w:rsidP="00D3258B">
            <w:pPr>
              <w:rPr>
                <w:rFonts w:ascii="Times New Roman" w:hAnsi="Times New Roman" w:cs="Times New Roman"/>
              </w:rPr>
            </w:pPr>
          </w:p>
        </w:tc>
      </w:tr>
    </w:tbl>
    <w:p w:rsidR="00446E6E" w:rsidRPr="006A13EB" w:rsidRDefault="00446E6E" w:rsidP="00446E6E">
      <w:pPr>
        <w:spacing w:after="0" w:line="240" w:lineRule="auto"/>
        <w:rPr>
          <w:rFonts w:ascii="Times New Roman" w:eastAsia="Times New Roman" w:hAnsi="Times New Roman" w:cs="Times New Roman"/>
          <w:lang w:eastAsia="hu-HU"/>
        </w:rPr>
      </w:pPr>
    </w:p>
    <w:p w:rsidR="00446E6E" w:rsidRPr="006A13EB" w:rsidRDefault="00446E6E" w:rsidP="00446E6E">
      <w:pPr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</w:pPr>
      <w:r w:rsidRPr="006A13EB">
        <w:rPr>
          <w:rFonts w:ascii="Times New Roman" w:hAnsi="Times New Roman" w:cs="Times New Roman"/>
          <w:b/>
          <w:color w:val="000000"/>
          <w:u w:val="single"/>
          <w:shd w:val="clear" w:color="auto" w:fill="FFFFFF"/>
        </w:rPr>
        <w:t>Nyilatkozat</w: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/>
          <w:bCs/>
          <w:color w:val="000000"/>
          <w:lang w:eastAsia="hu-HU"/>
        </w:rPr>
        <w:lastRenderedPageBreak/>
        <w:t>Az alábbi nyilatkozatot a kedvezményezett intézmény nevében hivatalos aláírási jogosultsággal rendelkező személynek és a kiutazáson résztvevőnek kell aláírnia:</w:t>
      </w:r>
    </w:p>
    <w:p w:rsidR="00446E6E" w:rsidRPr="006A13EB" w:rsidRDefault="00446E6E" w:rsidP="00446E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i/>
          <w:color w:val="000000"/>
          <w:lang w:eastAsia="hu-HU"/>
        </w:rPr>
      </w:pPr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„Alulírottak aláírásunkkal igazoljuk, hogy a </w:t>
      </w:r>
      <w:proofErr w:type="spellStart"/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>záróbeszámolóban</w:t>
      </w:r>
      <w:proofErr w:type="spellEnd"/>
      <w:r w:rsidRPr="006A13EB">
        <w:rPr>
          <w:rFonts w:ascii="Times New Roman" w:eastAsia="Times New Roman" w:hAnsi="Times New Roman" w:cs="Times New Roman"/>
          <w:bCs/>
          <w:i/>
          <w:color w:val="000000"/>
          <w:lang w:eastAsia="hu-HU"/>
        </w:rPr>
        <w:t xml:space="preserve"> közöltek a legjobb tudásunk szerint megfelelnek a valóságnak, egyben kérjük a támogatás egyenlegének rendezését.”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Hivatalos képviselő neve: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 résztvevő neve: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Beosztása:</w:t>
            </w:r>
          </w:p>
        </w:tc>
      </w:tr>
      <w:tr w:rsidR="00446E6E" w:rsidRPr="006A13EB" w:rsidTr="00D3258B"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Kelt:</w:t>
            </w:r>
          </w:p>
        </w:tc>
      </w:tr>
      <w:tr w:rsidR="00446E6E" w:rsidRPr="006A13EB" w:rsidTr="00D3258B">
        <w:trPr>
          <w:trHeight w:val="1374"/>
        </w:trPr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Aláírás:</w:t>
            </w:r>
          </w:p>
        </w:tc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Aláírás:</w:t>
            </w:r>
          </w:p>
        </w:tc>
      </w:tr>
      <w:tr w:rsidR="00446E6E" w:rsidRPr="006A13EB" w:rsidTr="00D3258B">
        <w:trPr>
          <w:trHeight w:val="1374"/>
        </w:trPr>
        <w:tc>
          <w:tcPr>
            <w:tcW w:w="4606" w:type="dxa"/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6A13EB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Pecsét helye (amennyiben releváns):</w:t>
            </w:r>
          </w:p>
        </w:tc>
        <w:tc>
          <w:tcPr>
            <w:tcW w:w="4606" w:type="dxa"/>
            <w:tcBorders>
              <w:bottom w:val="nil"/>
              <w:right w:val="nil"/>
            </w:tcBorders>
          </w:tcPr>
          <w:p w:rsidR="00446E6E" w:rsidRPr="006A13EB" w:rsidRDefault="00446E6E" w:rsidP="00D325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color w:val="000000"/>
                <w:lang w:eastAsia="hu-HU"/>
              </w:rPr>
            </w:pPr>
          </w:p>
        </w:tc>
      </w:tr>
    </w:tbl>
    <w:p w:rsidR="00446E6E" w:rsidRPr="006A13EB" w:rsidRDefault="00446E6E" w:rsidP="00446E6E">
      <w:pPr>
        <w:rPr>
          <w:rFonts w:ascii="Times New Roman" w:hAnsi="Times New Roman" w:cs="Times New Roman"/>
        </w:rPr>
      </w:pPr>
    </w:p>
    <w:p w:rsidR="008A3CDF" w:rsidRDefault="008A3CDF"/>
    <w:sectPr w:rsidR="008A3CD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6CA" w:rsidRDefault="00C76F93">
      <w:pPr>
        <w:spacing w:after="0" w:line="240" w:lineRule="auto"/>
      </w:pPr>
      <w:r>
        <w:separator/>
      </w:r>
    </w:p>
  </w:endnote>
  <w:endnote w:type="continuationSeparator" w:id="0">
    <w:p w:rsidR="004406CA" w:rsidRDefault="00C76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9311356"/>
      <w:docPartObj>
        <w:docPartGallery w:val="Page Numbers (Bottom of Page)"/>
        <w:docPartUnique/>
      </w:docPartObj>
    </w:sdtPr>
    <w:sdtContent>
      <w:p w:rsidR="006A13EB" w:rsidRDefault="006A13EB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6A13EB" w:rsidRDefault="006A13E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6CA" w:rsidRDefault="00C76F93">
      <w:pPr>
        <w:spacing w:after="0" w:line="240" w:lineRule="auto"/>
      </w:pPr>
      <w:r>
        <w:separator/>
      </w:r>
    </w:p>
  </w:footnote>
  <w:footnote w:type="continuationSeparator" w:id="0">
    <w:p w:rsidR="004406CA" w:rsidRDefault="00C76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B" w:rsidRDefault="003D7434" w:rsidP="008D15AB">
    <w:pPr>
      <w:pStyle w:val="lfej"/>
    </w:pPr>
    <w:r>
      <w:rPr>
        <w:noProof/>
        <w:lang w:eastAsia="hu-HU"/>
      </w:rPr>
      <w:drawing>
        <wp:inline distT="0" distB="0" distL="0" distR="0" wp14:anchorId="3C323935" wp14:editId="6DC986C2">
          <wp:extent cx="1828800" cy="377952"/>
          <wp:effectExtent l="0" t="0" r="0" b="3175"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asmus_plus_rgb_kic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377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</w:t>
    </w:r>
    <w:r>
      <w:tab/>
    </w:r>
    <w:r>
      <w:rPr>
        <w:noProof/>
        <w:lang w:eastAsia="hu-HU"/>
      </w:rPr>
      <w:drawing>
        <wp:inline distT="0" distB="0" distL="0" distR="0" wp14:anchorId="6743BEE1" wp14:editId="2CFEA810">
          <wp:extent cx="790575" cy="474550"/>
          <wp:effectExtent l="0" t="0" r="0" b="1905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ka_logo_HU_we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1001" cy="4748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7491B" w:rsidRDefault="006A13EB">
    <w:pPr>
      <w:pStyle w:val="lfej"/>
    </w:pPr>
  </w:p>
  <w:p w:rsidR="0077491B" w:rsidRDefault="006A13E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E6E"/>
    <w:rsid w:val="000D43AA"/>
    <w:rsid w:val="001A3059"/>
    <w:rsid w:val="0036673E"/>
    <w:rsid w:val="003D7434"/>
    <w:rsid w:val="004406CA"/>
    <w:rsid w:val="00446E6E"/>
    <w:rsid w:val="00453138"/>
    <w:rsid w:val="006A13EB"/>
    <w:rsid w:val="007E1B68"/>
    <w:rsid w:val="008A3CDF"/>
    <w:rsid w:val="00A07E14"/>
    <w:rsid w:val="00A71727"/>
    <w:rsid w:val="00BD1A09"/>
    <w:rsid w:val="00C76F93"/>
    <w:rsid w:val="00F3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E6E"/>
  </w:style>
  <w:style w:type="table" w:styleId="Rcsostblzat">
    <w:name w:val="Table Grid"/>
    <w:basedOn w:val="Normltblzat"/>
    <w:uiPriority w:val="59"/>
    <w:rsid w:val="004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46E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E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E6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E6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4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434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6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46E6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446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46E6E"/>
  </w:style>
  <w:style w:type="table" w:styleId="Rcsostblzat">
    <w:name w:val="Table Grid"/>
    <w:basedOn w:val="Normltblzat"/>
    <w:uiPriority w:val="59"/>
    <w:rsid w:val="00446E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Jegyzethivatkozs">
    <w:name w:val="annotation reference"/>
    <w:basedOn w:val="Bekezdsalapbettpusa"/>
    <w:uiPriority w:val="99"/>
    <w:semiHidden/>
    <w:unhideWhenUsed/>
    <w:rsid w:val="00446E6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46E6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46E6E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46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46E6E"/>
    <w:rPr>
      <w:rFonts w:ascii="Tahoma" w:hAnsi="Tahoma" w:cs="Tahoma"/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D743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D7434"/>
    <w:rPr>
      <w:b/>
      <w:b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3667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6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2A7C1B4D</Template>
  <TotalTime>222</TotalTime>
  <Pages>4</Pages>
  <Words>497</Words>
  <Characters>3437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Sinkó Zsófia</dc:creator>
  <cp:lastModifiedBy>Sinkó Zsófia</cp:lastModifiedBy>
  <cp:revision>8</cp:revision>
  <dcterms:created xsi:type="dcterms:W3CDTF">2014-11-21T10:14:00Z</dcterms:created>
  <dcterms:modified xsi:type="dcterms:W3CDTF">2015-01-12T08:52:00Z</dcterms:modified>
</cp:coreProperties>
</file>