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B7" w:rsidRDefault="009322B7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9322B7" w:rsidRDefault="00CC63EB">
      <w:pPr>
        <w:tabs>
          <w:tab w:val="left" w:pos="6592"/>
        </w:tabs>
        <w:spacing w:line="897" w:lineRule="exact"/>
        <w:ind w:left="2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11"/>
          <w:sz w:val="20"/>
          <w:lang w:val="hu-HU" w:eastAsia="hu-HU"/>
        </w:rPr>
        <w:drawing>
          <wp:inline distT="0" distB="0" distL="0" distR="0" wp14:anchorId="37F5E1F2" wp14:editId="6EE9CA7E">
            <wp:extent cx="1676400" cy="499745"/>
            <wp:effectExtent l="0" t="0" r="0" b="0"/>
            <wp:docPr id="369" name="Kép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A39A6">
        <w:rPr>
          <w:rFonts w:ascii="Times New Roman"/>
          <w:position w:val="-11"/>
          <w:sz w:val="20"/>
        </w:rPr>
        <w:tab/>
      </w:r>
      <w:r w:rsidR="000A39A6">
        <w:rPr>
          <w:rFonts w:ascii="Times New Roman"/>
          <w:noProof/>
          <w:position w:val="-17"/>
          <w:sz w:val="20"/>
          <w:lang w:val="hu-HU" w:eastAsia="hu-HU"/>
        </w:rPr>
        <w:drawing>
          <wp:inline distT="0" distB="0" distL="0" distR="0" wp14:anchorId="1A0A2BDA" wp14:editId="13410937">
            <wp:extent cx="1999263" cy="56997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263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2B7" w:rsidRDefault="009322B7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9322B7" w:rsidRDefault="00CC63EB">
      <w:pPr>
        <w:spacing w:before="73"/>
        <w:ind w:left="212" w:righ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HU National Agency, Tempus Public Foundation</w:t>
      </w:r>
    </w:p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363D" w:rsidRDefault="000A39A6" w:rsidP="00C17E79">
      <w:pPr>
        <w:spacing w:before="208"/>
        <w:ind w:left="3402" w:right="11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ERASMUS +</w:t>
      </w:r>
      <w:r>
        <w:rPr>
          <w:rFonts w:ascii="Times New Roman"/>
          <w:b/>
          <w:spacing w:val="-4"/>
          <w:sz w:val="32"/>
        </w:rPr>
        <w:t xml:space="preserve"> </w:t>
      </w:r>
      <w:r>
        <w:rPr>
          <w:rFonts w:ascii="Times New Roman"/>
          <w:b/>
          <w:sz w:val="32"/>
        </w:rPr>
        <w:t>PROGRAMME</w:t>
      </w: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322B7" w:rsidRDefault="000A39A6">
      <w:pPr>
        <w:spacing w:line="1140" w:lineRule="exact"/>
        <w:ind w:left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2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410B2D3E" wp14:editId="64D36815">
                <wp:extent cx="6114415" cy="724535"/>
                <wp:effectExtent l="0" t="0" r="6985" b="12065"/>
                <wp:docPr id="351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724535"/>
                          <a:chOff x="0" y="0"/>
                          <a:chExt cx="9629" cy="1141"/>
                        </a:xfrm>
                      </wpg:grpSpPr>
                      <wpg:grpSp>
                        <wpg:cNvPr id="352" name="Group 365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578" cy="2"/>
                            <a:chOff x="14" y="14"/>
                            <a:chExt cx="9578" cy="2"/>
                          </a:xfrm>
                        </wpg:grpSpPr>
                        <wps:wsp>
                          <wps:cNvPr id="353" name="Freeform 366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578"/>
                                <a:gd name="T2" fmla="+- 0 9592 14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63"/>
                        <wpg:cNvGrpSpPr>
                          <a:grpSpLocks/>
                        </wpg:cNvGrpSpPr>
                        <wpg:grpSpPr bwMode="auto">
                          <a:xfrm>
                            <a:off x="9614" y="22"/>
                            <a:ext cx="2" cy="600"/>
                            <a:chOff x="9614" y="22"/>
                            <a:chExt cx="2" cy="600"/>
                          </a:xfrm>
                        </wpg:grpSpPr>
                        <wps:wsp>
                          <wps:cNvPr id="355" name="Freeform 364"/>
                          <wps:cNvSpPr>
                            <a:spLocks/>
                          </wps:cNvSpPr>
                          <wps:spPr bwMode="auto">
                            <a:xfrm>
                              <a:off x="9614" y="22"/>
                              <a:ext cx="2" cy="600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22 h 600"/>
                                <a:gd name="T2" fmla="+- 0 622 22"/>
                                <a:gd name="T3" fmla="*/ 622 h 6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0">
                                  <a:moveTo>
                                    <a:pt x="0" y="0"/>
                                  </a:move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61"/>
                        <wpg:cNvGrpSpPr>
                          <a:grpSpLocks/>
                        </wpg:cNvGrpSpPr>
                        <wpg:grpSpPr bwMode="auto">
                          <a:xfrm>
                            <a:off x="14" y="1126"/>
                            <a:ext cx="9578" cy="2"/>
                            <a:chOff x="14" y="1126"/>
                            <a:chExt cx="9578" cy="2"/>
                          </a:xfrm>
                        </wpg:grpSpPr>
                        <wps:wsp>
                          <wps:cNvPr id="357" name="Freeform 362"/>
                          <wps:cNvSpPr>
                            <a:spLocks/>
                          </wps:cNvSpPr>
                          <wps:spPr bwMode="auto">
                            <a:xfrm>
                              <a:off x="14" y="1126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578"/>
                                <a:gd name="T2" fmla="+- 0 9592 14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59"/>
                        <wpg:cNvGrpSpPr>
                          <a:grpSpLocks/>
                        </wpg:cNvGrpSpPr>
                        <wpg:grpSpPr bwMode="auto">
                          <a:xfrm>
                            <a:off x="14" y="1112"/>
                            <a:ext cx="9578" cy="2"/>
                            <a:chOff x="14" y="1112"/>
                            <a:chExt cx="9578" cy="2"/>
                          </a:xfrm>
                        </wpg:grpSpPr>
                        <wps:wsp>
                          <wps:cNvPr id="359" name="Freeform 360"/>
                          <wps:cNvSpPr>
                            <a:spLocks/>
                          </wps:cNvSpPr>
                          <wps:spPr bwMode="auto">
                            <a:xfrm>
                              <a:off x="14" y="1112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578"/>
                                <a:gd name="T2" fmla="+- 0 9592 14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57"/>
                        <wpg:cNvGrpSpPr>
                          <a:grpSpLocks/>
                        </wpg:cNvGrpSpPr>
                        <wpg:grpSpPr bwMode="auto">
                          <a:xfrm>
                            <a:off x="9592" y="1126"/>
                            <a:ext cx="29" cy="2"/>
                            <a:chOff x="9592" y="1126"/>
                            <a:chExt cx="29" cy="2"/>
                          </a:xfrm>
                        </wpg:grpSpPr>
                        <wps:wsp>
                          <wps:cNvPr id="361" name="Freeform 358"/>
                          <wps:cNvSpPr>
                            <a:spLocks/>
                          </wps:cNvSpPr>
                          <wps:spPr bwMode="auto">
                            <a:xfrm>
                              <a:off x="9592" y="1126"/>
                              <a:ext cx="29" cy="2"/>
                            </a:xfrm>
                            <a:custGeom>
                              <a:avLst/>
                              <a:gdLst>
                                <a:gd name="T0" fmla="+- 0 9592 9592"/>
                                <a:gd name="T1" fmla="*/ T0 w 29"/>
                                <a:gd name="T2" fmla="+- 0 9621 9592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5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" cy="1112"/>
                            <a:chOff x="7" y="7"/>
                            <a:chExt cx="2" cy="1112"/>
                          </a:xfrm>
                        </wpg:grpSpPr>
                        <wps:wsp>
                          <wps:cNvPr id="363" name="Freeform 35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" cy="11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1112"/>
                                <a:gd name="T2" fmla="+- 0 1119 7"/>
                                <a:gd name="T3" fmla="*/ 1119 h 1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2">
                                  <a:moveTo>
                                    <a:pt x="0" y="0"/>
                                  </a:moveTo>
                                  <a:lnTo>
                                    <a:pt x="0" y="11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53"/>
                        <wpg:cNvGrpSpPr>
                          <a:grpSpLocks/>
                        </wpg:cNvGrpSpPr>
                        <wpg:grpSpPr bwMode="auto">
                          <a:xfrm>
                            <a:off x="9614" y="622"/>
                            <a:ext cx="2" cy="512"/>
                            <a:chOff x="9614" y="622"/>
                            <a:chExt cx="2" cy="512"/>
                          </a:xfrm>
                        </wpg:grpSpPr>
                        <wps:wsp>
                          <wps:cNvPr id="365" name="Freeform 354"/>
                          <wps:cNvSpPr>
                            <a:spLocks/>
                          </wps:cNvSpPr>
                          <wps:spPr bwMode="auto">
                            <a:xfrm>
                              <a:off x="9614" y="622"/>
                              <a:ext cx="2" cy="51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622 h 512"/>
                                <a:gd name="T2" fmla="+- 0 1133 622"/>
                                <a:gd name="T3" fmla="*/ 1133 h 5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2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50"/>
                        <wpg:cNvGrpSpPr>
                          <a:grpSpLocks/>
                        </wpg:cNvGrpSpPr>
                        <wpg:grpSpPr bwMode="auto">
                          <a:xfrm>
                            <a:off x="9600" y="7"/>
                            <a:ext cx="2" cy="1112"/>
                            <a:chOff x="9600" y="7"/>
                            <a:chExt cx="2" cy="1112"/>
                          </a:xfrm>
                        </wpg:grpSpPr>
                        <wps:wsp>
                          <wps:cNvPr id="367" name="Freeform 352"/>
                          <wps:cNvSpPr>
                            <a:spLocks/>
                          </wps:cNvSpPr>
                          <wps:spPr bwMode="auto">
                            <a:xfrm>
                              <a:off x="9600" y="7"/>
                              <a:ext cx="2" cy="11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1112"/>
                                <a:gd name="T2" fmla="+- 0 1119 7"/>
                                <a:gd name="T3" fmla="*/ 1119 h 1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2">
                                  <a:moveTo>
                                    <a:pt x="0" y="0"/>
                                  </a:moveTo>
                                  <a:lnTo>
                                    <a:pt x="0" y="11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Text Box 3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" y="14"/>
                              <a:ext cx="9600" cy="11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27"/>
                                  <w:ind w:left="1531" w:firstLine="950"/>
                                  <w:rPr>
                                    <w:rFonts w:ascii="Times New Roman" w:eastAsia="Times New Roman" w:hAnsi="Times New Roman" w:cs="Times New Roman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40"/>
                                  </w:rPr>
                                  <w:t>Amen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40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40"/>
                                  </w:rPr>
                                  <w:t>ment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40"/>
                                  </w:rPr>
                                  <w:t>Req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40"/>
                                  </w:rPr>
                                  <w:t>ue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4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4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40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40"/>
                                  </w:rPr>
                                  <w:t>orm</w:t>
                                </w:r>
                              </w:p>
                              <w:p w:rsidR="0043011E" w:rsidRDefault="0043011E" w:rsidP="00CC63EB">
                                <w:pPr>
                                  <w:spacing w:before="116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40"/>
                                  </w:rPr>
                                  <w:t xml:space="preserve">KA2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40"/>
                                  </w:rPr>
                                  <w:t>–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40"/>
                                  </w:rPr>
                                  <w:t xml:space="preserve"> Strategic Partnerships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349" o:spid="_x0000_s1026" style="width:481.45pt;height:57.05pt;mso-position-horizontal-relative:char;mso-position-vertical-relative:line" coordsize="9629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">
                <v:group id="Group 365" o:spid="_x0000_s1027" style="position:absolute;left:14;top:14;width:9578;height:2" coordorigin="14,14" coordsize="9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66" o:spid="_x0000_s1028" style="position:absolute;left:14;top:14;width:9578;height:2;visibility:visible;mso-wrap-style:square;v-text-anchor:top" coordsize="9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96h8UA&#10;AADcAAAADwAAAGRycy9kb3ducmV2LnhtbESPQWvCQBSE74X+h+UVetONFcWmrqKi1IMHTcXzI/vM&#10;hmbfhuxqYn+9Kwg9DjPzDTOdd7YSV2p86VjBoJ+AIM6dLrlQcPzZ9CYgfEDWWDkmBTfyMJ+9vkwx&#10;1a7lA12zUIgIYZ+iAhNCnUrpc0MWfd/VxNE7u8ZiiLIppG6wjXBbyY8kGUuLJccFgzWtDOW/2cUq&#10;+DxtQ7b+3q337m90qc4DsyrbpVLvb93iC0SgLvyHn+2tVjAcDeFx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3qHxQAAANwAAAAPAAAAAAAAAAAAAAAAAJgCAABkcnMv&#10;ZG93bnJldi54bWxQSwUGAAAAAAQABAD1AAAAigMAAAAA&#10;" path="m,l9578,e" filled="f" strokeweight=".72pt">
                    <v:path arrowok="t" o:connecttype="custom" o:connectlocs="0,0;9578,0" o:connectangles="0,0"/>
                  </v:shape>
                </v:group>
                <v:group id="Group 363" o:spid="_x0000_s1029" style="position:absolute;left:9614;top:22;width:2;height:600" coordorigin="9614,22" coordsize="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64" o:spid="_x0000_s1030" style="position:absolute;left:9614;top:22;width:2;height:600;visibility:visible;mso-wrap-style:square;v-text-anchor:top" coordsize="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Du0MUA&#10;AADcAAAADwAAAGRycy9kb3ducmV2LnhtbESPQWsCMRSE70L/Q3gFb5q1YpGtUaRQatlTVaS9vW6e&#10;yeLmZdlEd+uvN4WCx2FmvmEWq97V4kJtqDwrmIwzEMSl1xUbBfvd22gOIkRkjbVnUvBLAVbLh8EC&#10;c+07/qTLNhqRIBxyVGBjbHIpQ2nJYRj7hjh5R986jEm2RuoWuwR3tXzKsmfpsOK0YLGhV0vlaXt2&#10;Cq5fR5PF9feHnh5+3s+mKGy3K5QaPvbrFxCR+ngP/7c3WsF0NoO/M+k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O7QxQAAANwAAAAPAAAAAAAAAAAAAAAAAJgCAABkcnMv&#10;ZG93bnJldi54bWxQSwUGAAAAAAQABAD1AAAAigMAAAAA&#10;" path="m,l,600e" filled="f" strokeweight=".25397mm">
                    <v:path arrowok="t" o:connecttype="custom" o:connectlocs="0,22;0,622" o:connectangles="0,0"/>
                  </v:shape>
                </v:group>
                <v:group id="Group 361" o:spid="_x0000_s1031" style="position:absolute;left:14;top:1126;width:9578;height:2" coordorigin="14,1126" coordsize="9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62" o:spid="_x0000_s1032" style="position:absolute;left:14;top:1126;width:9578;height:2;visibility:visible;mso-wrap-style:square;v-text-anchor:top" coordsize="9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R8hMYA&#10;AADcAAAADwAAAGRycy9kb3ducmV2LnhtbESPQWvCQBSE74L/YXmCN93YYm1TV2lF0YMHG6XnR/aZ&#10;Dc2+DdnVpP31bkHwOMzMN8x82dlKXKnxpWMFk3ECgjh3uuRCwem4Gb2C8AFZY+WYFPySh+Wi35tj&#10;ql3LX3TNQiEihH2KCkwIdSqlzw1Z9GNXE0fv7BqLIcqmkLrBNsJtJZ+S5EVaLDkuGKxpZSj/yS5W&#10;wdv3LmTr7X59cH/TS3WemFXZfio1HHQf7yACdeERvrd3WsHzdAb/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R8hMYAAADcAAAADwAAAAAAAAAAAAAAAACYAgAAZHJz&#10;L2Rvd25yZXYueG1sUEsFBgAAAAAEAAQA9QAAAIsDAAAAAA==&#10;" path="m,l9578,e" filled="f" strokeweight=".72pt">
                    <v:path arrowok="t" o:connecttype="custom" o:connectlocs="0,0;9578,0" o:connectangles="0,0"/>
                  </v:shape>
                </v:group>
                <v:group id="Group 359" o:spid="_x0000_s1033" style="position:absolute;left:14;top:1112;width:9578;height:2" coordorigin="14,1112" coordsize="9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60" o:spid="_x0000_s1034" style="position:absolute;left:14;top:1112;width:9578;height:2;visibility:visible;mso-wrap-style:square;v-text-anchor:top" coordsize="9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NbcUA&#10;AADcAAAADwAAAGRycy9kb3ducmV2LnhtbESPQWvCQBSE70L/w/KE3upGi6LRVapY9OBB0+L5kX1m&#10;g9m3Ibua1F/fLRQ8DjPzDbNYdbYSd2p86VjBcJCAIM6dLrlQ8P31+TYF4QOyxsoxKfghD6vlS2+B&#10;qXYtn+iehUJECPsUFZgQ6lRKnxuy6AeuJo7exTUWQ5RNIXWDbYTbSo6SZCItlhwXDNa0MZRfs5tV&#10;MDvvQ7bdHbZH9xjfqsvQbMp2rdRrv/uYgwjUhWf4v73XCt7HM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01txQAAANwAAAAPAAAAAAAAAAAAAAAAAJgCAABkcnMv&#10;ZG93bnJldi54bWxQSwUGAAAAAAQABAD1AAAAigMAAAAA&#10;" path="m,l9578,e" filled="f" strokeweight=".72pt">
                    <v:path arrowok="t" o:connecttype="custom" o:connectlocs="0,0;9578,0" o:connectangles="0,0"/>
                  </v:shape>
                </v:group>
                <v:group id="Group 357" o:spid="_x0000_s1035" style="position:absolute;left:9592;top:1126;width:29;height:2" coordorigin="9592,1126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58" o:spid="_x0000_s1036" style="position:absolute;left:9592;top:1126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Dm8MA&#10;AADcAAAADwAAAGRycy9kb3ducmV2LnhtbESPzarCMBSE94LvEI5wdzbViyLVKCJeEC4u/AFxd2iO&#10;bWlzUppo69sbQXA5zMw3zGLVmUo8qHGFZQWjKAZBnFpdcKbgfPobzkA4j6yxskwKnuRgtez3Fpho&#10;2/KBHkefiQBhl6CC3Ps6kdKlORl0ka2Jg3ezjUEfZJNJ3WAb4KaS4zieSoMFh4Uca9rklJbHu1HQ&#10;XdMa6XYv/9uyNOvtZL+7PPdK/Qy69RyEp85/w5/2Tiv4nY7gfSYc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ADm8MAAADcAAAADwAAAAAAAAAAAAAAAACYAgAAZHJzL2Rv&#10;d25yZXYueG1sUEsFBgAAAAAEAAQA9QAAAIgDAAAAAA==&#10;" path="m,l29,e" filled="f" strokeweight=".72pt">
                    <v:path arrowok="t" o:connecttype="custom" o:connectlocs="0,0;29,0" o:connectangles="0,0"/>
                  </v:shape>
                </v:group>
                <v:group id="Group 355" o:spid="_x0000_s1037" style="position:absolute;left:7;top:7;width:2;height:1112" coordorigin="7,7" coordsize="2,1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56" o:spid="_x0000_s1038" style="position:absolute;left:7;top:7;width:2;height:1112;visibility:visible;mso-wrap-style:square;v-text-anchor:top" coordsize="2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7IY8YA&#10;AADcAAAADwAAAGRycy9kb3ducmV2LnhtbESPQWvCQBSE7wX/w/KE3urGWkWiqwSp0CIIagS9vWZf&#10;k2D2bdjdavrvXaHQ4zAz3zDzZWcacSXna8sKhoMEBHFhdc2lgvywfpmC8AFZY2OZFPySh+Wi9zTH&#10;VNsb7+i6D6WIEPYpKqhCaFMpfVGRQT+wLXH0vq0zGKJ0pdQObxFuGvmaJBNpsOa4UGFLq4qKy/7H&#10;KMDdOTu6t/U2T/LT++bzazzcZK1Sz/0um4EI1IX/8F/7QysYTUbwOBOP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7IY8YAAADcAAAADwAAAAAAAAAAAAAAAACYAgAAZHJz&#10;L2Rvd25yZXYueG1sUEsFBgAAAAAEAAQA9QAAAIsDAAAAAA==&#10;" path="m,l,1112e" filled="f" strokeweight=".72pt">
                    <v:path arrowok="t" o:connecttype="custom" o:connectlocs="0,7;0,1119" o:connectangles="0,0"/>
                  </v:shape>
                </v:group>
                <v:group id="Group 353" o:spid="_x0000_s1039" style="position:absolute;left:9614;top:622;width:2;height:512" coordorigin="9614,622" coordsize="2,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54" o:spid="_x0000_s1040" style="position:absolute;left:9614;top:622;width:2;height:512;visibility:visible;mso-wrap-style:square;v-text-anchor:top" coordsize="2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fL5cMA&#10;AADcAAAADwAAAGRycy9kb3ducmV2LnhtbESPQYvCMBCF74L/IYzgTVNXK6U2lUWQ9ehqDx6HZmyL&#10;zaQ2Wa3/3iws7PHx5n1vXrYdTCse1LvGsoLFPAJBXFrdcKWgOO9nCQjnkTW2lknBixxs8/Eow1Tb&#10;J3/T4+QrESDsUlRQe9+lUrqyJoNubjvi4F1tb9AH2VdS9/gMcNPKjyhaS4MNh4YaO9rVVN5OPya8&#10;UXwd9wm9rjtMVsW9kvHFXGKlppPhcwPC0+D/j//SB61guY7hd0wggM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fL5cMAAADcAAAADwAAAAAAAAAAAAAAAACYAgAAZHJzL2Rv&#10;d25yZXYueG1sUEsFBgAAAAAEAAQA9QAAAIgDAAAAAA==&#10;" path="m,l,511e" filled="f" strokeweight=".25397mm">
                    <v:path arrowok="t" o:connecttype="custom" o:connectlocs="0,622;0,1133" o:connectangles="0,0"/>
                  </v:shape>
                </v:group>
                <v:group id="Group 350" o:spid="_x0000_s1041" style="position:absolute;left:9600;top:7;width:2;height:1112" coordorigin="9600,7" coordsize="2,1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52" o:spid="_x0000_s1042" style="position:absolute;left:9600;top:7;width:2;height:1112;visibility:visible;mso-wrap-style:square;v-text-anchor:top" coordsize="2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XOYMcA&#10;AADcAAAADwAAAGRycy9kb3ducmV2LnhtbESP3WrCQBSE7wu+w3KE3tWNbf0hukooFVqEghpB747Z&#10;YxKaPRt2t5q+vVsoeDnMzDfMfNmZRlzI+dqyguEgAUFcWF1zqSDfrZ6mIHxA1thYJgW/5GG56D3M&#10;MdX2yhu6bEMpIoR9igqqENpUSl9UZNAPbEscvbN1BkOUrpTa4TXCTSOfk2QsDdYcFyps6a2i4nv7&#10;YxTg5pjt3evqK0/yw/v68zQarrNWqcd+l81ABOrCPfzf/tAKXsYT+DsTj4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1zmDHAAAA3AAAAA8AAAAAAAAAAAAAAAAAmAIAAGRy&#10;cy9kb3ducmV2LnhtbFBLBQYAAAAABAAEAPUAAACMAwAAAAA=&#10;" path="m,l,1112e" filled="f" strokeweight=".72pt">
                    <v:path arrowok="t" o:connecttype="custom" o:connectlocs="0,7;0,1119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1" o:spid="_x0000_s1043" type="#_x0000_t202" style="position:absolute;left:7;top:14;width:9600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PWqM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vCWxr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9aowgAAANwAAAAPAAAAAAAAAAAAAAAAAJgCAABkcnMvZG93&#10;bnJldi54bWxQSwUGAAAAAAQABAD1AAAAhwMAAAAA&#10;" filled="f" stroked="f">
                    <v:textbox inset="0,0,0,0">
                      <w:txbxContent>
                        <w:p w:rsidR="0043011E" w:rsidRDefault="0043011E">
                          <w:pPr>
                            <w:spacing w:before="27"/>
                            <w:ind w:left="1531" w:firstLine="950"/>
                            <w:rPr>
                              <w:rFonts w:ascii="Times New Roman" w:eastAsia="Times New Roman" w:hAnsi="Times New Roman" w:cs="Times New Roman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40"/>
                            </w:rPr>
                            <w:t>Amen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40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z w:val="40"/>
                            </w:rPr>
                            <w:t>ment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40"/>
                            </w:rPr>
                            <w:t>Req</w:t>
                          </w:r>
                          <w:r>
                            <w:rPr>
                              <w:rFonts w:ascii="Times New Roman"/>
                              <w:b/>
                              <w:sz w:val="40"/>
                            </w:rPr>
                            <w:t>ue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40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z w:val="4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40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z w:val="40"/>
                            </w:rPr>
                            <w:t>orm</w:t>
                          </w:r>
                        </w:p>
                        <w:p w:rsidR="0043011E" w:rsidRDefault="0043011E" w:rsidP="00CC63EB">
                          <w:pPr>
                            <w:spacing w:before="11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40"/>
                            </w:rPr>
                            <w:t xml:space="preserve">KA2 </w:t>
                          </w:r>
                          <w:r>
                            <w:rPr>
                              <w:rFonts w:ascii="Times New Roman"/>
                              <w:spacing w:val="-1"/>
                              <w:sz w:val="40"/>
                            </w:rPr>
                            <w:t>–</w:t>
                          </w:r>
                          <w:r>
                            <w:rPr>
                              <w:rFonts w:ascii="Times New Roman"/>
                              <w:spacing w:val="-1"/>
                              <w:sz w:val="40"/>
                            </w:rPr>
                            <w:t xml:space="preserve"> Strategic Partnerships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spacing w:before="9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7"/>
      </w:tblGrid>
      <w:tr w:rsidR="009322B7">
        <w:trPr>
          <w:trHeight w:hRule="exact" w:val="398"/>
        </w:trPr>
        <w:tc>
          <w:tcPr>
            <w:tcW w:w="9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Agreement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number:</w:t>
            </w:r>
            <w:r w:rsidR="00CC63EB">
              <w:rPr>
                <w:rFonts w:ascii="Times New Roman"/>
                <w:sz w:val="24"/>
              </w:rPr>
              <w:t xml:space="preserve"> </w:t>
            </w:r>
          </w:p>
        </w:tc>
      </w:tr>
      <w:tr w:rsidR="009322B7">
        <w:trPr>
          <w:trHeight w:hRule="exact" w:val="396"/>
        </w:trPr>
        <w:tc>
          <w:tcPr>
            <w:tcW w:w="9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Proposal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number:</w:t>
            </w:r>
            <w:r w:rsidR="00CC63EB">
              <w:rPr>
                <w:rFonts w:ascii="Times New Roman"/>
                <w:sz w:val="24"/>
              </w:rPr>
              <w:t xml:space="preserve"> </w:t>
            </w:r>
          </w:p>
        </w:tc>
      </w:tr>
      <w:tr w:rsidR="009322B7">
        <w:trPr>
          <w:trHeight w:hRule="exact" w:val="290"/>
        </w:trPr>
        <w:tc>
          <w:tcPr>
            <w:tcW w:w="9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Title:</w:t>
            </w:r>
            <w:r w:rsidR="00CC63EB">
              <w:rPr>
                <w:rFonts w:ascii="Times New Roman"/>
                <w:sz w:val="24"/>
              </w:rPr>
              <w:t xml:space="preserve"> </w:t>
            </w:r>
          </w:p>
        </w:tc>
      </w:tr>
      <w:tr w:rsidR="009322B7">
        <w:trPr>
          <w:trHeight w:hRule="exact" w:val="322"/>
        </w:trPr>
        <w:tc>
          <w:tcPr>
            <w:tcW w:w="9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0A39A6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Coordinator:</w:t>
            </w:r>
            <w:r w:rsidR="00CC63EB">
              <w:rPr>
                <w:rFonts w:ascii="Times New Roman"/>
                <w:sz w:val="24"/>
              </w:rPr>
              <w:t xml:space="preserve"> </w:t>
            </w:r>
          </w:p>
        </w:tc>
      </w:tr>
    </w:tbl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0A39A6">
      <w:pPr>
        <w:spacing w:before="60"/>
        <w:ind w:left="2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u w:val="thick" w:color="000000"/>
        </w:rPr>
        <w:t>DECLARATION OF</w:t>
      </w:r>
      <w:r>
        <w:rPr>
          <w:rFonts w:ascii="Times New Roman"/>
          <w:b/>
          <w:spacing w:val="-17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CONFORMITY</w:t>
      </w:r>
    </w:p>
    <w:p w:rsidR="009322B7" w:rsidRDefault="009322B7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322B7" w:rsidRDefault="000A39A6">
      <w:pPr>
        <w:pStyle w:val="Szvegtrzs"/>
        <w:ind w:left="212" w:right="233"/>
        <w:jc w:val="both"/>
      </w:pPr>
      <w:r>
        <w:t>I, the undersigned, hereby declare that the information attached is accurate and in accordance</w:t>
      </w:r>
      <w:r>
        <w:rPr>
          <w:spacing w:val="3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facts.</w:t>
      </w:r>
      <w:r>
        <w:rPr>
          <w:spacing w:val="40"/>
        </w:rPr>
        <w:t xml:space="preserve"> </w:t>
      </w:r>
      <w:r>
        <w:t>This</w:t>
      </w:r>
      <w:r>
        <w:rPr>
          <w:spacing w:val="39"/>
        </w:rPr>
        <w:t xml:space="preserve"> </w:t>
      </w:r>
      <w:r>
        <w:t>information</w:t>
      </w:r>
      <w:r>
        <w:rPr>
          <w:spacing w:val="39"/>
        </w:rPr>
        <w:t xml:space="preserve"> </w:t>
      </w:r>
      <w:r>
        <w:t>has</w:t>
      </w:r>
      <w:r>
        <w:rPr>
          <w:spacing w:val="39"/>
        </w:rPr>
        <w:t xml:space="preserve"> </w:t>
      </w:r>
      <w:r>
        <w:t>been</w:t>
      </w:r>
      <w:r>
        <w:rPr>
          <w:spacing w:val="41"/>
        </w:rPr>
        <w:t xml:space="preserve"> </w:t>
      </w:r>
      <w:r>
        <w:t>approved</w:t>
      </w:r>
      <w:r>
        <w:rPr>
          <w:spacing w:val="39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authorities</w:t>
      </w:r>
      <w:r>
        <w:rPr>
          <w:spacing w:val="39"/>
        </w:rPr>
        <w:t xml:space="preserve"> </w:t>
      </w:r>
      <w:r>
        <w:t>representing</w:t>
      </w:r>
      <w:r>
        <w:rPr>
          <w:spacing w:val="3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beneficiaries involved in the project detailed within this</w:t>
      </w:r>
      <w:r>
        <w:rPr>
          <w:spacing w:val="-13"/>
        </w:rPr>
        <w:t xml:space="preserve"> </w:t>
      </w:r>
      <w:r>
        <w:t>request.</w:t>
      </w: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spacing w:before="193"/>
        <w:ind w:left="212" w:right="49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(</w:t>
      </w:r>
      <w:r>
        <w:rPr>
          <w:rFonts w:ascii="Times New Roman"/>
          <w:i/>
          <w:sz w:val="18"/>
        </w:rPr>
        <w:t xml:space="preserve">Original signature of the person legally </w:t>
      </w:r>
      <w:proofErr w:type="spellStart"/>
      <w:r>
        <w:rPr>
          <w:rFonts w:ascii="Times New Roman"/>
          <w:i/>
          <w:sz w:val="18"/>
        </w:rPr>
        <w:t>authorised</w:t>
      </w:r>
      <w:proofErr w:type="spellEnd"/>
      <w:r>
        <w:rPr>
          <w:rFonts w:ascii="Times New Roman"/>
          <w:i/>
          <w:sz w:val="18"/>
        </w:rPr>
        <w:t xml:space="preserve"> to act</w:t>
      </w:r>
      <w:r>
        <w:rPr>
          <w:rFonts w:ascii="Times New Roman"/>
          <w:i/>
          <w:spacing w:val="-18"/>
          <w:sz w:val="18"/>
        </w:rPr>
        <w:t xml:space="preserve"> </w:t>
      </w:r>
      <w:r>
        <w:rPr>
          <w:rFonts w:ascii="Times New Roman"/>
          <w:i/>
          <w:sz w:val="18"/>
        </w:rPr>
        <w:t>on behalf of the coordinator and who signed the original</w:t>
      </w:r>
      <w:r>
        <w:rPr>
          <w:rFonts w:ascii="Times New Roman"/>
          <w:i/>
          <w:spacing w:val="-21"/>
          <w:sz w:val="18"/>
        </w:rPr>
        <w:t xml:space="preserve"> </w:t>
      </w:r>
      <w:r>
        <w:rPr>
          <w:rFonts w:ascii="Times New Roman"/>
          <w:i/>
          <w:sz w:val="18"/>
        </w:rPr>
        <w:t>agreement)</w:t>
      </w:r>
    </w:p>
    <w:p w:rsidR="009322B7" w:rsidRDefault="009322B7">
      <w:pPr>
        <w:spacing w:before="8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9322B7" w:rsidRDefault="000A39A6">
      <w:pPr>
        <w:pStyle w:val="Szvegtrzs"/>
        <w:ind w:left="212" w:right="1665"/>
        <w:jc w:val="both"/>
        <w:rPr>
          <w:rFonts w:cs="Times New Roman"/>
        </w:rPr>
      </w:pPr>
      <w:r>
        <w:t xml:space="preserve">Name of legal representative </w:t>
      </w:r>
      <w:r>
        <w:rPr>
          <w:rFonts w:cs="Times New Roman"/>
        </w:rPr>
        <w:t>of the coordinator: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 xml:space="preserve">…………………………………… </w:t>
      </w:r>
      <w:r>
        <w:t>Position within the coordinator</w:t>
      </w:r>
      <w:r>
        <w:rPr>
          <w:rFonts w:cs="Times New Roman"/>
        </w:rPr>
        <w:t>: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................…………………………..……………… Place &amp; Date: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………………………………………………………......…………….</w:t>
      </w:r>
    </w:p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9322B7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9322B7" w:rsidRDefault="000A39A6">
      <w:pPr>
        <w:spacing w:line="1341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val="hu-HU" w:eastAsia="hu-HU"/>
        </w:rPr>
        <mc:AlternateContent>
          <mc:Choice Requires="wps">
            <w:drawing>
              <wp:inline distT="0" distB="0" distL="0" distR="0" wp14:anchorId="1D4CCF30" wp14:editId="26B52AF2">
                <wp:extent cx="6176645" cy="1081377"/>
                <wp:effectExtent l="0" t="0" r="14605" b="24130"/>
                <wp:docPr id="350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1081377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011E" w:rsidRDefault="0043011E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43011E" w:rsidRDefault="0043011E" w:rsidP="00A627D7">
                            <w:pPr>
                              <w:ind w:right="4"/>
                              <w:jc w:val="center"/>
                              <w:rPr>
                                <w:rFonts w:ascii="Times New Roman"/>
                                <w:sz w:val="24"/>
                                <w:lang w:val="hu-HU"/>
                              </w:rPr>
                            </w:pPr>
                            <w:r w:rsidRPr="006C357F"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F</w:t>
                            </w:r>
                            <w:r w:rsidRPr="006C357F">
                              <w:rPr>
                                <w:rFonts w:ascii="Times New Roman"/>
                                <w:sz w:val="24"/>
                              </w:rPr>
                              <w:t>o</w:t>
                            </w:r>
                            <w:r w:rsidRPr="006C357F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m</w:t>
                            </w:r>
                            <w:r w:rsidRPr="006C357F"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t</w:t>
                            </w:r>
                            <w:r w:rsidRPr="006C357F">
                              <w:rPr>
                                <w:rFonts w:ascii="Times New Roman"/>
                                <w:sz w:val="24"/>
                              </w:rPr>
                              <w:t xml:space="preserve">o 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be</w:t>
                            </w:r>
                            <w:r w:rsidRPr="006C357F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C357F"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>r</w:t>
                            </w:r>
                            <w:r w:rsidRPr="006C357F">
                              <w:rPr>
                                <w:rFonts w:ascii="Times New Roman"/>
                                <w:spacing w:val="-1"/>
                                <w:w w:val="99"/>
                                <w:sz w:val="24"/>
                              </w:rPr>
                              <w:t>e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turn</w:t>
                            </w:r>
                            <w:r w:rsidRPr="006C357F">
                              <w:rPr>
                                <w:rFonts w:ascii="Times New Roman"/>
                                <w:spacing w:val="-2"/>
                                <w:w w:val="99"/>
                                <w:sz w:val="24"/>
                              </w:rPr>
                              <w:t>e</w:t>
                            </w:r>
                            <w:r w:rsidRPr="006C357F">
                              <w:rPr>
                                <w:rFonts w:ascii="Times New Roman"/>
                                <w:sz w:val="24"/>
                              </w:rPr>
                              <w:t xml:space="preserve">d 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to</w:t>
                            </w:r>
                            <w:r w:rsidRPr="006C357F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t</w:t>
                            </w:r>
                            <w:r w:rsidRPr="006C357F"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>h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e</w:t>
                            </w:r>
                            <w:r w:rsidRPr="006C357F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A627D7">
                              <w:rPr>
                                <w:rFonts w:ascii="Times New Roman"/>
                                <w:spacing w:val="-1"/>
                                <w:w w:val="99"/>
                                <w:sz w:val="24"/>
                              </w:rPr>
                              <w:t xml:space="preserve">responsible contact person at the National Agency </w:t>
                            </w:r>
                          </w:p>
                          <w:p w:rsidR="0043011E" w:rsidRPr="00CC63EB" w:rsidRDefault="0043011E" w:rsidP="00CC63EB">
                            <w:pPr>
                              <w:ind w:right="4"/>
                              <w:jc w:val="center"/>
                              <w:rPr>
                                <w:rFonts w:ascii="Times New Roman"/>
                                <w:sz w:val="24"/>
                                <w:lang w:val="hu-HU"/>
                              </w:rPr>
                            </w:pPr>
                          </w:p>
                          <w:p w:rsidR="0043011E" w:rsidRDefault="0043011E">
                            <w:pPr>
                              <w:ind w:righ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NTI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Th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nt w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ill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ase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b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app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oval) a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ta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w w:val="99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 the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ant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ag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w w:val="99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4"/>
                              </w:rPr>
                              <w:t>ee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8" o:spid="_x0000_s1044" type="#_x0000_t202" style="width:486.35pt;height:8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" filled="f" strokeweight=".16931mm">
                <v:textbox inset="0,0,0,0">
                  <w:txbxContent>
                    <w:p w:rsidR="0043011E" w:rsidRDefault="0043011E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43011E" w:rsidRDefault="0043011E" w:rsidP="00A627D7">
                      <w:pPr>
                        <w:ind w:right="4"/>
                        <w:jc w:val="center"/>
                        <w:rPr>
                          <w:rFonts w:ascii="Times New Roman"/>
                          <w:sz w:val="24"/>
                          <w:lang w:val="hu-HU"/>
                        </w:rPr>
                      </w:pPr>
                      <w:r w:rsidRPr="006C357F">
                        <w:rPr>
                          <w:rFonts w:ascii="Times New Roman"/>
                          <w:spacing w:val="-2"/>
                          <w:sz w:val="24"/>
                        </w:rPr>
                        <w:t>F</w:t>
                      </w:r>
                      <w:r w:rsidRPr="006C357F">
                        <w:rPr>
                          <w:rFonts w:ascii="Times New Roman"/>
                          <w:sz w:val="24"/>
                        </w:rPr>
                        <w:t>o</w:t>
                      </w:r>
                      <w:r w:rsidRPr="006C357F">
                        <w:rPr>
                          <w:rFonts w:ascii="Times New Roman"/>
                          <w:spacing w:val="-1"/>
                          <w:sz w:val="24"/>
                        </w:rPr>
                        <w:t>r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m</w:t>
                      </w:r>
                      <w:r w:rsidRPr="006C357F"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t</w:t>
                      </w:r>
                      <w:r w:rsidRPr="006C357F">
                        <w:rPr>
                          <w:rFonts w:ascii="Times New Roman"/>
                          <w:sz w:val="24"/>
                        </w:rPr>
                        <w:t xml:space="preserve">o 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be</w:t>
                      </w:r>
                      <w:r w:rsidRPr="006C357F"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 w:rsidRPr="006C357F">
                        <w:rPr>
                          <w:rFonts w:ascii="Times New Roman"/>
                          <w:spacing w:val="1"/>
                          <w:sz w:val="24"/>
                        </w:rPr>
                        <w:t>r</w:t>
                      </w:r>
                      <w:r w:rsidRPr="006C357F">
                        <w:rPr>
                          <w:rFonts w:ascii="Times New Roman"/>
                          <w:spacing w:val="-1"/>
                          <w:w w:val="99"/>
                          <w:sz w:val="24"/>
                        </w:rPr>
                        <w:t>e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turn</w:t>
                      </w:r>
                      <w:r w:rsidRPr="006C357F">
                        <w:rPr>
                          <w:rFonts w:ascii="Times New Roman"/>
                          <w:spacing w:val="-2"/>
                          <w:w w:val="99"/>
                          <w:sz w:val="24"/>
                        </w:rPr>
                        <w:t>e</w:t>
                      </w:r>
                      <w:r w:rsidRPr="006C357F">
                        <w:rPr>
                          <w:rFonts w:ascii="Times New Roman"/>
                          <w:sz w:val="24"/>
                        </w:rPr>
                        <w:t xml:space="preserve">d 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to</w:t>
                      </w:r>
                      <w:r w:rsidRPr="006C357F"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t</w:t>
                      </w:r>
                      <w:r w:rsidRPr="006C357F">
                        <w:rPr>
                          <w:rFonts w:ascii="Times New Roman"/>
                          <w:spacing w:val="2"/>
                          <w:sz w:val="24"/>
                        </w:rPr>
                        <w:t>h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e</w:t>
                      </w:r>
                      <w:r w:rsidRPr="006C357F"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 w:rsidR="00A627D7">
                        <w:rPr>
                          <w:rFonts w:ascii="Times New Roman"/>
                          <w:spacing w:val="-1"/>
                          <w:w w:val="99"/>
                          <w:sz w:val="24"/>
                        </w:rPr>
                        <w:t xml:space="preserve">responsible contact person at the National Agency </w:t>
                      </w:r>
                    </w:p>
                    <w:p w:rsidR="0043011E" w:rsidRPr="00CC63EB" w:rsidRDefault="0043011E" w:rsidP="00CC63EB">
                      <w:pPr>
                        <w:ind w:right="4"/>
                        <w:jc w:val="center"/>
                        <w:rPr>
                          <w:rFonts w:ascii="Times New Roman"/>
                          <w:sz w:val="24"/>
                          <w:lang w:val="hu-HU"/>
                        </w:rPr>
                      </w:pPr>
                    </w:p>
                    <w:p w:rsidR="0043011E" w:rsidRDefault="0043011E">
                      <w:pPr>
                        <w:ind w:right="2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AT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NTI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Th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is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nt w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ill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>b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(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ase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f</w:t>
                      </w:r>
                      <w:r>
                        <w:rPr>
                          <w:rFonts w:ascii="Times New Roman"/>
                          <w:b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app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oval) a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ta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99"/>
                          <w:sz w:val="24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d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 the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g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ant 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ag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99"/>
                          <w:sz w:val="24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  <w:sz w:val="24"/>
                        </w:rPr>
                        <w:t>ee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22B7" w:rsidRDefault="009322B7">
      <w:pPr>
        <w:spacing w:line="1341" w:lineRule="exact"/>
        <w:rPr>
          <w:rFonts w:ascii="Times New Roman" w:eastAsia="Times New Roman" w:hAnsi="Times New Roman" w:cs="Times New Roman"/>
          <w:sz w:val="20"/>
          <w:szCs w:val="20"/>
        </w:rPr>
        <w:sectPr w:rsidR="009322B7">
          <w:footerReference w:type="default" r:id="rId11"/>
          <w:type w:val="continuous"/>
          <w:pgSz w:w="11910" w:h="16840"/>
          <w:pgMar w:top="1040" w:right="1040" w:bottom="1140" w:left="920" w:header="720" w:footer="954" w:gutter="0"/>
          <w:pgNumType w:start="1"/>
          <w:cols w:space="720"/>
        </w:sectPr>
      </w:pPr>
    </w:p>
    <w:p w:rsidR="009322B7" w:rsidRDefault="000A39A6">
      <w:pPr>
        <w:spacing w:before="32"/>
        <w:ind w:lef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lastRenderedPageBreak/>
        <w:t>AMENDMENTS: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INTRODUCTION</w:t>
      </w: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22B7" w:rsidRDefault="000A39A6">
      <w:pPr>
        <w:pStyle w:val="Szvegtrzs"/>
        <w:spacing w:before="180"/>
        <w:ind w:right="336"/>
        <w:jc w:val="both"/>
      </w:pPr>
      <w:r>
        <w:t>Amendments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agreement</w:t>
      </w:r>
      <w:r>
        <w:rPr>
          <w:spacing w:val="33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subject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written</w:t>
      </w:r>
      <w:r>
        <w:rPr>
          <w:spacing w:val="33"/>
        </w:rPr>
        <w:t xml:space="preserve"> </w:t>
      </w:r>
      <w:r>
        <w:t>requests,</w:t>
      </w:r>
      <w:r>
        <w:rPr>
          <w:spacing w:val="33"/>
        </w:rPr>
        <w:t xml:space="preserve"> </w:t>
      </w:r>
      <w:r>
        <w:t>dated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signed</w:t>
      </w:r>
      <w:r>
        <w:rPr>
          <w:spacing w:val="33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the</w:t>
      </w:r>
      <w:r>
        <w:rPr>
          <w:w w:val="99"/>
        </w:rPr>
        <w:t xml:space="preserve"> </w:t>
      </w:r>
      <w:r>
        <w:t>coordinator's</w:t>
      </w:r>
      <w:r>
        <w:rPr>
          <w:spacing w:val="24"/>
        </w:rPr>
        <w:t xml:space="preserve"> </w:t>
      </w:r>
      <w:r>
        <w:t>legal</w:t>
      </w:r>
      <w:r>
        <w:rPr>
          <w:spacing w:val="24"/>
        </w:rPr>
        <w:t xml:space="preserve"> </w:t>
      </w:r>
      <w:r>
        <w:t>representative.</w:t>
      </w:r>
      <w:r>
        <w:rPr>
          <w:spacing w:val="23"/>
        </w:rPr>
        <w:t xml:space="preserve"> </w:t>
      </w:r>
      <w:r>
        <w:t>These</w:t>
      </w:r>
      <w:r>
        <w:rPr>
          <w:spacing w:val="23"/>
        </w:rPr>
        <w:t xml:space="preserve"> </w:t>
      </w:r>
      <w:r>
        <w:t>amendments</w:t>
      </w:r>
      <w:r>
        <w:rPr>
          <w:spacing w:val="24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also</w:t>
      </w:r>
      <w:r>
        <w:rPr>
          <w:spacing w:val="24"/>
        </w:rPr>
        <w:t xml:space="preserve"> </w:t>
      </w:r>
      <w:r>
        <w:t>subject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formal</w:t>
      </w:r>
      <w:r>
        <w:rPr>
          <w:spacing w:val="24"/>
        </w:rPr>
        <w:t xml:space="preserve"> </w:t>
      </w:r>
      <w:r>
        <w:t>endorsement</w:t>
      </w:r>
      <w:r>
        <w:rPr>
          <w:spacing w:val="24"/>
        </w:rPr>
        <w:t xml:space="preserve"> </w:t>
      </w:r>
      <w:r>
        <w:t xml:space="preserve">by the </w:t>
      </w:r>
      <w:r w:rsidR="00CC63EB">
        <w:t>National</w:t>
      </w:r>
      <w:r>
        <w:rPr>
          <w:spacing w:val="-10"/>
        </w:rPr>
        <w:t xml:space="preserve"> </w:t>
      </w:r>
      <w:r>
        <w:t>Agency.</w:t>
      </w: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pStyle w:val="Szvegtrzs"/>
        <w:ind w:right="333"/>
        <w:jc w:val="both"/>
      </w:pPr>
      <w:r>
        <w:t xml:space="preserve">Please note that an amendment only </w:t>
      </w:r>
      <w:r>
        <w:rPr>
          <w:b/>
        </w:rPr>
        <w:t xml:space="preserve">enters into force </w:t>
      </w:r>
      <w:r>
        <w:t>when the last party signs the</w:t>
      </w:r>
      <w:r>
        <w:rPr>
          <w:spacing w:val="52"/>
        </w:rPr>
        <w:t xml:space="preserve"> </w:t>
      </w:r>
      <w:r>
        <w:t>letter</w:t>
      </w:r>
      <w:r>
        <w:rPr>
          <w:w w:val="99"/>
        </w:rPr>
        <w:t xml:space="preserve"> </w:t>
      </w:r>
      <w:r>
        <w:t>confirming agreement with the request for</w:t>
      </w:r>
      <w:r>
        <w:rPr>
          <w:spacing w:val="-12"/>
        </w:rPr>
        <w:t xml:space="preserve"> </w:t>
      </w:r>
      <w:r>
        <w:t>amendment.</w:t>
      </w: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pStyle w:val="Szvegtrzs"/>
        <w:ind w:right="337"/>
        <w:jc w:val="both"/>
      </w:pPr>
      <w:r>
        <w:rPr>
          <w:b/>
        </w:rPr>
        <w:t xml:space="preserve">Taking effect </w:t>
      </w:r>
      <w:r>
        <w:t>refers to the date from which the effects described in the amendment apply and</w:t>
      </w:r>
      <w:r>
        <w:rPr>
          <w:spacing w:val="-20"/>
        </w:rPr>
        <w:t xml:space="preserve"> </w:t>
      </w:r>
      <w:r>
        <w:t>bind the parties. If no specific date is indicated, the amendment will take effect on the day of entry</w:t>
      </w:r>
      <w:r>
        <w:rPr>
          <w:spacing w:val="13"/>
        </w:rPr>
        <w:t xml:space="preserve"> </w:t>
      </w:r>
      <w:r>
        <w:t>into force.</w:t>
      </w:r>
    </w:p>
    <w:p w:rsidR="009322B7" w:rsidRDefault="009322B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pStyle w:val="Szvegtrzs"/>
        <w:ind w:right="334"/>
        <w:jc w:val="both"/>
      </w:pPr>
      <w:r>
        <w:t>Following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completion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appropriate</w:t>
      </w:r>
      <w:r>
        <w:rPr>
          <w:spacing w:val="29"/>
        </w:rPr>
        <w:t xml:space="preserve"> </w:t>
      </w:r>
      <w:r>
        <w:t>section(s)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form,</w:t>
      </w:r>
      <w:r>
        <w:rPr>
          <w:spacing w:val="27"/>
        </w:rPr>
        <w:t xml:space="preserve"> </w:t>
      </w:r>
      <w:r>
        <w:t>please</w:t>
      </w:r>
      <w:r>
        <w:rPr>
          <w:spacing w:val="25"/>
        </w:rPr>
        <w:t xml:space="preserve"> </w:t>
      </w:r>
      <w:r>
        <w:t>print,</w:t>
      </w:r>
      <w:r>
        <w:rPr>
          <w:spacing w:val="27"/>
        </w:rPr>
        <w:t xml:space="preserve"> </w:t>
      </w:r>
      <w:r>
        <w:t>sign,</w:t>
      </w:r>
      <w:r>
        <w:rPr>
          <w:spacing w:val="26"/>
        </w:rPr>
        <w:t xml:space="preserve"> </w:t>
      </w:r>
      <w:r>
        <w:t>date</w:t>
      </w:r>
      <w:r>
        <w:rPr>
          <w:spacing w:val="26"/>
        </w:rPr>
        <w:t xml:space="preserve"> </w:t>
      </w:r>
      <w:r>
        <w:t>and send</w:t>
      </w:r>
      <w:r>
        <w:rPr>
          <w:spacing w:val="20"/>
        </w:rPr>
        <w:t xml:space="preserve"> </w:t>
      </w:r>
      <w:r>
        <w:t>it</w:t>
      </w:r>
      <w:r>
        <w:rPr>
          <w:spacing w:val="21"/>
        </w:rPr>
        <w:t xml:space="preserve"> </w:t>
      </w:r>
      <w:r w:rsidRPr="006C357F">
        <w:t>by</w:t>
      </w:r>
      <w:r w:rsidRPr="006C357F">
        <w:rPr>
          <w:spacing w:val="17"/>
        </w:rPr>
        <w:t xml:space="preserve"> </w:t>
      </w:r>
      <w:r w:rsidRPr="006C357F">
        <w:rPr>
          <w:b/>
        </w:rPr>
        <w:t>e-mail</w:t>
      </w:r>
      <w:r w:rsidRPr="006C357F">
        <w:rPr>
          <w:b/>
          <w:spacing w:val="21"/>
        </w:rPr>
        <w:t xml:space="preserve"> </w:t>
      </w:r>
      <w:r w:rsidRPr="006C357F">
        <w:rPr>
          <w:b/>
        </w:rPr>
        <w:t>only</w:t>
      </w:r>
      <w:r>
        <w:rPr>
          <w:b/>
        </w:rPr>
        <w:t>,</w:t>
      </w:r>
      <w:r>
        <w:rPr>
          <w:b/>
          <w:spacing w:val="20"/>
        </w:rPr>
        <w:t xml:space="preserve"> </w:t>
      </w:r>
      <w:r>
        <w:t>together</w:t>
      </w:r>
      <w:r>
        <w:rPr>
          <w:spacing w:val="19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accompanying</w:t>
      </w:r>
      <w:r>
        <w:rPr>
          <w:spacing w:val="17"/>
        </w:rPr>
        <w:t xml:space="preserve"> </w:t>
      </w:r>
      <w:r>
        <w:t>letter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appropriate</w:t>
      </w:r>
      <w:r>
        <w:rPr>
          <w:spacing w:val="19"/>
        </w:rPr>
        <w:t xml:space="preserve"> </w:t>
      </w:r>
      <w:r>
        <w:t>annexes,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w w:val="99"/>
        </w:rPr>
        <w:t xml:space="preserve"> </w:t>
      </w:r>
      <w:r w:rsidR="0016471D">
        <w:t>National</w:t>
      </w:r>
      <w:r>
        <w:t xml:space="preserve"> Agency. Only relevant completed sections of this form need to be</w:t>
      </w:r>
      <w:r>
        <w:rPr>
          <w:spacing w:val="-24"/>
        </w:rPr>
        <w:t xml:space="preserve"> </w:t>
      </w:r>
      <w:r>
        <w:t>sent.</w:t>
      </w: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pStyle w:val="Szvegtrzs"/>
        <w:ind w:right="337"/>
        <w:jc w:val="both"/>
      </w:pPr>
      <w:r>
        <w:t>This request for amendment, to the initial agreement (including previous amendments),</w:t>
      </w:r>
      <w:r>
        <w:rPr>
          <w:spacing w:val="59"/>
        </w:rPr>
        <w:t xml:space="preserve"> </w:t>
      </w:r>
      <w:r>
        <w:t xml:space="preserve">concerns the following item(s) (please, tick the </w:t>
      </w:r>
      <w:proofErr w:type="gramStart"/>
      <w:r>
        <w:t>box(</w:t>
      </w:r>
      <w:proofErr w:type="spellStart"/>
      <w:proofErr w:type="gramEnd"/>
      <w:r>
        <w:t>es</w:t>
      </w:r>
      <w:proofErr w:type="spellEnd"/>
      <w:r>
        <w:t>), as</w:t>
      </w:r>
      <w:r>
        <w:rPr>
          <w:spacing w:val="-20"/>
        </w:rPr>
        <w:t xml:space="preserve"> </w:t>
      </w:r>
      <w:r>
        <w:t>appropriate):</w:t>
      </w:r>
    </w:p>
    <w:p w:rsidR="009322B7" w:rsidRDefault="009322B7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0A39A6">
      <w:pPr>
        <w:pStyle w:val="Szvegtrzs"/>
        <w:numPr>
          <w:ilvl w:val="0"/>
          <w:numId w:val="6"/>
        </w:numPr>
        <w:tabs>
          <w:tab w:val="left" w:pos="834"/>
        </w:tabs>
        <w:spacing w:line="294" w:lineRule="exact"/>
        <w:ind w:right="110"/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0F3D5CD6" wp14:editId="401F25D4">
                <wp:simplePos x="0" y="0"/>
                <wp:positionH relativeFrom="page">
                  <wp:posOffset>728345</wp:posOffset>
                </wp:positionH>
                <wp:positionV relativeFrom="paragraph">
                  <wp:posOffset>46990</wp:posOffset>
                </wp:positionV>
                <wp:extent cx="140970" cy="315595"/>
                <wp:effectExtent l="0" t="0" r="6985" b="5715"/>
                <wp:wrapNone/>
                <wp:docPr id="345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315595"/>
                          <a:chOff x="1147" y="75"/>
                          <a:chExt cx="222" cy="497"/>
                        </a:xfrm>
                      </wpg:grpSpPr>
                      <wpg:grpSp>
                        <wpg:cNvPr id="346" name="Group 346"/>
                        <wpg:cNvGrpSpPr>
                          <a:grpSpLocks/>
                        </wpg:cNvGrpSpPr>
                        <wpg:grpSpPr bwMode="auto">
                          <a:xfrm>
                            <a:off x="1154" y="82"/>
                            <a:ext cx="207" cy="207"/>
                            <a:chOff x="1154" y="82"/>
                            <a:chExt cx="207" cy="207"/>
                          </a:xfrm>
                        </wpg:grpSpPr>
                        <wps:wsp>
                          <wps:cNvPr id="347" name="Freeform 347"/>
                          <wps:cNvSpPr>
                            <a:spLocks/>
                          </wps:cNvSpPr>
                          <wps:spPr bwMode="auto">
                            <a:xfrm>
                              <a:off x="1154" y="82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288 82"/>
                                <a:gd name="T3" fmla="*/ 288 h 207"/>
                                <a:gd name="T4" fmla="+- 0 1361 1154"/>
                                <a:gd name="T5" fmla="*/ T4 w 207"/>
                                <a:gd name="T6" fmla="+- 0 288 82"/>
                                <a:gd name="T7" fmla="*/ 288 h 207"/>
                                <a:gd name="T8" fmla="+- 0 1361 1154"/>
                                <a:gd name="T9" fmla="*/ T8 w 207"/>
                                <a:gd name="T10" fmla="+- 0 82 82"/>
                                <a:gd name="T11" fmla="*/ 82 h 207"/>
                                <a:gd name="T12" fmla="+- 0 1154 1154"/>
                                <a:gd name="T13" fmla="*/ T12 w 207"/>
                                <a:gd name="T14" fmla="+- 0 82 82"/>
                                <a:gd name="T15" fmla="*/ 82 h 207"/>
                                <a:gd name="T16" fmla="+- 0 1154 1154"/>
                                <a:gd name="T17" fmla="*/ T16 w 207"/>
                                <a:gd name="T18" fmla="+- 0 288 82"/>
                                <a:gd name="T19" fmla="*/ 28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44"/>
                        <wpg:cNvGrpSpPr>
                          <a:grpSpLocks/>
                        </wpg:cNvGrpSpPr>
                        <wpg:grpSpPr bwMode="auto">
                          <a:xfrm>
                            <a:off x="1154" y="358"/>
                            <a:ext cx="207" cy="207"/>
                            <a:chOff x="1154" y="358"/>
                            <a:chExt cx="207" cy="207"/>
                          </a:xfrm>
                        </wpg:grpSpPr>
                        <wps:wsp>
                          <wps:cNvPr id="349" name="Freeform 345"/>
                          <wps:cNvSpPr>
                            <a:spLocks/>
                          </wps:cNvSpPr>
                          <wps:spPr bwMode="auto">
                            <a:xfrm>
                              <a:off x="1154" y="358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564 358"/>
                                <a:gd name="T3" fmla="*/ 564 h 207"/>
                                <a:gd name="T4" fmla="+- 0 1361 1154"/>
                                <a:gd name="T5" fmla="*/ T4 w 207"/>
                                <a:gd name="T6" fmla="+- 0 564 358"/>
                                <a:gd name="T7" fmla="*/ 564 h 207"/>
                                <a:gd name="T8" fmla="+- 0 1361 1154"/>
                                <a:gd name="T9" fmla="*/ T8 w 207"/>
                                <a:gd name="T10" fmla="+- 0 358 358"/>
                                <a:gd name="T11" fmla="*/ 358 h 207"/>
                                <a:gd name="T12" fmla="+- 0 1154 1154"/>
                                <a:gd name="T13" fmla="*/ T12 w 207"/>
                                <a:gd name="T14" fmla="+- 0 358 358"/>
                                <a:gd name="T15" fmla="*/ 358 h 207"/>
                                <a:gd name="T16" fmla="+- 0 1154 1154"/>
                                <a:gd name="T17" fmla="*/ T16 w 207"/>
                                <a:gd name="T18" fmla="+- 0 564 358"/>
                                <a:gd name="T19" fmla="*/ 56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43" o:spid="_x0000_s1026" style="position:absolute;margin-left:57.35pt;margin-top:3.7pt;width:11.1pt;height:24.85pt;z-index:1120;mso-position-horizontal-relative:page" coordorigin="1147,75" coordsize="222,4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">
                <v:group id="Group 346" o:spid="_x0000_s1027" style="position:absolute;left:1154;top:82;width:207;height:207" coordorigin="1154,82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z3CS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1g+p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DPcJLGAAAA3AAA&#10;AA8AAAAAAAAAAAAAAAAAqQIAAGRycy9kb3ducmV2LnhtbFBLBQYAAAAABAAEAPoAAACcAwAAAAA=&#10;">
                  <v:shape id="Freeform 347" o:spid="_x0000_s1028" style="position:absolute;left:1154;top:82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fik7xgAA&#10;ANwAAAAPAAAAZHJzL2Rvd25yZXYueG1sRI9PawIxFMTvhX6H8ARvNWvdurIapRRED4X6D8TbY/O6&#10;Wbp5WZKo22/fFAo9DjPzG2ax6m0rbuRD41jBeJSBIK6cbrhWcDqun2YgQkTW2DomBd8UYLV8fFhg&#10;qd2d93Q7xFokCIcSFZgYu1LKUBmyGEauI07ep/MWY5K+ltrjPcFtK5+zbCotNpwWDHb0Zqj6Olyt&#10;guJF7pr1R5Gbo/N6837JZ5tzrtRw0L/OQUTq43/4r73VCiZ5Ab9n0hGQy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qfik7xgAAANwAAAAPAAAAAAAAAAAAAAAAAJcCAABkcnMv&#10;ZG93bnJldi54bWxQSwUGAAAAAAQABAD1AAAAigMAAAAA&#10;" path="m0,206l207,206,207,,,,,206xe" filled="f" strokeweight=".72pt">
                    <v:path arrowok="t" o:connecttype="custom" o:connectlocs="0,288;207,288;207,82;0,82;0,288" o:connectangles="0,0,0,0,0"/>
                  </v:shape>
                </v:group>
                <v:group id="Group 344" o:spid="_x0000_s1029" style="position:absolute;left:1154;top:358;width:207;height:207" coordorigin="1154,358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HEF7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J6Et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hxBe8IAAADcAAAADwAA&#10;AAAAAAAAAAAAAACpAgAAZHJzL2Rvd25yZXYueG1sUEsFBgAAAAAEAAQA+gAAAJgDAAAAAA==&#10;">
                  <v:shape id="Freeform 345" o:spid="_x0000_s1030" style="position:absolute;left:1154;top:358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rRjSxgAA&#10;ANwAAAAPAAAAZHJzL2Rvd25yZXYueG1sRI9bawIxFITfC/6HcIS+1azt1stqlFIQ+yC0XkB8O2yO&#10;m8XNyZKkuv33plDo4zAz3zDzZWcbcSUfascKhoMMBHHpdM2VgsN+9TQBESKyxsYxKfihAMtF72GO&#10;hXY33tJ1FyuRIBwKVGBibAspQ2nIYhi4ljh5Z+ctxiR9JbXHW4LbRj5n2UharDktGGzp3VB52X1b&#10;BeNX+VWvPse52Tuv15tTPlkfc6Ue+93bDESkLv6H/9ofWsFLPoXfM+kIyMU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0rRjSxgAAANwAAAAPAAAAAAAAAAAAAAAAAJcCAABkcnMv&#10;ZG93bnJldi54bWxQSwUGAAAAAAQABAD1AAAAigMAAAAA&#10;" path="m0,206l207,206,207,,,,,206xe" filled="f" strokeweight=".72pt">
                    <v:path arrowok="t" o:connecttype="custom" o:connectlocs="0,564;207,564;207,358;0,358;0,564" o:connectangles="0,0,0,0,0"/>
                  </v:shape>
                </v:group>
                <w10:wrap anchorx="page"/>
              </v:group>
            </w:pict>
          </mc:Fallback>
        </mc:AlternateContent>
      </w:r>
      <w:r>
        <w:t>Change in partnership: withdrawal of beneficiaries</w:t>
      </w:r>
      <w:r>
        <w:rPr>
          <w:position w:val="11"/>
          <w:sz w:val="16"/>
        </w:rPr>
        <w:t xml:space="preserve">1 </w:t>
      </w:r>
      <w:r>
        <w:t>(full partners and/or affiliated</w:t>
      </w:r>
      <w:r>
        <w:rPr>
          <w:spacing w:val="8"/>
        </w:rPr>
        <w:t xml:space="preserve"> </w:t>
      </w:r>
      <w:r>
        <w:t>entities)</w:t>
      </w:r>
    </w:p>
    <w:p w:rsidR="009322B7" w:rsidRDefault="000A39A6">
      <w:pPr>
        <w:pStyle w:val="Szvegtrzs"/>
        <w:numPr>
          <w:ilvl w:val="0"/>
          <w:numId w:val="6"/>
        </w:numPr>
        <w:tabs>
          <w:tab w:val="left" w:pos="834"/>
        </w:tabs>
        <w:spacing w:before="21" w:line="276" w:lineRule="exact"/>
        <w:ind w:right="110"/>
      </w:pPr>
      <w:r>
        <w:t>Change in partnership: new or replacing beneficiaries joining the project</w:t>
      </w:r>
      <w:r>
        <w:rPr>
          <w:position w:val="11"/>
          <w:sz w:val="16"/>
        </w:rPr>
        <w:t xml:space="preserve">2 </w:t>
      </w:r>
      <w:r>
        <w:t>(full partners</w:t>
      </w:r>
      <w:r>
        <w:rPr>
          <w:spacing w:val="-22"/>
        </w:rPr>
        <w:t xml:space="preserve"> </w:t>
      </w:r>
      <w:r>
        <w:t>and/or</w:t>
      </w:r>
      <w:r>
        <w:rPr>
          <w:w w:val="99"/>
        </w:rPr>
        <w:t xml:space="preserve"> </w:t>
      </w:r>
      <w:r>
        <w:t>affiliated</w:t>
      </w:r>
      <w:r>
        <w:rPr>
          <w:spacing w:val="-1"/>
        </w:rPr>
        <w:t xml:space="preserve"> </w:t>
      </w:r>
      <w:r>
        <w:t>entities)</w:t>
      </w:r>
    </w:p>
    <w:p w:rsidR="009322B7" w:rsidRDefault="000A39A6">
      <w:pPr>
        <w:pStyle w:val="Szvegtrzs"/>
        <w:numPr>
          <w:ilvl w:val="0"/>
          <w:numId w:val="6"/>
        </w:numPr>
        <w:tabs>
          <w:tab w:val="left" w:pos="834"/>
        </w:tabs>
        <w:spacing w:line="273" w:lineRule="exact"/>
        <w:ind w:right="110"/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05FB16AD" wp14:editId="0CA1AA77">
                <wp:simplePos x="0" y="0"/>
                <wp:positionH relativeFrom="page">
                  <wp:posOffset>728345</wp:posOffset>
                </wp:positionH>
                <wp:positionV relativeFrom="paragraph">
                  <wp:posOffset>22860</wp:posOffset>
                </wp:positionV>
                <wp:extent cx="140970" cy="842010"/>
                <wp:effectExtent l="0" t="0" r="6985" b="11430"/>
                <wp:wrapNone/>
                <wp:docPr id="334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842010"/>
                          <a:chOff x="1147" y="36"/>
                          <a:chExt cx="222" cy="1326"/>
                        </a:xfrm>
                      </wpg:grpSpPr>
                      <wpg:grpSp>
                        <wpg:cNvPr id="335" name="Group 341"/>
                        <wpg:cNvGrpSpPr>
                          <a:grpSpLocks/>
                        </wpg:cNvGrpSpPr>
                        <wpg:grpSpPr bwMode="auto">
                          <a:xfrm>
                            <a:off x="1154" y="43"/>
                            <a:ext cx="207" cy="207"/>
                            <a:chOff x="1154" y="43"/>
                            <a:chExt cx="207" cy="207"/>
                          </a:xfrm>
                        </wpg:grpSpPr>
                        <wps:wsp>
                          <wps:cNvPr id="336" name="Freeform 342"/>
                          <wps:cNvSpPr>
                            <a:spLocks/>
                          </wps:cNvSpPr>
                          <wps:spPr bwMode="auto">
                            <a:xfrm>
                              <a:off x="1154" y="43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250 43"/>
                                <a:gd name="T3" fmla="*/ 250 h 207"/>
                                <a:gd name="T4" fmla="+- 0 1361 1154"/>
                                <a:gd name="T5" fmla="*/ T4 w 207"/>
                                <a:gd name="T6" fmla="+- 0 250 43"/>
                                <a:gd name="T7" fmla="*/ 250 h 207"/>
                                <a:gd name="T8" fmla="+- 0 1361 1154"/>
                                <a:gd name="T9" fmla="*/ T8 w 207"/>
                                <a:gd name="T10" fmla="+- 0 43 43"/>
                                <a:gd name="T11" fmla="*/ 43 h 207"/>
                                <a:gd name="T12" fmla="+- 0 1154 1154"/>
                                <a:gd name="T13" fmla="*/ T12 w 207"/>
                                <a:gd name="T14" fmla="+- 0 43 43"/>
                                <a:gd name="T15" fmla="*/ 43 h 207"/>
                                <a:gd name="T16" fmla="+- 0 1154 1154"/>
                                <a:gd name="T17" fmla="*/ T16 w 207"/>
                                <a:gd name="T18" fmla="+- 0 250 43"/>
                                <a:gd name="T19" fmla="*/ 25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39"/>
                        <wpg:cNvGrpSpPr>
                          <a:grpSpLocks/>
                        </wpg:cNvGrpSpPr>
                        <wpg:grpSpPr bwMode="auto">
                          <a:xfrm>
                            <a:off x="1154" y="319"/>
                            <a:ext cx="207" cy="207"/>
                            <a:chOff x="1154" y="319"/>
                            <a:chExt cx="207" cy="207"/>
                          </a:xfrm>
                        </wpg:grpSpPr>
                        <wps:wsp>
                          <wps:cNvPr id="338" name="Freeform 340"/>
                          <wps:cNvSpPr>
                            <a:spLocks/>
                          </wps:cNvSpPr>
                          <wps:spPr bwMode="auto">
                            <a:xfrm>
                              <a:off x="1154" y="31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526 319"/>
                                <a:gd name="T3" fmla="*/ 526 h 207"/>
                                <a:gd name="T4" fmla="+- 0 1361 1154"/>
                                <a:gd name="T5" fmla="*/ T4 w 207"/>
                                <a:gd name="T6" fmla="+- 0 526 319"/>
                                <a:gd name="T7" fmla="*/ 526 h 207"/>
                                <a:gd name="T8" fmla="+- 0 1361 1154"/>
                                <a:gd name="T9" fmla="*/ T8 w 207"/>
                                <a:gd name="T10" fmla="+- 0 319 319"/>
                                <a:gd name="T11" fmla="*/ 319 h 207"/>
                                <a:gd name="T12" fmla="+- 0 1154 1154"/>
                                <a:gd name="T13" fmla="*/ T12 w 207"/>
                                <a:gd name="T14" fmla="+- 0 319 319"/>
                                <a:gd name="T15" fmla="*/ 319 h 207"/>
                                <a:gd name="T16" fmla="+- 0 1154 1154"/>
                                <a:gd name="T17" fmla="*/ T16 w 207"/>
                                <a:gd name="T18" fmla="+- 0 526 319"/>
                                <a:gd name="T19" fmla="*/ 526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37"/>
                        <wpg:cNvGrpSpPr>
                          <a:grpSpLocks/>
                        </wpg:cNvGrpSpPr>
                        <wpg:grpSpPr bwMode="auto">
                          <a:xfrm>
                            <a:off x="1154" y="595"/>
                            <a:ext cx="207" cy="207"/>
                            <a:chOff x="1154" y="595"/>
                            <a:chExt cx="207" cy="207"/>
                          </a:xfrm>
                        </wpg:grpSpPr>
                        <wps:wsp>
                          <wps:cNvPr id="340" name="Freeform 338"/>
                          <wps:cNvSpPr>
                            <a:spLocks/>
                          </wps:cNvSpPr>
                          <wps:spPr bwMode="auto">
                            <a:xfrm>
                              <a:off x="1154" y="595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802 595"/>
                                <a:gd name="T3" fmla="*/ 802 h 207"/>
                                <a:gd name="T4" fmla="+- 0 1361 1154"/>
                                <a:gd name="T5" fmla="*/ T4 w 207"/>
                                <a:gd name="T6" fmla="+- 0 802 595"/>
                                <a:gd name="T7" fmla="*/ 802 h 207"/>
                                <a:gd name="T8" fmla="+- 0 1361 1154"/>
                                <a:gd name="T9" fmla="*/ T8 w 207"/>
                                <a:gd name="T10" fmla="+- 0 595 595"/>
                                <a:gd name="T11" fmla="*/ 595 h 207"/>
                                <a:gd name="T12" fmla="+- 0 1154 1154"/>
                                <a:gd name="T13" fmla="*/ T12 w 207"/>
                                <a:gd name="T14" fmla="+- 0 595 595"/>
                                <a:gd name="T15" fmla="*/ 595 h 207"/>
                                <a:gd name="T16" fmla="+- 0 1154 1154"/>
                                <a:gd name="T17" fmla="*/ T16 w 207"/>
                                <a:gd name="T18" fmla="+- 0 802 595"/>
                                <a:gd name="T19" fmla="*/ 802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35"/>
                        <wpg:cNvGrpSpPr>
                          <a:grpSpLocks/>
                        </wpg:cNvGrpSpPr>
                        <wpg:grpSpPr bwMode="auto">
                          <a:xfrm>
                            <a:off x="1154" y="872"/>
                            <a:ext cx="207" cy="207"/>
                            <a:chOff x="1154" y="872"/>
                            <a:chExt cx="207" cy="207"/>
                          </a:xfrm>
                        </wpg:grpSpPr>
                        <wps:wsp>
                          <wps:cNvPr id="342" name="Freeform 336"/>
                          <wps:cNvSpPr>
                            <a:spLocks/>
                          </wps:cNvSpPr>
                          <wps:spPr bwMode="auto">
                            <a:xfrm>
                              <a:off x="1154" y="872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1078 872"/>
                                <a:gd name="T3" fmla="*/ 1078 h 207"/>
                                <a:gd name="T4" fmla="+- 0 1361 1154"/>
                                <a:gd name="T5" fmla="*/ T4 w 207"/>
                                <a:gd name="T6" fmla="+- 0 1078 872"/>
                                <a:gd name="T7" fmla="*/ 1078 h 207"/>
                                <a:gd name="T8" fmla="+- 0 1361 1154"/>
                                <a:gd name="T9" fmla="*/ T8 w 207"/>
                                <a:gd name="T10" fmla="+- 0 872 872"/>
                                <a:gd name="T11" fmla="*/ 872 h 207"/>
                                <a:gd name="T12" fmla="+- 0 1154 1154"/>
                                <a:gd name="T13" fmla="*/ T12 w 207"/>
                                <a:gd name="T14" fmla="+- 0 872 872"/>
                                <a:gd name="T15" fmla="*/ 872 h 207"/>
                                <a:gd name="T16" fmla="+- 0 1154 1154"/>
                                <a:gd name="T17" fmla="*/ T16 w 207"/>
                                <a:gd name="T18" fmla="+- 0 1078 872"/>
                                <a:gd name="T19" fmla="*/ 107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33"/>
                        <wpg:cNvGrpSpPr>
                          <a:grpSpLocks/>
                        </wpg:cNvGrpSpPr>
                        <wpg:grpSpPr bwMode="auto">
                          <a:xfrm>
                            <a:off x="1154" y="1148"/>
                            <a:ext cx="207" cy="207"/>
                            <a:chOff x="1154" y="1148"/>
                            <a:chExt cx="207" cy="207"/>
                          </a:xfrm>
                        </wpg:grpSpPr>
                        <wps:wsp>
                          <wps:cNvPr id="344" name="Freeform 334"/>
                          <wps:cNvSpPr>
                            <a:spLocks/>
                          </wps:cNvSpPr>
                          <wps:spPr bwMode="auto">
                            <a:xfrm>
                              <a:off x="1154" y="1148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1354 1148"/>
                                <a:gd name="T3" fmla="*/ 1354 h 207"/>
                                <a:gd name="T4" fmla="+- 0 1361 1154"/>
                                <a:gd name="T5" fmla="*/ T4 w 207"/>
                                <a:gd name="T6" fmla="+- 0 1354 1148"/>
                                <a:gd name="T7" fmla="*/ 1354 h 207"/>
                                <a:gd name="T8" fmla="+- 0 1361 1154"/>
                                <a:gd name="T9" fmla="*/ T8 w 207"/>
                                <a:gd name="T10" fmla="+- 0 1148 1148"/>
                                <a:gd name="T11" fmla="*/ 1148 h 207"/>
                                <a:gd name="T12" fmla="+- 0 1154 1154"/>
                                <a:gd name="T13" fmla="*/ T12 w 207"/>
                                <a:gd name="T14" fmla="+- 0 1148 1148"/>
                                <a:gd name="T15" fmla="*/ 1148 h 207"/>
                                <a:gd name="T16" fmla="+- 0 1154 1154"/>
                                <a:gd name="T17" fmla="*/ T16 w 207"/>
                                <a:gd name="T18" fmla="+- 0 1354 1148"/>
                                <a:gd name="T19" fmla="*/ 135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32" o:spid="_x0000_s1026" style="position:absolute;margin-left:57.35pt;margin-top:1.8pt;width:11.1pt;height:66.3pt;z-index:1144;mso-position-horizontal-relative:page" coordorigin="1147,36" coordsize="222,13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">
                <v:group id="Group 341" o:spid="_x0000_s1027" style="position:absolute;left:1154;top:43;width:207;height:207" coordorigin="1154,43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BudmMUAAADcAAAA&#10;DwAAAAAAAAAAAAAAAACpAgAAZHJzL2Rvd25yZXYueG1sUEsFBgAAAAAEAAQA+gAAAJsDAAAAAA==&#10;">
                  <v:shape id="Freeform 342" o:spid="_x0000_s1028" style="position:absolute;left:1154;top:43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NP/dxgAA&#10;ANwAAAAPAAAAZHJzL2Rvd25yZXYueG1sRI9PawIxFMTvBb9DeIK3mlW3KlujiCD2UKh/CqW3x+a5&#10;Wdy8LEnU7bdvCgWPw8z8hlmsOtuIG/lQO1YwGmYgiEuna64UfJ62z3MQISJrbByTgh8KsFr2nhZY&#10;aHfnA92OsRIJwqFABSbGtpAylIYshqFriZN3dt5iTNJXUnu8J7ht5DjLptJizWnBYEsbQ+XleLUK&#10;Zi9yX28/Zrk5Oa9379/5fPeVKzXod+tXEJG6+Aj/t9+0gslkCn9n0hGQy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dNP/dxgAAANwAAAAPAAAAAAAAAAAAAAAAAJcCAABkcnMv&#10;ZG93bnJldi54bWxQSwUGAAAAAAQABAD1AAAAigMAAAAA&#10;" path="m0,207l207,207,207,,,,,207xe" filled="f" strokeweight=".72pt">
                    <v:path arrowok="t" o:connecttype="custom" o:connectlocs="0,250;207,250;207,43;0,43;0,250" o:connectangles="0,0,0,0,0"/>
                  </v:shape>
                </v:group>
                <v:group id="Group 339" o:spid="_x0000_s1029" style="position:absolute;left:1154;top:319;width:207;height:207" coordorigin="1154,319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haZ0xQAAANwAAAAPAAAAZHJzL2Rvd25yZXYueG1sRI9Pa8JAFMTvBb/D8oTe&#10;6iaGVomuIqKlBxH8A+LtkX0mwezbkF2T+O27BaHHYWZ+w8yXvalES40rLSuIRxEI4szqknMF59P2&#10;YwrCeWSNlWVS8CQHy8XgbY6pth0fqD36XAQIuxQVFN7XqZQuK8igG9maOHg32xj0QTa51A12AW4q&#10;OY6iL2mw5LBQYE3rgrL78WEUfHfYrZJ40+7ut/XzevrcX3YxKfU+7FczEJ56/x9+tX+0giSZ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4WmdMUAAADcAAAA&#10;DwAAAAAAAAAAAAAAAACpAgAAZHJzL2Rvd25yZXYueG1sUEsFBgAAAAAEAAQA+gAAAJsDAAAAAA==&#10;">
                  <v:shape id="Freeform 340" o:spid="_x0000_s1030" style="position:absolute;left:1154;top:319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5840wgAA&#10;ANwAAAAPAAAAZHJzL2Rvd25yZXYueG1sRE/LagIxFN0X/IdwBXc1Y52qjEaRgthFob5A3F0m18ng&#10;5GZIok7/vlkUujyc92LV2UY8yIfasYLRMANBXDpdc6XgdNy8zkCEiKyxcUwKfijAatl7WWCh3ZP3&#10;9DjESqQQDgUqMDG2hZShNGQxDF1LnLir8xZjgr6S2uMzhdtGvmXZRFqsOTUYbOnDUHk73K2C6bvc&#10;1ZvvaW6Ozuvt1yWfbc+5UoN+t56DiNTFf/Gf+1MrGI/T2nQmHQG5/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PnzjTCAAAA3AAAAA8AAAAAAAAAAAAAAAAAlwIAAGRycy9kb3du&#10;cmV2LnhtbFBLBQYAAAAABAAEAPUAAACGAwAAAAA=&#10;" path="m0,207l207,207,207,,,,,207xe" filled="f" strokeweight=".72pt">
                    <v:path arrowok="t" o:connecttype="custom" o:connectlocs="0,526;207,526;207,319;0,319;0,526" o:connectangles="0,0,0,0,0"/>
                  </v:shape>
                </v:group>
                <v:group id="Group 337" o:spid="_x0000_s1031" style="position:absolute;left:1154;top:595;width:207;height:207" coordorigin="1154,595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VpedxQAAANwAAAAPAAAAZHJzL2Rvd25yZXYueG1sRI9Pa8JAFMTvBb/D8oTe&#10;6iaGFo2uIqKlBxH8A+LtkX0mwezbkF2T+O27BaHHYWZ+w8yXvalES40rLSuIRxEI4szqknMF59P2&#10;YwLCeWSNlWVS8CQHy8XgbY6pth0fqD36XAQIuxQVFN7XqZQuK8igG9maOHg32xj0QTa51A12AW4q&#10;OY6iL2mw5LBQYE3rgrL78WEUfHfYrZJ40+7ut/XzevrcX3YxKfU+7FczEJ56/x9+tX+0giSZwt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VaXncUAAADcAAAA&#10;DwAAAAAAAAAAAAAAAACpAgAAZHJzL2Rvd25yZXYueG1sUEsFBgAAAAAEAAQA+gAAAJsDAAAAAA==&#10;">
                  <v:shape id="Freeform 338" o:spid="_x0000_s1032" style="position:absolute;left:1154;top:595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l7FPwwAA&#10;ANwAAAAPAAAAZHJzL2Rvd25yZXYueG1sRE/Pa8IwFL4L+x/CG3ib6bZultooYyB6GLjpQLw9mmdT&#10;1ryUJGr975eD4PHj+10tBtuJM/nQOlbwPMlAENdOt9wo+N0tnwoQISJr7ByTgisFWMwfRhWW2l34&#10;h87b2IgUwqFEBSbGvpQy1IYshonriRN3dN5iTNA3Unu8pHDbyZcse5cWW04NBnv6NFT/bU9WwfRN&#10;frfLzTQ3O+f16uuQF6t9rtT4cfiYgYg0xLv45l5rBa95mp/OpCMg5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l7FPwwAAANwAAAAPAAAAAAAAAAAAAAAAAJcCAABkcnMvZG93&#10;bnJldi54bWxQSwUGAAAAAAQABAD1AAAAhwMAAAAA&#10;" path="m0,207l207,207,207,,,,,207xe" filled="f" strokeweight=".72pt">
                    <v:path arrowok="t" o:connecttype="custom" o:connectlocs="0,802;207,802;207,595;0,595;0,802" o:connectangles="0,0,0,0,0"/>
                  </v:shape>
                </v:group>
                <v:group id="Group 335" o:spid="_x0000_s1033" style="position:absolute;left:1154;top:872;width:207;height:207" coordorigin="1154,872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Jujm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kH6ks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8m6ObGAAAA3AAA&#10;AA8AAAAAAAAAAAAAAAAAqQIAAGRycy9kb3ducmV2LnhtbFBLBQYAAAAABAAEAPoAAACcAwAAAAA=&#10;">
                  <v:shape id="Freeform 336" o:spid="_x0000_s1034" style="position:absolute;left:1154;top:872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CYqjxQAA&#10;ANwAAAAPAAAAZHJzL2Rvd25yZXYueG1sRI9BawIxFITvBf9DeEJvmtVuq2yNIoLYg9BWC+LtsXnd&#10;LG5eliTV9d8bQehxmJlvmNmis404kw+1YwWjYQaCuHS65krBz349mIIIEVlj45gUXCnAYt57mmGh&#10;3YW/6byLlUgQDgUqMDG2hZShNGQxDF1LnLxf5y3GJH0ltcdLgttGjrPsTVqsOS0YbGllqDzt/qyC&#10;yav8qtefk9zsndeb7TGfbg65Us/9bvkOIlIX/8OP9odW8JKP4X4mHQE5v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oJiqPFAAAA3AAAAA8AAAAAAAAAAAAAAAAAlwIAAGRycy9k&#10;b3ducmV2LnhtbFBLBQYAAAAABAAEAPUAAACJAwAAAAA=&#10;" path="m0,206l207,206,207,,,,,206xe" filled="f" strokeweight=".72pt">
                    <v:path arrowok="t" o:connecttype="custom" o:connectlocs="0,1078;207,1078;207,872;0,872;0,1078" o:connectangles="0,0,0,0,0"/>
                  </v:shape>
                </v:group>
                <v:group id="Group 333" o:spid="_x0000_s1035" style="position:absolute;left:1154;top:1148;width:207;height:207" coordorigin="1154,1148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uNMKxQAAANwAAAAPAAAAZHJzL2Rvd25yZXYueG1sRI9Pa8JAFMTvBb/D8oTe&#10;6iamFYmuIqKlBxH8A+LtkX0mwezbkF2T+O27BaHHYWZ+w8yXvalES40rLSuIRxEI4szqknMF59P2&#10;YwrCeWSNlWVS8CQHy8XgbY6pth0fqD36XAQIuxQVFN7XqZQuK8igG9maOHg32xj0QTa51A12AW4q&#10;OY6iiTRYclgosKZ1Qdn9+DAKvjvsVkm8aXf32/p5PX3tL7uYlHof9qsZCE+9/w+/2j9aQfKZ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LjTCsUAAADcAAAA&#10;DwAAAAAAAAAAAAAAAACpAgAAZHJzL2Rvd25yZXYueG1sUEsFBgAAAAAEAAQA+gAAAJsDAAAAAA==&#10;">
                  <v:shape id="Freeform 334" o:spid="_x0000_s1036" style="position:absolute;left:1154;top:1148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rLdMxQAA&#10;ANwAAAAPAAAAZHJzL2Rvd25yZXYueG1sRI9BSwMxFITvBf9DeII3N6tGW7abLSKUehCsrSC9PTbP&#10;zeLmZUliu/57Iwg9DjPzDVOvJjeII4XYe9ZwU5QgiFtveu40vO/X1wsQMSEbHDyThh+KsGouZjVW&#10;xp/4jY671IkM4VihBpvSWEkZW0sOY+FH4ux9+uAwZRk6aQKeMtwN8rYsH6TDnvOCxZGeLLVfu2+n&#10;YX4vt/36da7s3gezeTmoxeZDaX11OT0uQSSa0jn83342Gu6Ugr8z+QjI5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qst0zFAAAA3AAAAA8AAAAAAAAAAAAAAAAAlwIAAGRycy9k&#10;b3ducmV2LnhtbFBLBQYAAAAABAAEAPUAAACJAwAAAAA=&#10;" path="m0,206l207,206,207,,,,,206xe" filled="f" strokeweight=".72pt">
                    <v:path arrowok="t" o:connecttype="custom" o:connectlocs="0,1354;207,1354;207,1148;0,1148;0,1354" o:connectangles="0,0,0,0,0"/>
                  </v:shape>
                </v:group>
                <w10:wrap anchorx="page"/>
              </v:group>
            </w:pict>
          </mc:Fallback>
        </mc:AlternateContent>
      </w:r>
      <w:r>
        <w:t>Change of the coordinating</w:t>
      </w:r>
      <w:r>
        <w:rPr>
          <w:spacing w:val="-6"/>
        </w:rPr>
        <w:t xml:space="preserve"> </w:t>
      </w:r>
      <w:proofErr w:type="spellStart"/>
      <w:r>
        <w:t>organisation</w:t>
      </w:r>
      <w:proofErr w:type="spellEnd"/>
    </w:p>
    <w:p w:rsidR="009322B7" w:rsidRDefault="000A39A6">
      <w:pPr>
        <w:pStyle w:val="Szvegtrzs"/>
        <w:tabs>
          <w:tab w:val="left" w:pos="833"/>
        </w:tabs>
        <w:ind w:left="420" w:right="5847"/>
      </w:pPr>
      <w:r>
        <w:rPr>
          <w:sz w:val="22"/>
        </w:rPr>
        <w:t>D</w:t>
      </w:r>
      <w:r>
        <w:rPr>
          <w:sz w:val="22"/>
        </w:rPr>
        <w:tab/>
      </w:r>
      <w:r>
        <w:t>Changes to the eligibility</w:t>
      </w:r>
      <w:r>
        <w:rPr>
          <w:spacing w:val="-12"/>
        </w:rPr>
        <w:t xml:space="preserve"> </w:t>
      </w:r>
      <w:r>
        <w:t>period</w:t>
      </w:r>
      <w:r>
        <w:rPr>
          <w:w w:val="99"/>
        </w:rPr>
        <w:t xml:space="preserve"> </w:t>
      </w:r>
      <w:r>
        <w:rPr>
          <w:w w:val="95"/>
        </w:rPr>
        <w:t>E</w:t>
      </w:r>
      <w:r>
        <w:rPr>
          <w:w w:val="95"/>
        </w:rPr>
        <w:tab/>
      </w:r>
      <w:r>
        <w:t>Changes to the budget</w:t>
      </w:r>
      <w:r>
        <w:rPr>
          <w:spacing w:val="-8"/>
        </w:rPr>
        <w:t xml:space="preserve"> </w:t>
      </w:r>
      <w:r>
        <w:t xml:space="preserve">breakdown </w:t>
      </w:r>
      <w:r>
        <w:rPr>
          <w:sz w:val="22"/>
        </w:rPr>
        <w:t>F</w:t>
      </w:r>
      <w:r>
        <w:rPr>
          <w:sz w:val="22"/>
        </w:rPr>
        <w:tab/>
      </w:r>
      <w:r>
        <w:t>Change of bank</w:t>
      </w:r>
      <w:r>
        <w:rPr>
          <w:spacing w:val="-7"/>
        </w:rPr>
        <w:t xml:space="preserve"> </w:t>
      </w:r>
      <w:r>
        <w:t>account</w:t>
      </w:r>
    </w:p>
    <w:p w:rsidR="009322B7" w:rsidRDefault="000A39A6">
      <w:pPr>
        <w:pStyle w:val="Szvegtrzs"/>
        <w:tabs>
          <w:tab w:val="left" w:pos="833"/>
        </w:tabs>
        <w:ind w:left="420" w:right="110"/>
      </w:pPr>
      <w:r>
        <w:rPr>
          <w:sz w:val="22"/>
        </w:rPr>
        <w:t>G</w:t>
      </w:r>
      <w:r>
        <w:rPr>
          <w:sz w:val="22"/>
        </w:rPr>
        <w:tab/>
      </w:r>
      <w:r>
        <w:t>Changes to the work</w:t>
      </w:r>
      <w:r>
        <w:rPr>
          <w:spacing w:val="-12"/>
        </w:rPr>
        <w:t xml:space="preserve"> </w:t>
      </w:r>
      <w:proofErr w:type="spellStart"/>
      <w:r>
        <w:t>programme</w:t>
      </w:r>
      <w:proofErr w:type="spellEnd"/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pStyle w:val="Szvegtrzs"/>
        <w:jc w:val="both"/>
      </w:pPr>
      <w:r>
        <w:t xml:space="preserve">For any other kind of change, please contact the </w:t>
      </w:r>
      <w:r w:rsidR="0001679C">
        <w:t xml:space="preserve">National </w:t>
      </w:r>
      <w:r>
        <w:t>Agency:</w:t>
      </w:r>
    </w:p>
    <w:p w:rsidR="009322B7" w:rsidRDefault="009322B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9322B7" w:rsidRDefault="000A39A6">
      <w:pPr>
        <w:pStyle w:val="Cmsor1"/>
        <w:ind w:right="110"/>
        <w:rPr>
          <w:b w:val="0"/>
          <w:bCs w:val="0"/>
        </w:rPr>
      </w:pPr>
      <w:r>
        <w:t>Note: Change of names or address of the beneficiary/coordinator must be made via</w:t>
      </w:r>
      <w:r>
        <w:rPr>
          <w:spacing w:val="-21"/>
        </w:rPr>
        <w:t xml:space="preserve"> </w:t>
      </w:r>
      <w:r>
        <w:t xml:space="preserve">the Participant portal (see section </w:t>
      </w:r>
      <w:r w:rsidR="00440807">
        <w:t>xxx</w:t>
      </w:r>
      <w:r>
        <w:t xml:space="preserve"> of the</w:t>
      </w:r>
      <w:r>
        <w:rPr>
          <w:spacing w:val="-2"/>
        </w:rPr>
        <w:t xml:space="preserve"> </w:t>
      </w:r>
      <w:r w:rsidR="00440807">
        <w:rPr>
          <w:spacing w:val="-2"/>
        </w:rPr>
        <w:t xml:space="preserve">Project management </w:t>
      </w:r>
      <w:r>
        <w:t xml:space="preserve">Handbook): </w:t>
      </w:r>
      <w:hyperlink r:id="rId12">
        <w:r>
          <w:rPr>
            <w:color w:val="0000FF"/>
            <w:spacing w:val="-1"/>
            <w:u w:val="thick" w:color="0000FF"/>
          </w:rPr>
          <w:t>http://ec.europa.eu/education/participants/portal/desktop/en/organisations/register.html</w:t>
        </w:r>
      </w:hyperlink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9322B7" w:rsidRDefault="000A39A6">
      <w:pPr>
        <w:spacing w:line="20" w:lineRule="exac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311552E0" wp14:editId="1A192555">
                <wp:extent cx="1837055" cy="7620"/>
                <wp:effectExtent l="0" t="0" r="4445" b="5080"/>
                <wp:docPr id="331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7620"/>
                          <a:chOff x="0" y="0"/>
                          <a:chExt cx="2893" cy="12"/>
                        </a:xfrm>
                      </wpg:grpSpPr>
                      <wpg:grpSp>
                        <wpg:cNvPr id="332" name="Group 3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333" name="Freeform 3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7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329" o:spid="_x0000_s1026" style="width:144.65pt;height:.6pt;mso-position-horizontal-relative:char;mso-position-vertical-relative:line" coordsize="2893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">
                <v:group id="Group 330" o:spid="_x0000_s1027" style="position:absolute;left:6;top:6;width:2881;height:2" coordorigin="6,6" coordsize="288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8gXs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pBkkz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38gXsxAAAANwAAAAP&#10;AAAAAAAAAAAAAAAAAKkCAABkcnMvZG93bnJldi54bWxQSwUGAAAAAAQABAD6AAAAmgMAAAAA&#10;">
                  <v:polyline id="Freeform 331" o:spid="_x0000_s1028" style="position:absolute;visibility:visible;mso-wrap-style:square;v-text-anchor:top" points="6,6,2887,6" coordsize="288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dhxRxAAA&#10;ANwAAAAPAAAAZHJzL2Rvd25yZXYueG1sRI9La8MwEITvgf4HsYXeEjk15OFEDqW0Jde4PSS3xdrY&#10;xtbKWKof/fVVIJDjMDvf7OwPo2lET52rLCtYLiIQxLnVFRcKfr4/5xsQziNrbCyTgokcHNKn2R4T&#10;bQc+UZ/5QgQIuwQVlN63iZQuL8mgW9iWOHhX2xn0QXaF1B0OAW4a+RpFK2mw4tBQYkvvJeV19mvC&#10;G5fVxNGaN3/9F2/PQ11MH9mg1Mvz+LYD4Wn0j+N7+qgVxHEMtzGBADL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HYcUcQAAADcAAAADwAAAAAAAAAAAAAAAACXAgAAZHJzL2Rv&#10;d25yZXYueG1sUEsFBgAAAAAEAAQA9QAAAIgDAAAAAA==&#10;" filled="f" strokeweight="7619emu">
                    <v:path arrowok="t" o:connecttype="custom" o:connectlocs="0,0;2881,0" o:connectangles="0,0"/>
                  </v:polyline>
                </v:group>
                <w10:anchorlock/>
              </v:group>
            </w:pict>
          </mc:Fallback>
        </mc:AlternateContent>
      </w:r>
    </w:p>
    <w:p w:rsidR="009322B7" w:rsidRDefault="000A39A6">
      <w:pPr>
        <w:spacing w:before="71" w:line="243" w:lineRule="exact"/>
        <w:ind w:left="112" w:right="11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position w:val="9"/>
          <w:sz w:val="13"/>
        </w:rPr>
        <w:t xml:space="preserve">1  </w:t>
      </w:r>
      <w:r>
        <w:rPr>
          <w:rFonts w:ascii="Times New Roman"/>
          <w:sz w:val="20"/>
        </w:rPr>
        <w:t>If</w:t>
      </w:r>
      <w:proofErr w:type="gramEnd"/>
      <w:r>
        <w:rPr>
          <w:rFonts w:ascii="Times New Roman"/>
          <w:sz w:val="20"/>
        </w:rPr>
        <w:t xml:space="preserve"> one beneficiary is replacing another, please tick both A and</w:t>
      </w:r>
      <w:r>
        <w:rPr>
          <w:rFonts w:ascii="Times New Roman"/>
          <w:spacing w:val="-30"/>
          <w:sz w:val="20"/>
        </w:rPr>
        <w:t xml:space="preserve"> </w:t>
      </w:r>
      <w:r>
        <w:rPr>
          <w:rFonts w:ascii="Times New Roman"/>
          <w:sz w:val="20"/>
        </w:rPr>
        <w:t>B.</w:t>
      </w:r>
    </w:p>
    <w:p w:rsidR="009322B7" w:rsidRDefault="000A39A6">
      <w:pPr>
        <w:spacing w:line="243" w:lineRule="exact"/>
        <w:ind w:left="112" w:righ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 xml:space="preserve">2 </w:t>
      </w:r>
      <w:r>
        <w:rPr>
          <w:rFonts w:ascii="Times New Roman"/>
          <w:sz w:val="20"/>
        </w:rPr>
        <w:t>Please tick the section "G"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too.</w:t>
      </w:r>
    </w:p>
    <w:p w:rsidR="009322B7" w:rsidRDefault="009322B7">
      <w:pPr>
        <w:spacing w:line="243" w:lineRule="exact"/>
        <w:rPr>
          <w:rFonts w:ascii="Times New Roman" w:eastAsia="Times New Roman" w:hAnsi="Times New Roman" w:cs="Times New Roman"/>
          <w:sz w:val="20"/>
          <w:szCs w:val="20"/>
        </w:rPr>
        <w:sectPr w:rsidR="009322B7">
          <w:pgSz w:w="11910" w:h="16840"/>
          <w:pgMar w:top="1080" w:right="940" w:bottom="1140" w:left="1020" w:header="0" w:footer="954" w:gutter="0"/>
          <w:cols w:space="720"/>
        </w:sectPr>
      </w:pPr>
    </w:p>
    <w:p w:rsidR="009322B7" w:rsidRDefault="000A39A6">
      <w:pPr>
        <w:spacing w:before="33"/>
        <w:ind w:left="252" w:right="11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lastRenderedPageBreak/>
        <w:t>Agreement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number:</w:t>
      </w:r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9322B7" w:rsidRDefault="000A39A6">
      <w:pPr>
        <w:spacing w:line="384" w:lineRule="exac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51B9EC12" wp14:editId="64A23F3C">
                <wp:extent cx="6033770" cy="244475"/>
                <wp:effectExtent l="0" t="0" r="0" b="9525"/>
                <wp:docPr id="305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770" cy="244475"/>
                          <a:chOff x="0" y="0"/>
                          <a:chExt cx="9502" cy="385"/>
                        </a:xfrm>
                      </wpg:grpSpPr>
                      <wpg:grpSp>
                        <wpg:cNvPr id="306" name="Group 32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" cy="378"/>
                            <a:chOff x="0" y="0"/>
                            <a:chExt cx="108" cy="378"/>
                          </a:xfrm>
                        </wpg:grpSpPr>
                        <wps:wsp>
                          <wps:cNvPr id="307" name="Freeform 3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377 h 378"/>
                                <a:gd name="T2" fmla="*/ 108 w 108"/>
                                <a:gd name="T3" fmla="*/ 377 h 378"/>
                                <a:gd name="T4" fmla="*/ 108 w 108"/>
                                <a:gd name="T5" fmla="*/ 0 h 378"/>
                                <a:gd name="T6" fmla="*/ 0 w 108"/>
                                <a:gd name="T7" fmla="*/ 0 h 378"/>
                                <a:gd name="T8" fmla="*/ 0 w 108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25"/>
                        <wpg:cNvGrpSpPr>
                          <a:grpSpLocks/>
                        </wpg:cNvGrpSpPr>
                        <wpg:grpSpPr bwMode="auto">
                          <a:xfrm>
                            <a:off x="9393" y="0"/>
                            <a:ext cx="108" cy="378"/>
                            <a:chOff x="9393" y="0"/>
                            <a:chExt cx="108" cy="378"/>
                          </a:xfrm>
                        </wpg:grpSpPr>
                        <wps:wsp>
                          <wps:cNvPr id="309" name="Freeform 326"/>
                          <wps:cNvSpPr>
                            <a:spLocks/>
                          </wps:cNvSpPr>
                          <wps:spPr bwMode="auto">
                            <a:xfrm>
                              <a:off x="9393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393 9393"/>
                                <a:gd name="T1" fmla="*/ T0 w 108"/>
                                <a:gd name="T2" fmla="*/ 377 h 378"/>
                                <a:gd name="T3" fmla="+- 0 9501 9393"/>
                                <a:gd name="T4" fmla="*/ T3 w 108"/>
                                <a:gd name="T5" fmla="*/ 377 h 378"/>
                                <a:gd name="T6" fmla="+- 0 9501 9393"/>
                                <a:gd name="T7" fmla="*/ T6 w 108"/>
                                <a:gd name="T8" fmla="*/ 0 h 378"/>
                                <a:gd name="T9" fmla="+- 0 9393 9393"/>
                                <a:gd name="T10" fmla="*/ T9 w 108"/>
                                <a:gd name="T11" fmla="*/ 0 h 378"/>
                                <a:gd name="T12" fmla="+- 0 9393 9393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23"/>
                        <wpg:cNvGrpSpPr>
                          <a:grpSpLocks/>
                        </wpg:cNvGrpSpPr>
                        <wpg:grpSpPr bwMode="auto">
                          <a:xfrm>
                            <a:off x="108" y="0"/>
                            <a:ext cx="9286" cy="29"/>
                            <a:chOff x="108" y="0"/>
                            <a:chExt cx="9286" cy="29"/>
                          </a:xfrm>
                        </wpg:grpSpPr>
                        <wps:wsp>
                          <wps:cNvPr id="311" name="Freeform 324"/>
                          <wps:cNvSpPr>
                            <a:spLocks/>
                          </wps:cNvSpPr>
                          <wps:spPr bwMode="auto">
                            <a:xfrm>
                              <a:off x="108" y="0"/>
                              <a:ext cx="9286" cy="29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286"/>
                                <a:gd name="T2" fmla="*/ 29 h 29"/>
                                <a:gd name="T3" fmla="+- 0 9393 108"/>
                                <a:gd name="T4" fmla="*/ T3 w 9286"/>
                                <a:gd name="T5" fmla="*/ 29 h 29"/>
                                <a:gd name="T6" fmla="+- 0 9393 108"/>
                                <a:gd name="T7" fmla="*/ T6 w 9286"/>
                                <a:gd name="T8" fmla="*/ 0 h 29"/>
                                <a:gd name="T9" fmla="+- 0 108 108"/>
                                <a:gd name="T10" fmla="*/ T9 w 9286"/>
                                <a:gd name="T11" fmla="*/ 0 h 29"/>
                                <a:gd name="T12" fmla="+- 0 108 108"/>
                                <a:gd name="T13" fmla="*/ T12 w 9286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286" h="29">
                                  <a:moveTo>
                                    <a:pt x="0" y="29"/>
                                  </a:moveTo>
                                  <a:lnTo>
                                    <a:pt x="9285" y="29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21"/>
                        <wpg:cNvGrpSpPr>
                          <a:grpSpLocks/>
                        </wpg:cNvGrpSpPr>
                        <wpg:grpSpPr bwMode="auto">
                          <a:xfrm>
                            <a:off x="108" y="348"/>
                            <a:ext cx="9286" cy="29"/>
                            <a:chOff x="108" y="348"/>
                            <a:chExt cx="9286" cy="29"/>
                          </a:xfrm>
                        </wpg:grpSpPr>
                        <wps:wsp>
                          <wps:cNvPr id="313" name="Freeform 322"/>
                          <wps:cNvSpPr>
                            <a:spLocks/>
                          </wps:cNvSpPr>
                          <wps:spPr bwMode="auto">
                            <a:xfrm>
                              <a:off x="108" y="348"/>
                              <a:ext cx="9286" cy="29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286"/>
                                <a:gd name="T2" fmla="+- 0 377 348"/>
                                <a:gd name="T3" fmla="*/ 377 h 29"/>
                                <a:gd name="T4" fmla="+- 0 9393 108"/>
                                <a:gd name="T5" fmla="*/ T4 w 9286"/>
                                <a:gd name="T6" fmla="+- 0 377 348"/>
                                <a:gd name="T7" fmla="*/ 377 h 29"/>
                                <a:gd name="T8" fmla="+- 0 9393 108"/>
                                <a:gd name="T9" fmla="*/ T8 w 9286"/>
                                <a:gd name="T10" fmla="+- 0 348 348"/>
                                <a:gd name="T11" fmla="*/ 348 h 29"/>
                                <a:gd name="T12" fmla="+- 0 108 108"/>
                                <a:gd name="T13" fmla="*/ T12 w 9286"/>
                                <a:gd name="T14" fmla="+- 0 348 348"/>
                                <a:gd name="T15" fmla="*/ 348 h 29"/>
                                <a:gd name="T16" fmla="+- 0 108 108"/>
                                <a:gd name="T17" fmla="*/ T16 w 9286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9">
                                  <a:moveTo>
                                    <a:pt x="0" y="29"/>
                                  </a:moveTo>
                                  <a:lnTo>
                                    <a:pt x="9285" y="29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19"/>
                        <wpg:cNvGrpSpPr>
                          <a:grpSpLocks/>
                        </wpg:cNvGrpSpPr>
                        <wpg:grpSpPr bwMode="auto">
                          <a:xfrm>
                            <a:off x="60" y="29"/>
                            <a:ext cx="9382" cy="320"/>
                            <a:chOff x="60" y="29"/>
                            <a:chExt cx="9382" cy="320"/>
                          </a:xfrm>
                        </wpg:grpSpPr>
                        <wps:wsp>
                          <wps:cNvPr id="315" name="Freeform 320"/>
                          <wps:cNvSpPr>
                            <a:spLocks/>
                          </wps:cNvSpPr>
                          <wps:spPr bwMode="auto">
                            <a:xfrm>
                              <a:off x="60" y="29"/>
                              <a:ext cx="9382" cy="320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348 29"/>
                                <a:gd name="T3" fmla="*/ 348 h 320"/>
                                <a:gd name="T4" fmla="+- 0 9441 60"/>
                                <a:gd name="T5" fmla="*/ T4 w 9382"/>
                                <a:gd name="T6" fmla="+- 0 348 29"/>
                                <a:gd name="T7" fmla="*/ 348 h 320"/>
                                <a:gd name="T8" fmla="+- 0 9441 60"/>
                                <a:gd name="T9" fmla="*/ T8 w 9382"/>
                                <a:gd name="T10" fmla="+- 0 29 29"/>
                                <a:gd name="T11" fmla="*/ 29 h 320"/>
                                <a:gd name="T12" fmla="+- 0 60 60"/>
                                <a:gd name="T13" fmla="*/ T12 w 9382"/>
                                <a:gd name="T14" fmla="+- 0 29 29"/>
                                <a:gd name="T15" fmla="*/ 29 h 320"/>
                                <a:gd name="T16" fmla="+- 0 60 60"/>
                                <a:gd name="T17" fmla="*/ T16 w 9382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82" h="320">
                                  <a:moveTo>
                                    <a:pt x="0" y="319"/>
                                  </a:moveTo>
                                  <a:lnTo>
                                    <a:pt x="9381" y="319"/>
                                  </a:lnTo>
                                  <a:lnTo>
                                    <a:pt x="9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17"/>
                        <wpg:cNvGrpSpPr>
                          <a:grpSpLocks/>
                        </wpg:cNvGrpSpPr>
                        <wpg:grpSpPr bwMode="auto">
                          <a:xfrm>
                            <a:off x="60" y="22"/>
                            <a:ext cx="9382" cy="2"/>
                            <a:chOff x="60" y="22"/>
                            <a:chExt cx="9382" cy="2"/>
                          </a:xfrm>
                        </wpg:grpSpPr>
                        <wps:wsp>
                          <wps:cNvPr id="317" name="Freeform 318"/>
                          <wps:cNvSpPr>
                            <a:spLocks/>
                          </wps:cNvSpPr>
                          <wps:spPr bwMode="auto">
                            <a:xfrm>
                              <a:off x="60" y="22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15"/>
                        <wpg:cNvGrpSpPr>
                          <a:grpSpLocks/>
                        </wpg:cNvGrpSpPr>
                        <wpg:grpSpPr bwMode="auto">
                          <a:xfrm>
                            <a:off x="60" y="370"/>
                            <a:ext cx="9382" cy="2"/>
                            <a:chOff x="60" y="370"/>
                            <a:chExt cx="9382" cy="2"/>
                          </a:xfrm>
                        </wpg:grpSpPr>
                        <wps:wsp>
                          <wps:cNvPr id="319" name="Freeform 316"/>
                          <wps:cNvSpPr>
                            <a:spLocks/>
                          </wps:cNvSpPr>
                          <wps:spPr bwMode="auto">
                            <a:xfrm>
                              <a:off x="60" y="370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13"/>
                        <wpg:cNvGrpSpPr>
                          <a:grpSpLocks/>
                        </wpg:cNvGrpSpPr>
                        <wpg:grpSpPr bwMode="auto">
                          <a:xfrm>
                            <a:off x="60" y="356"/>
                            <a:ext cx="9382" cy="2"/>
                            <a:chOff x="60" y="356"/>
                            <a:chExt cx="9382" cy="2"/>
                          </a:xfrm>
                        </wpg:grpSpPr>
                        <wps:wsp>
                          <wps:cNvPr id="321" name="Freeform 314"/>
                          <wps:cNvSpPr>
                            <a:spLocks/>
                          </wps:cNvSpPr>
                          <wps:spPr bwMode="auto">
                            <a:xfrm>
                              <a:off x="60" y="356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11"/>
                        <wpg:cNvGrpSpPr>
                          <a:grpSpLocks/>
                        </wpg:cNvGrpSpPr>
                        <wpg:grpSpPr bwMode="auto">
                          <a:xfrm>
                            <a:off x="9441" y="370"/>
                            <a:ext cx="29" cy="2"/>
                            <a:chOff x="9441" y="370"/>
                            <a:chExt cx="29" cy="2"/>
                          </a:xfrm>
                        </wpg:grpSpPr>
                        <wps:wsp>
                          <wps:cNvPr id="323" name="Freeform 312"/>
                          <wps:cNvSpPr>
                            <a:spLocks/>
                          </wps:cNvSpPr>
                          <wps:spPr bwMode="auto">
                            <a:xfrm>
                              <a:off x="9441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441 9441"/>
                                <a:gd name="T1" fmla="*/ T0 w 29"/>
                                <a:gd name="T2" fmla="+- 0 9470 944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09"/>
                        <wpg:cNvGrpSpPr>
                          <a:grpSpLocks/>
                        </wpg:cNvGrpSpPr>
                        <wpg:grpSpPr bwMode="auto">
                          <a:xfrm>
                            <a:off x="53" y="14"/>
                            <a:ext cx="2" cy="349"/>
                            <a:chOff x="53" y="14"/>
                            <a:chExt cx="2" cy="349"/>
                          </a:xfrm>
                        </wpg:grpSpPr>
                        <wps:wsp>
                          <wps:cNvPr id="325" name="Freeform 310"/>
                          <wps:cNvSpPr>
                            <a:spLocks/>
                          </wps:cNvSpPr>
                          <wps:spPr bwMode="auto">
                            <a:xfrm>
                              <a:off x="53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07"/>
                        <wpg:cNvGrpSpPr>
                          <a:grpSpLocks/>
                        </wpg:cNvGrpSpPr>
                        <wpg:grpSpPr bwMode="auto">
                          <a:xfrm>
                            <a:off x="9463" y="29"/>
                            <a:ext cx="2" cy="349"/>
                            <a:chOff x="9463" y="29"/>
                            <a:chExt cx="2" cy="349"/>
                          </a:xfrm>
                        </wpg:grpSpPr>
                        <wps:wsp>
                          <wps:cNvPr id="327" name="Freeform 308"/>
                          <wps:cNvSpPr>
                            <a:spLocks/>
                          </wps:cNvSpPr>
                          <wps:spPr bwMode="auto">
                            <a:xfrm>
                              <a:off x="9463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04"/>
                        <wpg:cNvGrpSpPr>
                          <a:grpSpLocks/>
                        </wpg:cNvGrpSpPr>
                        <wpg:grpSpPr bwMode="auto">
                          <a:xfrm>
                            <a:off x="9448" y="14"/>
                            <a:ext cx="2" cy="349"/>
                            <a:chOff x="9448" y="14"/>
                            <a:chExt cx="2" cy="349"/>
                          </a:xfrm>
                        </wpg:grpSpPr>
                        <wps:wsp>
                          <wps:cNvPr id="329" name="Freeform 306"/>
                          <wps:cNvSpPr>
                            <a:spLocks/>
                          </wps:cNvSpPr>
                          <wps:spPr bwMode="auto">
                            <a:xfrm>
                              <a:off x="9448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Text Box 3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" y="14"/>
                              <a:ext cx="9394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35"/>
                                  <w:ind w:left="1924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tne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iaries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3" o:spid="_x0000_s1045" style="width:475.1pt;height:19.25pt;mso-position-horizontal-relative:char;mso-position-vertical-relative:line" coordsize="9502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">
                <v:group id="Group 327" o:spid="_x0000_s1046" style="position:absolute;width:108;height:378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28" o:spid="_x0000_s1047" style="position:absolute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CCH8UA&#10;AADcAAAADwAAAGRycy9kb3ducmV2LnhtbESPUWvCQBCE3wv+h2OFvki9qFBt6ilSkRb60qo/YMlt&#10;c9HcXpo9TfrvewWhj8PMfMMs172v1ZVaqQIbmIwzUMRFsBWXBo6H3cMClERki3VgMvBDAuvV4G6J&#10;uQ0df9J1H0uVICw5GnAxNrnWUjjyKOPQECfvK7QeY5JtqW2LXYL7Wk+z7FF7rDgtOGzoxVFx3l+8&#10;ge9SPjo5ji5P774S2p1m24N7NeZ+2G+eQUXq43/41n6zBmbZHP7OpCO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IIfxQAAANwAAAAPAAAAAAAAAAAAAAAAAJgCAABkcnMv&#10;ZG93bnJldi54bWxQSwUGAAAAAAQABAD1AAAAigMAAAAA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325" o:spid="_x0000_s1048" style="position:absolute;left:9393;width:108;height:378" coordorigin="9393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326" o:spid="_x0000_s1049" style="position:absolute;left:9393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Oz9sQA&#10;AADcAAAADwAAAGRycy9kb3ducmV2LnhtbESPUWvCQBCE3wX/w7EFX6ReVJCaeopUpAVfWvUHLLlt&#10;Lm1uL82eJv33PaHg4zAz3zCrTe9rdaVWqsAGppMMFHERbMWlgfNp//gESiKyxTowGfglgc16OFhh&#10;bkPHH3Q9xlIlCEuOBlyMTa61FI48yiQ0xMn7DK3HmGRbattil+C+1rMsW2iPFacFhw29OCq+jxdv&#10;4KeU907O48vy4Cuh/dd8d3Kvxowe+u0zqEh9vIf/22/WwDxbwu1MOgJ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Ds/bEAAAA3AAAAA8AAAAAAAAAAAAAAAAAmAIAAGRycy9k&#10;b3ducmV2LnhtbFBLBQYAAAAABAAEAPUAAACJAwAAAAA=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323" o:spid="_x0000_s1050" style="position:absolute;left:108;width:9286;height:29" coordorigin="108" coordsize="9286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324" o:spid="_x0000_s1051" style="position:absolute;left:108;width:9286;height:29;visibility:visible;mso-wrap-style:square;v-text-anchor:top" coordsize="928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t/8UA&#10;AADcAAAADwAAAGRycy9kb3ducmV2LnhtbESPT4vCMBDF7wt+hzCCtzWtwrpUo/gHwYMHdQWvQzK2&#10;pc2kNFHrfvrNguDx8eb93rzZorO1uFPrS8cK0mECglg7U3Ku4Pyz/fwG4QOywdoxKXiSh8W89zHD&#10;zLgHH+l+CrmIEPYZKihCaDIpvS7Ioh+6hjh6V9daDFG2uTQtPiLc1nKUJF/SYsmxocCG1gXp6nSz&#10;8Y3jqEo25fhXT6rVYbl/7i9mrZUa9LvlFESgLryPX+mdUTBOU/gfEwk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q3/xQAAANwAAAAPAAAAAAAAAAAAAAAAAJgCAABkcnMv&#10;ZG93bnJldi54bWxQSwUGAAAAAAQABAD1AAAAigMAAAAA&#10;" path="m,29r9285,l9285,,,,,29xe" fillcolor="black" stroked="f">
                    <v:path arrowok="t" o:connecttype="custom" o:connectlocs="0,29;9285,29;9285,0;0,0;0,29" o:connectangles="0,0,0,0,0"/>
                  </v:shape>
                </v:group>
                <v:group id="Group 321" o:spid="_x0000_s1052" style="position:absolute;left:108;top:348;width:9286;height:29" coordorigin="108,348" coordsize="9286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322" o:spid="_x0000_s1053" style="position:absolute;left:108;top:348;width:9286;height:29;visibility:visible;mso-wrap-style:square;v-text-anchor:top" coordsize="928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WE8YA&#10;AADcAAAADwAAAGRycy9kb3ducmV2LnhtbESPwWrDMBBE74H+g9hCbomcGNrgRAlpSiEHH+qk0Osi&#10;bWxja2UsNbb79VWh0OMwO292dofRtuJOva8dK1gtExDE2pmaSwUf17fFBoQPyAZbx6RgIg+H/cNs&#10;h5lxAxd0v4RSRAj7DBVUIXSZlF5XZNEvXUccvZvrLYYo+1KaHocIt61cJ8mTtFhzbKiwo1NFurl8&#10;2fhGsW6S1zr91s/Ny/sxn/JPc9JKzR/H4xZEoDH8H/+lz0ZBukrhd0wkgN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iWE8YAAADcAAAADwAAAAAAAAAAAAAAAACYAgAAZHJz&#10;L2Rvd25yZXYueG1sUEsFBgAAAAAEAAQA9QAAAIsDAAAAAA==&#10;" path="m,29r9285,l9285,,,,,29xe" fillcolor="black" stroked="f">
                    <v:path arrowok="t" o:connecttype="custom" o:connectlocs="0,377;9285,377;9285,348;0,348;0,377" o:connectangles="0,0,0,0,0"/>
                  </v:shape>
                </v:group>
                <v:group id="Group 319" o:spid="_x0000_s1054" style="position:absolute;left:60;top:29;width:9382;height:320" coordorigin="60,29" coordsize="938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20" o:spid="_x0000_s1055" style="position:absolute;left:60;top:29;width:9382;height:320;visibility:visible;mso-wrap-style:square;v-text-anchor:top" coordsize="938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UsyMQA&#10;AADcAAAADwAAAGRycy9kb3ducmV2LnhtbESPT4vCMBTE74LfITxhb5p2/ynVKLKwsLfFKrjHR/Ns&#10;q81LaGLNfvuNIOxxmJnfMKtNNJ0YqPetZQX5LANBXFndcq3gsP+cLkD4gKyxs0wKfsnDZj0erbDQ&#10;9sY7GspQiwRhX6CCJgRXSOmrhgz6mXXEyTvZ3mBIsq+l7vGW4KaTz1n2Lg22nBYadPTRUHUpr0bB&#10;7vyaX4brwv3s4zx+l9Wx3bqjUk+TuF2CCBTDf/jR/tIKXvI3uJ9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FLMjEAAAA3AAAAA8AAAAAAAAAAAAAAAAAmAIAAGRycy9k&#10;b3ducmV2LnhtbFBLBQYAAAAABAAEAPUAAACJAwAAAAA=&#10;" path="m,319r9381,l9381,,,,,319xe" fillcolor="#b1b1b1" stroked="f">
                    <v:path arrowok="t" o:connecttype="custom" o:connectlocs="0,348;9381,348;9381,29;0,29;0,348" o:connectangles="0,0,0,0,0"/>
                  </v:shape>
                </v:group>
                <v:group id="Group 317" o:spid="_x0000_s1056" style="position:absolute;left:60;top:22;width:9382;height:2" coordorigin="60,22" coordsize="9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18" o:spid="_x0000_s1057" style="position:absolute;left:60;top:22;width:9382;height:2;visibility:visible;mso-wrap-style:square;v-text-anchor:top" coordsize="9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R28YA&#10;AADcAAAADwAAAGRycy9kb3ducmV2LnhtbESPQWvCQBSE74X+h+UVems2tlhL6iqloOSgiLaHHJ/Z&#10;ZxLMvk2zq4n59a5Q8DjMzDfMdN6bWpypdZVlBaMoBkGcW11xoeD3Z/HyAcJ5ZI21ZVJwIQfz2ePD&#10;FBNtO97SeecLESDsElRQet8kUrq8JIMusg1x8A62NeiDbAupW+wC3NTyNY7fpcGKw0KJDX2XlB93&#10;J6PgmGbroUIzrJbNYf/H46zY7FOlnp/6r08Qnnp/D/+3U63gbTSB25lw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PR28YAAADcAAAADwAAAAAAAAAAAAAAAACYAgAAZHJz&#10;L2Rvd25yZXYueG1sUEsFBgAAAAAEAAQA9QAAAIsDAAAAAA==&#10;" path="m,l9381,e" filled="f" strokeweight=".72pt">
                    <v:path arrowok="t" o:connecttype="custom" o:connectlocs="0,0;9381,0" o:connectangles="0,0"/>
                  </v:shape>
                </v:group>
                <v:group id="Group 315" o:spid="_x0000_s1058" style="position:absolute;left:60;top:370;width:9382;height:2" coordorigin="60,370" coordsize="9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316" o:spid="_x0000_s1059" style="position:absolute;left:60;top:370;width:9382;height:2;visibility:visible;mso-wrap-style:square;v-text-anchor:top" coordsize="9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TR8YA&#10;AADcAAAADwAAAGRycy9kb3ducmV2LnhtbESPT0sDMRTE70K/Q3iCl2Kzq+CftelSBKWHWmpb74/N&#10;cxNMXpZN3K799EYoeBxm5jfMvB69EwP10QZWUM4KEMRN0JZbBYf9y/UDiJiQNbrApOCHItSLycUc&#10;Kx2O/E7DLrUiQzhWqMCk1FVSxsaQxzgLHXH2PkPvMWXZt1L3eMxw7+RNUdxJj5bzgsGOng01X7tv&#10;r8B2J3N45e3erj7e7telc7yZlkpdXY7LJxCJxvQfPrdXWsFt+Qh/Z/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qTR8YAAADcAAAADwAAAAAAAAAAAAAAAACYAgAAZHJz&#10;L2Rvd25yZXYueG1sUEsFBgAAAAAEAAQA9QAAAIsDAAAAAA==&#10;" path="m,l9381,e" filled="f" strokeweight=".25397mm">
                    <v:path arrowok="t" o:connecttype="custom" o:connectlocs="0,0;9381,0" o:connectangles="0,0"/>
                  </v:shape>
                </v:group>
                <v:group id="Group 313" o:spid="_x0000_s1060" style="position:absolute;left:60;top:356;width:9382;height:2" coordorigin="60,356" coordsize="9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314" o:spid="_x0000_s1061" style="position:absolute;left:60;top:356;width:9382;height:2;visibility:visible;mso-wrap-style:square;v-text-anchor:top" coordsize="9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omicYA&#10;AADcAAAADwAAAGRycy9kb3ducmV2LnhtbESPQWvCQBSE7wX/w/KE3uomlhaJboIILTlYpOrB4zP7&#10;TEKyb9PsVqO/3i0UPA4z8w2zyAbTijP1rrasIJ5EIIgLq2suFex3Hy8zEM4ja2wtk4IrOcjS0dMC&#10;E20v/E3nrS9FgLBLUEHlfZdI6YqKDLqJ7YiDd7K9QR9kX0rd4yXATSunUfQuDdYcFirsaFVR0Wx/&#10;jYImP3zdajS39Wd3Ov7w26HcHHOlnsfDcg7C0+Af4f92rhW8TmP4OxOOgE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omicYAAADcAAAADwAAAAAAAAAAAAAAAACYAgAAZHJz&#10;L2Rvd25yZXYueG1sUEsFBgAAAAAEAAQA9QAAAIsDAAAAAA==&#10;" path="m,l9381,e" filled="f" strokeweight=".72pt">
                    <v:path arrowok="t" o:connecttype="custom" o:connectlocs="0,0;9381,0" o:connectangles="0,0"/>
                  </v:shape>
                </v:group>
                <v:group id="Group 311" o:spid="_x0000_s1062" style="position:absolute;left:9441;top:370;width:29;height:2" coordorigin="9441,37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12" o:spid="_x0000_s1063" style="position:absolute;left:9441;top:37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/0sMA&#10;AADcAAAADwAAAGRycy9kb3ducmV2LnhtbESPT4vCMBTE7wt+h/CEva2pfxCpRhFREN2Lut7fNs+m&#10;2LyUJtqun94sCB6HmfkNM1u0thR3qn3hWEG/l4AgzpwuOFfwc9p8TUD4gKyxdEwK/sjDYt75mGGq&#10;XcMHuh9DLiKEfYoKTAhVKqXPDFn0PVcRR+/iaoshyjqXusYmwm0pB0kylhYLjgsGK1oZyq7Hm1Ww&#10;+zXf+eO8p8u6Crvm4M31PDJKfXbb5RREoDa8w6/2VisYDobwfy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t/0sMAAADcAAAADwAAAAAAAAAAAAAAAACYAgAAZHJzL2Rv&#10;d25yZXYueG1sUEsFBgAAAAAEAAQA9QAAAIgDAAAAAA==&#10;" path="m,l29,e" filled="f" strokeweight=".25397mm">
                    <v:path arrowok="t" o:connecttype="custom" o:connectlocs="0,0;29,0" o:connectangles="0,0"/>
                  </v:shape>
                </v:group>
                <v:group id="Group 309" o:spid="_x0000_s1064" style="position:absolute;left:53;top:14;width:2;height:349" coordorigin="53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10" o:spid="_x0000_s1065" style="position:absolute;left:53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pIMUA&#10;AADcAAAADwAAAGRycy9kb3ducmV2LnhtbESP3WoCMRSE7wu+QzhCb4omav1hNYqUFrwptKsPcEiO&#10;u4ubk2WT6m6f3giFXg4z8w2z2XWuFldqQ+VZw2SsQBAbbysuNJyOH6MViBCRLdaeSUNPAXbbwdMG&#10;M+tv/E3XPBYiQThkqKGMscmkDKYkh2HsG+LknX3rMCbZFtK2eEtwV8upUgvpsOK0UGJDbyWZS/7j&#10;NLzkn+8T1Znlq9r3Zn78Mn3za7R+Hnb7NYhIXfwP/7UPVsNsOofHmXQ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OkgxQAAANwAAAAPAAAAAAAAAAAAAAAAAJgCAABkcnMv&#10;ZG93bnJldi54bWxQSwUGAAAAAAQABAD1AAAAigMAAAAA&#10;" path="m,l,349e" filled="f" strokeweight=".72pt">
                    <v:path arrowok="t" o:connecttype="custom" o:connectlocs="0,14;0,363" o:connectangles="0,0"/>
                  </v:shape>
                </v:group>
                <v:group id="Group 307" o:spid="_x0000_s1066" style="position:absolute;left:9463;top:29;width:2;height:349" coordorigin="9463,29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308" o:spid="_x0000_s1067" style="position:absolute;left:9463;top:29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7SzMUA&#10;AADcAAAADwAAAGRycy9kb3ducmV2LnhtbESP3WoCMRSE7wu+QzhCb4omav1hNYqUFrwptKsPcEiO&#10;u4ubk2WT6m6f3giFXg4z8w2z2XWuFldqQ+VZw2SsQBAbbysuNJyOH6MViBCRLdaeSUNPAXbbwdMG&#10;M+tv/E3XPBYiQThkqKGMscmkDKYkh2HsG+LknX3rMCbZFtK2eEtwV8upUgvpsOK0UGJDbyWZS/7j&#10;NLzkn+8T1Znlq9r3Zn78Mn3za7R+Hnb7NYhIXfwP/7UPVsNsuoTHmXQ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tLMxQAAANwAAAAPAAAAAAAAAAAAAAAAAJgCAABkcnMv&#10;ZG93bnJldi54bWxQSwUGAAAAAAQABAD1AAAAigMAAAAA&#10;" path="m,l,348e" filled="f" strokeweight=".72pt">
                    <v:path arrowok="t" o:connecttype="custom" o:connectlocs="0,29;0,377" o:connectangles="0,0"/>
                  </v:shape>
                </v:group>
                <v:group id="Group 304" o:spid="_x0000_s1068" style="position:absolute;left:9448;top:14;width:2;height:349" coordorigin="9448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306" o:spid="_x0000_s1069" style="position:absolute;left:9448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lmKMYA&#10;AADcAAAADwAAAGRycy9kb3ducmV2LnhtbESPT2vCQBTE7wW/w/KE3urGSINGVxGLUEEo/jt4e2af&#10;STD7Ns1uNfbTdwuCx2FmfsNMZq2pxJUaV1pW0O9FIIgzq0vOFex3y7chCOeRNVaWScGdHMymnZcJ&#10;ptreeEPXrc9FgLBLUUHhfZ1K6bKCDLqerYmDd7aNQR9kk0vd4C3ATSXjKEqkwZLDQoE1LQrKLtsf&#10;o+Dwu0re5XC98scPe+pjliy+4m+lXrvtfAzCU+uf4Uf7UysYxCP4PxOO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lmKMYAAADcAAAADwAAAAAAAAAAAAAAAACYAgAAZHJz&#10;L2Rvd25yZXYueG1sUEsFBgAAAAAEAAQA9QAAAIsDAAAAAA==&#10;" path="m,l,349e" filled="f" strokeweight=".25397mm">
                    <v:path arrowok="t" o:connecttype="custom" o:connectlocs="0,14;0,363" o:connectangles="0,0"/>
                  </v:shape>
                  <v:shape id="Text Box 305" o:spid="_x0000_s1070" type="#_x0000_t202" style="position:absolute;left:54;top:14;width:9394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1s8MA&#10;AADcAAAADwAAAGRycy9kb3ducmV2LnhtbERPz2vCMBS+D/wfwhO8zdQJstXGUmQDYTBWu4PHZ/Pa&#10;BpuX2mTa/ffLYbDjx/c7yyfbixuN3jhWsFomIIhrpw23Cr6qt8dnED4ga+wdk4If8pDvZg8Zptrd&#10;uaTbMbQihrBPUUEXwpBK6euOLPqlG4gj17jRYohwbKUe8R7DbS+fkmQjLRqODR0OtO+ovhy/rYLi&#10;xOWruX6cP8umNFX1kvD75qLUYj4VWxCBpvAv/nMftIL1Os6P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b1s8MAAADcAAAADwAAAAAAAAAAAAAAAACYAgAAZHJzL2Rv&#10;d25yZXYueG1sUEsFBgAAAAAEAAQA9QAAAIgDAAAAAA==&#10;" filled="f" stroked="f">
                    <v:textbox inset="0,0,0,0">
                      <w:txbxContent>
                        <w:p w:rsidR="0043011E" w:rsidRDefault="0043011E">
                          <w:pPr>
                            <w:spacing w:before="35"/>
                            <w:ind w:left="1924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A.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in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tne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ip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al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iaries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7514"/>
      </w:tblGrid>
      <w:tr w:rsidR="009322B7">
        <w:trPr>
          <w:trHeight w:hRule="exact" w:val="56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2B7" w:rsidRDefault="000A39A6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Beneficiary Number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2B7" w:rsidRDefault="000A39A6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Name of the beneficiary </w:t>
            </w:r>
            <w:proofErr w:type="spellStart"/>
            <w:r>
              <w:rPr>
                <w:rFonts w:ascii="Times New Roman"/>
                <w:b/>
                <w:sz w:val="24"/>
              </w:rPr>
              <w:t>organisation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that has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withdrawn</w:t>
            </w:r>
          </w:p>
        </w:tc>
      </w:tr>
      <w:tr w:rsidR="009322B7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</w:tbl>
    <w:p w:rsidR="009322B7" w:rsidRDefault="009322B7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7514"/>
      </w:tblGrid>
      <w:tr w:rsidR="009322B7">
        <w:trPr>
          <w:trHeight w:hRule="exact" w:val="56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322B7" w:rsidRDefault="000A39A6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Beneficiary Number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322B7" w:rsidRDefault="000A39A6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Reasons for withdrawal (max 1/2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page)</w:t>
            </w:r>
          </w:p>
        </w:tc>
      </w:tr>
      <w:tr w:rsidR="009322B7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</w:tbl>
    <w:p w:rsidR="009322B7" w:rsidRDefault="009322B7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31225" w:rsidRDefault="00631225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7514"/>
      </w:tblGrid>
      <w:tr w:rsidR="00631225" w:rsidTr="00D90E95">
        <w:trPr>
          <w:trHeight w:hRule="exact" w:val="56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631225" w:rsidRDefault="00631225" w:rsidP="00D90E95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Beneficiary Number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631225" w:rsidRDefault="00631225" w:rsidP="00631225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Date of withdrawal (start date and end date of partner</w:t>
            </w:r>
            <w:r w:rsidR="003C6A6C">
              <w:rPr>
                <w:rFonts w:ascii="Times New Roman"/>
                <w:b/>
                <w:sz w:val="24"/>
              </w:rPr>
              <w:t>’</w:t>
            </w:r>
            <w:r w:rsidR="003C6A6C">
              <w:rPr>
                <w:rFonts w:ascii="Times New Roman"/>
                <w:b/>
                <w:sz w:val="24"/>
              </w:rPr>
              <w:t>s</w:t>
            </w:r>
            <w:r>
              <w:rPr>
                <w:rFonts w:ascii="Times New Roman"/>
                <w:b/>
                <w:sz w:val="24"/>
              </w:rPr>
              <w:t xml:space="preserve"> participation in the project)</w:t>
            </w:r>
          </w:p>
        </w:tc>
      </w:tr>
      <w:tr w:rsidR="00631225" w:rsidTr="00D90E95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25" w:rsidRDefault="00631225" w:rsidP="00D90E95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25" w:rsidRDefault="00631225" w:rsidP="00D90E95"/>
        </w:tc>
      </w:tr>
      <w:tr w:rsidR="00631225" w:rsidTr="00D90E95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25" w:rsidRDefault="00631225" w:rsidP="00D90E95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25" w:rsidRDefault="00631225" w:rsidP="00D90E95"/>
        </w:tc>
      </w:tr>
      <w:tr w:rsidR="00631225" w:rsidTr="00D90E95">
        <w:trPr>
          <w:trHeight w:hRule="exact" w:val="28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25" w:rsidRDefault="00631225" w:rsidP="00D90E95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25" w:rsidRDefault="00631225" w:rsidP="00D90E95"/>
        </w:tc>
      </w:tr>
      <w:tr w:rsidR="00631225" w:rsidTr="00D90E95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25" w:rsidRDefault="00631225" w:rsidP="00D90E95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25" w:rsidRDefault="00631225" w:rsidP="00D90E95"/>
        </w:tc>
      </w:tr>
    </w:tbl>
    <w:p w:rsidR="00631225" w:rsidRDefault="00631225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430B9" w:rsidRDefault="006430B9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322B7" w:rsidRDefault="000A39A6">
      <w:pPr>
        <w:pStyle w:val="Cmsor1"/>
        <w:spacing w:before="56"/>
        <w:ind w:left="111" w:right="113"/>
        <w:rPr>
          <w:b w:val="0"/>
          <w:bCs w:val="0"/>
        </w:rPr>
      </w:pPr>
      <w:r>
        <w:t>If new / replacement beneficiaries join the project, please also complete section</w:t>
      </w:r>
      <w:r>
        <w:rPr>
          <w:spacing w:val="-23"/>
        </w:rPr>
        <w:t xml:space="preserve"> </w:t>
      </w:r>
      <w:r>
        <w:t>B.</w:t>
      </w: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22B7" w:rsidRDefault="000A39A6">
      <w:pPr>
        <w:spacing w:line="274" w:lineRule="exact"/>
        <w:ind w:left="111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List of annexes to be sent with this amendment</w:t>
      </w:r>
      <w:r>
        <w:rPr>
          <w:rFonts w:ascii="Times New Roman"/>
          <w:b/>
          <w:spacing w:val="-21"/>
          <w:sz w:val="24"/>
        </w:rPr>
        <w:t xml:space="preserve"> </w:t>
      </w:r>
      <w:r>
        <w:rPr>
          <w:rFonts w:ascii="Times New Roman"/>
          <w:b/>
          <w:sz w:val="24"/>
        </w:rPr>
        <w:t>request:</w:t>
      </w:r>
    </w:p>
    <w:p w:rsidR="009322B7" w:rsidRDefault="000A39A6">
      <w:pPr>
        <w:pStyle w:val="Szvegtrzs"/>
        <w:numPr>
          <w:ilvl w:val="0"/>
          <w:numId w:val="4"/>
        </w:numPr>
        <w:tabs>
          <w:tab w:val="left" w:pos="614"/>
        </w:tabs>
        <w:ind w:right="113"/>
      </w:pPr>
      <w:r>
        <w:t xml:space="preserve">A letter, signed by the legal representative of the coordinating </w:t>
      </w:r>
      <w:proofErr w:type="spellStart"/>
      <w:r>
        <w:t>organisation</w:t>
      </w:r>
      <w:proofErr w:type="spellEnd"/>
      <w:r>
        <w:t xml:space="preserve"> requesting</w:t>
      </w:r>
      <w:r>
        <w:rPr>
          <w:spacing w:val="-26"/>
        </w:rPr>
        <w:t xml:space="preserve"> </w:t>
      </w:r>
      <w:r>
        <w:t>the</w:t>
      </w:r>
      <w:r>
        <w:rPr>
          <w:w w:val="99"/>
        </w:rPr>
        <w:t xml:space="preserve"> </w:t>
      </w:r>
      <w:r>
        <w:t xml:space="preserve">change in the consortium and </w:t>
      </w:r>
      <w:proofErr w:type="spellStart"/>
      <w:r>
        <w:t>summarising</w:t>
      </w:r>
      <w:proofErr w:type="spellEnd"/>
      <w:r>
        <w:t xml:space="preserve"> the impact of the</w:t>
      </w:r>
      <w:r>
        <w:rPr>
          <w:spacing w:val="-7"/>
        </w:rPr>
        <w:t xml:space="preserve"> </w:t>
      </w:r>
      <w:r>
        <w:t>change.</w:t>
      </w:r>
    </w:p>
    <w:p w:rsidR="009322B7" w:rsidRDefault="000A39A6">
      <w:pPr>
        <w:pStyle w:val="Szvegtrzs"/>
        <w:numPr>
          <w:ilvl w:val="0"/>
          <w:numId w:val="4"/>
        </w:numPr>
        <w:tabs>
          <w:tab w:val="left" w:pos="614"/>
        </w:tabs>
        <w:ind w:right="113"/>
      </w:pPr>
      <w:r>
        <w:t xml:space="preserve">A letter from the beneficiary </w:t>
      </w:r>
      <w:proofErr w:type="spellStart"/>
      <w:r>
        <w:t>organisation</w:t>
      </w:r>
      <w:proofErr w:type="spellEnd"/>
      <w:r>
        <w:t>(s) explaining the reasons for</w:t>
      </w:r>
      <w:r>
        <w:rPr>
          <w:spacing w:val="-16"/>
        </w:rPr>
        <w:t xml:space="preserve"> </w:t>
      </w:r>
      <w:r>
        <w:t>withdrawal.</w:t>
      </w:r>
    </w:p>
    <w:p w:rsidR="009322B7" w:rsidRDefault="000A39A6">
      <w:pPr>
        <w:pStyle w:val="Szvegtrzs"/>
        <w:numPr>
          <w:ilvl w:val="0"/>
          <w:numId w:val="4"/>
        </w:numPr>
        <w:tabs>
          <w:tab w:val="left" w:pos="614"/>
        </w:tabs>
        <w:ind w:right="117"/>
        <w:jc w:val="both"/>
      </w:pPr>
      <w:r>
        <w:t>An updated summary from the coordinator of the distribution of the EU financial</w:t>
      </w:r>
      <w:r>
        <w:rPr>
          <w:spacing w:val="36"/>
        </w:rPr>
        <w:t xml:space="preserve"> </w:t>
      </w:r>
      <w:r>
        <w:t>contribution</w:t>
      </w:r>
      <w:r>
        <w:rPr>
          <w:w w:val="99"/>
        </w:rPr>
        <w:t xml:space="preserve"> </w:t>
      </w:r>
      <w:r>
        <w:t>(i.e. pre-financing payments made by the Agency) between the beneficiaries, with the dates</w:t>
      </w:r>
      <w:r>
        <w:rPr>
          <w:spacing w:val="15"/>
        </w:rPr>
        <w:t xml:space="preserve"> </w:t>
      </w:r>
      <w:r>
        <w:t>of transfer, indicating also any EU funds (already) returned by</w:t>
      </w:r>
      <w:r>
        <w:rPr>
          <w:spacing w:val="-10"/>
        </w:rPr>
        <w:t xml:space="preserve"> </w:t>
      </w:r>
      <w:r>
        <w:t>beneficiaries</w:t>
      </w: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tabs>
          <w:tab w:val="left" w:pos="4381"/>
        </w:tabs>
        <w:ind w:left="252" w:right="3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288000" behindDoc="1" locked="0" layoutInCell="1" allowOverlap="1" wp14:anchorId="089BFF0A" wp14:editId="6393D2F6">
                <wp:simplePos x="0" y="0"/>
                <wp:positionH relativeFrom="page">
                  <wp:posOffset>3159760</wp:posOffset>
                </wp:positionH>
                <wp:positionV relativeFrom="paragraph">
                  <wp:posOffset>29210</wp:posOffset>
                </wp:positionV>
                <wp:extent cx="131445" cy="131445"/>
                <wp:effectExtent l="0" t="3810" r="10795" b="17145"/>
                <wp:wrapNone/>
                <wp:docPr id="303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976" y="46"/>
                          <a:chExt cx="207" cy="207"/>
                        </a:xfrm>
                      </wpg:grpSpPr>
                      <wps:wsp>
                        <wps:cNvPr id="304" name="Freeform 302"/>
                        <wps:cNvSpPr>
                          <a:spLocks/>
                        </wps:cNvSpPr>
                        <wps:spPr bwMode="auto">
                          <a:xfrm>
                            <a:off x="4976" y="46"/>
                            <a:ext cx="207" cy="207"/>
                          </a:xfrm>
                          <a:custGeom>
                            <a:avLst/>
                            <a:gdLst>
                              <a:gd name="T0" fmla="+- 0 4976 4976"/>
                              <a:gd name="T1" fmla="*/ T0 w 207"/>
                              <a:gd name="T2" fmla="+- 0 253 46"/>
                              <a:gd name="T3" fmla="*/ 253 h 207"/>
                              <a:gd name="T4" fmla="+- 0 5183 4976"/>
                              <a:gd name="T5" fmla="*/ T4 w 207"/>
                              <a:gd name="T6" fmla="+- 0 253 46"/>
                              <a:gd name="T7" fmla="*/ 253 h 207"/>
                              <a:gd name="T8" fmla="+- 0 5183 4976"/>
                              <a:gd name="T9" fmla="*/ T8 w 207"/>
                              <a:gd name="T10" fmla="+- 0 46 46"/>
                              <a:gd name="T11" fmla="*/ 46 h 207"/>
                              <a:gd name="T12" fmla="+- 0 4976 4976"/>
                              <a:gd name="T13" fmla="*/ T12 w 207"/>
                              <a:gd name="T14" fmla="+- 0 46 46"/>
                              <a:gd name="T15" fmla="*/ 46 h 207"/>
                              <a:gd name="T16" fmla="+- 0 4976 4976"/>
                              <a:gd name="T17" fmla="*/ T16 w 207"/>
                              <a:gd name="T18" fmla="+- 0 253 46"/>
                              <a:gd name="T19" fmla="*/ 25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01" o:spid="_x0000_s1026" style="position:absolute;margin-left:248.8pt;margin-top:2.3pt;width:10.35pt;height:10.35pt;z-index:-28480;mso-position-horizontal-relative:page" coordorigin="4976,46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">
                <v:shape id="Freeform 302" o:spid="_x0000_s1027" style="position:absolute;left:4976;top:46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xg6MxQAA&#10;ANwAAAAPAAAAZHJzL2Rvd25yZXYueG1sRI9PawIxFMTvBb9DeAVvNdu6VVmNIgWxB6H+A/H22Dw3&#10;i5uXJUl1++0bodDjMDO/YWaLzjbiRj7UjhW8DjIQxKXTNVcKjofVywREiMgaG8ek4IcCLOa9pxkW&#10;2t15R7d9rESCcChQgYmxLaQMpSGLYeBa4uRdnLcYk/SV1B7vCW4b+ZZlI2mx5rRgsKUPQ+V1/20V&#10;jN/ltl59jXNzcF6vN+d8sj7lSvWfu+UURKQu/of/2p9awTDL4XEmHQE5/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zGDozFAAAA3AAAAA8AAAAAAAAAAAAAAAAAlwIAAGRycy9k&#10;b3ducmV2LnhtbFBLBQYAAAAABAAEAPUAAACJAwAAAAA=&#10;" path="m0,207l207,207,207,,,,,207xe" filled="f" strokeweight=".72pt">
                  <v:path arrowok="t" o:connecttype="custom" o:connectlocs="0,253;207,253;207,46;0,46;0,253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z w:val="24"/>
        </w:rPr>
        <w:t xml:space="preserve">In this case you </w:t>
      </w:r>
      <w:r>
        <w:rPr>
          <w:rFonts w:ascii="Times New Roman"/>
          <w:b/>
          <w:sz w:val="24"/>
        </w:rPr>
        <w:t xml:space="preserve">must fill in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z w:val="24"/>
        </w:rPr>
        <w:tab/>
      </w:r>
      <w:r>
        <w:rPr>
          <w:rFonts w:ascii="Times New Roman"/>
        </w:rPr>
        <w:t>"</w:t>
      </w:r>
      <w:r>
        <w:rPr>
          <w:rFonts w:ascii="Times New Roman"/>
          <w:b/>
        </w:rPr>
        <w:t xml:space="preserve">G </w:t>
      </w:r>
      <w:r>
        <w:rPr>
          <w:rFonts w:ascii="Times New Roman"/>
          <w:b/>
          <w:sz w:val="24"/>
        </w:rPr>
        <w:t xml:space="preserve">- Changes to the work </w:t>
      </w:r>
      <w:proofErr w:type="spellStart"/>
      <w:r>
        <w:rPr>
          <w:rFonts w:ascii="Times New Roman"/>
          <w:b/>
          <w:sz w:val="24"/>
        </w:rPr>
        <w:t>programme</w:t>
      </w:r>
      <w:proofErr w:type="spellEnd"/>
      <w:r>
        <w:rPr>
          <w:rFonts w:ascii="Times New Roman"/>
          <w:sz w:val="24"/>
        </w:rPr>
        <w:t>" of this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form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(see above the section "Amendments: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Introduction").</w:t>
      </w: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  <w:sectPr w:rsidR="009322B7">
          <w:pgSz w:w="11910" w:h="16840"/>
          <w:pgMar w:top="1080" w:right="1160" w:bottom="1140" w:left="880" w:header="0" w:footer="954" w:gutter="0"/>
          <w:cols w:space="720"/>
        </w:sectPr>
      </w:pPr>
    </w:p>
    <w:p w:rsidR="009322B7" w:rsidRDefault="000A39A6">
      <w:pPr>
        <w:spacing w:before="33"/>
        <w:ind w:left="112" w:right="13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lastRenderedPageBreak/>
        <w:t>Agreement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number:</w:t>
      </w:r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9322B7" w:rsidRDefault="000A39A6">
      <w:pPr>
        <w:spacing w:line="384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39110747" wp14:editId="5D50F573">
                <wp:extent cx="6033770" cy="244475"/>
                <wp:effectExtent l="0" t="0" r="0" b="9525"/>
                <wp:docPr id="277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770" cy="244475"/>
                          <a:chOff x="0" y="0"/>
                          <a:chExt cx="9502" cy="385"/>
                        </a:xfrm>
                      </wpg:grpSpPr>
                      <wpg:grpSp>
                        <wpg:cNvPr id="278" name="Group 29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" cy="378"/>
                            <a:chOff x="0" y="0"/>
                            <a:chExt cx="108" cy="378"/>
                          </a:xfrm>
                        </wpg:grpSpPr>
                        <wps:wsp>
                          <wps:cNvPr id="279" name="Freeform 30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377 h 378"/>
                                <a:gd name="T2" fmla="*/ 108 w 108"/>
                                <a:gd name="T3" fmla="*/ 377 h 378"/>
                                <a:gd name="T4" fmla="*/ 108 w 108"/>
                                <a:gd name="T5" fmla="*/ 0 h 378"/>
                                <a:gd name="T6" fmla="*/ 0 w 108"/>
                                <a:gd name="T7" fmla="*/ 0 h 378"/>
                                <a:gd name="T8" fmla="*/ 0 w 108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97"/>
                        <wpg:cNvGrpSpPr>
                          <a:grpSpLocks/>
                        </wpg:cNvGrpSpPr>
                        <wpg:grpSpPr bwMode="auto">
                          <a:xfrm>
                            <a:off x="9393" y="0"/>
                            <a:ext cx="108" cy="378"/>
                            <a:chOff x="9393" y="0"/>
                            <a:chExt cx="108" cy="378"/>
                          </a:xfrm>
                        </wpg:grpSpPr>
                        <wps:wsp>
                          <wps:cNvPr id="281" name="Freeform 298"/>
                          <wps:cNvSpPr>
                            <a:spLocks/>
                          </wps:cNvSpPr>
                          <wps:spPr bwMode="auto">
                            <a:xfrm>
                              <a:off x="9393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393 9393"/>
                                <a:gd name="T1" fmla="*/ T0 w 108"/>
                                <a:gd name="T2" fmla="*/ 377 h 378"/>
                                <a:gd name="T3" fmla="+- 0 9501 9393"/>
                                <a:gd name="T4" fmla="*/ T3 w 108"/>
                                <a:gd name="T5" fmla="*/ 377 h 378"/>
                                <a:gd name="T6" fmla="+- 0 9501 9393"/>
                                <a:gd name="T7" fmla="*/ T6 w 108"/>
                                <a:gd name="T8" fmla="*/ 0 h 378"/>
                                <a:gd name="T9" fmla="+- 0 9393 9393"/>
                                <a:gd name="T10" fmla="*/ T9 w 108"/>
                                <a:gd name="T11" fmla="*/ 0 h 378"/>
                                <a:gd name="T12" fmla="+- 0 9393 9393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95"/>
                        <wpg:cNvGrpSpPr>
                          <a:grpSpLocks/>
                        </wpg:cNvGrpSpPr>
                        <wpg:grpSpPr bwMode="auto">
                          <a:xfrm>
                            <a:off x="108" y="0"/>
                            <a:ext cx="9286" cy="29"/>
                            <a:chOff x="108" y="0"/>
                            <a:chExt cx="9286" cy="29"/>
                          </a:xfrm>
                        </wpg:grpSpPr>
                        <wps:wsp>
                          <wps:cNvPr id="283" name="Freeform 296"/>
                          <wps:cNvSpPr>
                            <a:spLocks/>
                          </wps:cNvSpPr>
                          <wps:spPr bwMode="auto">
                            <a:xfrm>
                              <a:off x="108" y="0"/>
                              <a:ext cx="9286" cy="29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286"/>
                                <a:gd name="T2" fmla="*/ 29 h 29"/>
                                <a:gd name="T3" fmla="+- 0 9393 108"/>
                                <a:gd name="T4" fmla="*/ T3 w 9286"/>
                                <a:gd name="T5" fmla="*/ 29 h 29"/>
                                <a:gd name="T6" fmla="+- 0 9393 108"/>
                                <a:gd name="T7" fmla="*/ T6 w 9286"/>
                                <a:gd name="T8" fmla="*/ 0 h 29"/>
                                <a:gd name="T9" fmla="+- 0 108 108"/>
                                <a:gd name="T10" fmla="*/ T9 w 9286"/>
                                <a:gd name="T11" fmla="*/ 0 h 29"/>
                                <a:gd name="T12" fmla="+- 0 108 108"/>
                                <a:gd name="T13" fmla="*/ T12 w 9286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286" h="29">
                                  <a:moveTo>
                                    <a:pt x="0" y="29"/>
                                  </a:moveTo>
                                  <a:lnTo>
                                    <a:pt x="9285" y="29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93"/>
                        <wpg:cNvGrpSpPr>
                          <a:grpSpLocks/>
                        </wpg:cNvGrpSpPr>
                        <wpg:grpSpPr bwMode="auto">
                          <a:xfrm>
                            <a:off x="108" y="348"/>
                            <a:ext cx="9286" cy="29"/>
                            <a:chOff x="108" y="348"/>
                            <a:chExt cx="9286" cy="29"/>
                          </a:xfrm>
                        </wpg:grpSpPr>
                        <wps:wsp>
                          <wps:cNvPr id="285" name="Freeform 294"/>
                          <wps:cNvSpPr>
                            <a:spLocks/>
                          </wps:cNvSpPr>
                          <wps:spPr bwMode="auto">
                            <a:xfrm>
                              <a:off x="108" y="348"/>
                              <a:ext cx="9286" cy="29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286"/>
                                <a:gd name="T2" fmla="+- 0 377 348"/>
                                <a:gd name="T3" fmla="*/ 377 h 29"/>
                                <a:gd name="T4" fmla="+- 0 9393 108"/>
                                <a:gd name="T5" fmla="*/ T4 w 9286"/>
                                <a:gd name="T6" fmla="+- 0 377 348"/>
                                <a:gd name="T7" fmla="*/ 377 h 29"/>
                                <a:gd name="T8" fmla="+- 0 9393 108"/>
                                <a:gd name="T9" fmla="*/ T8 w 9286"/>
                                <a:gd name="T10" fmla="+- 0 348 348"/>
                                <a:gd name="T11" fmla="*/ 348 h 29"/>
                                <a:gd name="T12" fmla="+- 0 108 108"/>
                                <a:gd name="T13" fmla="*/ T12 w 9286"/>
                                <a:gd name="T14" fmla="+- 0 348 348"/>
                                <a:gd name="T15" fmla="*/ 348 h 29"/>
                                <a:gd name="T16" fmla="+- 0 108 108"/>
                                <a:gd name="T17" fmla="*/ T16 w 9286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9">
                                  <a:moveTo>
                                    <a:pt x="0" y="29"/>
                                  </a:moveTo>
                                  <a:lnTo>
                                    <a:pt x="9285" y="29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91"/>
                        <wpg:cNvGrpSpPr>
                          <a:grpSpLocks/>
                        </wpg:cNvGrpSpPr>
                        <wpg:grpSpPr bwMode="auto">
                          <a:xfrm>
                            <a:off x="60" y="29"/>
                            <a:ext cx="9382" cy="320"/>
                            <a:chOff x="60" y="29"/>
                            <a:chExt cx="9382" cy="320"/>
                          </a:xfrm>
                        </wpg:grpSpPr>
                        <wps:wsp>
                          <wps:cNvPr id="287" name="Freeform 292"/>
                          <wps:cNvSpPr>
                            <a:spLocks/>
                          </wps:cNvSpPr>
                          <wps:spPr bwMode="auto">
                            <a:xfrm>
                              <a:off x="60" y="29"/>
                              <a:ext cx="9382" cy="320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348 29"/>
                                <a:gd name="T3" fmla="*/ 348 h 320"/>
                                <a:gd name="T4" fmla="+- 0 9441 60"/>
                                <a:gd name="T5" fmla="*/ T4 w 9382"/>
                                <a:gd name="T6" fmla="+- 0 348 29"/>
                                <a:gd name="T7" fmla="*/ 348 h 320"/>
                                <a:gd name="T8" fmla="+- 0 9441 60"/>
                                <a:gd name="T9" fmla="*/ T8 w 9382"/>
                                <a:gd name="T10" fmla="+- 0 29 29"/>
                                <a:gd name="T11" fmla="*/ 29 h 320"/>
                                <a:gd name="T12" fmla="+- 0 60 60"/>
                                <a:gd name="T13" fmla="*/ T12 w 9382"/>
                                <a:gd name="T14" fmla="+- 0 29 29"/>
                                <a:gd name="T15" fmla="*/ 29 h 320"/>
                                <a:gd name="T16" fmla="+- 0 60 60"/>
                                <a:gd name="T17" fmla="*/ T16 w 9382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82" h="320">
                                  <a:moveTo>
                                    <a:pt x="0" y="319"/>
                                  </a:moveTo>
                                  <a:lnTo>
                                    <a:pt x="9381" y="319"/>
                                  </a:lnTo>
                                  <a:lnTo>
                                    <a:pt x="9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9"/>
                        <wpg:cNvGrpSpPr>
                          <a:grpSpLocks/>
                        </wpg:cNvGrpSpPr>
                        <wpg:grpSpPr bwMode="auto">
                          <a:xfrm>
                            <a:off x="60" y="22"/>
                            <a:ext cx="9382" cy="2"/>
                            <a:chOff x="60" y="22"/>
                            <a:chExt cx="9382" cy="2"/>
                          </a:xfrm>
                        </wpg:grpSpPr>
                        <wps:wsp>
                          <wps:cNvPr id="289" name="Freeform 290"/>
                          <wps:cNvSpPr>
                            <a:spLocks/>
                          </wps:cNvSpPr>
                          <wps:spPr bwMode="auto">
                            <a:xfrm>
                              <a:off x="60" y="22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87"/>
                        <wpg:cNvGrpSpPr>
                          <a:grpSpLocks/>
                        </wpg:cNvGrpSpPr>
                        <wpg:grpSpPr bwMode="auto">
                          <a:xfrm>
                            <a:off x="60" y="370"/>
                            <a:ext cx="9382" cy="2"/>
                            <a:chOff x="60" y="370"/>
                            <a:chExt cx="9382" cy="2"/>
                          </a:xfrm>
                        </wpg:grpSpPr>
                        <wps:wsp>
                          <wps:cNvPr id="291" name="Freeform 288"/>
                          <wps:cNvSpPr>
                            <a:spLocks/>
                          </wps:cNvSpPr>
                          <wps:spPr bwMode="auto">
                            <a:xfrm>
                              <a:off x="60" y="370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85"/>
                        <wpg:cNvGrpSpPr>
                          <a:grpSpLocks/>
                        </wpg:cNvGrpSpPr>
                        <wpg:grpSpPr bwMode="auto">
                          <a:xfrm>
                            <a:off x="60" y="356"/>
                            <a:ext cx="9382" cy="2"/>
                            <a:chOff x="60" y="356"/>
                            <a:chExt cx="9382" cy="2"/>
                          </a:xfrm>
                        </wpg:grpSpPr>
                        <wps:wsp>
                          <wps:cNvPr id="293" name="Freeform 286"/>
                          <wps:cNvSpPr>
                            <a:spLocks/>
                          </wps:cNvSpPr>
                          <wps:spPr bwMode="auto">
                            <a:xfrm>
                              <a:off x="60" y="356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83"/>
                        <wpg:cNvGrpSpPr>
                          <a:grpSpLocks/>
                        </wpg:cNvGrpSpPr>
                        <wpg:grpSpPr bwMode="auto">
                          <a:xfrm>
                            <a:off x="9441" y="370"/>
                            <a:ext cx="29" cy="2"/>
                            <a:chOff x="9441" y="370"/>
                            <a:chExt cx="29" cy="2"/>
                          </a:xfrm>
                        </wpg:grpSpPr>
                        <wps:wsp>
                          <wps:cNvPr id="295" name="Freeform 284"/>
                          <wps:cNvSpPr>
                            <a:spLocks/>
                          </wps:cNvSpPr>
                          <wps:spPr bwMode="auto">
                            <a:xfrm>
                              <a:off x="9441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441 9441"/>
                                <a:gd name="T1" fmla="*/ T0 w 29"/>
                                <a:gd name="T2" fmla="+- 0 9470 944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81"/>
                        <wpg:cNvGrpSpPr>
                          <a:grpSpLocks/>
                        </wpg:cNvGrpSpPr>
                        <wpg:grpSpPr bwMode="auto">
                          <a:xfrm>
                            <a:off x="53" y="14"/>
                            <a:ext cx="2" cy="349"/>
                            <a:chOff x="53" y="14"/>
                            <a:chExt cx="2" cy="349"/>
                          </a:xfrm>
                        </wpg:grpSpPr>
                        <wps:wsp>
                          <wps:cNvPr id="297" name="Freeform 282"/>
                          <wps:cNvSpPr>
                            <a:spLocks/>
                          </wps:cNvSpPr>
                          <wps:spPr bwMode="auto">
                            <a:xfrm>
                              <a:off x="53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79"/>
                        <wpg:cNvGrpSpPr>
                          <a:grpSpLocks/>
                        </wpg:cNvGrpSpPr>
                        <wpg:grpSpPr bwMode="auto">
                          <a:xfrm>
                            <a:off x="9463" y="29"/>
                            <a:ext cx="2" cy="349"/>
                            <a:chOff x="9463" y="29"/>
                            <a:chExt cx="2" cy="349"/>
                          </a:xfrm>
                        </wpg:grpSpPr>
                        <wps:wsp>
                          <wps:cNvPr id="299" name="Freeform 280"/>
                          <wps:cNvSpPr>
                            <a:spLocks/>
                          </wps:cNvSpPr>
                          <wps:spPr bwMode="auto">
                            <a:xfrm>
                              <a:off x="9463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76"/>
                        <wpg:cNvGrpSpPr>
                          <a:grpSpLocks/>
                        </wpg:cNvGrpSpPr>
                        <wpg:grpSpPr bwMode="auto">
                          <a:xfrm>
                            <a:off x="9448" y="14"/>
                            <a:ext cx="2" cy="349"/>
                            <a:chOff x="9448" y="14"/>
                            <a:chExt cx="2" cy="349"/>
                          </a:xfrm>
                        </wpg:grpSpPr>
                        <wps:wsp>
                          <wps:cNvPr id="301" name="Freeform 278"/>
                          <wps:cNvSpPr>
                            <a:spLocks/>
                          </wps:cNvSpPr>
                          <wps:spPr bwMode="auto">
                            <a:xfrm>
                              <a:off x="9448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Text Box 2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" y="14"/>
                              <a:ext cx="9394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35"/>
                                  <w:ind w:left="75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 xml:space="preserve">B.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Cha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tne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*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lacin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g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icia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ies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join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ng 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5" o:spid="_x0000_s1071" style="width:475.1pt;height:19.25pt;mso-position-horizontal-relative:char;mso-position-vertical-relative:line" coordsize="9502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">
                <v:group id="Group 299" o:spid="_x0000_s1072" style="position:absolute;width:108;height:378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300" o:spid="_x0000_s1073" style="position:absolute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PFsUA&#10;AADcAAAADwAAAGRycy9kb3ducmV2LnhtbESPUWvCQBCE3wv+h2MFX4peqtBq9JRSEQt9seoPWHJr&#10;Lm1uL82eJv33vUKhj8PMfMOsNr2v1Y1aqQIbeJhkoIiLYCsuDZxPu/EclERki3VgMvBNApv14G6F&#10;uQ0dv9PtGEuVICw5GnAxNrnWUjjyKJPQECfvElqPMcm21LbFLsF9radZ9qg9VpwWHDb04qj4PF69&#10;ga9SDp2c76+LN18J7T5m25PbGzMa9s9LUJH6+B/+a79aA9OnBfyeSUdA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JM8WxQAAANwAAAAPAAAAAAAAAAAAAAAAAJgCAABkcnMv&#10;ZG93bnJldi54bWxQSwUGAAAAAAQABAD1AAAAigMAAAAA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297" o:spid="_x0000_s1074" style="position:absolute;left:9393;width:108;height:378" coordorigin="9393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98" o:spid="_x0000_s1075" style="position:absolute;left:9393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zN8QA&#10;AADcAAAADwAAAGRycy9kb3ducmV2LnhtbESPUWvCQBCE3wv9D8cKfSl60UKx0VOKRVroS6v+gCW3&#10;5qK5vZg9Tfrve4Lg4zAz3zDzZe9rdaFWqsAGxqMMFHERbMWlgd12PZyCkohssQ5MBv5IYLl4fJhj&#10;bkPHv3TZxFIlCEuOBlyMTa61FI48yig0xMnbh9ZjTLIttW2xS3Bf60mWvWqPFacFhw2tHBXHzdkb&#10;OJXy08nu+fz27Suh9eHlY+s+jXka9O8zUJH6eA/f2l/WwGQ6huuZdAT0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HszfEAAAA3AAAAA8AAAAAAAAAAAAAAAAAmAIAAGRycy9k&#10;b3ducmV2LnhtbFBLBQYAAAAABAAEAPUAAACJAwAAAAA=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295" o:spid="_x0000_s1076" style="position:absolute;left:108;width:9286;height:29" coordorigin="108" coordsize="9286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96" o:spid="_x0000_s1077" style="position:absolute;left:108;width:9286;height:29;visibility:visible;mso-wrap-style:square;v-text-anchor:top" coordsize="928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MMCcUA&#10;AADcAAAADwAAAGRycy9kb3ducmV2LnhtbESPT4vCMBDF7wt+hzCCtzW1wirVKP5B8OBB3QWvQzK2&#10;pc2kNFHrfvrNguDx8eb93rz5srO1uFPrS8cKRsMEBLF2puRcwc/37nMKwgdkg7VjUvAkD8tF72OO&#10;mXEPPtH9HHIRIewzVFCE0GRSel2QRT90DXH0rq61GKJsc2lafES4rWWaJF/SYsmxocCGNgXp6nyz&#10;8Y1TWiXbcvyrJ9X6uDo8Dxez0UoN+t1qBiJQF97Hr/TeKEinY/gfEwk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AwwJxQAAANwAAAAPAAAAAAAAAAAAAAAAAJgCAABkcnMv&#10;ZG93bnJldi54bWxQSwUGAAAAAAQABAD1AAAAigMAAAAA&#10;" path="m,29r9285,l9285,,,,,29xe" fillcolor="black" stroked="f">
                    <v:path arrowok="t" o:connecttype="custom" o:connectlocs="0,29;9285,29;9285,0;0,0;0,29" o:connectangles="0,0,0,0,0"/>
                  </v:shape>
                </v:group>
                <v:group id="Group 293" o:spid="_x0000_s1078" style="position:absolute;left:108;top:348;width:9286;height:29" coordorigin="108,348" coordsize="9286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94" o:spid="_x0000_s1079" style="position:absolute;left:108;top:348;width:9286;height:29;visibility:visible;mso-wrap-style:square;v-text-anchor:top" coordsize="928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Yx5sYA&#10;AADcAAAADwAAAGRycy9kb3ducmV2LnhtbESPT2vCQBDF74V+h2UK3urGiFWiq1hF8OCh/gGvw+6Y&#10;hGRnQ3ar0U/vFgoeH2/e782bLTpbiyu1vnSsYNBPQBBrZ0rOFZyOm88JCB+QDdaOScGdPCzm728z&#10;zIy78Z6uh5CLCGGfoYIihCaT0uuCLPq+a4ijd3GtxRBlm0vT4i3CbS3TJPmSFkuODQU2tCpIV4df&#10;G9/Yp1WyLocPPa6+f5a7++5sVlqp3ke3nIII1IXX8X96axSkkxH8jYkE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6Yx5sYAAADcAAAADwAAAAAAAAAAAAAAAACYAgAAZHJz&#10;L2Rvd25yZXYueG1sUEsFBgAAAAAEAAQA9QAAAIsDAAAAAA==&#10;" path="m,29r9285,l9285,,,,,29xe" fillcolor="black" stroked="f">
                    <v:path arrowok="t" o:connecttype="custom" o:connectlocs="0,377;9285,377;9285,348;0,348;0,377" o:connectangles="0,0,0,0,0"/>
                  </v:shape>
                </v:group>
                <v:group id="Group 291" o:spid="_x0000_s1080" style="position:absolute;left:60;top:29;width:9382;height:320" coordorigin="60,29" coordsize="938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92" o:spid="_x0000_s1081" style="position:absolute;left:60;top:29;width:9382;height:320;visibility:visible;mso-wrap-style:square;v-text-anchor:top" coordsize="938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CNPsQA&#10;AADcAAAADwAAAGRycy9kb3ducmV2LnhtbESPQWvCQBSE70L/w/KE3nSjFA2pq0hB8FaMhXh8ZF+T&#10;aPbtkl3j9t93C0KPw8x8w2x20fRipMF3lhUs5hkI4trqjhsFX+fDLAfhA7LG3jIp+CEPu+3LZIOF&#10;tg8+0ViGRiQI+wIVtCG4Qkpft2TQz60jTt63HQyGJIdG6gEfCW56ucyylTTYcVpo0dFHS/WtvBsF&#10;p+vb4jbec3c5x3X8LOuq27tKqddp3L+DCBTDf/jZPmoFy3wNf2fS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wjT7EAAAA3AAAAA8AAAAAAAAAAAAAAAAAmAIAAGRycy9k&#10;b3ducmV2LnhtbFBLBQYAAAAABAAEAPUAAACJAwAAAAA=&#10;" path="m,319r9381,l9381,,,,,319xe" fillcolor="#b1b1b1" stroked="f">
                    <v:path arrowok="t" o:connecttype="custom" o:connectlocs="0,348;9381,348;9381,29;0,29;0,348" o:connectangles="0,0,0,0,0"/>
                  </v:shape>
                </v:group>
                <v:group id="Group 289" o:spid="_x0000_s1082" style="position:absolute;left:60;top:22;width:9382;height:2" coordorigin="60,22" coordsize="9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90" o:spid="_x0000_s1083" style="position:absolute;left:60;top:22;width:9382;height:2;visibility:visible;mso-wrap-style:square;v-text-anchor:top" coordsize="9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6KMYA&#10;AADcAAAADwAAAGRycy9kb3ducmV2LnhtbESPQWvCQBSE7wX/w/KE3urGQMVG1yCFlhxaitZDjs/s&#10;Mwlm36bZbZL6692C4HGYmW+YdTqaRvTUudqygvksAkFcWF1zqeDw/fa0BOE8ssbGMin4IwfpZvKw&#10;xkTbgXfU730pAoRdggoq79tESldUZNDNbEscvJPtDPogu1LqDocAN42Mo2ghDdYcFips6bWi4rz/&#10;NQrOWf55qdFcPt7b0/GHn/Py65gp9TgdtysQnkZ/D9/amVYQL1/g/0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t6KMYAAADcAAAADwAAAAAAAAAAAAAAAACYAgAAZHJz&#10;L2Rvd25yZXYueG1sUEsFBgAAAAAEAAQA9QAAAIsDAAAAAA==&#10;" path="m,l9381,e" filled="f" strokeweight=".72pt">
                    <v:path arrowok="t" o:connecttype="custom" o:connectlocs="0,0;9381,0" o:connectangles="0,0"/>
                  </v:shape>
                </v:group>
                <v:group id="Group 287" o:spid="_x0000_s1084" style="position:absolute;left:60;top:370;width:9382;height:2" coordorigin="60,370" coordsize="9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88" o:spid="_x0000_s1085" style="position:absolute;left:60;top:370;width:9382;height:2;visibility:visible;mso-wrap-style:square;v-text-anchor:top" coordsize="9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6ThsUA&#10;AADcAAAADwAAAGRycy9kb3ducmV2LnhtbESPQWsCMRSE7wX/Q3gFL1Kz68G2W6OIYPFgS6v2/ti8&#10;bkKTl2WT6uqvNwWhx2FmvmFmi947caQu2sAKynEBgrgO2nKj4LBfPzyBiAlZowtMCs4UYTEf3M2w&#10;0uHEn3TcpUZkCMcKFZiU2krKWBvyGMehJc7ed+g8piy7RuoOTxnunZwUxVR6tJwXDLa0MlT/7H69&#10;AttezOGVP/Z28/X2uC2d4/dRqdTwvl++gEjUp//wrb3RCibPJfydyU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fpOGxQAAANwAAAAPAAAAAAAAAAAAAAAAAJgCAABkcnMv&#10;ZG93bnJldi54bWxQSwUGAAAAAAQABAD1AAAAigMAAAAA&#10;" path="m,l9381,e" filled="f" strokeweight=".25397mm">
                    <v:path arrowok="t" o:connecttype="custom" o:connectlocs="0,0;9381,0" o:connectangles="0,0"/>
                  </v:shape>
                </v:group>
                <v:group id="Group 285" o:spid="_x0000_s1086" style="position:absolute;left:60;top:356;width:9382;height:2" coordorigin="60,356" coordsize="9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86" o:spid="_x0000_s1087" style="position:absolute;left:60;top:356;width:9382;height:2;visibility:visible;mso-wrap-style:square;v-text-anchor:top" coordsize="9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bH8cA&#10;AADcAAAADwAAAGRycy9kb3ducmV2LnhtbESPT2vCQBTE74LfYXmF3nRTS4tNXYMUlBwqxT8Hj8/s&#10;MwnJvk2zW5Pm07uFgsdhZn7DLJLe1OJKrSstK3iaRiCIM6tLzhUcD+vJHITzyBpry6Tglxwky/Fo&#10;gbG2He/ouve5CBB2MSoovG9iKV1WkEE3tQ1x8C62NeiDbHOpW+wC3NRyFkWv0mDJYaHAhj4Kyqr9&#10;j1FQpaftUKIZPjfN5fzNL6f865wq9fjQr95BeOr9PfzfTrWC2dsz/J0JR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K2x/HAAAA3AAAAA8AAAAAAAAAAAAAAAAAmAIAAGRy&#10;cy9kb3ducmV2LnhtbFBLBQYAAAAABAAEAPUAAACMAwAAAAA=&#10;" path="m,l9381,e" filled="f" strokeweight=".72pt">
                    <v:path arrowok="t" o:connecttype="custom" o:connectlocs="0,0;9381,0" o:connectangles="0,0"/>
                  </v:shape>
                </v:group>
                <v:group id="Group 283" o:spid="_x0000_s1088" style="position:absolute;left:9441;top:370;width:29;height:2" coordorigin="9441,37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84" o:spid="_x0000_s1089" style="position:absolute;left:9441;top:37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CER8QA&#10;AADcAAAADwAAAGRycy9kb3ducmV2LnhtbESPQWvCQBSE74X+h+UJ3upG0VKjGyliodheTPX+zD6z&#10;Idm3Ibs1qb++Wyh4HGbmG2a9GWwjrtT5yrGC6SQBQVw4XXGp4Pj19vQCwgdkjY1jUvBDHjbZ48Ma&#10;U+16PtA1D6WIEPYpKjAhtKmUvjBk0U9cSxy9i+sshii7UuoO+wi3jZwlybO0WHFcMNjS1lBR599W&#10;wf5sPsvb6YMuuzbs+4M39WlulBqPhtcViEBDuIf/2+9awWy5gL8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whEfEAAAA3AAAAA8AAAAAAAAAAAAAAAAAmAIAAGRycy9k&#10;b3ducmV2LnhtbFBLBQYAAAAABAAEAPUAAACJAwAAAAA=&#10;" path="m,l29,e" filled="f" strokeweight=".25397mm">
                    <v:path arrowok="t" o:connecttype="custom" o:connectlocs="0,0;29,0" o:connectangles="0,0"/>
                  </v:shape>
                </v:group>
                <v:group id="Group 281" o:spid="_x0000_s1090" style="position:absolute;left:53;top:14;width:2;height:349" coordorigin="53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82" o:spid="_x0000_s1091" style="position:absolute;left:53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UtsUA&#10;AADcAAAADwAAAGRycy9kb3ducmV2LnhtbESP3WoCMRSE7wu+QzhCb4omivVnNYqUFrwptKsPcEiO&#10;u4ubk2WT6m6f3giFXg4z8w2z2XWuFldqQ+VZw2SsQBAbbysuNJyOH6MliBCRLdaeSUNPAXbbwdMG&#10;M+tv/E3XPBYiQThkqKGMscmkDKYkh2HsG+LknX3rMCbZFtK2eEtwV8upUnPpsOK0UGJDbyWZS/7j&#10;NLzkn+8T1ZnFTO1783r8Mn3za7R+Hnb7NYhIXfwP/7UPVsN0tYDHmXQ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cBS2xQAAANwAAAAPAAAAAAAAAAAAAAAAAJgCAABkcnMv&#10;ZG93bnJldi54bWxQSwUGAAAAAAQABAD1AAAAigMAAAAA&#10;" path="m,l,349e" filled="f" strokeweight=".72pt">
                    <v:path arrowok="t" o:connecttype="custom" o:connectlocs="0,14;0,363" o:connectangles="0,0"/>
                  </v:shape>
                </v:group>
                <v:group id="Group 279" o:spid="_x0000_s1092" style="position:absolute;left:9463;top:29;width:2;height:349" coordorigin="9463,29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80" o:spid="_x0000_s1093" style="position:absolute;left:9463;top:29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gUsYA&#10;AADcAAAADwAAAGRycy9kb3ducmV2LnhtbESPQWvCQBSE74L/YXlCb7ox0KDRTRClUKEg1fbg7TX7&#10;mgSzb2N2q2l/fVcQPA4z8w2zzHvTiAt1rrasYDqJQBAXVtdcKvg4vIxnIJxH1thYJgW/5CDPhoMl&#10;ptpe+Z0ue1+KAGGXooLK+zaV0hUVGXQT2xIH79t2Bn2QXSl1h9cAN42MoyiRBmsOCxW2tK6oOO1/&#10;jILPv23yLGdvW3/c2K8pFsl6F5+Vehr1qwUIT71/hO/tV60gns/hdiYcAZ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egUsYAAADcAAAADwAAAAAAAAAAAAAAAACYAgAAZHJz&#10;L2Rvd25yZXYueG1sUEsFBgAAAAAEAAQA9QAAAIsDAAAAAA==&#10;" path="m,l,348e" filled="f" strokeweight=".25397mm">
                    <v:path arrowok="t" o:connecttype="custom" o:connectlocs="0,29;0,377" o:connectangles="0,0"/>
                  </v:shape>
                </v:group>
                <v:group id="Group 276" o:spid="_x0000_s1094" style="position:absolute;left:9448;top:14;width:2;height:349" coordorigin="9448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278" o:spid="_x0000_s1095" style="position:absolute;left:9448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zQ8UA&#10;AADcAAAADwAAAGRycy9kb3ducmV2LnhtbESPzWrDMBCE74W+g9hCLyWR3DQ/OFFCKA3kUmidPMAi&#10;bWxTa2UsNbHz9FGg0OMwM98wq03vGnGmLtSeNWRjBYLYeFtzqeF42I0WIEJEtth4Jg0DBdisHx9W&#10;mFt/4W86F7EUCcIhRw1VjG0uZTAVOQxj3xIn7+Q7hzHJrpS2w0uCu0a+KjWTDmtOCxW29F6R+Sl+&#10;nYaX4vMjU72Zv6ntYKaHLzO0V6P181O/XYKI1Mf/8F97bzVMVAb3M+k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PrNDxQAAANwAAAAPAAAAAAAAAAAAAAAAAJgCAABkcnMv&#10;ZG93bnJldi54bWxQSwUGAAAAAAQABAD1AAAAigMAAAAA&#10;" path="m,l,349e" filled="f" strokeweight=".72pt">
                    <v:path arrowok="t" o:connecttype="custom" o:connectlocs="0,14;0,363" o:connectangles="0,0"/>
                  </v:shape>
                  <v:shape id="Text Box 277" o:spid="_x0000_s1096" type="#_x0000_t202" style="position:absolute;left:54;top:14;width:9394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QE4sUA&#10;AADcAAAADwAAAGRycy9kb3ducmV2LnhtbESPQWsCMRSE7wX/Q3iCt5pUQe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ATixQAAANwAAAAPAAAAAAAAAAAAAAAAAJgCAABkcnMv&#10;ZG93bnJldi54bWxQSwUGAAAAAAQABAD1AAAAigMAAAAA&#10;" filled="f" stroked="f">
                    <v:textbox inset="0,0,0,0">
                      <w:txbxContent>
                        <w:p w:rsidR="0043011E" w:rsidRDefault="0043011E">
                          <w:pPr>
                            <w:spacing w:before="35"/>
                            <w:ind w:left="75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 xml:space="preserve">B.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Cha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tne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p: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*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lacin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g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icia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ies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join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ng the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j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770"/>
        </w:trPr>
        <w:tc>
          <w:tcPr>
            <w:tcW w:w="9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9322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322B7" w:rsidRDefault="000A39A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O</w:t>
            </w:r>
            <w:r>
              <w:rPr>
                <w:rFonts w:ascii="Times New Roman"/>
                <w:b/>
                <w:sz w:val="19"/>
              </w:rPr>
              <w:t>RGANISATION</w:t>
            </w:r>
          </w:p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PIC</w:t>
            </w:r>
            <w:r>
              <w:rPr>
                <w:rFonts w:ascii="Times New Roman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number*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Role in the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project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6430B9">
        <w:trPr>
          <w:trHeight w:hRule="exact" w:val="1094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6430B9" w:rsidRPr="00C17E79" w:rsidRDefault="00893036" w:rsidP="00893036">
            <w:pPr>
              <w:pStyle w:val="TableParagraph"/>
              <w:spacing w:before="53"/>
              <w:ind w:left="103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Take over which partner</w:t>
            </w:r>
            <w:r>
              <w:rPr>
                <w:rFonts w:ascii="Times New Roman"/>
                <w:i/>
                <w:sz w:val="20"/>
              </w:rPr>
              <w:t>’</w:t>
            </w:r>
            <w:r>
              <w:rPr>
                <w:rFonts w:ascii="Times New Roman"/>
                <w:i/>
                <w:sz w:val="20"/>
              </w:rPr>
              <w:t>s role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0B9" w:rsidRDefault="006430B9"/>
        </w:tc>
      </w:tr>
      <w:tr w:rsidR="009322B7">
        <w:trPr>
          <w:trHeight w:hRule="exact" w:val="1094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Full name of the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organisation</w:t>
            </w:r>
            <w:proofErr w:type="spellEnd"/>
          </w:p>
          <w:p w:rsidR="009322B7" w:rsidRDefault="000A39A6">
            <w:pPr>
              <w:pStyle w:val="TableParagraph"/>
              <w:spacing w:before="60"/>
              <w:ind w:left="103" w:righ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Full name of the</w:t>
            </w:r>
            <w:r>
              <w:rPr>
                <w:rFonts w:ascii="Times New Roman"/>
                <w:i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0"/>
              </w:rPr>
              <w:t>organisation</w:t>
            </w:r>
            <w:proofErr w:type="spellEnd"/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in Latin characters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(if</w:t>
            </w:r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applicable)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865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Acronym</w:t>
            </w:r>
          </w:p>
          <w:p w:rsidR="009322B7" w:rsidRDefault="000A39A6">
            <w:pPr>
              <w:pStyle w:val="TableParagraph"/>
              <w:spacing w:before="61"/>
              <w:ind w:left="103" w:righ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Erasmus University</w:t>
            </w:r>
            <w:r>
              <w:rPr>
                <w:rFonts w:asci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Charter</w:t>
            </w:r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number (if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applicable)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Status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Type 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organisation</w:t>
            </w:r>
            <w:proofErr w:type="spellEnd"/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7"/>
                <w:sz w:val="20"/>
              </w:rPr>
              <w:t>Department/Faculty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63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 w:line="300" w:lineRule="auto"/>
              <w:ind w:left="103" w:right="1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Registered address</w:t>
            </w:r>
            <w:r>
              <w:rPr>
                <w:rFonts w:ascii="Times New Roman"/>
                <w:spacing w:val="-40"/>
                <w:sz w:val="20"/>
              </w:rPr>
              <w:t xml:space="preserve"> </w:t>
            </w:r>
            <w:r>
              <w:rPr>
                <w:rFonts w:ascii="Times New Roman"/>
                <w:spacing w:val="-7"/>
                <w:sz w:val="20"/>
              </w:rPr>
              <w:t xml:space="preserve">Street </w:t>
            </w:r>
            <w:r>
              <w:rPr>
                <w:rFonts w:ascii="Times New Roman"/>
                <w:spacing w:val="-5"/>
                <w:sz w:val="20"/>
              </w:rPr>
              <w:t xml:space="preserve">and </w:t>
            </w:r>
            <w:r>
              <w:rPr>
                <w:rFonts w:ascii="Times New Roman"/>
                <w:spacing w:val="-6"/>
                <w:sz w:val="20"/>
              </w:rPr>
              <w:t>number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 xml:space="preserve">Post code </w:t>
            </w:r>
            <w:r>
              <w:rPr>
                <w:rFonts w:ascii="Times New Roman"/>
                <w:spacing w:val="-6"/>
                <w:sz w:val="20"/>
              </w:rPr>
              <w:t>and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town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6"/>
                <w:sz w:val="20"/>
              </w:rPr>
              <w:t xml:space="preserve">Country </w:t>
            </w:r>
            <w:r>
              <w:rPr>
                <w:rFonts w:ascii="Times New Roman"/>
                <w:spacing w:val="-5"/>
                <w:sz w:val="20"/>
              </w:rPr>
              <w:t>and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region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B00F90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6"/>
                <w:sz w:val="20"/>
              </w:rPr>
              <w:t>Website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927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Telephone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</w:p>
          <w:p w:rsidR="009322B7" w:rsidRDefault="000A39A6">
            <w:pPr>
              <w:pStyle w:val="TableParagraph"/>
              <w:spacing w:before="61" w:line="302" w:lineRule="auto"/>
              <w:ind w:left="103" w:right="16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7"/>
                <w:sz w:val="20"/>
              </w:rPr>
              <w:t xml:space="preserve">Telephone </w:t>
            </w:r>
            <w:r>
              <w:rPr>
                <w:rFonts w:ascii="Times New Roman"/>
                <w:i/>
                <w:sz w:val="20"/>
              </w:rPr>
              <w:t>2</w:t>
            </w:r>
            <w:r>
              <w:rPr>
                <w:rFonts w:ascii="Times New Roman"/>
                <w:i/>
                <w:spacing w:val="-46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5"/>
                <w:sz w:val="20"/>
              </w:rPr>
              <w:t>Fax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0A39A6">
      <w:pPr>
        <w:tabs>
          <w:tab w:val="left" w:pos="2376"/>
        </w:tabs>
        <w:ind w:left="112" w:right="1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4"/>
        </w:rPr>
        <w:t xml:space="preserve">* </w:t>
      </w:r>
      <w:r>
        <w:rPr>
          <w:rFonts w:ascii="Times New Roman"/>
          <w:b/>
          <w:sz w:val="20"/>
        </w:rPr>
        <w:t xml:space="preserve">The </w:t>
      </w:r>
      <w:r>
        <w:rPr>
          <w:rFonts w:ascii="Times New Roman"/>
          <w:b/>
          <w:sz w:val="20"/>
          <w:u w:val="single" w:color="000000"/>
        </w:rPr>
        <w:t xml:space="preserve">new </w:t>
      </w:r>
      <w:proofErr w:type="spellStart"/>
      <w:r>
        <w:rPr>
          <w:rFonts w:ascii="Times New Roman"/>
          <w:b/>
          <w:sz w:val="20"/>
        </w:rPr>
        <w:t>organisation</w:t>
      </w:r>
      <w:proofErr w:type="spellEnd"/>
      <w:r>
        <w:rPr>
          <w:rFonts w:ascii="Times New Roman"/>
          <w:b/>
          <w:sz w:val="20"/>
        </w:rPr>
        <w:t xml:space="preserve"> should be registered to the Participant Portal and should provide the</w:t>
      </w:r>
      <w:r>
        <w:rPr>
          <w:rFonts w:ascii="Times New Roman"/>
          <w:b/>
          <w:spacing w:val="36"/>
          <w:sz w:val="20"/>
        </w:rPr>
        <w:t xml:space="preserve"> </w:t>
      </w:r>
      <w:r>
        <w:rPr>
          <w:rFonts w:ascii="Times New Roman"/>
          <w:b/>
          <w:sz w:val="20"/>
        </w:rPr>
        <w:t>requested</w:t>
      </w:r>
      <w:r>
        <w:rPr>
          <w:rFonts w:ascii="Times New Roman"/>
          <w:b/>
          <w:w w:val="99"/>
          <w:sz w:val="20"/>
        </w:rPr>
        <w:t xml:space="preserve"> </w:t>
      </w:r>
      <w:proofErr w:type="gramStart"/>
      <w:r>
        <w:rPr>
          <w:rFonts w:ascii="Times New Roman"/>
          <w:b/>
          <w:sz w:val="20"/>
        </w:rPr>
        <w:t xml:space="preserve">supporting 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z w:val="20"/>
        </w:rPr>
        <w:t>documents</w:t>
      </w:r>
      <w:proofErr w:type="gramEnd"/>
      <w:r>
        <w:rPr>
          <w:rFonts w:ascii="Times New Roman"/>
          <w:b/>
          <w:sz w:val="20"/>
        </w:rPr>
        <w:t>.</w:t>
      </w:r>
      <w:r>
        <w:rPr>
          <w:rFonts w:ascii="Times New Roman"/>
          <w:b/>
          <w:sz w:val="20"/>
        </w:rPr>
        <w:tab/>
      </w:r>
      <w:proofErr w:type="gramStart"/>
      <w:r>
        <w:rPr>
          <w:rFonts w:ascii="Times New Roman"/>
          <w:b/>
          <w:sz w:val="20"/>
        </w:rPr>
        <w:t>This  registration</w:t>
      </w:r>
      <w:proofErr w:type="gramEnd"/>
      <w:r>
        <w:rPr>
          <w:rFonts w:ascii="Times New Roman"/>
          <w:b/>
          <w:sz w:val="20"/>
        </w:rPr>
        <w:t xml:space="preserve">  will  deliver  the  mandatory  9-digit  PIC  reference  </w:t>
      </w:r>
      <w:r>
        <w:rPr>
          <w:rFonts w:ascii="Times New Roman"/>
          <w:b/>
          <w:spacing w:val="32"/>
          <w:sz w:val="20"/>
        </w:rPr>
        <w:t xml:space="preserve"> </w:t>
      </w:r>
      <w:r>
        <w:rPr>
          <w:rFonts w:ascii="Times New Roman"/>
          <w:b/>
          <w:sz w:val="20"/>
        </w:rPr>
        <w:t>(Participant</w:t>
      </w:r>
      <w:r>
        <w:rPr>
          <w:rFonts w:ascii="Times New Roman"/>
          <w:b/>
          <w:spacing w:val="-1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Identification Code). Participant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z w:val="20"/>
        </w:rPr>
        <w:t>Portal:</w:t>
      </w:r>
      <w:r>
        <w:rPr>
          <w:rFonts w:ascii="Times New Roman"/>
          <w:b/>
          <w:w w:val="99"/>
          <w:sz w:val="20"/>
        </w:rPr>
        <w:t xml:space="preserve"> </w:t>
      </w:r>
      <w:hyperlink r:id="rId13">
        <w:r>
          <w:rPr>
            <w:rFonts w:ascii="Times New Roman"/>
            <w:b/>
            <w:color w:val="0000FF"/>
            <w:sz w:val="20"/>
            <w:u w:val="single" w:color="0000FF"/>
          </w:rPr>
          <w:t>http://ec.europa.eu/education/participants/portal/desktop/en/organisations/register.html</w:t>
        </w:r>
      </w:hyperlink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770"/>
        </w:trPr>
        <w:tc>
          <w:tcPr>
            <w:tcW w:w="9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9322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322B7" w:rsidRDefault="000A39A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</w:t>
            </w:r>
            <w:r>
              <w:rPr>
                <w:rFonts w:ascii="Times New Roman"/>
                <w:b/>
                <w:sz w:val="19"/>
              </w:rPr>
              <w:t>ERSON</w:t>
            </w:r>
            <w:r>
              <w:rPr>
                <w:rFonts w:asci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RESPONSIBLE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FOR</w:t>
            </w:r>
            <w:r>
              <w:rPr>
                <w:rFonts w:asci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THE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MANAGEMENT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OF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THE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PROJECT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</w:t>
            </w:r>
            <w:r>
              <w:rPr>
                <w:rFonts w:ascii="Times New Roman"/>
                <w:b/>
                <w:sz w:val="19"/>
              </w:rPr>
              <w:t>CONTACT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PERSON</w:t>
            </w:r>
            <w:r>
              <w:rPr>
                <w:rFonts w:ascii="Times New Roman"/>
                <w:b/>
                <w:sz w:val="24"/>
              </w:rPr>
              <w:t>)</w:t>
            </w:r>
          </w:p>
        </w:tc>
      </w:tr>
      <w:tr w:rsidR="009322B7">
        <w:trPr>
          <w:trHeight w:hRule="exact" w:val="360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Title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Family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Role in the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organisation</w:t>
            </w:r>
            <w:proofErr w:type="spellEnd"/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E-mail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address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322B7" w:rsidRDefault="000A39A6">
      <w:pPr>
        <w:spacing w:before="72"/>
        <w:ind w:left="420" w:right="137"/>
        <w:rPr>
          <w:rFonts w:ascii="Times New Roman" w:eastAsia="Times New Roman" w:hAnsi="Times New Roman" w:cs="Times New Roman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05E521A2" wp14:editId="42480A0F">
                <wp:simplePos x="0" y="0"/>
                <wp:positionH relativeFrom="page">
                  <wp:posOffset>732790</wp:posOffset>
                </wp:positionH>
                <wp:positionV relativeFrom="paragraph">
                  <wp:posOffset>62865</wp:posOffset>
                </wp:positionV>
                <wp:extent cx="131445" cy="131445"/>
                <wp:effectExtent l="0" t="0" r="12065" b="8890"/>
                <wp:wrapNone/>
                <wp:docPr id="275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154" y="100"/>
                          <a:chExt cx="207" cy="207"/>
                        </a:xfrm>
                      </wpg:grpSpPr>
                      <wps:wsp>
                        <wps:cNvPr id="276" name="Freeform 274"/>
                        <wps:cNvSpPr>
                          <a:spLocks/>
                        </wps:cNvSpPr>
                        <wps:spPr bwMode="auto">
                          <a:xfrm>
                            <a:off x="1154" y="100"/>
                            <a:ext cx="207" cy="207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07"/>
                              <a:gd name="T2" fmla="+- 0 306 100"/>
                              <a:gd name="T3" fmla="*/ 306 h 207"/>
                              <a:gd name="T4" fmla="+- 0 1361 1154"/>
                              <a:gd name="T5" fmla="*/ T4 w 207"/>
                              <a:gd name="T6" fmla="+- 0 306 100"/>
                              <a:gd name="T7" fmla="*/ 306 h 207"/>
                              <a:gd name="T8" fmla="+- 0 1361 1154"/>
                              <a:gd name="T9" fmla="*/ T8 w 207"/>
                              <a:gd name="T10" fmla="+- 0 100 100"/>
                              <a:gd name="T11" fmla="*/ 100 h 207"/>
                              <a:gd name="T12" fmla="+- 0 1154 1154"/>
                              <a:gd name="T13" fmla="*/ T12 w 207"/>
                              <a:gd name="T14" fmla="+- 0 100 100"/>
                              <a:gd name="T15" fmla="*/ 100 h 207"/>
                              <a:gd name="T16" fmla="+- 0 1154 1154"/>
                              <a:gd name="T17" fmla="*/ T16 w 207"/>
                              <a:gd name="T18" fmla="+- 0 306 100"/>
                              <a:gd name="T19" fmla="*/ 306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73" o:spid="_x0000_s1026" style="position:absolute;margin-left:57.7pt;margin-top:4.95pt;width:10.35pt;height:10.35pt;z-index:1288;mso-position-horizontal-relative:page" coordorigin="1154,100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">
                <v:shape id="Freeform 274" o:spid="_x0000_s1027" style="position:absolute;left:1154;top:100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v0mAxgAA&#10;ANwAAAAPAAAAZHJzL2Rvd25yZXYueG1sRI9BawIxFITvBf9DeEJvNausrmyNIgWxh0LtWii9PTbP&#10;zeLmZUlS3f57UxB6HGbmG2a1GWwnLuRD61jBdJKBIK6dbrlR8HncPS1BhIissXNMCn4pwGY9elhh&#10;qd2VP+hSxUYkCIcSFZgY+1LKUBuyGCauJ07eyXmLMUnfSO3xmuC2k7MsW0iLLacFgz29GKrP1Y9V&#10;UMzlod29F7k5Oq/3b9/5cv+VK/U4HrbPICIN8T98b79qBbNiAX9n0hGQ6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9v0mAxgAAANwAAAAPAAAAAAAAAAAAAAAAAJcCAABkcnMv&#10;ZG93bnJldi54bWxQSwUGAAAAAAQABAD1AAAAigMAAAAA&#10;" path="m0,206l207,206,207,,,,,206xe" filled="f" strokeweight=".72pt">
                  <v:path arrowok="t" o:connecttype="custom" o:connectlocs="0,306;207,306;207,100;0,100;0,30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</w:rPr>
        <w:t>Check this box if the address is different from the address provided in section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"</w:t>
      </w:r>
      <w:proofErr w:type="spellStart"/>
      <w:r>
        <w:rPr>
          <w:rFonts w:ascii="Times New Roman"/>
        </w:rPr>
        <w:t>Organisation</w:t>
      </w:r>
      <w:proofErr w:type="spellEnd"/>
      <w:r>
        <w:rPr>
          <w:rFonts w:ascii="Times New Roman"/>
        </w:rPr>
        <w:t>"</w:t>
      </w:r>
    </w:p>
    <w:p w:rsidR="009322B7" w:rsidRDefault="009322B7">
      <w:pPr>
        <w:spacing w:before="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63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6"/>
                <w:sz w:val="20"/>
              </w:rPr>
              <w:t>Address</w:t>
            </w:r>
          </w:p>
          <w:p w:rsidR="009322B7" w:rsidRDefault="000A39A6">
            <w:pPr>
              <w:pStyle w:val="TableParagraph"/>
              <w:spacing w:before="5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 xml:space="preserve">Street </w:t>
            </w:r>
            <w:r>
              <w:rPr>
                <w:rFonts w:ascii="Times New Roman"/>
                <w:spacing w:val="-5"/>
                <w:sz w:val="20"/>
              </w:rPr>
              <w:t xml:space="preserve">and </w:t>
            </w:r>
            <w:r>
              <w:rPr>
                <w:rFonts w:ascii="Times New Roman"/>
                <w:spacing w:val="-6"/>
                <w:sz w:val="20"/>
              </w:rPr>
              <w:t>number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lastRenderedPageBreak/>
              <w:t xml:space="preserve">Post code </w:t>
            </w:r>
            <w:r>
              <w:rPr>
                <w:rFonts w:ascii="Times New Roman"/>
                <w:spacing w:val="-6"/>
                <w:sz w:val="20"/>
              </w:rPr>
              <w:t>and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town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6"/>
                <w:sz w:val="20"/>
              </w:rPr>
              <w:t xml:space="preserve">Country </w:t>
            </w:r>
            <w:r>
              <w:rPr>
                <w:rFonts w:ascii="Times New Roman"/>
                <w:spacing w:val="-5"/>
                <w:sz w:val="20"/>
              </w:rPr>
              <w:t>and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region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Telephone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9322B7"/>
    <w:p w:rsidR="0083175E" w:rsidRDefault="0083175E"/>
    <w:p w:rsidR="0083175E" w:rsidRDefault="0083175E"/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83175E" w:rsidTr="004955A0">
        <w:trPr>
          <w:trHeight w:hRule="exact" w:val="63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83175E" w:rsidRPr="00C2459C" w:rsidRDefault="0083175E" w:rsidP="004955A0">
            <w:pPr>
              <w:pStyle w:val="TableParagraph"/>
              <w:spacing w:before="5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E79">
              <w:rPr>
                <w:rFonts w:ascii="Times New Roman"/>
                <w:spacing w:val="-6"/>
                <w:sz w:val="20"/>
              </w:rPr>
              <w:t>Start date of participation in the project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75E" w:rsidRDefault="0083175E" w:rsidP="004955A0"/>
        </w:tc>
      </w:tr>
    </w:tbl>
    <w:p w:rsidR="0083175E" w:rsidRDefault="0083175E">
      <w:pPr>
        <w:sectPr w:rsidR="0083175E">
          <w:pgSz w:w="11910" w:h="16840"/>
          <w:pgMar w:top="1080" w:right="1140" w:bottom="1140" w:left="1020" w:header="0" w:footer="954" w:gutter="0"/>
          <w:cols w:space="720"/>
        </w:sectPr>
      </w:pPr>
    </w:p>
    <w:p w:rsidR="009322B7" w:rsidRDefault="009322B7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9322B7" w:rsidRDefault="000A39A6">
      <w:pPr>
        <w:spacing w:line="626" w:lineRule="exac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2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60B6C2DB" wp14:editId="5E5E2A7E">
                <wp:extent cx="6042660" cy="398145"/>
                <wp:effectExtent l="0" t="0" r="15240" b="8255"/>
                <wp:docPr id="251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398145"/>
                          <a:chOff x="0" y="0"/>
                          <a:chExt cx="9516" cy="627"/>
                        </a:xfrm>
                      </wpg:grpSpPr>
                      <wpg:grpSp>
                        <wpg:cNvPr id="252" name="Group 271"/>
                        <wpg:cNvGrpSpPr>
                          <a:grpSpLocks/>
                        </wpg:cNvGrpSpPr>
                        <wpg:grpSpPr bwMode="auto">
                          <a:xfrm>
                            <a:off x="14" y="24"/>
                            <a:ext cx="104" cy="579"/>
                            <a:chOff x="14" y="24"/>
                            <a:chExt cx="104" cy="579"/>
                          </a:xfrm>
                        </wpg:grpSpPr>
                        <wps:wsp>
                          <wps:cNvPr id="253" name="Freeform 272"/>
                          <wps:cNvSpPr>
                            <a:spLocks/>
                          </wps:cNvSpPr>
                          <wps:spPr bwMode="auto">
                            <a:xfrm>
                              <a:off x="14" y="24"/>
                              <a:ext cx="104" cy="57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4"/>
                                <a:gd name="T2" fmla="+- 0 602 24"/>
                                <a:gd name="T3" fmla="*/ 602 h 579"/>
                                <a:gd name="T4" fmla="+- 0 118 14"/>
                                <a:gd name="T5" fmla="*/ T4 w 104"/>
                                <a:gd name="T6" fmla="+- 0 602 24"/>
                                <a:gd name="T7" fmla="*/ 602 h 579"/>
                                <a:gd name="T8" fmla="+- 0 118 14"/>
                                <a:gd name="T9" fmla="*/ T8 w 104"/>
                                <a:gd name="T10" fmla="+- 0 24 24"/>
                                <a:gd name="T11" fmla="*/ 24 h 579"/>
                                <a:gd name="T12" fmla="+- 0 14 14"/>
                                <a:gd name="T13" fmla="*/ T12 w 104"/>
                                <a:gd name="T14" fmla="+- 0 24 24"/>
                                <a:gd name="T15" fmla="*/ 24 h 579"/>
                                <a:gd name="T16" fmla="+- 0 14 14"/>
                                <a:gd name="T17" fmla="*/ T16 w 104"/>
                                <a:gd name="T18" fmla="+- 0 602 24"/>
                                <a:gd name="T19" fmla="*/ 602 h 5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79">
                                  <a:moveTo>
                                    <a:pt x="0" y="578"/>
                                  </a:moveTo>
                                  <a:lnTo>
                                    <a:pt x="104" y="578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69"/>
                        <wpg:cNvGrpSpPr>
                          <a:grpSpLocks/>
                        </wpg:cNvGrpSpPr>
                        <wpg:grpSpPr bwMode="auto">
                          <a:xfrm>
                            <a:off x="2595" y="24"/>
                            <a:ext cx="101" cy="579"/>
                            <a:chOff x="2595" y="24"/>
                            <a:chExt cx="101" cy="579"/>
                          </a:xfrm>
                        </wpg:grpSpPr>
                        <wps:wsp>
                          <wps:cNvPr id="255" name="Freeform 270"/>
                          <wps:cNvSpPr>
                            <a:spLocks/>
                          </wps:cNvSpPr>
                          <wps:spPr bwMode="auto">
                            <a:xfrm>
                              <a:off x="2595" y="24"/>
                              <a:ext cx="101" cy="579"/>
                            </a:xfrm>
                            <a:custGeom>
                              <a:avLst/>
                              <a:gdLst>
                                <a:gd name="T0" fmla="+- 0 2595 2595"/>
                                <a:gd name="T1" fmla="*/ T0 w 101"/>
                                <a:gd name="T2" fmla="+- 0 602 24"/>
                                <a:gd name="T3" fmla="*/ 602 h 579"/>
                                <a:gd name="T4" fmla="+- 0 2696 2595"/>
                                <a:gd name="T5" fmla="*/ T4 w 101"/>
                                <a:gd name="T6" fmla="+- 0 602 24"/>
                                <a:gd name="T7" fmla="*/ 602 h 579"/>
                                <a:gd name="T8" fmla="+- 0 2696 2595"/>
                                <a:gd name="T9" fmla="*/ T8 w 101"/>
                                <a:gd name="T10" fmla="+- 0 24 24"/>
                                <a:gd name="T11" fmla="*/ 24 h 579"/>
                                <a:gd name="T12" fmla="+- 0 2595 2595"/>
                                <a:gd name="T13" fmla="*/ T12 w 101"/>
                                <a:gd name="T14" fmla="+- 0 24 24"/>
                                <a:gd name="T15" fmla="*/ 24 h 579"/>
                                <a:gd name="T16" fmla="+- 0 2595 2595"/>
                                <a:gd name="T17" fmla="*/ T16 w 101"/>
                                <a:gd name="T18" fmla="+- 0 602 24"/>
                                <a:gd name="T19" fmla="*/ 602 h 5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579">
                                  <a:moveTo>
                                    <a:pt x="0" y="578"/>
                                  </a:moveTo>
                                  <a:lnTo>
                                    <a:pt x="101" y="57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67"/>
                        <wpg:cNvGrpSpPr>
                          <a:grpSpLocks/>
                        </wpg:cNvGrpSpPr>
                        <wpg:grpSpPr bwMode="auto">
                          <a:xfrm>
                            <a:off x="118" y="24"/>
                            <a:ext cx="2478" cy="291"/>
                            <a:chOff x="118" y="24"/>
                            <a:chExt cx="2478" cy="291"/>
                          </a:xfrm>
                        </wpg:grpSpPr>
                        <wps:wsp>
                          <wps:cNvPr id="257" name="Freeform 268"/>
                          <wps:cNvSpPr>
                            <a:spLocks/>
                          </wps:cNvSpPr>
                          <wps:spPr bwMode="auto">
                            <a:xfrm>
                              <a:off x="118" y="24"/>
                              <a:ext cx="2478" cy="291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2478"/>
                                <a:gd name="T2" fmla="+- 0 314 24"/>
                                <a:gd name="T3" fmla="*/ 314 h 291"/>
                                <a:gd name="T4" fmla="+- 0 2595 118"/>
                                <a:gd name="T5" fmla="*/ T4 w 2478"/>
                                <a:gd name="T6" fmla="+- 0 314 24"/>
                                <a:gd name="T7" fmla="*/ 314 h 291"/>
                                <a:gd name="T8" fmla="+- 0 2595 118"/>
                                <a:gd name="T9" fmla="*/ T8 w 2478"/>
                                <a:gd name="T10" fmla="+- 0 24 24"/>
                                <a:gd name="T11" fmla="*/ 24 h 291"/>
                                <a:gd name="T12" fmla="+- 0 118 118"/>
                                <a:gd name="T13" fmla="*/ T12 w 2478"/>
                                <a:gd name="T14" fmla="+- 0 24 24"/>
                                <a:gd name="T15" fmla="*/ 24 h 291"/>
                                <a:gd name="T16" fmla="+- 0 118 118"/>
                                <a:gd name="T17" fmla="*/ T16 w 2478"/>
                                <a:gd name="T18" fmla="+- 0 314 24"/>
                                <a:gd name="T19" fmla="*/ 314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8" h="291">
                                  <a:moveTo>
                                    <a:pt x="0" y="290"/>
                                  </a:moveTo>
                                  <a:lnTo>
                                    <a:pt x="2477" y="290"/>
                                  </a:lnTo>
                                  <a:lnTo>
                                    <a:pt x="24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65"/>
                        <wpg:cNvGrpSpPr>
                          <a:grpSpLocks/>
                        </wpg:cNvGrpSpPr>
                        <wpg:grpSpPr bwMode="auto">
                          <a:xfrm>
                            <a:off x="118" y="314"/>
                            <a:ext cx="2478" cy="288"/>
                            <a:chOff x="118" y="314"/>
                            <a:chExt cx="2478" cy="288"/>
                          </a:xfrm>
                        </wpg:grpSpPr>
                        <wps:wsp>
                          <wps:cNvPr id="259" name="Freeform 266"/>
                          <wps:cNvSpPr>
                            <a:spLocks/>
                          </wps:cNvSpPr>
                          <wps:spPr bwMode="auto">
                            <a:xfrm>
                              <a:off x="118" y="314"/>
                              <a:ext cx="2478" cy="288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2478"/>
                                <a:gd name="T2" fmla="+- 0 602 314"/>
                                <a:gd name="T3" fmla="*/ 602 h 288"/>
                                <a:gd name="T4" fmla="+- 0 2595 118"/>
                                <a:gd name="T5" fmla="*/ T4 w 2478"/>
                                <a:gd name="T6" fmla="+- 0 602 314"/>
                                <a:gd name="T7" fmla="*/ 602 h 288"/>
                                <a:gd name="T8" fmla="+- 0 2595 118"/>
                                <a:gd name="T9" fmla="*/ T8 w 2478"/>
                                <a:gd name="T10" fmla="+- 0 314 314"/>
                                <a:gd name="T11" fmla="*/ 314 h 288"/>
                                <a:gd name="T12" fmla="+- 0 118 118"/>
                                <a:gd name="T13" fmla="*/ T12 w 2478"/>
                                <a:gd name="T14" fmla="+- 0 314 314"/>
                                <a:gd name="T15" fmla="*/ 314 h 288"/>
                                <a:gd name="T16" fmla="+- 0 118 118"/>
                                <a:gd name="T17" fmla="*/ T16 w 2478"/>
                                <a:gd name="T18" fmla="+- 0 602 314"/>
                                <a:gd name="T19" fmla="*/ 60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8" h="288">
                                  <a:moveTo>
                                    <a:pt x="0" y="288"/>
                                  </a:moveTo>
                                  <a:lnTo>
                                    <a:pt x="2477" y="288"/>
                                  </a:lnTo>
                                  <a:lnTo>
                                    <a:pt x="24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6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2682" cy="2"/>
                            <a:chOff x="14" y="14"/>
                            <a:chExt cx="2682" cy="2"/>
                          </a:xfrm>
                        </wpg:grpSpPr>
                        <wps:wsp>
                          <wps:cNvPr id="261" name="Freeform 26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268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2682"/>
                                <a:gd name="T2" fmla="+- 0 2696 14"/>
                                <a:gd name="T3" fmla="*/ T2 w 2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82">
                                  <a:moveTo>
                                    <a:pt x="0" y="0"/>
                                  </a:moveTo>
                                  <a:lnTo>
                                    <a:pt x="268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1"/>
                        <wpg:cNvGrpSpPr>
                          <a:grpSpLocks/>
                        </wpg:cNvGrpSpPr>
                        <wpg:grpSpPr bwMode="auto">
                          <a:xfrm>
                            <a:off x="2710" y="14"/>
                            <a:ext cx="6791" cy="2"/>
                            <a:chOff x="2710" y="14"/>
                            <a:chExt cx="6791" cy="2"/>
                          </a:xfrm>
                        </wpg:grpSpPr>
                        <wps:wsp>
                          <wps:cNvPr id="263" name="Freeform 262"/>
                          <wps:cNvSpPr>
                            <a:spLocks/>
                          </wps:cNvSpPr>
                          <wps:spPr bwMode="auto">
                            <a:xfrm>
                              <a:off x="2710" y="14"/>
                              <a:ext cx="6791" cy="2"/>
                            </a:xfrm>
                            <a:custGeom>
                              <a:avLst/>
                              <a:gdLst>
                                <a:gd name="T0" fmla="+- 0 2710 2710"/>
                                <a:gd name="T1" fmla="*/ T0 w 6791"/>
                                <a:gd name="T2" fmla="+- 0 9501 2710"/>
                                <a:gd name="T3" fmla="*/ T2 w 6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91">
                                  <a:moveTo>
                                    <a:pt x="0" y="0"/>
                                  </a:moveTo>
                                  <a:lnTo>
                                    <a:pt x="679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5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" cy="612"/>
                            <a:chOff x="7" y="7"/>
                            <a:chExt cx="2" cy="612"/>
                          </a:xfrm>
                        </wpg:grpSpPr>
                        <wps:wsp>
                          <wps:cNvPr id="265" name="Freeform 26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" cy="6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612"/>
                                <a:gd name="T2" fmla="+- 0 619 7"/>
                                <a:gd name="T3" fmla="*/ 619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0"/>
                                  </a:moveTo>
                                  <a:lnTo>
                                    <a:pt x="0" y="6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57"/>
                        <wpg:cNvGrpSpPr>
                          <a:grpSpLocks/>
                        </wpg:cNvGrpSpPr>
                        <wpg:grpSpPr bwMode="auto">
                          <a:xfrm>
                            <a:off x="14" y="612"/>
                            <a:ext cx="2682" cy="2"/>
                            <a:chOff x="14" y="612"/>
                            <a:chExt cx="2682" cy="2"/>
                          </a:xfrm>
                        </wpg:grpSpPr>
                        <wps:wsp>
                          <wps:cNvPr id="267" name="Freeform 258"/>
                          <wps:cNvSpPr>
                            <a:spLocks/>
                          </wps:cNvSpPr>
                          <wps:spPr bwMode="auto">
                            <a:xfrm>
                              <a:off x="14" y="612"/>
                              <a:ext cx="268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2682"/>
                                <a:gd name="T2" fmla="+- 0 2696 14"/>
                                <a:gd name="T3" fmla="*/ T2 w 2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82">
                                  <a:moveTo>
                                    <a:pt x="0" y="0"/>
                                  </a:moveTo>
                                  <a:lnTo>
                                    <a:pt x="2682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55"/>
                        <wpg:cNvGrpSpPr>
                          <a:grpSpLocks/>
                        </wpg:cNvGrpSpPr>
                        <wpg:grpSpPr bwMode="auto">
                          <a:xfrm>
                            <a:off x="2703" y="7"/>
                            <a:ext cx="2" cy="612"/>
                            <a:chOff x="2703" y="7"/>
                            <a:chExt cx="2" cy="612"/>
                          </a:xfrm>
                        </wpg:grpSpPr>
                        <wps:wsp>
                          <wps:cNvPr id="269" name="Freeform 256"/>
                          <wps:cNvSpPr>
                            <a:spLocks/>
                          </wps:cNvSpPr>
                          <wps:spPr bwMode="auto">
                            <a:xfrm>
                              <a:off x="2703" y="7"/>
                              <a:ext cx="2" cy="6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612"/>
                                <a:gd name="T2" fmla="+- 0 619 7"/>
                                <a:gd name="T3" fmla="*/ 619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0"/>
                                  </a:moveTo>
                                  <a:lnTo>
                                    <a:pt x="0" y="6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53"/>
                        <wpg:cNvGrpSpPr>
                          <a:grpSpLocks/>
                        </wpg:cNvGrpSpPr>
                        <wpg:grpSpPr bwMode="auto">
                          <a:xfrm>
                            <a:off x="2710" y="612"/>
                            <a:ext cx="6791" cy="2"/>
                            <a:chOff x="2710" y="612"/>
                            <a:chExt cx="6791" cy="2"/>
                          </a:xfrm>
                        </wpg:grpSpPr>
                        <wps:wsp>
                          <wps:cNvPr id="271" name="Freeform 254"/>
                          <wps:cNvSpPr>
                            <a:spLocks/>
                          </wps:cNvSpPr>
                          <wps:spPr bwMode="auto">
                            <a:xfrm>
                              <a:off x="2710" y="612"/>
                              <a:ext cx="6791" cy="2"/>
                            </a:xfrm>
                            <a:custGeom>
                              <a:avLst/>
                              <a:gdLst>
                                <a:gd name="T0" fmla="+- 0 2710 2710"/>
                                <a:gd name="T1" fmla="*/ T0 w 6791"/>
                                <a:gd name="T2" fmla="+- 0 9501 2710"/>
                                <a:gd name="T3" fmla="*/ T2 w 6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91">
                                  <a:moveTo>
                                    <a:pt x="0" y="0"/>
                                  </a:moveTo>
                                  <a:lnTo>
                                    <a:pt x="6791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50"/>
                        <wpg:cNvGrpSpPr>
                          <a:grpSpLocks/>
                        </wpg:cNvGrpSpPr>
                        <wpg:grpSpPr bwMode="auto">
                          <a:xfrm>
                            <a:off x="9508" y="7"/>
                            <a:ext cx="2" cy="612"/>
                            <a:chOff x="9508" y="7"/>
                            <a:chExt cx="2" cy="612"/>
                          </a:xfrm>
                        </wpg:grpSpPr>
                        <wps:wsp>
                          <wps:cNvPr id="273" name="Freeform 252"/>
                          <wps:cNvSpPr>
                            <a:spLocks/>
                          </wps:cNvSpPr>
                          <wps:spPr bwMode="auto">
                            <a:xfrm>
                              <a:off x="9508" y="7"/>
                              <a:ext cx="2" cy="6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612"/>
                                <a:gd name="T2" fmla="+- 0 619 7"/>
                                <a:gd name="T3" fmla="*/ 619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0"/>
                                  </a:moveTo>
                                  <a:lnTo>
                                    <a:pt x="0" y="6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Text Box 2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" y="14"/>
                              <a:ext cx="2696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22" w:line="302" w:lineRule="auto"/>
                                  <w:ind w:left="110" w:right="1662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pacing w:val="-8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5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8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5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6"/>
                                    <w:w w:val="99"/>
                                    <w:sz w:val="20"/>
                                  </w:rPr>
                                  <w:t>pho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4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0"/>
                                  </w:rPr>
                                  <w:t xml:space="preserve">2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  <w:w w:val="99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6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249" o:spid="_x0000_s1097" style="width:475.8pt;height:31.35pt;mso-position-horizontal-relative:char;mso-position-vertical-relative:line" coordsize="9516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">
                <v:group id="Group 271" o:spid="_x0000_s1098" style="position:absolute;left:14;top:24;width:104;height:579" coordorigin="14,24" coordsize="104,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72" o:spid="_x0000_s1099" style="position:absolute;left:14;top:24;width:104;height:579;visibility:visible;mso-wrap-style:square;v-text-anchor:top" coordsize="104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cz9cUA&#10;AADcAAAADwAAAGRycy9kb3ducmV2LnhtbESPT2vCQBTE74LfYXlCb3VTQ6REV6mB0j9eNPbg8ZF9&#10;TUKzb2N2m8Rv7xYKHoeZ+Q2z3o6mET11rras4GkegSAurK65VPB1en18BuE8ssbGMim4koPtZjpZ&#10;Y6rtwEfqc1+KAGGXooLK+zaV0hUVGXRz2xIH79t2Bn2QXSl1h0OAm0YuomgpDdYcFipsKauo+Ml/&#10;jQJbnj+Lvc8PNpPy8rY7JX0efyj1MBtfViA8jf4e/m+/awWLJIa/M+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zP1xQAAANwAAAAPAAAAAAAAAAAAAAAAAJgCAABkcnMv&#10;ZG93bnJldi54bWxQSwUGAAAAAAQABAD1AAAAigMAAAAA&#10;" path="m,578r104,l104,,,,,578xe" fillcolor="#ccc" stroked="f">
                    <v:path arrowok="t" o:connecttype="custom" o:connectlocs="0,602;104,602;104,24;0,24;0,602" o:connectangles="0,0,0,0,0"/>
                  </v:shape>
                </v:group>
                <v:group id="Group 269" o:spid="_x0000_s1100" style="position:absolute;left:2595;top:24;width:101;height:579" coordorigin="2595,24" coordsize="101,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70" o:spid="_x0000_s1101" style="position:absolute;left:2595;top:24;width:101;height:579;visibility:visible;mso-wrap-style:square;v-text-anchor:top" coordsize="101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kl8cA&#10;AADcAAAADwAAAGRycy9kb3ducmV2LnhtbESP3WrCQBSE74W+w3IK3ohuGkyR6CpVEIoFwV/w7jR7&#10;mgSzZ0N2a+LbdwWhl8PMfMPMFp2pxI0aV1pW8DaKQBBnVpecKzge1sMJCOeRNVaWScGdHCzmL70Z&#10;ptq2vKPb3uciQNilqKDwvk6ldFlBBt3I1sTB+7GNQR9kk0vdYBvgppJxFL1LgyWHhQJrWhWUXfe/&#10;RoFZJcuvXd5ux6fL9noebM7fl2WsVP+1+5iC8NT5//Cz/akVxEkCjzPh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SpJfHAAAA3AAAAA8AAAAAAAAAAAAAAAAAmAIAAGRy&#10;cy9kb3ducmV2LnhtbFBLBQYAAAAABAAEAPUAAACMAwAAAAA=&#10;" path="m,578r101,l101,,,,,578xe" fillcolor="#ccc" stroked="f">
                    <v:path arrowok="t" o:connecttype="custom" o:connectlocs="0,602;101,602;101,24;0,24;0,602" o:connectangles="0,0,0,0,0"/>
                  </v:shape>
                </v:group>
                <v:group id="Group 267" o:spid="_x0000_s1102" style="position:absolute;left:118;top:24;width:2478;height:291" coordorigin="118,24" coordsize="2478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68" o:spid="_x0000_s1103" style="position:absolute;left:118;top:24;width:2478;height:291;visibility:visible;mso-wrap-style:square;v-text-anchor:top" coordsize="2478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2wcUA&#10;AADcAAAADwAAAGRycy9kb3ducmV2LnhtbESPQWvCQBSE70L/w/IEb7oxtNqm2YgUArY3Y4UeH9ln&#10;Epp9G7LbJO2v7wqCx2FmvmHS3WRaMVDvGssK1qsIBHFpdcOVgs9TvnwG4TyyxtYyKfglB7vsYZZi&#10;ou3IRxoKX4kAYZeggtr7LpHSlTUZdCvbEQfvYnuDPsi+krrHMcBNK+Mo2kiDDYeFGjt6q6n8Ln6M&#10;gstm+opd9/gu9/jxd3zZnvNz1Sq1mE/7VxCeJn8P39oHrSB+2sL1TDgC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rbBxQAAANwAAAAPAAAAAAAAAAAAAAAAAJgCAABkcnMv&#10;ZG93bnJldi54bWxQSwUGAAAAAAQABAD1AAAAigMAAAAA&#10;" path="m,290r2477,l2477,,,,,290xe" fillcolor="#ccc" stroked="f">
                    <v:path arrowok="t" o:connecttype="custom" o:connectlocs="0,314;2477,314;2477,24;0,24;0,314" o:connectangles="0,0,0,0,0"/>
                  </v:shape>
                </v:group>
                <v:group id="Group 265" o:spid="_x0000_s1104" style="position:absolute;left:118;top:314;width:2478;height:288" coordorigin="118,314" coordsize="247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66" o:spid="_x0000_s1105" style="position:absolute;left:118;top:314;width:2478;height:288;visibility:visible;mso-wrap-style:square;v-text-anchor:top" coordsize="247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bBSsgA&#10;AADcAAAADwAAAGRycy9kb3ducmV2LnhtbESPQWvCQBSE70L/w/IKXqRuKig2dRUrKJqDkrQ9eHtk&#10;X5No9m3IbjX213eFQo/DzHzDzBadqcWFWldZVvA8jEAQ51ZXXCj4eF8/TUE4j6yxtkwKbuRgMX/o&#10;zTDW9sopXTJfiABhF6OC0vsmltLlJRl0Q9sQB+/LtgZ9kG0hdYvXADe1HEXRRBqsOCyU2NCqpPyc&#10;fRsFg0OVnDb520+yS47bz/OkO+7TVKn+Y7d8BeGp8//hv/ZWKxiNX+B+JhwB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5sFKyAAAANwAAAAPAAAAAAAAAAAAAAAAAJgCAABk&#10;cnMvZG93bnJldi54bWxQSwUGAAAAAAQABAD1AAAAjQMAAAAA&#10;" path="m,288r2477,l2477,,,,,288xe" fillcolor="#ccc" stroked="f">
                    <v:path arrowok="t" o:connecttype="custom" o:connectlocs="0,602;2477,602;2477,314;0,314;0,602" o:connectangles="0,0,0,0,0"/>
                  </v:shape>
                </v:group>
                <v:group id="Group 263" o:spid="_x0000_s1106" style="position:absolute;left:14;top:14;width:2682;height:2" coordorigin="14,14" coordsize="26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64" o:spid="_x0000_s1107" style="position:absolute;left:14;top:14;width:2682;height:2;visibility:visible;mso-wrap-style:square;v-text-anchor:top" coordsize="2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aU2sYA&#10;AADcAAAADwAAAGRycy9kb3ducmV2LnhtbESPQWvCQBSE74X+h+UVvIhuIjWU1FWKtJDeojZCbo/s&#10;axKafRuzq8Z/3y0UPA4z8w2z2oymExcaXGtZQTyPQBBXVrdcK/g6fMxeQDiPrLGzTApu5GCzfnxY&#10;YartlXd02ftaBAi7FBU03veplK5qyKCb2544eN92MOiDHGqpB7wGuOnkIooSabDlsNBgT9uGqp/9&#10;2SjYnaZFNi2eu5zz4/vtsyyLJS6VmjyNb68gPI3+Hv5vZ1rBIonh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aU2sYAAADcAAAADwAAAAAAAAAAAAAAAACYAgAAZHJz&#10;L2Rvd25yZXYueG1sUEsFBgAAAAAEAAQA9QAAAIsDAAAAAA==&#10;" path="m,l2682,e" filled="f" strokeweight=".72pt">
                    <v:path arrowok="t" o:connecttype="custom" o:connectlocs="0,0;2682,0" o:connectangles="0,0"/>
                  </v:shape>
                </v:group>
                <v:group id="Group 261" o:spid="_x0000_s1108" style="position:absolute;left:2710;top:14;width:6791;height:2" coordorigin="2710,14" coordsize="6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62" o:spid="_x0000_s1109" style="position:absolute;left:2710;top:14;width:6791;height:2;visibility:visible;mso-wrap-style:square;v-text-anchor:top" coordsize="6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GFdcUA&#10;AADcAAAADwAAAGRycy9kb3ducmV2LnhtbESPT2vCQBTE7wW/w/KE3nSjgtXoKlaRSEHw38HjI/tM&#10;gtm3aXZr4rfvFoQeh5n5DTNftqYUD6pdYVnBoB+BIE6tLjhTcDlvexMQziNrLC2Tgic5WC46b3OM&#10;tW34SI+Tz0SAsItRQe59FUvp0pwMur6tiIN3s7VBH2SdSV1jE+CmlMMoGkuDBYeFHCta55TeTz9G&#10;QTJymTNf5aFN9sl3M/28bvhjp9R7t13NQHhq/X/41d5pBcPxCP7O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YV1xQAAANwAAAAPAAAAAAAAAAAAAAAAAJgCAABkcnMv&#10;ZG93bnJldi54bWxQSwUGAAAAAAQABAD1AAAAigMAAAAA&#10;" path="m,l6791,e" filled="f" strokeweight=".72pt">
                    <v:path arrowok="t" o:connecttype="custom" o:connectlocs="0,0;6791,0" o:connectangles="0,0"/>
                  </v:shape>
                </v:group>
                <v:group id="Group 259" o:spid="_x0000_s1110" style="position:absolute;left:7;top:7;width:2;height:612" coordorigin="7,7" coordsize="2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60" o:spid="_x0000_s1111" style="position:absolute;left:7;top:7;width:2;height:612;visibility:visible;mso-wrap-style:square;v-text-anchor:top" coordsize="2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zCq8YA&#10;AADcAAAADwAAAGRycy9kb3ducmV2LnhtbESPQWsCMRSE70L/Q3hCb5pVqNitUaQgWKqHai97e2ye&#10;m6Wbl22S7m77641Q8DjMzDfMajPYRnTkQ+1YwWyagSAuna65UvB53k2WIEJE1tg4JgW/FGCzfhit&#10;MNeu5w/qTrESCcIhRwUmxjaXMpSGLIapa4mTd3HeYkzSV1J77BPcNnKeZQtpsea0YLClV0Pl1+nH&#10;Kthp32+f98Wys+Z4Obx9t3/Fe6HU43jYvoCINMR7+L+91wrmiye4nU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zCq8YAAADcAAAADwAAAAAAAAAAAAAAAACYAgAAZHJz&#10;L2Rvd25yZXYueG1sUEsFBgAAAAAEAAQA9QAAAIsDAAAAAA==&#10;" path="m,l,612e" filled="f" strokeweight=".72pt">
                    <v:path arrowok="t" o:connecttype="custom" o:connectlocs="0,7;0,619" o:connectangles="0,0"/>
                  </v:shape>
                </v:group>
                <v:group id="Group 257" o:spid="_x0000_s1112" style="position:absolute;left:14;top:612;width:2682;height:2" coordorigin="14,612" coordsize="26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58" o:spid="_x0000_s1113" style="position:absolute;left:14;top:612;width:2682;height:2;visibility:visible;mso-wrap-style:square;v-text-anchor:top" coordsize="2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9KbcYA&#10;AADcAAAADwAAAGRycy9kb3ducmV2LnhtbESPQWvCQBSE74X+h+UVvNVNhUaNrlKkioIW1IDXR/Y1&#10;G5p9G7JrjP/eLRR6HGbmG2a+7G0tOmp95VjB2zABQVw4XXGpID+vXycgfEDWWDsmBXfysFw8P80x&#10;0+7GR+pOoRQRwj5DBSaEJpPSF4Ys+qFriKP37VqLIcq2lLrFW4TbWo6SJJUWK44LBhtaGSp+Tler&#10;YL95X1/NfnzZfuardLfLp93X4aDU4KX/mIEI1If/8F97qxWM0jH8no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9KbcYAAADcAAAADwAAAAAAAAAAAAAAAACYAgAAZHJz&#10;L2Rvd25yZXYueG1sUEsFBgAAAAAEAAQA9QAAAIsDAAAAAA==&#10;" path="m,l2682,e" filled="f" strokeweight=".25397mm">
                    <v:path arrowok="t" o:connecttype="custom" o:connectlocs="0,0;2682,0" o:connectangles="0,0"/>
                  </v:shape>
                </v:group>
                <v:group id="Group 255" o:spid="_x0000_s1114" style="position:absolute;left:2703;top:7;width:2;height:612" coordorigin="2703,7" coordsize="2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56" o:spid="_x0000_s1115" style="position:absolute;left:2703;top:7;width:2;height:612;visibility:visible;mso-wrap-style:square;v-text-anchor:top" coordsize="2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HIrsUA&#10;AADcAAAADwAAAGRycy9kb3ducmV2LnhtbESPQWsCMRSE74X+h/AKvdWsHkRXo4ggKNqDtpe9PTbP&#10;zeLmZZuku1t/fSMUehxm5htmuR5sIzryoXasYDzKQBCXTtdcKfj82L3NQISIrLFxTAp+KMB69fy0&#10;xFy7ns/UXWIlEoRDjgpMjG0uZSgNWQwj1xIn7+q8xZikr6T22Ce4beQky6bSYs1pwWBLW0Pl7fJt&#10;Fey07zfzfTHrrHm/ng5f7b04Fkq9vgybBYhIQ/wP/7X3WsFkOofH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ciuxQAAANwAAAAPAAAAAAAAAAAAAAAAAJgCAABkcnMv&#10;ZG93bnJldi54bWxQSwUGAAAAAAQABAD1AAAAigMAAAAA&#10;" path="m,l,612e" filled="f" strokeweight=".72pt">
                    <v:path arrowok="t" o:connecttype="custom" o:connectlocs="0,7;0,619" o:connectangles="0,0"/>
                  </v:shape>
                </v:group>
                <v:group id="Group 253" o:spid="_x0000_s1116" style="position:absolute;left:2710;top:612;width:6791;height:2" coordorigin="2710,612" coordsize="6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54" o:spid="_x0000_s1117" style="position:absolute;left:2710;top:612;width:6791;height:2;visibility:visible;mso-wrap-style:square;v-text-anchor:top" coordsize="6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dMMcA&#10;AADcAAAADwAAAGRycy9kb3ducmV2LnhtbESPQUsDMRSE70L/Q3gFbzbbBbWsTUtRFC+KraXS2yN5&#10;3U27eVk3cXf11xuh4HGYmW+Y+XJwteioDdazgukkA0GsvbFcKti+P17NQISIbLD2TAq+KcByMbqY&#10;Y2F8z2vqNrEUCcKhQAVVjE0hZdAVOQwT3xAn7+BbhzHJtpSmxT7BXS3zLLuRDi2nhQobuq9InzZf&#10;TsFD96TDy89ub7X1+9f8sz9ef7wpdTkeVncgIg3xP3xuPxsF+e0U/s6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inTDHAAAA3AAAAA8AAAAAAAAAAAAAAAAAmAIAAGRy&#10;cy9kb3ducmV2LnhtbFBLBQYAAAAABAAEAPUAAACMAwAAAAA=&#10;" path="m,l6791,e" filled="f" strokeweight=".25397mm">
                    <v:path arrowok="t" o:connecttype="custom" o:connectlocs="0,0;6791,0" o:connectangles="0,0"/>
                  </v:shape>
                </v:group>
                <v:group id="Group 250" o:spid="_x0000_s1118" style="position:absolute;left:9508;top:7;width:2;height:612" coordorigin="9508,7" coordsize="2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52" o:spid="_x0000_s1119" style="position:absolute;left:9508;top:7;width:2;height:612;visibility:visible;mso-wrap-style:square;v-text-anchor:top" coordsize="2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pmcYA&#10;AADcAAAADwAAAGRycy9kb3ducmV2LnhtbESPQWsCMRSE74X+h/AK3mq2Cq2uRpGCoNgetL3s7bF5&#10;bpZuXrZJ3F3765tCweMwM98wy/VgG9GRD7VjBU/jDARx6XTNlYLPj+3jDESIyBobx6TgSgHWq/u7&#10;Jeba9Xyk7hQrkSAcclRgYmxzKUNpyGIYu5Y4eWfnLcYkfSW1xz7BbSMnWfYsLdacFgy29Gqo/Dpd&#10;rIKt9v1mvitmnTXv57f9d/tTHAqlRg/DZgEi0hBv4f/2TiuYvEzh70w6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BpmcYAAADcAAAADwAAAAAAAAAAAAAAAACYAgAAZHJz&#10;L2Rvd25yZXYueG1sUEsFBgAAAAAEAAQA9QAAAIsDAAAAAA==&#10;" path="m,l,612e" filled="f" strokeweight=".72pt">
                    <v:path arrowok="t" o:connecttype="custom" o:connectlocs="0,7;0,619" o:connectangles="0,0"/>
                  </v:shape>
                  <v:shape id="Text Box 251" o:spid="_x0000_s1120" type="#_x0000_t202" style="position:absolute;left:7;top:14;width:2696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F7c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ZF7cYAAADcAAAADwAAAAAAAAAAAAAAAACYAgAAZHJz&#10;L2Rvd25yZXYueG1sUEsFBgAAAAAEAAQA9QAAAIsDAAAAAA==&#10;" filled="f" stroked="f">
                    <v:textbox inset="0,0,0,0">
                      <w:txbxContent>
                        <w:p w:rsidR="0043011E" w:rsidRDefault="0043011E">
                          <w:pPr>
                            <w:spacing w:before="22" w:line="302" w:lineRule="auto"/>
                            <w:ind w:left="110" w:right="1662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8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8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w w:val="99"/>
                              <w:sz w:val="20"/>
                            </w:rPr>
                            <w:t>pho</w:t>
                          </w:r>
                          <w:r>
                            <w:rPr>
                              <w:rFonts w:ascii="Times New Roman"/>
                              <w:i/>
                              <w:spacing w:val="-4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 xml:space="preserve">2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9322B7" w:rsidRDefault="000A39A6">
      <w:pPr>
        <w:spacing w:line="3273" w:lineRule="exac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4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5D9102EE" wp14:editId="1F2A5887">
                <wp:extent cx="6039485" cy="2078990"/>
                <wp:effectExtent l="0" t="0" r="5715" b="3810"/>
                <wp:docPr id="232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2078990"/>
                          <a:chOff x="0" y="0"/>
                          <a:chExt cx="9511" cy="3274"/>
                        </a:xfrm>
                      </wpg:grpSpPr>
                      <wpg:grpSp>
                        <wpg:cNvPr id="233" name="Group 247"/>
                        <wpg:cNvGrpSpPr>
                          <a:grpSpLocks/>
                        </wpg:cNvGrpSpPr>
                        <wpg:grpSpPr bwMode="auto">
                          <a:xfrm>
                            <a:off x="12" y="17"/>
                            <a:ext cx="101" cy="756"/>
                            <a:chOff x="12" y="17"/>
                            <a:chExt cx="101" cy="756"/>
                          </a:xfrm>
                        </wpg:grpSpPr>
                        <wps:wsp>
                          <wps:cNvPr id="234" name="Freeform 248"/>
                          <wps:cNvSpPr>
                            <a:spLocks/>
                          </wps:cNvSpPr>
                          <wps:spPr bwMode="auto">
                            <a:xfrm>
                              <a:off x="12" y="17"/>
                              <a:ext cx="101" cy="756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1"/>
                                <a:gd name="T2" fmla="+- 0 773 17"/>
                                <a:gd name="T3" fmla="*/ 773 h 756"/>
                                <a:gd name="T4" fmla="+- 0 113 12"/>
                                <a:gd name="T5" fmla="*/ T4 w 101"/>
                                <a:gd name="T6" fmla="+- 0 773 17"/>
                                <a:gd name="T7" fmla="*/ 773 h 756"/>
                                <a:gd name="T8" fmla="+- 0 113 12"/>
                                <a:gd name="T9" fmla="*/ T8 w 101"/>
                                <a:gd name="T10" fmla="+- 0 17 17"/>
                                <a:gd name="T11" fmla="*/ 17 h 756"/>
                                <a:gd name="T12" fmla="+- 0 12 12"/>
                                <a:gd name="T13" fmla="*/ T12 w 101"/>
                                <a:gd name="T14" fmla="+- 0 17 17"/>
                                <a:gd name="T15" fmla="*/ 17 h 756"/>
                                <a:gd name="T16" fmla="+- 0 12 12"/>
                                <a:gd name="T17" fmla="*/ T16 w 101"/>
                                <a:gd name="T18" fmla="+- 0 773 17"/>
                                <a:gd name="T19" fmla="*/ 773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756">
                                  <a:moveTo>
                                    <a:pt x="0" y="756"/>
                                  </a:moveTo>
                                  <a:lnTo>
                                    <a:pt x="101" y="75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45"/>
                        <wpg:cNvGrpSpPr>
                          <a:grpSpLocks/>
                        </wpg:cNvGrpSpPr>
                        <wpg:grpSpPr bwMode="auto">
                          <a:xfrm>
                            <a:off x="9398" y="17"/>
                            <a:ext cx="104" cy="756"/>
                            <a:chOff x="9398" y="17"/>
                            <a:chExt cx="104" cy="756"/>
                          </a:xfrm>
                        </wpg:grpSpPr>
                        <wps:wsp>
                          <wps:cNvPr id="236" name="Freeform 246"/>
                          <wps:cNvSpPr>
                            <a:spLocks/>
                          </wps:cNvSpPr>
                          <wps:spPr bwMode="auto">
                            <a:xfrm>
                              <a:off x="9398" y="17"/>
                              <a:ext cx="104" cy="756"/>
                            </a:xfrm>
                            <a:custGeom>
                              <a:avLst/>
                              <a:gdLst>
                                <a:gd name="T0" fmla="+- 0 9398 9398"/>
                                <a:gd name="T1" fmla="*/ T0 w 104"/>
                                <a:gd name="T2" fmla="+- 0 773 17"/>
                                <a:gd name="T3" fmla="*/ 773 h 756"/>
                                <a:gd name="T4" fmla="+- 0 9501 9398"/>
                                <a:gd name="T5" fmla="*/ T4 w 104"/>
                                <a:gd name="T6" fmla="+- 0 773 17"/>
                                <a:gd name="T7" fmla="*/ 773 h 756"/>
                                <a:gd name="T8" fmla="+- 0 9501 9398"/>
                                <a:gd name="T9" fmla="*/ T8 w 104"/>
                                <a:gd name="T10" fmla="+- 0 17 17"/>
                                <a:gd name="T11" fmla="*/ 17 h 756"/>
                                <a:gd name="T12" fmla="+- 0 9398 9398"/>
                                <a:gd name="T13" fmla="*/ T12 w 104"/>
                                <a:gd name="T14" fmla="+- 0 17 17"/>
                                <a:gd name="T15" fmla="*/ 17 h 756"/>
                                <a:gd name="T16" fmla="+- 0 9398 9398"/>
                                <a:gd name="T17" fmla="*/ T16 w 104"/>
                                <a:gd name="T18" fmla="+- 0 773 17"/>
                                <a:gd name="T19" fmla="*/ 773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756">
                                  <a:moveTo>
                                    <a:pt x="0" y="756"/>
                                  </a:moveTo>
                                  <a:lnTo>
                                    <a:pt x="103" y="75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43"/>
                        <wpg:cNvGrpSpPr>
                          <a:grpSpLocks/>
                        </wpg:cNvGrpSpPr>
                        <wpg:grpSpPr bwMode="auto">
                          <a:xfrm>
                            <a:off x="113" y="17"/>
                            <a:ext cx="9286" cy="756"/>
                            <a:chOff x="113" y="17"/>
                            <a:chExt cx="9286" cy="756"/>
                          </a:xfrm>
                        </wpg:grpSpPr>
                        <wps:wsp>
                          <wps:cNvPr id="238" name="Freeform 244"/>
                          <wps:cNvSpPr>
                            <a:spLocks/>
                          </wps:cNvSpPr>
                          <wps:spPr bwMode="auto">
                            <a:xfrm>
                              <a:off x="113" y="17"/>
                              <a:ext cx="9286" cy="75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773 17"/>
                                <a:gd name="T3" fmla="*/ 773 h 756"/>
                                <a:gd name="T4" fmla="+- 0 9398 113"/>
                                <a:gd name="T5" fmla="*/ T4 w 9286"/>
                                <a:gd name="T6" fmla="+- 0 773 17"/>
                                <a:gd name="T7" fmla="*/ 773 h 756"/>
                                <a:gd name="T8" fmla="+- 0 9398 113"/>
                                <a:gd name="T9" fmla="*/ T8 w 9286"/>
                                <a:gd name="T10" fmla="+- 0 17 17"/>
                                <a:gd name="T11" fmla="*/ 17 h 756"/>
                                <a:gd name="T12" fmla="+- 0 113 113"/>
                                <a:gd name="T13" fmla="*/ T12 w 9286"/>
                                <a:gd name="T14" fmla="+- 0 17 17"/>
                                <a:gd name="T15" fmla="*/ 17 h 756"/>
                                <a:gd name="T16" fmla="+- 0 113 113"/>
                                <a:gd name="T17" fmla="*/ T16 w 9286"/>
                                <a:gd name="T18" fmla="+- 0 773 17"/>
                                <a:gd name="T19" fmla="*/ 773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756">
                                  <a:moveTo>
                                    <a:pt x="0" y="756"/>
                                  </a:moveTo>
                                  <a:lnTo>
                                    <a:pt x="9285" y="75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4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92" cy="2"/>
                            <a:chOff x="10" y="10"/>
                            <a:chExt cx="9492" cy="2"/>
                          </a:xfrm>
                        </wpg:grpSpPr>
                        <wps:wsp>
                          <wps:cNvPr id="240" name="Freeform 24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39"/>
                        <wpg:cNvGrpSpPr>
                          <a:grpSpLocks/>
                        </wpg:cNvGrpSpPr>
                        <wpg:grpSpPr bwMode="auto">
                          <a:xfrm>
                            <a:off x="10" y="778"/>
                            <a:ext cx="9492" cy="2"/>
                            <a:chOff x="10" y="778"/>
                            <a:chExt cx="9492" cy="2"/>
                          </a:xfrm>
                        </wpg:grpSpPr>
                        <wps:wsp>
                          <wps:cNvPr id="242" name="Freeform 240"/>
                          <wps:cNvSpPr>
                            <a:spLocks/>
                          </wps:cNvSpPr>
                          <wps:spPr bwMode="auto">
                            <a:xfrm>
                              <a:off x="10" y="778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3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264"/>
                            <a:chOff x="5" y="5"/>
                            <a:chExt cx="2" cy="3264"/>
                          </a:xfrm>
                        </wpg:grpSpPr>
                        <wps:wsp>
                          <wps:cNvPr id="244" name="Freeform 23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26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264"/>
                                <a:gd name="T2" fmla="+- 0 3269 5"/>
                                <a:gd name="T3" fmla="*/ 3269 h 3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4">
                                  <a:moveTo>
                                    <a:pt x="0" y="0"/>
                                  </a:moveTo>
                                  <a:lnTo>
                                    <a:pt x="0" y="326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35"/>
                        <wpg:cNvGrpSpPr>
                          <a:grpSpLocks/>
                        </wpg:cNvGrpSpPr>
                        <wpg:grpSpPr bwMode="auto">
                          <a:xfrm>
                            <a:off x="10" y="3264"/>
                            <a:ext cx="9492" cy="2"/>
                            <a:chOff x="10" y="3264"/>
                            <a:chExt cx="9492" cy="2"/>
                          </a:xfrm>
                        </wpg:grpSpPr>
                        <wps:wsp>
                          <wps:cNvPr id="246" name="Freeform 236"/>
                          <wps:cNvSpPr>
                            <a:spLocks/>
                          </wps:cNvSpPr>
                          <wps:spPr bwMode="auto">
                            <a:xfrm>
                              <a:off x="10" y="3264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31"/>
                        <wpg:cNvGrpSpPr>
                          <a:grpSpLocks/>
                        </wpg:cNvGrpSpPr>
                        <wpg:grpSpPr bwMode="auto">
                          <a:xfrm>
                            <a:off x="9506" y="5"/>
                            <a:ext cx="2" cy="3264"/>
                            <a:chOff x="9506" y="5"/>
                            <a:chExt cx="2" cy="3264"/>
                          </a:xfrm>
                        </wpg:grpSpPr>
                        <wps:wsp>
                          <wps:cNvPr id="248" name="Freeform 234"/>
                          <wps:cNvSpPr>
                            <a:spLocks/>
                          </wps:cNvSpPr>
                          <wps:spPr bwMode="auto">
                            <a:xfrm>
                              <a:off x="9506" y="5"/>
                              <a:ext cx="2" cy="326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264"/>
                                <a:gd name="T2" fmla="+- 0 3269 5"/>
                                <a:gd name="T3" fmla="*/ 3269 h 3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4">
                                  <a:moveTo>
                                    <a:pt x="0" y="0"/>
                                  </a:moveTo>
                                  <a:lnTo>
                                    <a:pt x="0" y="3264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Text Box 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1"/>
                              <a:ext cx="9502" cy="7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43011E" w:rsidRDefault="0043011E">
                                <w:pPr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IMS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w w:val="99"/>
                                    <w:sz w:val="19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IES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ANI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0" name="Text Box 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778"/>
                              <a:ext cx="9502" cy="24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118"/>
                                  <w:ind w:left="107" w:right="108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Plea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pro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ide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sho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t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ese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ion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new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ani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on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(type, </w:t>
                                </w:r>
                                <w:r w:rsidRPr="0068174B">
                                  <w:rPr>
                                    <w:rFonts w:ascii="Times New Roman"/>
                                    <w:i/>
                                    <w:lang w:val="en-GB"/>
                                  </w:rPr>
                                  <w:t>scope of work, areas of specific expertise, specific social context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siz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orga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tion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c.)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 xml:space="preserve"> 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ing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to 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 dom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in 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ve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ed by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 pr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je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t.</w:t>
                                </w:r>
                              </w:p>
                              <w:p w:rsidR="0043011E" w:rsidRDefault="0043011E">
                                <w:pPr>
                                  <w:spacing w:before="121"/>
                                  <w:ind w:left="107" w:right="108"/>
                                  <w:rPr>
                                    <w:rFonts w:asci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Plea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be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o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new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org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ion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in  the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oj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ov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inf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rma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ion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on  the oper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nal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nd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ina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m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anageme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je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he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gan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sat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ion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(lim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40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0 ch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)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.</w:t>
                                </w:r>
                              </w:p>
                              <w:p w:rsidR="0043011E" w:rsidRDefault="0043011E">
                                <w:pPr>
                                  <w:spacing w:before="121"/>
                                  <w:ind w:left="107" w:right="108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230" o:spid="_x0000_s1121" style="width:475.55pt;height:163.7pt;mso-position-horizontal-relative:char;mso-position-vertical-relative:line" coordsize="9511,3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">
                <v:group id="Group 247" o:spid="_x0000_s1122" style="position:absolute;left:12;top:17;width:101;height:756" coordorigin="12,17" coordsize="101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48" o:spid="_x0000_s1123" style="position:absolute;left:12;top:17;width:101;height:756;visibility:visible;mso-wrap-style:square;v-text-anchor:top" coordsize="101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9SSMMA&#10;AADcAAAADwAAAGRycy9kb3ducmV2LnhtbESP0YrCMBRE3wX/IdwFX0QTu7JI1ygiCiL4YNcPuDR3&#10;27LNTdtErX9vFgQfh5k5wyzXva3FjTpfOdYwmyoQxLkzFRcaLj/7yQKED8gGa8ek4UEe1qvhYImp&#10;cXc+0y0LhYgQ9ilqKENoUil9XpJFP3UNcfR+XWcxRNkV0nR4j3Bby0SpL2mx4rhQYkPbkvK/7Go1&#10;FO1YjSnfXfl0TBRfdsG0rdF69NFvvkEE6sM7/GofjIbkcw7/Z+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9SSMMAAADcAAAADwAAAAAAAAAAAAAAAACYAgAAZHJzL2Rv&#10;d25yZXYueG1sUEsFBgAAAAAEAAQA9QAAAIgDAAAAAA==&#10;" path="m,756r101,l101,,,,,756xe" fillcolor="#d9d9d9" stroked="f">
                    <v:path arrowok="t" o:connecttype="custom" o:connectlocs="0,773;101,773;101,17;0,17;0,773" o:connectangles="0,0,0,0,0"/>
                  </v:shape>
                </v:group>
                <v:group id="Group 245" o:spid="_x0000_s1124" style="position:absolute;left:9398;top:17;width:104;height:756" coordorigin="9398,17" coordsize="104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46" o:spid="_x0000_s1125" style="position:absolute;left:9398;top:17;width:104;height:756;visibility:visible;mso-wrap-style:square;v-text-anchor:top" coordsize="104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pSsUA&#10;AADcAAAADwAAAGRycy9kb3ducmV2LnhtbESPQWvCQBSE7wX/w/IEL0U3SYtI6iqSEvBSSlTs9ZF9&#10;TVKzb0N2m6T/vlsoeBxm5htmu59MKwbqXWNZQbyKQBCXVjdcKbic8+UGhPPIGlvLpOCHHOx3s4ct&#10;ptqOXNBw8pUIEHYpKqi971IpXVmTQbeyHXHwPm1v0AfZV1L3OAa4aWUSRWtpsOGwUGNHWU3l7fRt&#10;AuXjHHH+mBVXM+XP71/xWza+aqUW8+nwAsLT5O/h//ZRK0ie1vB3Jhw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k2lKxQAAANwAAAAPAAAAAAAAAAAAAAAAAJgCAABkcnMv&#10;ZG93bnJldi54bWxQSwUGAAAAAAQABAD1AAAAigMAAAAA&#10;" path="m,756r103,l103,,,,,756xe" fillcolor="#d9d9d9" stroked="f">
                    <v:path arrowok="t" o:connecttype="custom" o:connectlocs="0,773;103,773;103,17;0,17;0,773" o:connectangles="0,0,0,0,0"/>
                  </v:shape>
                </v:group>
                <v:group id="Group 243" o:spid="_x0000_s1126" style="position:absolute;left:113;top:17;width:9286;height:756" coordorigin="113,17" coordsize="9286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44" o:spid="_x0000_s1127" style="position:absolute;left:113;top:17;width:9286;height:756;visibility:visible;mso-wrap-style:square;v-text-anchor:top" coordsize="928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yScMA&#10;AADcAAAADwAAAGRycy9kb3ducmV2LnhtbERPz2vCMBS+C/4P4QneNLXClM60DMHhwcOqg223R/Ns&#10;uzUvJclst79+OQw8fny/d8VoOnEj51vLClbLBARxZXXLtYLXy2GxBeEDssbOMin4IQ9FPp3sMNN2&#10;4JJu51CLGMI+QwVNCH0mpa8aMuiXtieO3NU6gyFCV0vtcIjhppNpkjxIgy3HhgZ72jdUfZ2/jYKP&#10;5193SN5NWn6eXq7D5m0bSqqUms/Gp0cQgcZwF/+7j1pBuo5r45l4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CyScMAAADcAAAADwAAAAAAAAAAAAAAAACYAgAAZHJzL2Rv&#10;d25yZXYueG1sUEsFBgAAAAAEAAQA9QAAAIgDAAAAAA==&#10;" path="m,756r9285,l9285,,,,,756xe" fillcolor="#d9d9d9" stroked="f">
                    <v:path arrowok="t" o:connecttype="custom" o:connectlocs="0,773;9285,773;9285,17;0,17;0,773" o:connectangles="0,0,0,0,0"/>
                  </v:shape>
                </v:group>
                <v:group id="Group 241" o:spid="_x0000_s1128" style="position:absolute;left:10;top:10;width:9492;height:2" coordorigin="10,10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42" o:spid="_x0000_s1129" style="position:absolute;left:10;top:10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t/sEA&#10;AADcAAAADwAAAGRycy9kb3ducmV2LnhtbERPzYrCMBC+C75DGMGbpoq7SNcoKgi69aB1H2C2mW2r&#10;zaQ0UatPbw4LHj++/9miNZW4UeNKywpGwwgEcWZ1ybmCn9NmMAXhPLLGyjIpeJCDxbzbmWGs7Z2P&#10;dEt9LkIIuxgVFN7XsZQuK8igG9qaOHB/tjHoA2xyqRu8h3BTyXEUfUqDJYeGAmtaF5Rd0qtRkH7s&#10;TmtaJb/JHp9UHY7fyeiMSvV77fILhKfWv8X/7q1WMJ6E+eFMOAJ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5bf7BAAAA3AAAAA8AAAAAAAAAAAAAAAAAmAIAAGRycy9kb3du&#10;cmV2LnhtbFBLBQYAAAAABAAEAPUAAACGAwAAAAA=&#10;" path="m,l9491,e" filled="f" strokeweight=".48pt">
                    <v:path arrowok="t" o:connecttype="custom" o:connectlocs="0,0;9491,0" o:connectangles="0,0"/>
                  </v:shape>
                </v:group>
                <v:group id="Group 239" o:spid="_x0000_s1130" style="position:absolute;left:10;top:778;width:9492;height:2" coordorigin="10,778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40" o:spid="_x0000_s1131" style="position:absolute;left:10;top:778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WEsUA&#10;AADcAAAADwAAAGRycy9kb3ducmV2LnhtbESP0WrCQBRE3wv+w3IF3+rGYItEV1FBsE0favQDrtlr&#10;Es3eDdlVU7/eLRT6OMzMGWa26EwtbtS6yrKC0TACQZxbXXGh4LDfvE5AOI+ssbZMCn7IwWLee5lh&#10;ou2dd3TLfCEChF2CCkrvm0RKl5dk0A1tQxy8k20N+iDbQuoW7wFuahlH0bs0WHFYKLGhdUn5Jbsa&#10;Bdnbx35Nq/SYfuGD6u/dZzo6o1KDfrecgvDU+f/wX3urFcTjGH7P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1YSxQAAANwAAAAPAAAAAAAAAAAAAAAAAJgCAABkcnMv&#10;ZG93bnJldi54bWxQSwUGAAAAAAQABAD1AAAAigMAAAAA&#10;" path="m,l9491,e" filled="f" strokeweight=".48pt">
                    <v:path arrowok="t" o:connecttype="custom" o:connectlocs="0,0;9491,0" o:connectangles="0,0"/>
                  </v:shape>
                </v:group>
                <v:group id="Group 237" o:spid="_x0000_s1132" style="position:absolute;left:5;top:5;width:2;height:3264" coordorigin="5,5" coordsize="2,3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38" o:spid="_x0000_s1133" style="position:absolute;left:5;top:5;width:2;height:3264;visibility:visible;mso-wrap-style:square;v-text-anchor:top" coordsize="2,3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iF+MUA&#10;AADcAAAADwAAAGRycy9kb3ducmV2LnhtbESPQWvCQBSE74L/YXmCF6mbxhBq6ipFEEotglro9ZF9&#10;TYLZt0t2jem/7woFj8PMfMOsNoNpRU+dbywreJ4nIIhLqxuuFHydd08vIHxA1thaJgW/5GGzHo9W&#10;WGh74yP1p1CJCGFfoII6BFdI6cuaDPq5dcTR+7GdwRBlV0nd4S3CTSvTJMmlwYbjQo2OtjWVl9PV&#10;KMj7o5wtU738zPKFu3zI7707LJSaToa3VxCBhvAI/7fftYI0y+B+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2IX4xQAAANwAAAAPAAAAAAAAAAAAAAAAAJgCAABkcnMv&#10;ZG93bnJldi54bWxQSwUGAAAAAAQABAD1AAAAigMAAAAA&#10;" path="m,l,3264e" filled="f" strokeweight=".48pt">
                    <v:path arrowok="t" o:connecttype="custom" o:connectlocs="0,5;0,3269" o:connectangles="0,0"/>
                  </v:shape>
                </v:group>
                <v:group id="Group 235" o:spid="_x0000_s1134" style="position:absolute;left:10;top:3264;width:9492;height:2" coordorigin="10,3264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36" o:spid="_x0000_s1135" style="position:absolute;left:10;top:3264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QEcQA&#10;AADcAAAADwAAAGRycy9kb3ducmV2LnhtbESP0WrCQBRE34X+w3ILvulGUZHUVVqhUI0PGvsB1+w1&#10;SZu9G7KrRr/eFQQfh5k5w8wWranEmRpXWlYw6EcgiDOrS84V/O6/e1MQziNrrCyTgis5WMzfOjOM&#10;tb3wjs6pz0WAsItRQeF9HUvpsoIMur6tiYN3tI1BH2STS93gJcBNJYdRNJEGSw4LBda0LCj7T09G&#10;QTpe7Zf0lRySDd6o2u7WyeAPleq+t58fIDy1/hV+tn+0guFoAo8z4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cUBHEAAAA3AAAAA8AAAAAAAAAAAAAAAAAmAIAAGRycy9k&#10;b3ducmV2LnhtbFBLBQYAAAAABAAEAPUAAACJAwAAAAA=&#10;" path="m,l9491,e" filled="f" strokeweight=".48pt">
                    <v:path arrowok="t" o:connecttype="custom" o:connectlocs="0,0;9491,0" o:connectangles="0,0"/>
                  </v:shape>
                </v:group>
                <v:group id="Group 231" o:spid="_x0000_s1136" style="position:absolute;left:9506;top:5;width:2;height:3264" coordorigin="9506,5" coordsize="2,3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34" o:spid="_x0000_s1137" style="position:absolute;left:9506;top:5;width:2;height:3264;visibility:visible;mso-wrap-style:square;v-text-anchor:top" coordsize="2,3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sWRsEA&#10;AADcAAAADwAAAGRycy9kb3ducmV2LnhtbERPTWvCQBC9F/oflin0VjcNRSV1Fa0USj1I0l56G7Jj&#10;EszOhuyYxH/vHgoeH+97tZlcqwbqQ+PZwOssAUVcettwZeD35/NlCSoIssXWMxm4UoDN+vFhhZn1&#10;I+c0FFKpGMIhQwO1SJdpHcqaHIaZ74gjd/K9Q4mwr7TtcYzhrtVpksy1w4ZjQ40dfdRUnouLMzDt&#10;aXGsDvLnyvP3nGXMudvtjHl+mrbvoIQmuYv/3V/WQPoW18Yz8Qjo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7FkbBAAAA3AAAAA8AAAAAAAAAAAAAAAAAmAIAAGRycy9kb3du&#10;cmV2LnhtbFBLBQYAAAAABAAEAPUAAACGAwAAAAA=&#10;" path="m,l,3264e" filled="f" strokeweight=".16931mm">
                    <v:path arrowok="t" o:connecttype="custom" o:connectlocs="0,5;0,3269" o:connectangles="0,0"/>
                  </v:shape>
                  <v:shape id="Text Box 233" o:spid="_x0000_s1138" type="#_x0000_t202" style="position:absolute;left:5;top:11;width:9502;height: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gzsQA&#10;AADcAAAADwAAAGRycy9kb3ducmV2LnhtbESPQWvCQBSE74L/YXmCN90oIh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rIM7EAAAA3AAAAA8AAAAAAAAAAAAAAAAAmAIAAGRycy9k&#10;b3ducmV2LnhtbFBLBQYAAAAABAAEAPUAAACJAwAAAAA=&#10;" filled="f" stroked="f">
                    <v:textbox inset="0,0,0,0">
                      <w:txbxContent>
                        <w:p w:rsidR="0043011E" w:rsidRDefault="0043011E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</w:p>
                        <w:p w:rsidR="0043011E" w:rsidRDefault="0043011E">
                          <w:pPr>
                            <w:ind w:left="107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IMS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AC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w w:val="99"/>
                              <w:sz w:val="19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IES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ANI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232" o:spid="_x0000_s1139" type="#_x0000_t202" style="position:absolute;left:5;top:778;width:9502;height:2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fjs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H47BAAAA3AAAAA8AAAAAAAAAAAAAAAAAmAIAAGRycy9kb3du&#10;cmV2LnhtbFBLBQYAAAAABAAEAPUAAACGAwAAAAA=&#10;" filled="f" stroked="f">
                    <v:textbox inset="0,0,0,0">
                      <w:txbxContent>
                        <w:p w:rsidR="0043011E" w:rsidRDefault="0043011E">
                          <w:pPr>
                            <w:spacing w:before="118"/>
                            <w:ind w:left="107" w:right="10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</w:rPr>
                            <w:t>Plea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pro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ide </w:t>
                          </w:r>
                          <w:r>
                            <w:rPr>
                              <w:rFonts w:ascii="Times New Roman"/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a </w:t>
                          </w:r>
                          <w:r>
                            <w:rPr>
                              <w:rFonts w:ascii="Times New Roman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sho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t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ese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ion </w:t>
                          </w:r>
                          <w:r>
                            <w:rPr>
                              <w:rFonts w:ascii="Times New Roman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f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new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ani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on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(type, </w:t>
                          </w:r>
                          <w:r w:rsidRPr="0068174B">
                            <w:rPr>
                              <w:rFonts w:ascii="Times New Roman"/>
                              <w:i/>
                              <w:lang w:val="en-GB"/>
                            </w:rPr>
                            <w:t>scope of work, areas of specific expertise, specific social context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, </w:t>
                          </w:r>
                          <w:r>
                            <w:rPr>
                              <w:rFonts w:ascii="Times New Roman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io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,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siz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f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</w:rPr>
                            <w:t>orga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tion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c.)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 xml:space="preserve"> 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ing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to 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 dom</w:t>
                          </w:r>
                          <w:r>
                            <w:rPr>
                              <w:rFonts w:ascii="Times New Roman"/>
                              <w:i/>
                              <w:spacing w:val="-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in c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ve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ed by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 pr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je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t.</w:t>
                          </w:r>
                        </w:p>
                        <w:p w:rsidR="0043011E" w:rsidRDefault="0043011E">
                          <w:pPr>
                            <w:spacing w:before="121"/>
                            <w:ind w:left="107" w:right="108"/>
                            <w:rPr>
                              <w:rFonts w:ascii="Times New Roman"/>
                              <w:i/>
                            </w:rPr>
                          </w:pPr>
                          <w:r>
                            <w:rPr>
                              <w:rFonts w:ascii="Times New Roman"/>
                              <w:i/>
                            </w:rPr>
                            <w:t>Plea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cr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be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o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ro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f </w:t>
                          </w:r>
                          <w:r>
                            <w:rPr>
                              <w:rFonts w:ascii="Times New Roman"/>
                              <w:i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new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</w:rPr>
                            <w:t>org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ion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in  the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oj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.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ov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inf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rma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ion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on  the oper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nal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nd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ina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m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anageme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je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in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he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gan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sat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ion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(lim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40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0 ch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)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.</w:t>
                          </w:r>
                        </w:p>
                        <w:p w:rsidR="0043011E" w:rsidRDefault="0043011E">
                          <w:pPr>
                            <w:spacing w:before="121"/>
                            <w:ind w:left="107" w:right="10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6380"/>
      </w:tblGrid>
      <w:tr w:rsidR="009322B7">
        <w:trPr>
          <w:trHeight w:hRule="exact" w:val="1042"/>
        </w:trPr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2B7" w:rsidRDefault="009322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22B7" w:rsidRDefault="000A39A6" w:rsidP="00440807">
            <w:pPr>
              <w:pStyle w:val="TableParagraph"/>
              <w:ind w:left="586" w:right="102" w:hanging="4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T</w:t>
            </w:r>
            <w:r>
              <w:rPr>
                <w:rFonts w:ascii="Times New Roman"/>
                <w:b/>
                <w:sz w:val="19"/>
              </w:rPr>
              <w:t>ECHNICAL CAPACITY</w:t>
            </w:r>
            <w:r>
              <w:rPr>
                <w:rFonts w:ascii="Times New Roman"/>
                <w:b/>
                <w:sz w:val="24"/>
              </w:rPr>
              <w:t>: S</w:t>
            </w:r>
            <w:r>
              <w:rPr>
                <w:rFonts w:ascii="Times New Roman"/>
                <w:b/>
                <w:sz w:val="19"/>
              </w:rPr>
              <w:t xml:space="preserve">KILLS AND EXPERTISE OF KEY STAFF </w:t>
            </w:r>
            <w:r w:rsidR="00440807">
              <w:rPr>
                <w:rFonts w:ascii="Times New Roman"/>
                <w:b/>
                <w:sz w:val="19"/>
              </w:rPr>
              <w:t xml:space="preserve">INVOLVED </w:t>
            </w:r>
            <w:r>
              <w:rPr>
                <w:rFonts w:ascii="Times New Roman"/>
                <w:b/>
                <w:sz w:val="19"/>
              </w:rPr>
              <w:t>IN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THE</w:t>
            </w:r>
            <w:r>
              <w:rPr>
                <w:rFonts w:ascii="Times New Roman"/>
                <w:b/>
                <w:w w:val="99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PROJECT</w:t>
            </w:r>
          </w:p>
        </w:tc>
      </w:tr>
      <w:tr w:rsidR="009322B7">
        <w:trPr>
          <w:trHeight w:hRule="exact" w:val="51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Name of staff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member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Summary of relevant skills and experience, including where</w:t>
            </w:r>
            <w:r>
              <w:rPr>
                <w:rFonts w:ascii="Times New Roman"/>
                <w:i/>
                <w:spacing w:val="-24"/>
              </w:rPr>
              <w:t xml:space="preserve"> </w:t>
            </w:r>
            <w:r>
              <w:rPr>
                <w:rFonts w:ascii="Times New Roman"/>
                <w:i/>
              </w:rPr>
              <w:t>relevant a list of recent publications related to the domain of the</w:t>
            </w:r>
            <w:r>
              <w:rPr>
                <w:rFonts w:ascii="Times New Roman"/>
                <w:i/>
                <w:spacing w:val="-29"/>
              </w:rPr>
              <w:t xml:space="preserve"> </w:t>
            </w:r>
            <w:r>
              <w:rPr>
                <w:rFonts w:ascii="Times New Roman"/>
                <w:i/>
              </w:rPr>
              <w:t>project.</w:t>
            </w:r>
          </w:p>
        </w:tc>
      </w:tr>
      <w:tr w:rsidR="009322B7">
        <w:trPr>
          <w:trHeight w:hRule="exact"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</w:tbl>
    <w:p w:rsidR="009322B7" w:rsidRDefault="000A39A6">
      <w:pPr>
        <w:spacing w:before="114"/>
        <w:ind w:left="112" w:right="121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Please add lines as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</w:rPr>
        <w:t>necessary.</w:t>
      </w:r>
    </w:p>
    <w:p w:rsidR="009322B7" w:rsidRDefault="009322B7">
      <w:pPr>
        <w:rPr>
          <w:rFonts w:ascii="Times New Roman" w:eastAsia="Times New Roman" w:hAnsi="Times New Roman" w:cs="Times New Roman"/>
          <w:i/>
        </w:rPr>
      </w:pPr>
    </w:p>
    <w:p w:rsidR="009322B7" w:rsidRDefault="000A39A6">
      <w:pPr>
        <w:pStyle w:val="Szvegtrzs"/>
        <w:spacing w:before="142"/>
        <w:ind w:right="121"/>
      </w:pPr>
      <w:r>
        <w:t>If this beneficiary replaces a beneficiary that has withdrawn, please indicate the name and</w:t>
      </w:r>
      <w:r>
        <w:rPr>
          <w:spacing w:val="-24"/>
        </w:rPr>
        <w:t xml:space="preserve"> </w:t>
      </w:r>
      <w:r>
        <w:t>number of the withdrawing</w:t>
      </w:r>
      <w:r>
        <w:rPr>
          <w:spacing w:val="-13"/>
        </w:rPr>
        <w:t xml:space="preserve"> </w:t>
      </w:r>
      <w:r>
        <w:t>beneficiary:</w:t>
      </w:r>
    </w:p>
    <w:p w:rsidR="009322B7" w:rsidRDefault="009322B7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6380"/>
      </w:tblGrid>
      <w:tr w:rsidR="009322B7">
        <w:trPr>
          <w:trHeight w:hRule="exact" w:val="83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2B7" w:rsidRDefault="000A39A6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BENEFICIARY</w:t>
            </w:r>
            <w:r>
              <w:rPr>
                <w:rFonts w:ascii="Times New Roman"/>
                <w:b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</w:t>
            </w:r>
            <w:r>
              <w:rPr>
                <w:rFonts w:ascii="Times New Roman"/>
                <w:b/>
                <w:sz w:val="19"/>
              </w:rPr>
              <w:t>UMBER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2B7" w:rsidRDefault="000A39A6">
            <w:pPr>
              <w:pStyle w:val="TableParagraph"/>
              <w:spacing w:line="280" w:lineRule="auto"/>
              <w:ind w:left="103" w:right="9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N</w:t>
            </w:r>
            <w:r>
              <w:rPr>
                <w:rFonts w:ascii="Times New Roman"/>
                <w:b/>
                <w:sz w:val="19"/>
              </w:rPr>
              <w:t>AME OF THE BENEFICIARY ORGANISATION THAT</w:t>
            </w:r>
            <w:r>
              <w:rPr>
                <w:rFonts w:ascii="Times New Roman"/>
                <w:b/>
                <w:spacing w:val="-2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HAS</w:t>
            </w:r>
            <w:r>
              <w:rPr>
                <w:rFonts w:ascii="Times New Roman"/>
                <w:b/>
                <w:spacing w:val="-1"/>
                <w:w w:val="99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WITHDRAWN</w:t>
            </w:r>
          </w:p>
        </w:tc>
      </w:tr>
      <w:tr w:rsidR="009322B7">
        <w:trPr>
          <w:trHeight w:hRule="exact" w:val="28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</w:tbl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9322B7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9322B7" w:rsidRDefault="000A39A6">
      <w:pPr>
        <w:pStyle w:val="Szvegtrzs"/>
        <w:tabs>
          <w:tab w:val="left" w:pos="6877"/>
        </w:tabs>
        <w:spacing w:before="69"/>
        <w:ind w:right="121"/>
        <w:rPr>
          <w:rFonts w:cs="Times New Roman"/>
          <w:sz w:val="22"/>
          <w:szCs w:val="22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288288" behindDoc="1" locked="0" layoutInCell="1" allowOverlap="1" wp14:anchorId="3692F462" wp14:editId="3EB61610">
                <wp:simplePos x="0" y="0"/>
                <wp:positionH relativeFrom="page">
                  <wp:posOffset>4832985</wp:posOffset>
                </wp:positionH>
                <wp:positionV relativeFrom="paragraph">
                  <wp:posOffset>69850</wp:posOffset>
                </wp:positionV>
                <wp:extent cx="131445" cy="131445"/>
                <wp:effectExtent l="0" t="6350" r="13970" b="14605"/>
                <wp:wrapNone/>
                <wp:docPr id="230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7612" y="111"/>
                          <a:chExt cx="207" cy="207"/>
                        </a:xfrm>
                      </wpg:grpSpPr>
                      <wps:wsp>
                        <wps:cNvPr id="231" name="Freeform 229"/>
                        <wps:cNvSpPr>
                          <a:spLocks/>
                        </wps:cNvSpPr>
                        <wps:spPr bwMode="auto">
                          <a:xfrm>
                            <a:off x="7612" y="111"/>
                            <a:ext cx="207" cy="207"/>
                          </a:xfrm>
                          <a:custGeom>
                            <a:avLst/>
                            <a:gdLst>
                              <a:gd name="T0" fmla="+- 0 7612 7612"/>
                              <a:gd name="T1" fmla="*/ T0 w 207"/>
                              <a:gd name="T2" fmla="+- 0 317 111"/>
                              <a:gd name="T3" fmla="*/ 317 h 207"/>
                              <a:gd name="T4" fmla="+- 0 7818 7612"/>
                              <a:gd name="T5" fmla="*/ T4 w 207"/>
                              <a:gd name="T6" fmla="+- 0 317 111"/>
                              <a:gd name="T7" fmla="*/ 317 h 207"/>
                              <a:gd name="T8" fmla="+- 0 7818 7612"/>
                              <a:gd name="T9" fmla="*/ T8 w 207"/>
                              <a:gd name="T10" fmla="+- 0 111 111"/>
                              <a:gd name="T11" fmla="*/ 111 h 207"/>
                              <a:gd name="T12" fmla="+- 0 7612 7612"/>
                              <a:gd name="T13" fmla="*/ T12 w 207"/>
                              <a:gd name="T14" fmla="+- 0 111 111"/>
                              <a:gd name="T15" fmla="*/ 111 h 207"/>
                              <a:gd name="T16" fmla="+- 0 7612 7612"/>
                              <a:gd name="T17" fmla="*/ T16 w 207"/>
                              <a:gd name="T18" fmla="+- 0 317 111"/>
                              <a:gd name="T19" fmla="*/ 317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28" o:spid="_x0000_s1026" style="position:absolute;margin-left:380.55pt;margin-top:5.5pt;width:10.35pt;height:10.35pt;z-index:-28192;mso-position-horizontal-relative:page" coordorigin="7612,111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">
                <v:shape id="Freeform 229" o:spid="_x0000_s1027" style="position:absolute;left:7612;top:111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PGg0xQAA&#10;ANwAAAAPAAAAZHJzL2Rvd25yZXYueG1sRI9BawIxFITvhf6H8ArealbdVlmNIoLYg1Crgnh7bF43&#10;SzcvS5Lq+u+NUOhxmJlvmNmis424kA+1YwWDfgaCuHS65krB8bB+nYAIEVlj45gU3CjAYv78NMNC&#10;uyt/0WUfK5EgHApUYGJsCylDachi6LuWOHnfzluMSfpKao/XBLeNHGbZu7RYc1ow2NLKUPmz/7UK&#10;xm9yV68/x7k5OK8323M+2ZxypXov3XIKIlIX/8N/7Q+tYDgawONMOgJyf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Q8aDTFAAAA3AAAAA8AAAAAAAAAAAAAAAAAlwIAAGRycy9k&#10;b3ducmV2LnhtbFBLBQYAAAAABAAEAPUAAACJAwAAAAA=&#10;" path="m0,206l206,206,206,,,,,206xe" filled="f" strokeweight=".72pt">
                  <v:path arrowok="t" o:connecttype="custom" o:connectlocs="0,317;206,317;206,111;0,111;0,31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 wp14:anchorId="6A794212" wp14:editId="48E899B6">
                <wp:simplePos x="0" y="0"/>
                <wp:positionH relativeFrom="page">
                  <wp:posOffset>5233670</wp:posOffset>
                </wp:positionH>
                <wp:positionV relativeFrom="paragraph">
                  <wp:posOffset>69850</wp:posOffset>
                </wp:positionV>
                <wp:extent cx="131445" cy="131445"/>
                <wp:effectExtent l="1270" t="6350" r="6985" b="14605"/>
                <wp:wrapNone/>
                <wp:docPr id="228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8243" y="111"/>
                          <a:chExt cx="207" cy="207"/>
                        </a:xfrm>
                      </wpg:grpSpPr>
                      <wps:wsp>
                        <wps:cNvPr id="229" name="Freeform 227"/>
                        <wps:cNvSpPr>
                          <a:spLocks/>
                        </wps:cNvSpPr>
                        <wps:spPr bwMode="auto">
                          <a:xfrm>
                            <a:off x="8243" y="111"/>
                            <a:ext cx="207" cy="207"/>
                          </a:xfrm>
                          <a:custGeom>
                            <a:avLst/>
                            <a:gdLst>
                              <a:gd name="T0" fmla="+- 0 8243 8243"/>
                              <a:gd name="T1" fmla="*/ T0 w 207"/>
                              <a:gd name="T2" fmla="+- 0 317 111"/>
                              <a:gd name="T3" fmla="*/ 317 h 207"/>
                              <a:gd name="T4" fmla="+- 0 8449 8243"/>
                              <a:gd name="T5" fmla="*/ T4 w 207"/>
                              <a:gd name="T6" fmla="+- 0 317 111"/>
                              <a:gd name="T7" fmla="*/ 317 h 207"/>
                              <a:gd name="T8" fmla="+- 0 8449 8243"/>
                              <a:gd name="T9" fmla="*/ T8 w 207"/>
                              <a:gd name="T10" fmla="+- 0 111 111"/>
                              <a:gd name="T11" fmla="*/ 111 h 207"/>
                              <a:gd name="T12" fmla="+- 0 8243 8243"/>
                              <a:gd name="T13" fmla="*/ T12 w 207"/>
                              <a:gd name="T14" fmla="+- 0 111 111"/>
                              <a:gd name="T15" fmla="*/ 111 h 207"/>
                              <a:gd name="T16" fmla="+- 0 8243 8243"/>
                              <a:gd name="T17" fmla="*/ T16 w 207"/>
                              <a:gd name="T18" fmla="+- 0 317 111"/>
                              <a:gd name="T19" fmla="*/ 317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26" o:spid="_x0000_s1026" style="position:absolute;margin-left:412.1pt;margin-top:5.5pt;width:10.35pt;height:10.35pt;z-index:1528;mso-position-horizontal-relative:page" coordorigin="8243,111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">
                <v:shape id="Freeform 227" o:spid="_x0000_s1027" style="position:absolute;left:8243;top:111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k/LvxgAA&#10;ANwAAAAPAAAAZHJzL2Rvd25yZXYueG1sRI9BawIxFITvQv9DeEJvmnXZqt0apRRED0KtFkpvj83r&#10;ZunmZUmibv+9KQgeh5n5hlmsetuKM/nQOFYwGWcgiCunG64VfB7XozmIEJE1to5JwR8FWC0fBgss&#10;tbvwB50PsRYJwqFEBSbGrpQyVIYshrHriJP347zFmKSvpfZ4SXDbyjzLptJiw2nBYEdvhqrfw8kq&#10;mD3JfbN+nxXm6Lze7L6L+earUOpx2L++gIjUx3v41t5qBXn+DP9n0hGQy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fk/LvxgAAANwAAAAPAAAAAAAAAAAAAAAAAJcCAABkcnMv&#10;ZG93bnJldi54bWxQSwUGAAAAAAQABAD1AAAAigMAAAAA&#10;" path="m0,206l206,206,206,,,,,206xe" filled="f" strokeweight=".72pt">
                  <v:path arrowok="t" o:connecttype="custom" o:connectlocs="0,317;206,317;206,111;0,111;0,317" o:connectangles="0,0,0,0,0"/>
                </v:shape>
                <w10:wrap anchorx="page"/>
              </v:group>
            </w:pict>
          </mc:Fallback>
        </mc:AlternateContent>
      </w:r>
      <w:r>
        <w:t>Will this beneficiary act as the project manager of the project</w:t>
      </w:r>
      <w:r>
        <w:rPr>
          <w:b/>
        </w:rPr>
        <w:t>?</w:t>
      </w:r>
      <w:r>
        <w:rPr>
          <w:b/>
          <w:spacing w:val="-11"/>
        </w:rPr>
        <w:t xml:space="preserve"> </w:t>
      </w:r>
      <w:r>
        <w:rPr>
          <w:b/>
          <w:sz w:val="22"/>
        </w:rPr>
        <w:t>Yes</w:t>
      </w:r>
      <w:r>
        <w:rPr>
          <w:b/>
          <w:sz w:val="22"/>
        </w:rPr>
        <w:tab/>
        <w:t>No</w:t>
      </w: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9322B7" w:rsidRDefault="000A39A6">
      <w:pPr>
        <w:pStyle w:val="Szvegtrzs"/>
        <w:spacing w:before="69"/>
        <w:ind w:right="121"/>
      </w:pPr>
      <w:r>
        <w:t>Please add an extra sheet for each new</w:t>
      </w:r>
      <w:r>
        <w:rPr>
          <w:spacing w:val="-14"/>
        </w:rPr>
        <w:t xml:space="preserve"> </w:t>
      </w:r>
      <w:r>
        <w:t>beneficiary.</w:t>
      </w:r>
    </w:p>
    <w:p w:rsidR="009322B7" w:rsidRDefault="009322B7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spacing w:line="2453" w:lineRule="exac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8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1E5DA78C" wp14:editId="09F163D4">
                <wp:extent cx="6039485" cy="1558290"/>
                <wp:effectExtent l="0" t="0" r="5715" b="3810"/>
                <wp:docPr id="209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1558290"/>
                          <a:chOff x="0" y="0"/>
                          <a:chExt cx="9511" cy="2454"/>
                        </a:xfrm>
                      </wpg:grpSpPr>
                      <wpg:grpSp>
                        <wpg:cNvPr id="210" name="Group 224"/>
                        <wpg:cNvGrpSpPr>
                          <a:grpSpLocks/>
                        </wpg:cNvGrpSpPr>
                        <wpg:grpSpPr bwMode="auto">
                          <a:xfrm>
                            <a:off x="12" y="14"/>
                            <a:ext cx="101" cy="276"/>
                            <a:chOff x="12" y="14"/>
                            <a:chExt cx="101" cy="276"/>
                          </a:xfrm>
                        </wpg:grpSpPr>
                        <wps:wsp>
                          <wps:cNvPr id="211" name="Freeform 225"/>
                          <wps:cNvSpPr>
                            <a:spLocks/>
                          </wps:cNvSpPr>
                          <wps:spPr bwMode="auto">
                            <a:xfrm>
                              <a:off x="12" y="14"/>
                              <a:ext cx="101" cy="276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1"/>
                                <a:gd name="T2" fmla="+- 0 290 14"/>
                                <a:gd name="T3" fmla="*/ 290 h 276"/>
                                <a:gd name="T4" fmla="+- 0 113 12"/>
                                <a:gd name="T5" fmla="*/ T4 w 101"/>
                                <a:gd name="T6" fmla="+- 0 290 14"/>
                                <a:gd name="T7" fmla="*/ 290 h 276"/>
                                <a:gd name="T8" fmla="+- 0 113 12"/>
                                <a:gd name="T9" fmla="*/ T8 w 101"/>
                                <a:gd name="T10" fmla="+- 0 14 14"/>
                                <a:gd name="T11" fmla="*/ 14 h 276"/>
                                <a:gd name="T12" fmla="+- 0 12 12"/>
                                <a:gd name="T13" fmla="*/ T12 w 101"/>
                                <a:gd name="T14" fmla="+- 0 14 14"/>
                                <a:gd name="T15" fmla="*/ 14 h 276"/>
                                <a:gd name="T16" fmla="+- 0 12 12"/>
                                <a:gd name="T17" fmla="*/ T16 w 101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76">
                                  <a:moveTo>
                                    <a:pt x="0" y="276"/>
                                  </a:moveTo>
                                  <a:lnTo>
                                    <a:pt x="101" y="27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22"/>
                        <wpg:cNvGrpSpPr>
                          <a:grpSpLocks/>
                        </wpg:cNvGrpSpPr>
                        <wpg:grpSpPr bwMode="auto">
                          <a:xfrm>
                            <a:off x="9398" y="14"/>
                            <a:ext cx="104" cy="276"/>
                            <a:chOff x="9398" y="14"/>
                            <a:chExt cx="104" cy="276"/>
                          </a:xfrm>
                        </wpg:grpSpPr>
                        <wps:wsp>
                          <wps:cNvPr id="213" name="Freeform 223"/>
                          <wps:cNvSpPr>
                            <a:spLocks/>
                          </wps:cNvSpPr>
                          <wps:spPr bwMode="auto">
                            <a:xfrm>
                              <a:off x="9398" y="14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9398 9398"/>
                                <a:gd name="T1" fmla="*/ T0 w 104"/>
                                <a:gd name="T2" fmla="+- 0 290 14"/>
                                <a:gd name="T3" fmla="*/ 290 h 276"/>
                                <a:gd name="T4" fmla="+- 0 9501 9398"/>
                                <a:gd name="T5" fmla="*/ T4 w 104"/>
                                <a:gd name="T6" fmla="+- 0 290 14"/>
                                <a:gd name="T7" fmla="*/ 290 h 276"/>
                                <a:gd name="T8" fmla="+- 0 9501 9398"/>
                                <a:gd name="T9" fmla="*/ T8 w 104"/>
                                <a:gd name="T10" fmla="+- 0 14 14"/>
                                <a:gd name="T11" fmla="*/ 14 h 276"/>
                                <a:gd name="T12" fmla="+- 0 9398 9398"/>
                                <a:gd name="T13" fmla="*/ T12 w 104"/>
                                <a:gd name="T14" fmla="+- 0 14 14"/>
                                <a:gd name="T15" fmla="*/ 14 h 276"/>
                                <a:gd name="T16" fmla="+- 0 9398 9398"/>
                                <a:gd name="T17" fmla="*/ T16 w 104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20"/>
                        <wpg:cNvGrpSpPr>
                          <a:grpSpLocks/>
                        </wpg:cNvGrpSpPr>
                        <wpg:grpSpPr bwMode="auto">
                          <a:xfrm>
                            <a:off x="113" y="14"/>
                            <a:ext cx="9286" cy="276"/>
                            <a:chOff x="113" y="14"/>
                            <a:chExt cx="9286" cy="276"/>
                          </a:xfrm>
                        </wpg:grpSpPr>
                        <wps:wsp>
                          <wps:cNvPr id="215" name="Freeform 221"/>
                          <wps:cNvSpPr>
                            <a:spLocks/>
                          </wps:cNvSpPr>
                          <wps:spPr bwMode="auto">
                            <a:xfrm>
                              <a:off x="113" y="14"/>
                              <a:ext cx="9286" cy="27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290 14"/>
                                <a:gd name="T3" fmla="*/ 290 h 276"/>
                                <a:gd name="T4" fmla="+- 0 9398 113"/>
                                <a:gd name="T5" fmla="*/ T4 w 9286"/>
                                <a:gd name="T6" fmla="+- 0 290 14"/>
                                <a:gd name="T7" fmla="*/ 290 h 276"/>
                                <a:gd name="T8" fmla="+- 0 9398 113"/>
                                <a:gd name="T9" fmla="*/ T8 w 9286"/>
                                <a:gd name="T10" fmla="+- 0 14 14"/>
                                <a:gd name="T11" fmla="*/ 14 h 276"/>
                                <a:gd name="T12" fmla="+- 0 113 113"/>
                                <a:gd name="T13" fmla="*/ T12 w 9286"/>
                                <a:gd name="T14" fmla="+- 0 14 14"/>
                                <a:gd name="T15" fmla="*/ 14 h 276"/>
                                <a:gd name="T16" fmla="+- 0 113 113"/>
                                <a:gd name="T17" fmla="*/ T16 w 9286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76">
                                  <a:moveTo>
                                    <a:pt x="0" y="276"/>
                                  </a:moveTo>
                                  <a:lnTo>
                                    <a:pt x="9285" y="27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92" cy="2"/>
                            <a:chOff x="10" y="10"/>
                            <a:chExt cx="9492" cy="2"/>
                          </a:xfrm>
                        </wpg:grpSpPr>
                        <wps:wsp>
                          <wps:cNvPr id="217" name="Freeform 2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6"/>
                        <wpg:cNvGrpSpPr>
                          <a:grpSpLocks/>
                        </wpg:cNvGrpSpPr>
                        <wpg:grpSpPr bwMode="auto">
                          <a:xfrm>
                            <a:off x="10" y="295"/>
                            <a:ext cx="9492" cy="2"/>
                            <a:chOff x="10" y="295"/>
                            <a:chExt cx="9492" cy="2"/>
                          </a:xfrm>
                        </wpg:grpSpPr>
                        <wps:wsp>
                          <wps:cNvPr id="219" name="Freeform 217"/>
                          <wps:cNvSpPr>
                            <a:spLocks/>
                          </wps:cNvSpPr>
                          <wps:spPr bwMode="auto">
                            <a:xfrm>
                              <a:off x="10" y="295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444"/>
                            <a:chOff x="5" y="5"/>
                            <a:chExt cx="2" cy="2444"/>
                          </a:xfrm>
                        </wpg:grpSpPr>
                        <wps:wsp>
                          <wps:cNvPr id="221" name="Freeform 2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44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444"/>
                                <a:gd name="T2" fmla="+- 0 2449 5"/>
                                <a:gd name="T3" fmla="*/ 2449 h 2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4">
                                  <a:moveTo>
                                    <a:pt x="0" y="0"/>
                                  </a:moveTo>
                                  <a:lnTo>
                                    <a:pt x="0" y="244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12"/>
                        <wpg:cNvGrpSpPr>
                          <a:grpSpLocks/>
                        </wpg:cNvGrpSpPr>
                        <wpg:grpSpPr bwMode="auto">
                          <a:xfrm>
                            <a:off x="10" y="2444"/>
                            <a:ext cx="9492" cy="2"/>
                            <a:chOff x="10" y="2444"/>
                            <a:chExt cx="9492" cy="2"/>
                          </a:xfrm>
                        </wpg:grpSpPr>
                        <wps:wsp>
                          <wps:cNvPr id="223" name="Freeform 213"/>
                          <wps:cNvSpPr>
                            <a:spLocks/>
                          </wps:cNvSpPr>
                          <wps:spPr bwMode="auto">
                            <a:xfrm>
                              <a:off x="10" y="2444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08"/>
                        <wpg:cNvGrpSpPr>
                          <a:grpSpLocks/>
                        </wpg:cNvGrpSpPr>
                        <wpg:grpSpPr bwMode="auto">
                          <a:xfrm>
                            <a:off x="9506" y="5"/>
                            <a:ext cx="2" cy="2444"/>
                            <a:chOff x="9506" y="5"/>
                            <a:chExt cx="2" cy="2444"/>
                          </a:xfrm>
                        </wpg:grpSpPr>
                        <wps:wsp>
                          <wps:cNvPr id="225" name="Freeform 211"/>
                          <wps:cNvSpPr>
                            <a:spLocks/>
                          </wps:cNvSpPr>
                          <wps:spPr bwMode="auto">
                            <a:xfrm>
                              <a:off x="9506" y="5"/>
                              <a:ext cx="2" cy="244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444"/>
                                <a:gd name="T2" fmla="+- 0 2449 5"/>
                                <a:gd name="T3" fmla="*/ 2449 h 2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4">
                                  <a:moveTo>
                                    <a:pt x="0" y="0"/>
                                  </a:moveTo>
                                  <a:lnTo>
                                    <a:pt x="0" y="2444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Text Box 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9502" cy="2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1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ASON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19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19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NIN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X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1/2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w w:val="99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7" name="Text Box 2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295"/>
                              <a:ext cx="9502" cy="2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43011E" w:rsidRDefault="0043011E">
                                <w:pPr>
                                  <w:ind w:left="107" w:right="354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Plea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 d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ibe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exp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 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new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y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nd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fy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he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ole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ll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ay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je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t;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emphas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hy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 de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ib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d exp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ds 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je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la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ion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he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k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s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 new ben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out.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207" o:spid="_x0000_s1140" style="width:475.55pt;height:122.7pt;mso-position-horizontal-relative:char;mso-position-vertical-relative:line" coordsize="9511,2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">
                <v:group id="Group 224" o:spid="_x0000_s1141" style="position:absolute;left:12;top:14;width:101;height:276" coordorigin="12,14" coordsize="10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25" o:spid="_x0000_s1142" style="position:absolute;left:12;top:14;width:101;height:276;visibility:visible;mso-wrap-style:square;v-text-anchor:top" coordsize="10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5c/cUA&#10;AADcAAAADwAAAGRycy9kb3ducmV2LnhtbESPQWvCQBSE74L/YXmF3nSTHEpNXUUCUi14MO2hx0f2&#10;mQ3Nvo3ZbZL+e7cgeBxm5htmvZ1sKwbqfeNYQbpMQBBXTjdcK/j63C9eQfiArLF1TAr+yMN2M5+t&#10;Mddu5DMNZahFhLDPUYEJocul9JUhi37pOuLoXVxvMUTZ11L3OEa4bWWWJC/SYsNxwWBHhaHqp/y1&#10;Coap7L6P+/fV6VIV18y43UcRRqWen6bdG4hAU3iE7+2DVpClKfyfiU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lz9xQAAANwAAAAPAAAAAAAAAAAAAAAAAJgCAABkcnMv&#10;ZG93bnJldi54bWxQSwUGAAAAAAQABAD1AAAAigMAAAAA&#10;" path="m,276r101,l101,,,,,276xe" fillcolor="#d7d7d7" stroked="f">
                    <v:path arrowok="t" o:connecttype="custom" o:connectlocs="0,290;101,290;101,14;0,14;0,290" o:connectangles="0,0,0,0,0"/>
                  </v:shape>
                </v:group>
                <v:group id="Group 222" o:spid="_x0000_s1143" style="position:absolute;left:9398;top:14;width:104;height:276" coordorigin="9398,14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23" o:spid="_x0000_s1144" style="position:absolute;left:9398;top:14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Il8IA&#10;AADcAAAADwAAAGRycy9kb3ducmV2LnhtbESPQYvCMBSE7wv+h/AEb2tqXUSqUUQQPGpXen42z7ba&#10;vJQm2uqv3wjCHoeZ+YZZrntTiwe1rrKsYDKOQBDnVldcKDj97r7nIJxH1lhbJgVPcrBeDb6WmGjb&#10;8ZEeqS9EgLBLUEHpfZNI6fKSDLqxbYiDd7GtQR9kW0jdYhfgppZxFM2kwYrDQokNbUvKb+ndKLi+&#10;pjij7KeYd/u0Ox04O1+zWKnRsN8sQHjq/X/4095rBfFkCu8z4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giXwgAAANwAAAAPAAAAAAAAAAAAAAAAAJgCAABkcnMvZG93&#10;bnJldi54bWxQSwUGAAAAAAQABAD1AAAAhwMAAAAA&#10;" path="m,276r103,l103,,,,,276xe" fillcolor="#d7d7d7" stroked="f">
                    <v:path arrowok="t" o:connecttype="custom" o:connectlocs="0,290;103,290;103,14;0,14;0,290" o:connectangles="0,0,0,0,0"/>
                  </v:shape>
                </v:group>
                <v:group id="Group 220" o:spid="_x0000_s1145" style="position:absolute;left:113;top:14;width:9286;height:276" coordorigin="113,14" coordsize="928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21" o:spid="_x0000_s1146" style="position:absolute;left:113;top:14;width:9286;height:276;visibility:visible;mso-wrap-style:square;v-text-anchor:top" coordsize="928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1wYcMA&#10;AADcAAAADwAAAGRycy9kb3ducmV2LnhtbESPQWvCQBSE74X+h+UVvNWNQa2k2UhRC3pUe+ntkX3N&#10;hmbfht2tif++Kwgeh5n5hinXo+3EhXxoHSuYTTMQxLXTLTcKvs6frysQISJr7ByTgisFWFfPTyUW&#10;2g18pMspNiJBOBSowMTYF1KG2pDFMHU9cfJ+nLcYk/SN1B6HBLedzLNsKS22nBYM9rQxVP+e/qyC&#10;w6r9fjON6fTor3LItvluvsmVmryMH+8gIo3xEb6391pBPlvA7Uw6Ar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1wYcMAAADcAAAADwAAAAAAAAAAAAAAAACYAgAAZHJzL2Rv&#10;d25yZXYueG1sUEsFBgAAAAAEAAQA9QAAAIgDAAAAAA==&#10;" path="m,276r9285,l9285,,,,,276xe" fillcolor="#d7d7d7" stroked="f">
                    <v:path arrowok="t" o:connecttype="custom" o:connectlocs="0,290;9285,290;9285,14;0,14;0,290" o:connectangles="0,0,0,0,0"/>
                  </v:shape>
                </v:group>
                <v:group id="Group 218" o:spid="_x0000_s1147" style="position:absolute;left:10;top:10;width:9492;height:2" coordorigin="10,10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9" o:spid="_x0000_s1148" style="position:absolute;left:10;top:10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zb9MUA&#10;AADcAAAADwAAAGRycy9kb3ducmV2LnhtbESPT2vCQBTE7wW/w/IEL6VutCWV6CrS4h+81QbPj+xz&#10;E82+DdlV02/vCgWPw8z8hpktOluLK7W+cqxgNExAEBdOV2wU5L+rtwkIH5A11o5JwR95WMx7LzPM&#10;tLvxD133wYgIYZ+hgjKEJpPSFyVZ9EPXEEfv6FqLIcrWSN3iLcJtLcdJkkqLFceFEhv6Kqk47y9W&#10;wbv51nkuL8Ecdjt/Oqbrj83rWqlBv1tOQQTqwjP8395qBePRJz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Nv0xQAAANwAAAAPAAAAAAAAAAAAAAAAAJgCAABkcnMv&#10;ZG93bnJldi54bWxQSwUGAAAAAAQABAD1AAAAigMAAAAA&#10;" path="m,l9491,e" filled="f" strokeweight=".16931mm">
                    <v:path arrowok="t" o:connecttype="custom" o:connectlocs="0,0;9491,0" o:connectangles="0,0"/>
                  </v:shape>
                </v:group>
                <v:group id="Group 216" o:spid="_x0000_s1149" style="position:absolute;left:10;top:295;width:9492;height:2" coordorigin="10,295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17" o:spid="_x0000_s1150" style="position:absolute;left:10;top:295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rfsUA&#10;AADcAAAADwAAAGRycy9kb3ducmV2LnhtbESP0WrCQBRE3wv+w3IF3+omgqVGV1FBsE0favQDrtlr&#10;Es3eDdlVU7/eLRT6OMzMGWa26EwtbtS6yrKCeBiBIM6trrhQcNhvXt9BOI+ssbZMCn7IwWLee5lh&#10;ou2dd3TLfCEChF2CCkrvm0RKl5dk0A1tQxy8k20N+iDbQuoW7wFuajmKojdpsOKwUGJD65LyS3Y1&#10;CrLxx35Nq/SYfuGD6u/dZxqfUalBv1tOQXjq/H/4r73VCkbxBH7P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8Ot+xQAAANwAAAAPAAAAAAAAAAAAAAAAAJgCAABkcnMv&#10;ZG93bnJldi54bWxQSwUGAAAAAAQABAD1AAAAigMAAAAA&#10;" path="m,l9491,e" filled="f" strokeweight=".48pt">
                    <v:path arrowok="t" o:connecttype="custom" o:connectlocs="0,0;9491,0" o:connectangles="0,0"/>
                  </v:shape>
                </v:group>
                <v:group id="Group 214" o:spid="_x0000_s1151" style="position:absolute;left:5;top:5;width:2;height:2444" coordorigin="5,5" coordsize="2,2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15" o:spid="_x0000_s1152" style="position:absolute;left:5;top:5;width:2;height:2444;visibility:visible;mso-wrap-style:square;v-text-anchor:top" coordsize="2,2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TUOsUA&#10;AADcAAAADwAAAGRycy9kb3ducmV2LnhtbESPQWvCQBSE74L/YXlCL1I3BhGJriKCVoogals9PrLP&#10;JJh9G7Nbjf/eLQg9DjPzDTOZNaYUN6pdYVlBvxeBIE6tLjhT8HVYvo9AOI+ssbRMCh7kYDZttyaY&#10;aHvnHd32PhMBwi5BBbn3VSKlS3My6Hq2Ig7e2dYGfZB1JnWN9wA3pYyjaCgNFhwWcqxokVN62f8a&#10;BT+D7Y6u5clv3HX9kN+fH93V5ajUW6eZj0F4avx/+NVeawVx3Ie/M+EIyO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pNQ6xQAAANwAAAAPAAAAAAAAAAAAAAAAAJgCAABkcnMv&#10;ZG93bnJldi54bWxQSwUGAAAAAAQABAD1AAAAigMAAAAA&#10;" path="m,l,2444e" filled="f" strokeweight=".48pt">
                    <v:path arrowok="t" o:connecttype="custom" o:connectlocs="0,5;0,2449" o:connectangles="0,0"/>
                  </v:shape>
                </v:group>
                <v:group id="Group 212" o:spid="_x0000_s1153" style="position:absolute;left:10;top:2444;width:9492;height:2" coordorigin="10,2444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13" o:spid="_x0000_s1154" style="position:absolute;left:10;top:2444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sXSsQA&#10;AADcAAAADwAAAGRycy9kb3ducmV2LnhtbESPQWvCQBSE70L/w/IKvYhujCIlukqx1Io30+D5kX1u&#10;YrNvQ3bV9N93BcHjMDPfMMt1bxtxpc7XjhVMxgkI4tLpmo2C4udr9A7CB2SNjWNS8Ece1quXwRIz&#10;7W58oGsejIgQ9hkqqEJoMyl9WZFFP3YtcfROrrMYouyM1B3eItw2Mk2SubRYc1yosKVNReVvfrEK&#10;puZTF4W8BHPc7/35NN/Ovodbpd5e+48FiEB9eIYf7Z1WkKZTuJ+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7F0rEAAAA3AAAAA8AAAAAAAAAAAAAAAAAmAIAAGRycy9k&#10;b3ducmV2LnhtbFBLBQYAAAAABAAEAPUAAACJAwAAAAA=&#10;" path="m,l9491,e" filled="f" strokeweight=".16931mm">
                    <v:path arrowok="t" o:connecttype="custom" o:connectlocs="0,0;9491,0" o:connectangles="0,0"/>
                  </v:shape>
                </v:group>
                <v:group id="Group 208" o:spid="_x0000_s1155" style="position:absolute;left:9506;top:5;width:2;height:2444" coordorigin="9506,5" coordsize="2,2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11" o:spid="_x0000_s1156" style="position:absolute;left:9506;top:5;width:2;height:2444;visibility:visible;mso-wrap-style:square;v-text-anchor:top" coordsize="2,2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oUNMUA&#10;AADcAAAADwAAAGRycy9kb3ducmV2LnhtbESPT2vCQBTE7wW/w/KEXopuDFQkukorFCTQQ/wDHh/Z&#10;ZzY0+zZmtyb99l1B8DjMzG+Y1WawjbhR52vHCmbTBARx6XTNlYLj4WuyAOEDssbGMSn4Iw+b9ehl&#10;hZl2PRd024dKRAj7DBWYENpMSl8asuinriWO3sV1FkOUXSV1h32E20amSTKXFmuOCwZb2hoqf/a/&#10;VsF3vz0V5fmNd5/5AWeuuJo8vyr1Oh4+liACDeEZfrR3WkGavsP9TDw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hQ0xQAAANwAAAAPAAAAAAAAAAAAAAAAAJgCAABkcnMv&#10;ZG93bnJldi54bWxQSwUGAAAAAAQABAD1AAAAigMAAAAA&#10;" path="m,l,2444e" filled="f" strokeweight=".16931mm">
                    <v:path arrowok="t" o:connecttype="custom" o:connectlocs="0,5;0,2449" o:connectangles="0,0"/>
                  </v:shape>
                  <v:shape id="Text Box 210" o:spid="_x0000_s1157" type="#_x0000_t202" style="position:absolute;left:5;top:10;width:9502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RHM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tI0g/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rURzEAAAA3AAAAA8AAAAAAAAAAAAAAAAAmAIAAGRycy9k&#10;b3ducmV2LnhtbFBLBQYAAAAABAAEAPUAAACJAwAAAAA=&#10;" filled="f" stroked="f">
                    <v:textbox inset="0,0,0,0">
                      <w:txbxContent>
                        <w:p w:rsidR="0043011E" w:rsidRDefault="0043011E">
                          <w:pPr>
                            <w:spacing w:before="1"/>
                            <w:ind w:left="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ASON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19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19"/>
                            </w:rPr>
                            <w:t>J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NIN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X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1/2</w:t>
                          </w:r>
                          <w:r>
                            <w:rPr>
                              <w:rFonts w:ascii="Times New Roman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w w:val="99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09" o:spid="_x0000_s1158" type="#_x0000_t202" style="position:absolute;left:5;top:295;width:9502;height:2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0h8UA&#10;AADcAAAADwAAAGRycy9kb3ducmV2LnhtbESPQWvCQBSE7wX/w/KE3urGHGyNriLSglCQxnjw+Mw+&#10;k8Xs25hdNf77bqHgcZiZb5j5sreNuFHnjWMF41ECgrh02nClYF98vX2A8AFZY+OYFDzIw3IxeJlj&#10;pt2dc7rtQiUihH2GCuoQ2kxKX9Zk0Y9cSxy9k+sshii7SuoO7xFuG5kmyURaNBwXamxpXVN53l2t&#10;gtWB809z2R5/8lNuimKa8PfkrNTrsF/NQATqwzP8395oBWn6D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/SHxQAAANwAAAAPAAAAAAAAAAAAAAAAAJgCAABkcnMv&#10;ZG93bnJldi54bWxQSwUGAAAAAAQABAD1AAAAigMAAAAA&#10;" filled="f" stroked="f">
                    <v:textbox inset="0,0,0,0">
                      <w:txbxContent>
                        <w:p w:rsidR="0043011E" w:rsidRDefault="0043011E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  <w:p w:rsidR="0043011E" w:rsidRDefault="0043011E">
                          <w:pPr>
                            <w:ind w:left="107" w:right="354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</w:rPr>
                            <w:t>Plea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 d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ibe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exp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rt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 of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new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y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nd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sp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fy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he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ole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ll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ay 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je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t;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</w:rPr>
                            <w:t>emphas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hy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 de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ib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d exp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tc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the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ds of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je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la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ion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to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he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k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s 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at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 new ben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out.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9322B7" w:rsidRDefault="000A39A6">
      <w:pPr>
        <w:pStyle w:val="Cmsor1"/>
        <w:spacing w:before="56" w:line="274" w:lineRule="exact"/>
        <w:ind w:right="121"/>
        <w:rPr>
          <w:b w:val="0"/>
          <w:bCs w:val="0"/>
        </w:rPr>
      </w:pPr>
      <w:r>
        <w:t>List of annexes to be sent with this amendment</w:t>
      </w:r>
      <w:r>
        <w:rPr>
          <w:spacing w:val="-20"/>
        </w:rPr>
        <w:t xml:space="preserve"> </w:t>
      </w:r>
      <w:r>
        <w:t>request:</w:t>
      </w:r>
    </w:p>
    <w:p w:rsidR="009322B7" w:rsidRDefault="000A39A6" w:rsidP="00D82C23">
      <w:pPr>
        <w:pStyle w:val="Szvegtrzs"/>
        <w:numPr>
          <w:ilvl w:val="0"/>
          <w:numId w:val="8"/>
        </w:numPr>
        <w:tabs>
          <w:tab w:val="left" w:pos="474"/>
        </w:tabs>
        <w:ind w:right="121"/>
        <w:jc w:val="both"/>
      </w:pPr>
      <w:r>
        <w:t xml:space="preserve">A letter, signed by the legal representative of the coordinating </w:t>
      </w:r>
      <w:proofErr w:type="spellStart"/>
      <w:r>
        <w:t>organisation</w:t>
      </w:r>
      <w:proofErr w:type="spellEnd"/>
      <w:r>
        <w:t xml:space="preserve"> requesting</w:t>
      </w:r>
      <w:r>
        <w:rPr>
          <w:spacing w:val="-26"/>
        </w:rPr>
        <w:t xml:space="preserve"> </w:t>
      </w:r>
      <w:r>
        <w:t>the</w:t>
      </w:r>
      <w:r>
        <w:rPr>
          <w:w w:val="99"/>
        </w:rPr>
        <w:t xml:space="preserve"> </w:t>
      </w:r>
      <w:r>
        <w:t xml:space="preserve">change in the consortium and </w:t>
      </w:r>
      <w:proofErr w:type="spellStart"/>
      <w:r>
        <w:t>summarising</w:t>
      </w:r>
      <w:proofErr w:type="spellEnd"/>
      <w:r>
        <w:t xml:space="preserve"> the impact of the</w:t>
      </w:r>
      <w:r>
        <w:rPr>
          <w:spacing w:val="-9"/>
        </w:rPr>
        <w:t xml:space="preserve"> </w:t>
      </w:r>
      <w:r>
        <w:t>change.</w:t>
      </w:r>
    </w:p>
    <w:p w:rsidR="009322B7" w:rsidRDefault="009322B7" w:rsidP="00D82C23">
      <w:pPr>
        <w:jc w:val="both"/>
        <w:sectPr w:rsidR="009322B7">
          <w:pgSz w:w="11910" w:h="16840"/>
          <w:pgMar w:top="1020" w:right="1160" w:bottom="1140" w:left="1020" w:header="0" w:footer="954" w:gutter="0"/>
          <w:cols w:space="720"/>
        </w:sectPr>
      </w:pPr>
    </w:p>
    <w:p w:rsidR="00D82C23" w:rsidRDefault="000A39A6" w:rsidP="00440807">
      <w:pPr>
        <w:pStyle w:val="Szvegtrzs"/>
        <w:numPr>
          <w:ilvl w:val="0"/>
          <w:numId w:val="8"/>
        </w:numPr>
        <w:ind w:right="884"/>
        <w:jc w:val="both"/>
      </w:pPr>
      <w:r>
        <w:lastRenderedPageBreak/>
        <w:t>A</w:t>
      </w:r>
      <w:r>
        <w:rPr>
          <w:spacing w:val="20"/>
        </w:rPr>
        <w:t xml:space="preserve"> </w:t>
      </w:r>
      <w:r>
        <w:t>scanned</w:t>
      </w:r>
      <w:r>
        <w:rPr>
          <w:spacing w:val="20"/>
        </w:rPr>
        <w:t xml:space="preserve"> </w:t>
      </w:r>
      <w:r>
        <w:t>mandate</w:t>
      </w:r>
      <w:r>
        <w:rPr>
          <w:spacing w:val="20"/>
        </w:rPr>
        <w:t xml:space="preserve"> </w:t>
      </w:r>
      <w:r>
        <w:t>letter</w:t>
      </w:r>
      <w:r>
        <w:rPr>
          <w:spacing w:val="19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joining</w:t>
      </w:r>
      <w:r>
        <w:rPr>
          <w:spacing w:val="18"/>
        </w:rPr>
        <w:t xml:space="preserve"> </w:t>
      </w:r>
      <w:proofErr w:type="spellStart"/>
      <w:r>
        <w:t>organisation</w:t>
      </w:r>
      <w:proofErr w:type="spellEnd"/>
      <w:r>
        <w:rPr>
          <w:spacing w:val="20"/>
        </w:rPr>
        <w:t xml:space="preserve"> </w:t>
      </w:r>
      <w:r>
        <w:t>signed</w:t>
      </w:r>
      <w:r>
        <w:rPr>
          <w:spacing w:val="20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legal</w:t>
      </w:r>
      <w:r>
        <w:rPr>
          <w:spacing w:val="20"/>
        </w:rPr>
        <w:t xml:space="preserve"> </w:t>
      </w:r>
      <w:r>
        <w:t>representatives</w:t>
      </w:r>
      <w:r>
        <w:rPr>
          <w:spacing w:val="22"/>
        </w:rPr>
        <w:t xml:space="preserve"> </w:t>
      </w:r>
      <w:r>
        <w:t xml:space="preserve">of both the new </w:t>
      </w:r>
      <w:proofErr w:type="spellStart"/>
      <w:r>
        <w:t>organisation</w:t>
      </w:r>
      <w:proofErr w:type="spellEnd"/>
      <w:r>
        <w:t xml:space="preserve"> and the coordinator (Please use the model provided on the</w:t>
      </w:r>
      <w:r>
        <w:rPr>
          <w:spacing w:val="4"/>
        </w:rPr>
        <w:t xml:space="preserve"> </w:t>
      </w:r>
      <w:r>
        <w:t>Agency's</w:t>
      </w:r>
      <w:r>
        <w:rPr>
          <w:spacing w:val="-1"/>
        </w:rPr>
        <w:t xml:space="preserve"> </w:t>
      </w:r>
      <w:r>
        <w:t>website:</w:t>
      </w:r>
      <w:r>
        <w:rPr>
          <w:spacing w:val="41"/>
        </w:rPr>
        <w:t xml:space="preserve"> </w:t>
      </w:r>
      <w:hyperlink r:id="rId14" w:history="1">
        <w:r w:rsidR="00D82C23" w:rsidRPr="002743C3">
          <w:rPr>
            <w:rStyle w:val="Hiperhivatkozs"/>
          </w:rPr>
          <w:t>http://www.ec.europa.eu/programmes/erasmus-plus/documents/mandate_en.doc</w:t>
        </w:r>
      </w:hyperlink>
      <w:r w:rsidR="00D82C23">
        <w:t xml:space="preserve"> </w:t>
      </w:r>
    </w:p>
    <w:p w:rsidR="009322B7" w:rsidRDefault="000A39A6" w:rsidP="00D82C23">
      <w:pPr>
        <w:numPr>
          <w:ilvl w:val="0"/>
          <w:numId w:val="8"/>
        </w:numPr>
        <w:tabs>
          <w:tab w:val="left" w:pos="554"/>
        </w:tabs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288336" behindDoc="1" locked="0" layoutInCell="1" allowOverlap="1" wp14:anchorId="5DB11FFC" wp14:editId="6F24F810">
                <wp:simplePos x="0" y="0"/>
                <wp:positionH relativeFrom="page">
                  <wp:posOffset>4692650</wp:posOffset>
                </wp:positionH>
                <wp:positionV relativeFrom="paragraph">
                  <wp:posOffset>29210</wp:posOffset>
                </wp:positionV>
                <wp:extent cx="131445" cy="131445"/>
                <wp:effectExtent l="6350" t="3810" r="14605" b="17145"/>
                <wp:wrapNone/>
                <wp:docPr id="207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7391" y="46"/>
                          <a:chExt cx="207" cy="207"/>
                        </a:xfrm>
                      </wpg:grpSpPr>
                      <wps:wsp>
                        <wps:cNvPr id="208" name="Freeform 206"/>
                        <wps:cNvSpPr>
                          <a:spLocks/>
                        </wps:cNvSpPr>
                        <wps:spPr bwMode="auto">
                          <a:xfrm>
                            <a:off x="7391" y="46"/>
                            <a:ext cx="207" cy="207"/>
                          </a:xfrm>
                          <a:custGeom>
                            <a:avLst/>
                            <a:gdLst>
                              <a:gd name="T0" fmla="+- 0 7391 7391"/>
                              <a:gd name="T1" fmla="*/ T0 w 207"/>
                              <a:gd name="T2" fmla="+- 0 253 46"/>
                              <a:gd name="T3" fmla="*/ 253 h 207"/>
                              <a:gd name="T4" fmla="+- 0 7597 7391"/>
                              <a:gd name="T5" fmla="*/ T4 w 207"/>
                              <a:gd name="T6" fmla="+- 0 253 46"/>
                              <a:gd name="T7" fmla="*/ 253 h 207"/>
                              <a:gd name="T8" fmla="+- 0 7597 7391"/>
                              <a:gd name="T9" fmla="*/ T8 w 207"/>
                              <a:gd name="T10" fmla="+- 0 46 46"/>
                              <a:gd name="T11" fmla="*/ 46 h 207"/>
                              <a:gd name="T12" fmla="+- 0 7391 7391"/>
                              <a:gd name="T13" fmla="*/ T12 w 207"/>
                              <a:gd name="T14" fmla="+- 0 46 46"/>
                              <a:gd name="T15" fmla="*/ 46 h 207"/>
                              <a:gd name="T16" fmla="+- 0 7391 7391"/>
                              <a:gd name="T17" fmla="*/ T16 w 207"/>
                              <a:gd name="T18" fmla="+- 0 253 46"/>
                              <a:gd name="T19" fmla="*/ 25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05" o:spid="_x0000_s1026" style="position:absolute;margin-left:369.5pt;margin-top:2.3pt;width:10.35pt;height:10.35pt;z-index:-28144;mso-position-horizontal-relative:page" coordorigin="7391,46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">
                <v:shape id="Freeform 206" o:spid="_x0000_s1027" style="position:absolute;left:7391;top:46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agsUwgAA&#10;ANwAAAAPAAAAZHJzL2Rvd25yZXYueG1sRE/Pa8IwFL4L/g/hCbtpqnQqXVMRQfQwmNPB2O3RvDXF&#10;5qUkmdb/fjkMdvz4fpebwXbiRj60jhXMZxkI4trplhsFH5f9dA0iRGSNnWNS8KAAm2o8KrHQ7s7v&#10;dDvHRqQQDgUqMDH2hZShNmQxzFxPnLhv5y3GBH0jtcd7CredXGTZUlpsOTUY7GlnqL6ef6yC1bM8&#10;tfu3VW4uzuvD61e+PnzmSj1Nhu0LiEhD/Bf/uY9awSJLa9OZdARk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tqCxTCAAAA3AAAAA8AAAAAAAAAAAAAAAAAlwIAAGRycy9kb3du&#10;cmV2LnhtbFBLBQYAAAAABAAEAPUAAACGAwAAAAA=&#10;" path="m0,207l206,207,206,,,,,207xe" filled="f" strokeweight=".72pt">
                  <v:path arrowok="t" o:connecttype="custom" o:connectlocs="0,253;206,253;206,46;0,46;0,253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z w:val="24"/>
        </w:rPr>
        <w:t>A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new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updated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46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programme</w:t>
      </w:r>
      <w:proofErr w:type="spellEnd"/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b/>
          <w:sz w:val="24"/>
        </w:rPr>
        <w:t>fill</w:t>
      </w:r>
      <w:r>
        <w:rPr>
          <w:rFonts w:ascii="Times New Roman"/>
          <w:b/>
          <w:spacing w:val="44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4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</w:rPr>
        <w:t>"</w:t>
      </w:r>
      <w:r>
        <w:rPr>
          <w:rFonts w:ascii="Times New Roman"/>
          <w:b/>
        </w:rPr>
        <w:t>G</w:t>
      </w:r>
      <w:r>
        <w:rPr>
          <w:rFonts w:ascii="Times New Roman"/>
          <w:b/>
          <w:spacing w:val="39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46"/>
          <w:sz w:val="24"/>
        </w:rPr>
        <w:t xml:space="preserve"> </w:t>
      </w:r>
      <w:r>
        <w:rPr>
          <w:rFonts w:ascii="Times New Roman"/>
          <w:b/>
          <w:sz w:val="24"/>
        </w:rPr>
        <w:t>Changes</w:t>
      </w:r>
      <w:r>
        <w:rPr>
          <w:rFonts w:ascii="Times New Roman"/>
          <w:b/>
          <w:spacing w:val="44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46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43"/>
          <w:sz w:val="24"/>
        </w:rPr>
        <w:t xml:space="preserve"> </w:t>
      </w:r>
      <w:r>
        <w:rPr>
          <w:rFonts w:ascii="Times New Roman"/>
          <w:b/>
          <w:sz w:val="24"/>
        </w:rPr>
        <w:t xml:space="preserve">work </w:t>
      </w:r>
      <w:proofErr w:type="spellStart"/>
      <w:r>
        <w:rPr>
          <w:rFonts w:ascii="Times New Roman"/>
          <w:b/>
          <w:sz w:val="24"/>
        </w:rPr>
        <w:t>programme</w:t>
      </w:r>
      <w:proofErr w:type="spellEnd"/>
      <w:r>
        <w:rPr>
          <w:rFonts w:ascii="Times New Roman"/>
          <w:sz w:val="24"/>
        </w:rPr>
        <w:t xml:space="preserve">") </w:t>
      </w:r>
      <w:r>
        <w:rPr>
          <w:rFonts w:ascii="Times New Roman"/>
          <w:b/>
          <w:sz w:val="24"/>
        </w:rPr>
        <w:t xml:space="preserve">OR </w:t>
      </w:r>
      <w:r>
        <w:rPr>
          <w:rFonts w:ascii="Times New Roman"/>
          <w:sz w:val="24"/>
        </w:rPr>
        <w:t>a confirmation by the coordinator explaining why a new work</w:t>
      </w:r>
      <w:r>
        <w:rPr>
          <w:rFonts w:ascii="Times New Roman"/>
          <w:spacing w:val="8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programme</w:t>
      </w:r>
      <w:proofErr w:type="spellEnd"/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is not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necessary</w:t>
      </w:r>
    </w:p>
    <w:p w:rsidR="009322B7" w:rsidRDefault="000A39A6" w:rsidP="00D82C23">
      <w:pPr>
        <w:pStyle w:val="Szvegtrzs"/>
        <w:numPr>
          <w:ilvl w:val="0"/>
          <w:numId w:val="8"/>
        </w:numPr>
        <w:tabs>
          <w:tab w:val="left" w:pos="554"/>
        </w:tabs>
        <w:ind w:right="119"/>
        <w:jc w:val="both"/>
      </w:pPr>
      <w:r>
        <w:t>An updated summary from the coordinator of the distribution of the EU financial</w:t>
      </w:r>
      <w:r>
        <w:rPr>
          <w:spacing w:val="36"/>
        </w:rPr>
        <w:t xml:space="preserve"> </w:t>
      </w:r>
      <w:r>
        <w:t>contribution</w:t>
      </w:r>
      <w:r>
        <w:rPr>
          <w:w w:val="99"/>
        </w:rPr>
        <w:t xml:space="preserve"> </w:t>
      </w:r>
      <w:r>
        <w:t>(i.e. pre-financing(s) paid by the Agency) between the beneficiaries, with the dates of</w:t>
      </w:r>
      <w:r>
        <w:rPr>
          <w:spacing w:val="51"/>
        </w:rPr>
        <w:t xml:space="preserve"> </w:t>
      </w:r>
      <w:r>
        <w:t>transfer, indicating also any EU funds (already) returned by</w:t>
      </w:r>
      <w:r>
        <w:rPr>
          <w:spacing w:val="-10"/>
        </w:rPr>
        <w:t xml:space="preserve"> </w:t>
      </w:r>
      <w:r>
        <w:t>beneficiaries</w:t>
      </w:r>
      <w:r w:rsidR="00DF2CEF">
        <w:t>.</w:t>
      </w:r>
    </w:p>
    <w:p w:rsidR="009322B7" w:rsidRDefault="000A39A6">
      <w:pPr>
        <w:spacing w:before="33"/>
        <w:ind w:left="112" w:right="13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Agreement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number:</w:t>
      </w:r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9322B7" w:rsidRDefault="000A39A6">
      <w:pPr>
        <w:spacing w:line="384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55CFC8C4" wp14:editId="1F55E624">
                <wp:extent cx="6033770" cy="244475"/>
                <wp:effectExtent l="0" t="0" r="0" b="9525"/>
                <wp:docPr id="181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770" cy="244475"/>
                          <a:chOff x="0" y="0"/>
                          <a:chExt cx="9502" cy="385"/>
                        </a:xfrm>
                      </wpg:grpSpPr>
                      <wpg:grpSp>
                        <wpg:cNvPr id="182" name="Group 20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" cy="378"/>
                            <a:chOff x="0" y="0"/>
                            <a:chExt cx="108" cy="378"/>
                          </a:xfrm>
                        </wpg:grpSpPr>
                        <wps:wsp>
                          <wps:cNvPr id="183" name="Freeform 20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377 h 378"/>
                                <a:gd name="T2" fmla="*/ 108 w 108"/>
                                <a:gd name="T3" fmla="*/ 377 h 378"/>
                                <a:gd name="T4" fmla="*/ 108 w 108"/>
                                <a:gd name="T5" fmla="*/ 0 h 378"/>
                                <a:gd name="T6" fmla="*/ 0 w 108"/>
                                <a:gd name="T7" fmla="*/ 0 h 378"/>
                                <a:gd name="T8" fmla="*/ 0 w 108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01"/>
                        <wpg:cNvGrpSpPr>
                          <a:grpSpLocks/>
                        </wpg:cNvGrpSpPr>
                        <wpg:grpSpPr bwMode="auto">
                          <a:xfrm>
                            <a:off x="9393" y="0"/>
                            <a:ext cx="108" cy="378"/>
                            <a:chOff x="9393" y="0"/>
                            <a:chExt cx="108" cy="378"/>
                          </a:xfrm>
                        </wpg:grpSpPr>
                        <wps:wsp>
                          <wps:cNvPr id="185" name="Freeform 202"/>
                          <wps:cNvSpPr>
                            <a:spLocks/>
                          </wps:cNvSpPr>
                          <wps:spPr bwMode="auto">
                            <a:xfrm>
                              <a:off x="9393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393 9393"/>
                                <a:gd name="T1" fmla="*/ T0 w 108"/>
                                <a:gd name="T2" fmla="*/ 377 h 378"/>
                                <a:gd name="T3" fmla="+- 0 9501 9393"/>
                                <a:gd name="T4" fmla="*/ T3 w 108"/>
                                <a:gd name="T5" fmla="*/ 377 h 378"/>
                                <a:gd name="T6" fmla="+- 0 9501 9393"/>
                                <a:gd name="T7" fmla="*/ T6 w 108"/>
                                <a:gd name="T8" fmla="*/ 0 h 378"/>
                                <a:gd name="T9" fmla="+- 0 9393 9393"/>
                                <a:gd name="T10" fmla="*/ T9 w 108"/>
                                <a:gd name="T11" fmla="*/ 0 h 378"/>
                                <a:gd name="T12" fmla="+- 0 9393 9393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99"/>
                        <wpg:cNvGrpSpPr>
                          <a:grpSpLocks/>
                        </wpg:cNvGrpSpPr>
                        <wpg:grpSpPr bwMode="auto">
                          <a:xfrm>
                            <a:off x="108" y="0"/>
                            <a:ext cx="9286" cy="29"/>
                            <a:chOff x="108" y="0"/>
                            <a:chExt cx="9286" cy="29"/>
                          </a:xfrm>
                        </wpg:grpSpPr>
                        <wps:wsp>
                          <wps:cNvPr id="187" name="Freeform 200"/>
                          <wps:cNvSpPr>
                            <a:spLocks/>
                          </wps:cNvSpPr>
                          <wps:spPr bwMode="auto">
                            <a:xfrm>
                              <a:off x="108" y="0"/>
                              <a:ext cx="9286" cy="29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286"/>
                                <a:gd name="T2" fmla="*/ 29 h 29"/>
                                <a:gd name="T3" fmla="+- 0 9393 108"/>
                                <a:gd name="T4" fmla="*/ T3 w 9286"/>
                                <a:gd name="T5" fmla="*/ 29 h 29"/>
                                <a:gd name="T6" fmla="+- 0 9393 108"/>
                                <a:gd name="T7" fmla="*/ T6 w 9286"/>
                                <a:gd name="T8" fmla="*/ 0 h 29"/>
                                <a:gd name="T9" fmla="+- 0 108 108"/>
                                <a:gd name="T10" fmla="*/ T9 w 9286"/>
                                <a:gd name="T11" fmla="*/ 0 h 29"/>
                                <a:gd name="T12" fmla="+- 0 108 108"/>
                                <a:gd name="T13" fmla="*/ T12 w 9286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286" h="29">
                                  <a:moveTo>
                                    <a:pt x="0" y="29"/>
                                  </a:moveTo>
                                  <a:lnTo>
                                    <a:pt x="9285" y="29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97"/>
                        <wpg:cNvGrpSpPr>
                          <a:grpSpLocks/>
                        </wpg:cNvGrpSpPr>
                        <wpg:grpSpPr bwMode="auto">
                          <a:xfrm>
                            <a:off x="108" y="348"/>
                            <a:ext cx="9286" cy="29"/>
                            <a:chOff x="108" y="348"/>
                            <a:chExt cx="9286" cy="29"/>
                          </a:xfrm>
                        </wpg:grpSpPr>
                        <wps:wsp>
                          <wps:cNvPr id="189" name="Freeform 198"/>
                          <wps:cNvSpPr>
                            <a:spLocks/>
                          </wps:cNvSpPr>
                          <wps:spPr bwMode="auto">
                            <a:xfrm>
                              <a:off x="108" y="348"/>
                              <a:ext cx="9286" cy="29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286"/>
                                <a:gd name="T2" fmla="+- 0 377 348"/>
                                <a:gd name="T3" fmla="*/ 377 h 29"/>
                                <a:gd name="T4" fmla="+- 0 9393 108"/>
                                <a:gd name="T5" fmla="*/ T4 w 9286"/>
                                <a:gd name="T6" fmla="+- 0 377 348"/>
                                <a:gd name="T7" fmla="*/ 377 h 29"/>
                                <a:gd name="T8" fmla="+- 0 9393 108"/>
                                <a:gd name="T9" fmla="*/ T8 w 9286"/>
                                <a:gd name="T10" fmla="+- 0 348 348"/>
                                <a:gd name="T11" fmla="*/ 348 h 29"/>
                                <a:gd name="T12" fmla="+- 0 108 108"/>
                                <a:gd name="T13" fmla="*/ T12 w 9286"/>
                                <a:gd name="T14" fmla="+- 0 348 348"/>
                                <a:gd name="T15" fmla="*/ 348 h 29"/>
                                <a:gd name="T16" fmla="+- 0 108 108"/>
                                <a:gd name="T17" fmla="*/ T16 w 9286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9">
                                  <a:moveTo>
                                    <a:pt x="0" y="29"/>
                                  </a:moveTo>
                                  <a:lnTo>
                                    <a:pt x="9285" y="29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95"/>
                        <wpg:cNvGrpSpPr>
                          <a:grpSpLocks/>
                        </wpg:cNvGrpSpPr>
                        <wpg:grpSpPr bwMode="auto">
                          <a:xfrm>
                            <a:off x="60" y="29"/>
                            <a:ext cx="9382" cy="320"/>
                            <a:chOff x="60" y="29"/>
                            <a:chExt cx="9382" cy="320"/>
                          </a:xfrm>
                        </wpg:grpSpPr>
                        <wps:wsp>
                          <wps:cNvPr id="191" name="Freeform 196"/>
                          <wps:cNvSpPr>
                            <a:spLocks/>
                          </wps:cNvSpPr>
                          <wps:spPr bwMode="auto">
                            <a:xfrm>
                              <a:off x="60" y="29"/>
                              <a:ext cx="9382" cy="320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348 29"/>
                                <a:gd name="T3" fmla="*/ 348 h 320"/>
                                <a:gd name="T4" fmla="+- 0 9441 60"/>
                                <a:gd name="T5" fmla="*/ T4 w 9382"/>
                                <a:gd name="T6" fmla="+- 0 348 29"/>
                                <a:gd name="T7" fmla="*/ 348 h 320"/>
                                <a:gd name="T8" fmla="+- 0 9441 60"/>
                                <a:gd name="T9" fmla="*/ T8 w 9382"/>
                                <a:gd name="T10" fmla="+- 0 29 29"/>
                                <a:gd name="T11" fmla="*/ 29 h 320"/>
                                <a:gd name="T12" fmla="+- 0 60 60"/>
                                <a:gd name="T13" fmla="*/ T12 w 9382"/>
                                <a:gd name="T14" fmla="+- 0 29 29"/>
                                <a:gd name="T15" fmla="*/ 29 h 320"/>
                                <a:gd name="T16" fmla="+- 0 60 60"/>
                                <a:gd name="T17" fmla="*/ T16 w 9382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82" h="320">
                                  <a:moveTo>
                                    <a:pt x="0" y="319"/>
                                  </a:moveTo>
                                  <a:lnTo>
                                    <a:pt x="9381" y="319"/>
                                  </a:lnTo>
                                  <a:lnTo>
                                    <a:pt x="9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3"/>
                        <wpg:cNvGrpSpPr>
                          <a:grpSpLocks/>
                        </wpg:cNvGrpSpPr>
                        <wpg:grpSpPr bwMode="auto">
                          <a:xfrm>
                            <a:off x="60" y="22"/>
                            <a:ext cx="9382" cy="2"/>
                            <a:chOff x="60" y="22"/>
                            <a:chExt cx="9382" cy="2"/>
                          </a:xfrm>
                        </wpg:grpSpPr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60" y="22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1"/>
                        <wpg:cNvGrpSpPr>
                          <a:grpSpLocks/>
                        </wpg:cNvGrpSpPr>
                        <wpg:grpSpPr bwMode="auto">
                          <a:xfrm>
                            <a:off x="60" y="370"/>
                            <a:ext cx="9382" cy="2"/>
                            <a:chOff x="60" y="370"/>
                            <a:chExt cx="9382" cy="2"/>
                          </a:xfrm>
                        </wpg:grpSpPr>
                        <wps:wsp>
                          <wps:cNvPr id="195" name="Freeform 192"/>
                          <wps:cNvSpPr>
                            <a:spLocks/>
                          </wps:cNvSpPr>
                          <wps:spPr bwMode="auto">
                            <a:xfrm>
                              <a:off x="60" y="370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89"/>
                        <wpg:cNvGrpSpPr>
                          <a:grpSpLocks/>
                        </wpg:cNvGrpSpPr>
                        <wpg:grpSpPr bwMode="auto">
                          <a:xfrm>
                            <a:off x="60" y="356"/>
                            <a:ext cx="9382" cy="2"/>
                            <a:chOff x="60" y="356"/>
                            <a:chExt cx="9382" cy="2"/>
                          </a:xfrm>
                        </wpg:grpSpPr>
                        <wps:wsp>
                          <wps:cNvPr id="197" name="Freeform 190"/>
                          <wps:cNvSpPr>
                            <a:spLocks/>
                          </wps:cNvSpPr>
                          <wps:spPr bwMode="auto">
                            <a:xfrm>
                              <a:off x="60" y="356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87"/>
                        <wpg:cNvGrpSpPr>
                          <a:grpSpLocks/>
                        </wpg:cNvGrpSpPr>
                        <wpg:grpSpPr bwMode="auto">
                          <a:xfrm>
                            <a:off x="9441" y="370"/>
                            <a:ext cx="29" cy="2"/>
                            <a:chOff x="9441" y="370"/>
                            <a:chExt cx="29" cy="2"/>
                          </a:xfrm>
                        </wpg:grpSpPr>
                        <wps:wsp>
                          <wps:cNvPr id="199" name="Freeform 188"/>
                          <wps:cNvSpPr>
                            <a:spLocks/>
                          </wps:cNvSpPr>
                          <wps:spPr bwMode="auto">
                            <a:xfrm>
                              <a:off x="9441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441 9441"/>
                                <a:gd name="T1" fmla="*/ T0 w 29"/>
                                <a:gd name="T2" fmla="+- 0 9470 944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85"/>
                        <wpg:cNvGrpSpPr>
                          <a:grpSpLocks/>
                        </wpg:cNvGrpSpPr>
                        <wpg:grpSpPr bwMode="auto">
                          <a:xfrm>
                            <a:off x="53" y="14"/>
                            <a:ext cx="2" cy="349"/>
                            <a:chOff x="53" y="14"/>
                            <a:chExt cx="2" cy="349"/>
                          </a:xfrm>
                        </wpg:grpSpPr>
                        <wps:wsp>
                          <wps:cNvPr id="201" name="Freeform 186"/>
                          <wps:cNvSpPr>
                            <a:spLocks/>
                          </wps:cNvSpPr>
                          <wps:spPr bwMode="auto">
                            <a:xfrm>
                              <a:off x="53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83"/>
                        <wpg:cNvGrpSpPr>
                          <a:grpSpLocks/>
                        </wpg:cNvGrpSpPr>
                        <wpg:grpSpPr bwMode="auto">
                          <a:xfrm>
                            <a:off x="9463" y="29"/>
                            <a:ext cx="2" cy="349"/>
                            <a:chOff x="9463" y="29"/>
                            <a:chExt cx="2" cy="349"/>
                          </a:xfrm>
                        </wpg:grpSpPr>
                        <wps:wsp>
                          <wps:cNvPr id="203" name="Freeform 184"/>
                          <wps:cNvSpPr>
                            <a:spLocks/>
                          </wps:cNvSpPr>
                          <wps:spPr bwMode="auto">
                            <a:xfrm>
                              <a:off x="9463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80"/>
                        <wpg:cNvGrpSpPr>
                          <a:grpSpLocks/>
                        </wpg:cNvGrpSpPr>
                        <wpg:grpSpPr bwMode="auto">
                          <a:xfrm>
                            <a:off x="9448" y="14"/>
                            <a:ext cx="2" cy="349"/>
                            <a:chOff x="9448" y="14"/>
                            <a:chExt cx="2" cy="349"/>
                          </a:xfrm>
                        </wpg:grpSpPr>
                        <wps:wsp>
                          <wps:cNvPr id="205" name="Freeform 182"/>
                          <wps:cNvSpPr>
                            <a:spLocks/>
                          </wps:cNvSpPr>
                          <wps:spPr bwMode="auto">
                            <a:xfrm>
                              <a:off x="9448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Text Box 1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" y="14"/>
                              <a:ext cx="9394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35"/>
                                  <w:ind w:left="270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C.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ng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gan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isation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179" o:spid="_x0000_s1159" style="width:475.1pt;height:19.25pt;mso-position-horizontal-relative:char;mso-position-vertical-relative:line" coordsize="9502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">
                <v:group id="Group 203" o:spid="_x0000_s1160" style="position:absolute;width:108;height:378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204" o:spid="_x0000_s1161" style="position:absolute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pp8IA&#10;AADcAAAADwAAAGRycy9kb3ducmV2LnhtbERP22rCQBB9L/Qflin4UuqmCsWmriIVseBLvXzAkJ1m&#10;02ZnY2Y16d+7guDbHM51pvPe1+pMrVSBDbwOM1DERbAVlwYO+9XLBJREZIt1YDLwTwLz2ePDFHMb&#10;Ot7SeRdLlUJYcjTgYmxyraVw5FGGoSFO3E9oPcYE21LbFrsU7ms9yrI37bHi1OCwoU9Hxd/u5A0c&#10;S/nu5PB8et/4Smj1O17u3dqYwVO/+AAVqY938c39ZdP8yRiuz6QL9O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OmnwgAAANwAAAAPAAAAAAAAAAAAAAAAAJgCAABkcnMvZG93&#10;bnJldi54bWxQSwUGAAAAAAQABAD1AAAAhwMAAAAA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201" o:spid="_x0000_s1162" style="position:absolute;left:9393;width:108;height:378" coordorigin="9393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202" o:spid="_x0000_s1163" style="position:absolute;left:9393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USMMA&#10;AADcAAAADwAAAGRycy9kb3ducmV2LnhtbERPzWrCQBC+F3yHZYReRDdtqdjUVUSRFnpp1QcYstNs&#10;anY2zawmvr1bEHqbj+935sve1+pMrVSBDTxMMlDERbAVlwYO++14BkoissU6MBm4kMByMbibY25D&#10;x1903sVSpRCWHA24GJtcaykceZRJaIgT9x1ajzHBttS2xS6F+1o/ZtlUe6w4NThsaO2oOO5O3sBv&#10;KZ+dHEanlw9fCW1/njZ792bM/bBfvYKK1Md/8c39btP82TP8PZMu0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nUSMMAAADcAAAADwAAAAAAAAAAAAAAAACYAgAAZHJzL2Rv&#10;d25yZXYueG1sUEsFBgAAAAAEAAQA9QAAAIgDAAAAAA==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199" o:spid="_x0000_s1164" style="position:absolute;left:108;width:9286;height:29" coordorigin="108" coordsize="9286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200" o:spid="_x0000_s1165" style="position:absolute;left:108;width:9286;height:29;visibility:visible;mso-wrap-style:square;v-text-anchor:top" coordsize="928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1rdsQA&#10;AADcAAAADwAAAGRycy9kb3ducmV2LnhtbESPzYvCMBDF7wv+D2EEb2uqwirVKH4gePDgF3gdkrEt&#10;bSaliVr96zfCwt5meO/35s1s0dpKPKjxhWMFg34Cglg7U3Cm4HLefk9A+IBssHJMCl7kYTHvfM0w&#10;Ne7JR3qcQiZiCPsUFeQh1KmUXudk0fddTRy1m2sshrg2mTQNPmO4reQwSX6kxYLjhRxrWueky9Pd&#10;xhrHYZlsitFbj8vVYbl/7a9mrZXqddvlFESgNvyb/+ididxkDJ9n4gR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a3bEAAAA3AAAAA8AAAAAAAAAAAAAAAAAmAIAAGRycy9k&#10;b3ducmV2LnhtbFBLBQYAAAAABAAEAPUAAACJAwAAAAA=&#10;" path="m,29r9285,l9285,,,,,29xe" fillcolor="black" stroked="f">
                    <v:path arrowok="t" o:connecttype="custom" o:connectlocs="0,29;9285,29;9285,0;0,0;0,29" o:connectangles="0,0,0,0,0"/>
                  </v:shape>
                </v:group>
                <v:group id="Group 197" o:spid="_x0000_s1166" style="position:absolute;left:108;top:348;width:9286;height:29" coordorigin="108,348" coordsize="9286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98" o:spid="_x0000_s1167" style="position:absolute;left:108;top:348;width:9286;height:29;visibility:visible;mso-wrap-style:square;v-text-anchor:top" coordsize="928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5an8UA&#10;AADcAAAADwAAAGRycy9kb3ducmV2LnhtbESPzYvCMBDF7wv7P4RZ8LamKvhRjeIqwh48+AVeh2Rs&#10;S5tJabJa9683guBthvd+b97MFq2txJUaXzhW0OsmIIi1MwVnCk7HzfcYhA/IBivHpOBOHhbzz48Z&#10;psbdeE/XQ8hEDGGfooI8hDqV0uucLPquq4mjdnGNxRDXJpOmwVsMt5XsJ8lQWiw4XsixplVOujz8&#10;2Vhj3y+TdTH416PyZ7fc3rdns9JKdb7a5RREoDa8zS/610RuPIHnM3EC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zlqfxQAAANwAAAAPAAAAAAAAAAAAAAAAAJgCAABkcnMv&#10;ZG93bnJldi54bWxQSwUGAAAAAAQABAD1AAAAigMAAAAA&#10;" path="m,29r9285,l9285,,,,,29xe" fillcolor="black" stroked="f">
                    <v:path arrowok="t" o:connecttype="custom" o:connectlocs="0,377;9285,377;9285,348;0,348;0,377" o:connectangles="0,0,0,0,0"/>
                  </v:shape>
                </v:group>
                <v:group id="Group 195" o:spid="_x0000_s1168" style="position:absolute;left:60;top:29;width:9382;height:320" coordorigin="60,29" coordsize="938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96" o:spid="_x0000_s1169" style="position:absolute;left:60;top:29;width:9382;height:320;visibility:visible;mso-wrap-style:square;v-text-anchor:top" coordsize="938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lHcMIA&#10;AADcAAAADwAAAGRycy9kb3ducmV2LnhtbERP32vCMBB+H+x/CDfwbaYV2VxnKiIIvg3rwD0eza3t&#10;2lxCE2v23y+CsLf7+H7eehPNICYafWdZQT7PQBDXVnfcKPg87Z9XIHxA1jhYJgW/5GFTPj6ssdD2&#10;ykeaqtCIFMK+QAVtCK6Q0tctGfRz64gT921HgyHBsZF6xGsKN4NcZNmLNNhxamjR0a6luq8uRsHx&#10;Z5n302Xlvk7xNX5U9bnburNSs6e4fQcRKIZ/8d190Gn+Ww63Z9IF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6UdwwgAAANwAAAAPAAAAAAAAAAAAAAAAAJgCAABkcnMvZG93&#10;bnJldi54bWxQSwUGAAAAAAQABAD1AAAAhwMAAAAA&#10;" path="m,319r9381,l9381,,,,,319xe" fillcolor="#b1b1b1" stroked="f">
                    <v:path arrowok="t" o:connecttype="custom" o:connectlocs="0,348;9381,348;9381,29;0,29;0,348" o:connectangles="0,0,0,0,0"/>
                  </v:shape>
                </v:group>
                <v:group id="Group 193" o:spid="_x0000_s1170" style="position:absolute;left:60;top:22;width:9382;height:2" coordorigin="60,22" coordsize="9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94" o:spid="_x0000_s1171" style="position:absolute;left:60;top:22;width:9382;height:2;visibility:visible;mso-wrap-style:square;v-text-anchor:top" coordsize="9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+6Y8IA&#10;AADcAAAADwAAAGRycy9kb3ducmV2LnhtbERPTYvCMBC9C/sfwix401RF2a1GEUHpYUV09+BxbMa2&#10;2Exqk9XqrzeC4G0e73Mms8aU4kK1Kywr6HUjEMSp1QVnCv5+l50vEM4jaywtk4IbOZhNP1oTjLW9&#10;8pYuO5+JEMIuRgW591UspUtzMui6tiIO3NHWBn2AdSZ1jdcQbkrZj6KRNFhwaMixokVO6Wn3bxSc&#10;kv36XqC5/6yq4+HMw322OSRKtT+b+RiEp8a/xS93osP87w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L7pjwgAAANwAAAAPAAAAAAAAAAAAAAAAAJgCAABkcnMvZG93&#10;bnJldi54bWxQSwUGAAAAAAQABAD1AAAAhwMAAAAA&#10;" path="m,l9381,e" filled="f" strokeweight=".72pt">
                    <v:path arrowok="t" o:connecttype="custom" o:connectlocs="0,0;9381,0" o:connectangles="0,0"/>
                  </v:shape>
                </v:group>
                <v:group id="Group 191" o:spid="_x0000_s1172" style="position:absolute;left:60;top:370;width:9382;height:2" coordorigin="60,370" coordsize="9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2" o:spid="_x0000_s1173" style="position:absolute;left:60;top:370;width:9382;height:2;visibility:visible;mso-wrap-style:square;v-text-anchor:top" coordsize="9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D0+cMA&#10;AADcAAAADwAAAGRycy9kb3ducmV2LnhtbERPTWsCMRC9F/wPYQq9lJrdgrbdGkUExYMtrdr7sJlu&#10;QpPJsom6+usbodDbPN7nTGa9d+JIXbSBFZTDAgRxHbTlRsF+t3x4BhETskYXmBScKcJsOriZYKXD&#10;iT/puE2NyCEcK1RgUmorKWNtyGMchpY4c9+h85gy7BqpOzzlcO/kY1GMpUfLucFgSwtD9c/24BXY&#10;9mL2K/7Y2fXX29OmdI7f70ul7m77+SuIRH36F/+51zrPfxnB9Zl8gZ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D0+cMAAADcAAAADwAAAAAAAAAAAAAAAACYAgAAZHJzL2Rv&#10;d25yZXYueG1sUEsFBgAAAAAEAAQA9QAAAIgDAAAAAA==&#10;" path="m,l9381,e" filled="f" strokeweight=".25397mm">
                    <v:path arrowok="t" o:connecttype="custom" o:connectlocs="0,0;9381,0" o:connectangles="0,0"/>
                  </v:shape>
                </v:group>
                <v:group id="Group 189" o:spid="_x0000_s1174" style="position:absolute;left:60;top:356;width:9382;height:2" coordorigin="60,356" coordsize="9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90" o:spid="_x0000_s1175" style="position:absolute;left:60;top:356;width:9382;height:2;visibility:visible;mso-wrap-style:square;v-text-anchor:top" coordsize="9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S8YMIA&#10;AADcAAAADwAAAGRycy9kb3ducmV2LnhtbERPTYvCMBC9C/sfwix401RB3a1GEUHpYUV09+BxbMa2&#10;2Exqk9XqrzeC4G0e73Mms8aU4kK1Kywr6HUjEMSp1QVnCv5+l50vEM4jaywtk4IbOZhNP1oTjLW9&#10;8pYuO5+JEMIuRgW591UspUtzMui6tiIO3NHWBn2AdSZ1jdcQbkrZj6KhNFhwaMixokVO6Wn3bxSc&#10;kv36XqC5/6yq4+HMg322OSRKtT+b+RiEp8a/xS93osP87x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LxgwgAAANwAAAAPAAAAAAAAAAAAAAAAAJgCAABkcnMvZG93&#10;bnJldi54bWxQSwUGAAAAAAQABAD1AAAAhwMAAAAA&#10;" path="m,l9381,e" filled="f" strokeweight=".72pt">
                    <v:path arrowok="t" o:connecttype="custom" o:connectlocs="0,0;9381,0" o:connectangles="0,0"/>
                  </v:shape>
                </v:group>
                <v:group id="Group 187" o:spid="_x0000_s1176" style="position:absolute;left:9441;top:370;width:29;height:2" coordorigin="9441,37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88" o:spid="_x0000_s1177" style="position:absolute;left:9441;top:37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vPsIA&#10;AADcAAAADwAAAGRycy9kb3ducmV2LnhtbERPTWvCQBC9F/wPywje6sZSSo2uQaSFEnvR6n3MjtmQ&#10;7GzIbpPor+8WCr3N433OOhttI3rqfOVYwWKegCAunK64VHD6en98BeEDssbGMSm4kYdsM3lYY6rd&#10;wAfqj6EUMYR9igpMCG0qpS8MWfRz1xJH7uo6iyHCrpS6wyGG20Y+JcmLtFhxbDDY0s5QUR+/rYL8&#10;Yj7L+3lP17c25MPBm/r8bJSaTcftCkSgMfyL/9wfOs5fLuH3mXi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O8+wgAAANwAAAAPAAAAAAAAAAAAAAAAAJgCAABkcnMvZG93&#10;bnJldi54bWxQSwUGAAAAAAQABAD1AAAAhwMAAAAA&#10;" path="m,l29,e" filled="f" strokeweight=".25397mm">
                    <v:path arrowok="t" o:connecttype="custom" o:connectlocs="0,0;29,0" o:connectangles="0,0"/>
                  </v:shape>
                </v:group>
                <v:group id="Group 185" o:spid="_x0000_s1178" style="position:absolute;left:53;top:14;width:2;height:349" coordorigin="53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86" o:spid="_x0000_s1179" style="position:absolute;left:53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+83sQA&#10;AADcAAAADwAAAGRycy9kb3ducmV2LnhtbESPUWvCMBSF3wf+h3AFX4YmlW1KNYqMCXsZbNUfcEmu&#10;bbG5KU3U1l9vBoM9Hs453+Gst71rxJW6UHvWkM0UCGLjbc2lhuNhP12CCBHZYuOZNAwUYLsZPa0x&#10;t/7GP3QtYikShEOOGqoY21zKYCpyGGa+JU7eyXcOY5JdKW2HtwR3jZwr9SYd1pwWKmzpvSJzLi5O&#10;w3Px9ZGp3ixe1G4wr4dvM7R3o/Vk3O9WICL18T/81/60GuYqg98z6Qj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fvN7EAAAA3AAAAA8AAAAAAAAAAAAAAAAAmAIAAGRycy9k&#10;b3ducmV2LnhtbFBLBQYAAAAABAAEAPUAAACJAwAAAAA=&#10;" path="m,l,349e" filled="f" strokeweight=".72pt">
                    <v:path arrowok="t" o:connecttype="custom" o:connectlocs="0,14;0,363" o:connectangles="0,0"/>
                  </v:shape>
                </v:group>
                <v:group id="Group 183" o:spid="_x0000_s1180" style="position:absolute;left:9463;top:29;width:2;height:349" coordorigin="9463,29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84" o:spid="_x0000_s1181" style="position:absolute;left:9463;top:29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UCP8YA&#10;AADcAAAADwAAAGRycy9kb3ducmV2LnhtbESPT2vCQBTE74LfYXlCb7ox0iCpq4hSUCiIf3ro7TX7&#10;TILZt2l2q9FP7wqCx2FmfsNMZq2pxJkaV1pWMBxEIIgzq0vOFRz2n/0xCOeRNVaWScGVHMym3c4E&#10;U20vvKXzzuciQNilqKDwvk6ldFlBBt3A1sTBO9rGoA+yyaVu8BLgppJxFCXSYMlhocCaFgVlp92/&#10;UfB9Wyfvcvy19j9L+zvELFls4j+l3nrt/AOEp9a/ws/2SiuIoxE8zoQj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UCP8YAAADcAAAADwAAAAAAAAAAAAAAAACYAgAAZHJz&#10;L2Rvd25yZXYueG1sUEsFBgAAAAAEAAQA9QAAAIsDAAAAAA==&#10;" path="m,l,348e" filled="f" strokeweight=".25397mm">
                    <v:path arrowok="t" o:connecttype="custom" o:connectlocs="0,29;0,377" o:connectangles="0,0"/>
                  </v:shape>
                </v:group>
                <v:group id="Group 180" o:spid="_x0000_s1182" style="position:absolute;left:9448;top:14;width:2;height:349" coordorigin="9448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82" o:spid="_x0000_s1183" style="position:absolute;left:9448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S63cQA&#10;AADcAAAADwAAAGRycy9kb3ducmV2LnhtbESP3WoCMRSE7wu+QzhCb4omin+sRpFSoTeFuvoAh+S4&#10;u7g5WTap7vr0jVDo5TAz3zCbXedqcaM2VJ41TMYKBLHxtuJCw/l0GK1AhIhssfZMGnoKsNsOXjaY&#10;WX/nI93yWIgE4ZChhjLGJpMymJIchrFviJN38a3DmGRbSNviPcFdLadKLaTDitNCiQ29l2Su+Y/T&#10;8JZ/fUxUZ5Yzte/N/PRt+uZhtH4ddvs1iEhd/A//tT+thqmaw/N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kut3EAAAA3AAAAA8AAAAAAAAAAAAAAAAAmAIAAGRycy9k&#10;b3ducmV2LnhtbFBLBQYAAAAABAAEAPUAAACJAwAAAAA=&#10;" path="m,l,349e" filled="f" strokeweight=".72pt">
                    <v:path arrowok="t" o:connecttype="custom" o:connectlocs="0,14;0,363" o:connectangles="0,0"/>
                  </v:shape>
                  <v:shape id="Text Box 181" o:spid="_x0000_s1184" type="#_x0000_t202" style="position:absolute;left:54;top:14;width:9394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NfMUA&#10;AADcAAAADwAAAGRycy9kb3ducmV2LnhtbESPQWsCMRSE7wX/Q3hCbzXRw9KuRhGxUCiUrttDj8/N&#10;cze4eVk3qa7/3ghCj8PMfMMsVoNrxZn6YD1rmE4UCOLKG8u1hp/y/eUVRIjIBlvPpOFKAVbL0dMC&#10;c+MvXNB5F2uRIBxy1NDE2OVShqohh2HiO+LkHXzvMCbZ19L0eElw18qZUpl0aDktNNjRpqHquPtz&#10;Gta/XGzt6Wv/XRwKW5Zvij+zo9bP42E9BxFpiP/hR/vDaJip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g18xQAAANwAAAAPAAAAAAAAAAAAAAAAAJgCAABkcnMv&#10;ZG93bnJldi54bWxQSwUGAAAAAAQABAD1AAAAigMAAAAA&#10;" filled="f" stroked="f">
                    <v:textbox inset="0,0,0,0">
                      <w:txbxContent>
                        <w:p w:rsidR="0043011E" w:rsidRDefault="0043011E">
                          <w:pPr>
                            <w:spacing w:before="35"/>
                            <w:ind w:left="270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C.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ng </w:t>
                          </w:r>
                          <w:proofErr w:type="spellStart"/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gan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isation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9322B7" w:rsidRDefault="000A39A6">
      <w:pPr>
        <w:pStyle w:val="Cmsor1"/>
        <w:spacing w:before="56"/>
        <w:ind w:right="137"/>
        <w:rPr>
          <w:b w:val="0"/>
          <w:bCs w:val="0"/>
        </w:rPr>
      </w:pPr>
      <w:r>
        <w:t>Note: Change of names or address of the coordinator must be made via the</w:t>
      </w:r>
      <w:r>
        <w:rPr>
          <w:spacing w:val="-16"/>
        </w:rPr>
        <w:t xml:space="preserve"> </w:t>
      </w:r>
      <w:r>
        <w:t>participant portal:</w:t>
      </w:r>
      <w:r>
        <w:rPr>
          <w:w w:val="99"/>
        </w:rPr>
        <w:t xml:space="preserve"> </w:t>
      </w:r>
      <w:hyperlink r:id="rId15">
        <w:r>
          <w:rPr>
            <w:color w:val="0000FF"/>
            <w:spacing w:val="-1"/>
            <w:u w:val="thick" w:color="0000FF"/>
          </w:rPr>
          <w:t>http://ec.europa.eu/education/participants/portal/desktop/en/organisations/register.html</w:t>
        </w:r>
      </w:hyperlink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spacing w:before="6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322B7" w:rsidRDefault="000A39A6">
      <w:pPr>
        <w:spacing w:before="60"/>
        <w:ind w:left="112" w:right="1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Please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note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</w:rPr>
        <w:t>that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</w:rPr>
        <w:t>new</w:t>
      </w:r>
      <w:r>
        <w:rPr>
          <w:rFonts w:ascii="Times New Roman"/>
          <w:i/>
          <w:spacing w:val="28"/>
        </w:rPr>
        <w:t xml:space="preserve"> </w:t>
      </w:r>
      <w:r>
        <w:rPr>
          <w:rFonts w:ascii="Times New Roman"/>
          <w:i/>
        </w:rPr>
        <w:t>coordinating</w:t>
      </w:r>
      <w:r>
        <w:rPr>
          <w:rFonts w:ascii="Times New Roman"/>
          <w:i/>
          <w:spacing w:val="26"/>
        </w:rPr>
        <w:t xml:space="preserve"> </w:t>
      </w:r>
      <w:proofErr w:type="spellStart"/>
      <w:r>
        <w:rPr>
          <w:rFonts w:ascii="Times New Roman"/>
          <w:i/>
        </w:rPr>
        <w:t>organisation</w:t>
      </w:r>
      <w:proofErr w:type="spellEnd"/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must</w:t>
      </w:r>
      <w:r>
        <w:rPr>
          <w:rFonts w:ascii="Times New Roman"/>
          <w:i/>
          <w:spacing w:val="30"/>
        </w:rPr>
        <w:t xml:space="preserve"> </w:t>
      </w:r>
      <w:r>
        <w:rPr>
          <w:rFonts w:ascii="Times New Roman"/>
          <w:i/>
        </w:rPr>
        <w:t>be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an</w:t>
      </w:r>
      <w:r>
        <w:rPr>
          <w:rFonts w:ascii="Times New Roman"/>
          <w:i/>
          <w:spacing w:val="28"/>
        </w:rPr>
        <w:t xml:space="preserve"> </w:t>
      </w:r>
      <w:r>
        <w:rPr>
          <w:rFonts w:ascii="Times New Roman"/>
          <w:b/>
          <w:i/>
        </w:rPr>
        <w:t>existing</w:t>
      </w:r>
      <w:r>
        <w:rPr>
          <w:rFonts w:ascii="Times New Roman"/>
          <w:b/>
          <w:i/>
          <w:spacing w:val="29"/>
        </w:rPr>
        <w:t xml:space="preserve"> </w:t>
      </w:r>
      <w:r>
        <w:rPr>
          <w:rFonts w:ascii="Times New Roman"/>
          <w:i/>
        </w:rPr>
        <w:t>beneficiary</w:t>
      </w:r>
      <w:r>
        <w:rPr>
          <w:rFonts w:ascii="Times New Roman"/>
          <w:i/>
          <w:spacing w:val="30"/>
        </w:rPr>
        <w:t xml:space="preserve"> </w:t>
      </w:r>
      <w:proofErr w:type="spellStart"/>
      <w:r>
        <w:rPr>
          <w:rFonts w:ascii="Times New Roman"/>
          <w:i/>
        </w:rPr>
        <w:t>organisation</w:t>
      </w:r>
      <w:proofErr w:type="spellEnd"/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the project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</w:rPr>
        <w:t>consortium</w:t>
      </w:r>
      <w:r w:rsidR="002A7FE3">
        <w:rPr>
          <w:rFonts w:ascii="Times New Roman"/>
          <w:i/>
        </w:rPr>
        <w:t xml:space="preserve"> and must be based in the country</w:t>
      </w:r>
      <w:r w:rsidR="00551576" w:rsidRPr="00551576">
        <w:rPr>
          <w:rFonts w:ascii="Times New Roman"/>
          <w:i/>
        </w:rPr>
        <w:t xml:space="preserve"> </w:t>
      </w:r>
      <w:r w:rsidR="00551576">
        <w:rPr>
          <w:rFonts w:ascii="Times New Roman"/>
          <w:i/>
        </w:rPr>
        <w:t>of the original coordinator</w:t>
      </w:r>
      <w:r>
        <w:rPr>
          <w:rFonts w:ascii="Times New Roman"/>
          <w:i/>
        </w:rPr>
        <w:t>.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</w:rPr>
        <w:t>Only</w:t>
      </w:r>
      <w:r>
        <w:rPr>
          <w:rFonts w:ascii="Times New Roman"/>
          <w:i/>
          <w:spacing w:val="11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14"/>
        </w:rPr>
        <w:t xml:space="preserve"> </w:t>
      </w:r>
      <w:r>
        <w:rPr>
          <w:rFonts w:ascii="Times New Roman"/>
          <w:i/>
          <w:u w:val="single" w:color="000000"/>
        </w:rPr>
        <w:t>exceptional</w:t>
      </w:r>
      <w:r>
        <w:rPr>
          <w:rFonts w:ascii="Times New Roman"/>
          <w:i/>
          <w:spacing w:val="13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and</w:t>
      </w:r>
      <w:r>
        <w:rPr>
          <w:rFonts w:ascii="Times New Roman"/>
          <w:i/>
          <w:spacing w:val="12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very</w:t>
      </w:r>
      <w:r>
        <w:rPr>
          <w:rFonts w:ascii="Times New Roman"/>
          <w:i/>
          <w:spacing w:val="14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well</w:t>
      </w:r>
      <w:r>
        <w:rPr>
          <w:rFonts w:ascii="Times New Roman"/>
          <w:i/>
          <w:spacing w:val="14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justified</w:t>
      </w:r>
      <w:r>
        <w:rPr>
          <w:rFonts w:ascii="Times New Roman"/>
          <w:i/>
          <w:spacing w:val="17"/>
          <w:u w:val="single" w:color="000000"/>
        </w:rPr>
        <w:t xml:space="preserve"> </w:t>
      </w:r>
      <w:r>
        <w:rPr>
          <w:rFonts w:ascii="Times New Roman"/>
          <w:i/>
        </w:rPr>
        <w:t>cases,</w:t>
      </w:r>
      <w:r>
        <w:rPr>
          <w:rFonts w:ascii="Times New Roman"/>
          <w:i/>
          <w:spacing w:val="14"/>
        </w:rPr>
        <w:t xml:space="preserve"> </w:t>
      </w:r>
      <w:r>
        <w:rPr>
          <w:rFonts w:ascii="Times New Roman"/>
          <w:i/>
        </w:rPr>
        <w:t>may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</w:rPr>
        <w:t>a</w:t>
      </w:r>
      <w:r>
        <w:rPr>
          <w:rFonts w:ascii="Times New Roman"/>
          <w:i/>
          <w:spacing w:val="11"/>
        </w:rPr>
        <w:t xml:space="preserve"> </w:t>
      </w:r>
      <w:r>
        <w:rPr>
          <w:rFonts w:ascii="Times New Roman"/>
          <w:i/>
        </w:rPr>
        <w:t>completely</w:t>
      </w:r>
      <w:r>
        <w:rPr>
          <w:rFonts w:ascii="Times New Roman"/>
          <w:i/>
          <w:spacing w:val="11"/>
        </w:rPr>
        <w:t xml:space="preserve"> </w:t>
      </w:r>
      <w:r>
        <w:rPr>
          <w:rFonts w:ascii="Times New Roman"/>
          <w:i/>
        </w:rPr>
        <w:t>new</w:t>
      </w:r>
      <w:r>
        <w:rPr>
          <w:rFonts w:ascii="Times New Roman"/>
          <w:i/>
          <w:spacing w:val="10"/>
        </w:rPr>
        <w:t xml:space="preserve"> </w:t>
      </w:r>
      <w:proofErr w:type="spellStart"/>
      <w:r>
        <w:rPr>
          <w:rFonts w:ascii="Times New Roman"/>
          <w:i/>
        </w:rPr>
        <w:t>organisation</w:t>
      </w:r>
      <w:proofErr w:type="spellEnd"/>
      <w:r>
        <w:rPr>
          <w:rFonts w:ascii="Times New Roman"/>
          <w:i/>
        </w:rPr>
        <w:t xml:space="preserve"> be accepted as the new coordinator. In this case, a contract of assignment will have to be</w:t>
      </w:r>
      <w:r>
        <w:rPr>
          <w:rFonts w:ascii="Times New Roman"/>
          <w:i/>
          <w:spacing w:val="-29"/>
        </w:rPr>
        <w:t xml:space="preserve"> </w:t>
      </w:r>
      <w:r>
        <w:rPr>
          <w:rFonts w:ascii="Times New Roman"/>
          <w:i/>
        </w:rPr>
        <w:t>signed.</w:t>
      </w:r>
    </w:p>
    <w:p w:rsidR="009322B7" w:rsidRDefault="009322B7">
      <w:pPr>
        <w:spacing w:before="8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771"/>
        </w:trPr>
        <w:tc>
          <w:tcPr>
            <w:tcW w:w="9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9322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322B7" w:rsidRDefault="000A39A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O</w:t>
            </w:r>
            <w:r>
              <w:rPr>
                <w:rFonts w:ascii="Times New Roman"/>
                <w:b/>
                <w:sz w:val="19"/>
              </w:rPr>
              <w:t>RGANISATION</w:t>
            </w:r>
          </w:p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PIC</w:t>
            </w:r>
            <w:r>
              <w:rPr>
                <w:rFonts w:asci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number*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1094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Full name of the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organisation</w:t>
            </w:r>
            <w:proofErr w:type="spellEnd"/>
          </w:p>
          <w:p w:rsidR="009322B7" w:rsidRDefault="000A39A6">
            <w:pPr>
              <w:pStyle w:val="TableParagraph"/>
              <w:spacing w:before="60"/>
              <w:ind w:left="103" w:righ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Full name of the</w:t>
            </w:r>
            <w:r>
              <w:rPr>
                <w:rFonts w:ascii="Times New Roman"/>
                <w:i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0"/>
              </w:rPr>
              <w:t>organisation</w:t>
            </w:r>
            <w:proofErr w:type="spellEnd"/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in Latin characters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(if</w:t>
            </w:r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applicable)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864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Acronym</w:t>
            </w:r>
          </w:p>
          <w:p w:rsidR="009322B7" w:rsidRDefault="000A39A6">
            <w:pPr>
              <w:pStyle w:val="TableParagraph"/>
              <w:spacing w:before="63"/>
              <w:ind w:left="103" w:righ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Erasmus University</w:t>
            </w:r>
            <w:r>
              <w:rPr>
                <w:rFonts w:asci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Charter</w:t>
            </w:r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number (if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applicable)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Status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Type 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organisation</w:t>
            </w:r>
            <w:proofErr w:type="spellEnd"/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7"/>
                <w:sz w:val="20"/>
              </w:rPr>
              <w:t>Department/Faculty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63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6" w:line="300" w:lineRule="auto"/>
              <w:ind w:left="103" w:right="1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 xml:space="preserve">Registered </w:t>
            </w:r>
            <w:r>
              <w:rPr>
                <w:rFonts w:ascii="Times New Roman"/>
                <w:spacing w:val="-6"/>
                <w:sz w:val="20"/>
              </w:rPr>
              <w:t>address</w:t>
            </w:r>
            <w:r>
              <w:rPr>
                <w:rFonts w:ascii="Times New Roman"/>
                <w:spacing w:val="-41"/>
                <w:sz w:val="20"/>
              </w:rPr>
              <w:t xml:space="preserve"> </w:t>
            </w:r>
            <w:r>
              <w:rPr>
                <w:rFonts w:ascii="Times New Roman"/>
                <w:spacing w:val="-7"/>
                <w:sz w:val="20"/>
              </w:rPr>
              <w:t xml:space="preserve">Street </w:t>
            </w:r>
            <w:r>
              <w:rPr>
                <w:rFonts w:ascii="Times New Roman"/>
                <w:spacing w:val="-5"/>
                <w:sz w:val="20"/>
              </w:rPr>
              <w:t xml:space="preserve">and </w:t>
            </w:r>
            <w:r>
              <w:rPr>
                <w:rFonts w:ascii="Times New Roman"/>
                <w:spacing w:val="-6"/>
                <w:sz w:val="20"/>
              </w:rPr>
              <w:t>number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 xml:space="preserve">Post code </w:t>
            </w:r>
            <w:r>
              <w:rPr>
                <w:rFonts w:ascii="Times New Roman"/>
                <w:spacing w:val="-6"/>
                <w:sz w:val="20"/>
              </w:rPr>
              <w:t>and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town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6"/>
                <w:sz w:val="20"/>
              </w:rPr>
              <w:t xml:space="preserve">Country </w:t>
            </w:r>
            <w:r>
              <w:rPr>
                <w:rFonts w:ascii="Times New Roman"/>
                <w:spacing w:val="-5"/>
                <w:sz w:val="20"/>
              </w:rPr>
              <w:t>and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region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D82C23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6"/>
                <w:sz w:val="20"/>
              </w:rPr>
              <w:t xml:space="preserve">Website 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92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Telephone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</w:p>
          <w:p w:rsidR="009322B7" w:rsidRDefault="000A39A6">
            <w:pPr>
              <w:pStyle w:val="TableParagraph"/>
              <w:spacing w:before="60" w:line="302" w:lineRule="auto"/>
              <w:ind w:left="103" w:right="16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7"/>
                <w:sz w:val="20"/>
              </w:rPr>
              <w:t xml:space="preserve">Telephone </w:t>
            </w:r>
            <w:r>
              <w:rPr>
                <w:rFonts w:ascii="Times New Roman"/>
                <w:i/>
                <w:sz w:val="20"/>
              </w:rPr>
              <w:t>2</w:t>
            </w:r>
            <w:r>
              <w:rPr>
                <w:rFonts w:ascii="Times New Roman"/>
                <w:i/>
                <w:spacing w:val="-46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5"/>
                <w:sz w:val="20"/>
              </w:rPr>
              <w:t>Fax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0A39A6">
      <w:pPr>
        <w:tabs>
          <w:tab w:val="left" w:pos="1291"/>
        </w:tabs>
        <w:ind w:left="112" w:right="1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4"/>
        </w:rPr>
        <w:t>*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  <w:u w:val="single" w:color="000000"/>
        </w:rPr>
        <w:t>new</w:t>
      </w:r>
      <w:r>
        <w:rPr>
          <w:rFonts w:ascii="Times New Roman"/>
          <w:b/>
          <w:spacing w:val="19"/>
          <w:sz w:val="20"/>
          <w:u w:val="single" w:color="000000"/>
        </w:rPr>
        <w:t xml:space="preserve"> </w:t>
      </w:r>
      <w:proofErr w:type="spellStart"/>
      <w:r>
        <w:rPr>
          <w:rFonts w:ascii="Times New Roman"/>
          <w:b/>
          <w:sz w:val="20"/>
        </w:rPr>
        <w:t>organisation</w:t>
      </w:r>
      <w:proofErr w:type="spellEnd"/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should</w:t>
      </w:r>
      <w:r>
        <w:rPr>
          <w:rFonts w:ascii="Times New Roman"/>
          <w:b/>
          <w:spacing w:val="17"/>
          <w:sz w:val="20"/>
        </w:rPr>
        <w:t xml:space="preserve"> </w:t>
      </w:r>
      <w:r>
        <w:rPr>
          <w:rFonts w:ascii="Times New Roman"/>
          <w:b/>
          <w:sz w:val="20"/>
        </w:rPr>
        <w:t>be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registered</w:t>
      </w:r>
      <w:r>
        <w:rPr>
          <w:rFonts w:ascii="Times New Roman"/>
          <w:b/>
          <w:spacing w:val="18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17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Participant</w:t>
      </w:r>
      <w:r>
        <w:rPr>
          <w:rFonts w:ascii="Times New Roman"/>
          <w:b/>
          <w:spacing w:val="17"/>
          <w:sz w:val="20"/>
        </w:rPr>
        <w:t xml:space="preserve"> </w:t>
      </w:r>
      <w:r>
        <w:rPr>
          <w:rFonts w:ascii="Times New Roman"/>
          <w:b/>
          <w:sz w:val="20"/>
        </w:rPr>
        <w:t>Portal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15"/>
          <w:sz w:val="20"/>
        </w:rPr>
        <w:t xml:space="preserve"> </w:t>
      </w:r>
      <w:r>
        <w:rPr>
          <w:rFonts w:ascii="Times New Roman"/>
          <w:b/>
          <w:sz w:val="20"/>
        </w:rPr>
        <w:t>provide</w:t>
      </w:r>
      <w:r>
        <w:rPr>
          <w:rFonts w:ascii="Times New Roman"/>
          <w:b/>
          <w:spacing w:val="19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requested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supporting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documents.</w:t>
      </w:r>
      <w:r>
        <w:rPr>
          <w:rFonts w:ascii="Times New Roman"/>
          <w:b/>
          <w:spacing w:val="-1"/>
          <w:sz w:val="20"/>
        </w:rPr>
        <w:tab/>
      </w:r>
      <w:proofErr w:type="gramStart"/>
      <w:r>
        <w:rPr>
          <w:rFonts w:ascii="Times New Roman"/>
          <w:b/>
          <w:spacing w:val="-1"/>
          <w:sz w:val="20"/>
        </w:rPr>
        <w:t>This</w:t>
      </w:r>
      <w:r>
        <w:rPr>
          <w:rFonts w:ascii="Times New Roman"/>
          <w:b/>
          <w:sz w:val="20"/>
        </w:rPr>
        <w:t xml:space="preserve">  registration</w:t>
      </w:r>
      <w:proofErr w:type="gramEnd"/>
      <w:r>
        <w:rPr>
          <w:rFonts w:ascii="Times New Roman"/>
          <w:b/>
          <w:sz w:val="20"/>
        </w:rPr>
        <w:t xml:space="preserve">  will  </w:t>
      </w:r>
      <w:r>
        <w:rPr>
          <w:rFonts w:ascii="Times New Roman"/>
          <w:b/>
          <w:spacing w:val="-1"/>
          <w:sz w:val="20"/>
        </w:rPr>
        <w:t>deliver</w:t>
      </w:r>
      <w:r>
        <w:rPr>
          <w:rFonts w:ascii="Times New Roman"/>
          <w:b/>
          <w:sz w:val="20"/>
        </w:rPr>
        <w:t xml:space="preserve">  </w:t>
      </w:r>
      <w:r>
        <w:rPr>
          <w:rFonts w:ascii="Times New Roman"/>
          <w:b/>
          <w:spacing w:val="-1"/>
          <w:sz w:val="20"/>
        </w:rPr>
        <w:t>the</w:t>
      </w:r>
      <w:r>
        <w:rPr>
          <w:rFonts w:ascii="Times New Roman"/>
          <w:b/>
          <w:sz w:val="20"/>
        </w:rPr>
        <w:t xml:space="preserve">  </w:t>
      </w:r>
      <w:r>
        <w:rPr>
          <w:rFonts w:ascii="Times New Roman"/>
          <w:b/>
          <w:spacing w:val="-1"/>
          <w:sz w:val="20"/>
        </w:rPr>
        <w:t>mandatory</w:t>
      </w:r>
      <w:r>
        <w:rPr>
          <w:rFonts w:ascii="Times New Roman"/>
          <w:b/>
          <w:sz w:val="20"/>
        </w:rPr>
        <w:t xml:space="preserve">  9-digit  </w:t>
      </w:r>
      <w:r>
        <w:rPr>
          <w:rFonts w:ascii="Times New Roman"/>
          <w:b/>
          <w:spacing w:val="-1"/>
          <w:sz w:val="20"/>
        </w:rPr>
        <w:t>PIC</w:t>
      </w:r>
      <w:r>
        <w:rPr>
          <w:rFonts w:ascii="Times New Roman"/>
          <w:b/>
          <w:sz w:val="20"/>
        </w:rPr>
        <w:t xml:space="preserve">  reference  (Participant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Identification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Code). Participant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z w:val="20"/>
        </w:rPr>
        <w:t>Portal:</w:t>
      </w:r>
      <w:r>
        <w:rPr>
          <w:rFonts w:ascii="Times New Roman"/>
          <w:b/>
          <w:w w:val="99"/>
          <w:sz w:val="20"/>
        </w:rPr>
        <w:t xml:space="preserve"> </w:t>
      </w:r>
      <w:hyperlink r:id="rId16">
        <w:r>
          <w:rPr>
            <w:rFonts w:ascii="Times New Roman"/>
            <w:b/>
            <w:color w:val="0000FF"/>
            <w:sz w:val="20"/>
            <w:u w:val="single" w:color="0000FF"/>
          </w:rPr>
          <w:t>http://ec.europa.eu/education/participants/portal/desktop/en/organisations/register.html</w:t>
        </w:r>
      </w:hyperlink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772"/>
        </w:trPr>
        <w:tc>
          <w:tcPr>
            <w:tcW w:w="9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9322B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322B7" w:rsidRDefault="000A39A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</w:t>
            </w:r>
            <w:r>
              <w:rPr>
                <w:rFonts w:ascii="Times New Roman"/>
                <w:b/>
                <w:sz w:val="19"/>
              </w:rPr>
              <w:t>ERSON</w:t>
            </w:r>
            <w:r>
              <w:rPr>
                <w:rFonts w:asci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RESPONSIBLE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FOR</w:t>
            </w:r>
            <w:r>
              <w:rPr>
                <w:rFonts w:asci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THE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MANAGEMENT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OF</w:t>
            </w:r>
            <w:r>
              <w:rPr>
                <w:rFonts w:ascii="Times New Roman"/>
                <w:b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THE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PROJECT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</w:t>
            </w:r>
            <w:r>
              <w:rPr>
                <w:rFonts w:ascii="Times New Roman"/>
                <w:b/>
                <w:sz w:val="19"/>
              </w:rPr>
              <w:t>CONTACT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PERSON</w:t>
            </w:r>
            <w:r>
              <w:rPr>
                <w:rFonts w:ascii="Times New Roman"/>
                <w:b/>
                <w:sz w:val="24"/>
              </w:rPr>
              <w:t>)</w:t>
            </w:r>
          </w:p>
        </w:tc>
      </w:tr>
      <w:tr w:rsidR="009322B7">
        <w:trPr>
          <w:trHeight w:hRule="exact" w:val="430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Title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Family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Role in the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organisation</w:t>
            </w:r>
            <w:proofErr w:type="spellEnd"/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E-mail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address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9322B7"/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394429" w:rsidTr="004955A0">
        <w:trPr>
          <w:trHeight w:hRule="exact" w:val="63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394429" w:rsidRPr="006E2285" w:rsidRDefault="00394429" w:rsidP="004955A0">
            <w:pPr>
              <w:pStyle w:val="TableParagraph"/>
              <w:spacing w:before="5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E79">
              <w:rPr>
                <w:rFonts w:ascii="Times New Roman"/>
                <w:spacing w:val="-6"/>
                <w:sz w:val="20"/>
              </w:rPr>
              <w:t>Start date of participation in the project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429" w:rsidRDefault="00394429" w:rsidP="004955A0"/>
        </w:tc>
      </w:tr>
    </w:tbl>
    <w:p w:rsidR="00394429" w:rsidRDefault="00394429">
      <w:pPr>
        <w:sectPr w:rsidR="00394429">
          <w:pgSz w:w="11910" w:h="16840"/>
          <w:pgMar w:top="1080" w:right="1140" w:bottom="1140" w:left="1020" w:header="0" w:footer="954" w:gutter="0"/>
          <w:cols w:space="720"/>
        </w:sectPr>
      </w:pPr>
    </w:p>
    <w:p w:rsidR="009322B7" w:rsidRDefault="000A39A6">
      <w:pPr>
        <w:spacing w:before="68"/>
        <w:ind w:left="420" w:right="137"/>
        <w:rPr>
          <w:rFonts w:ascii="Times New Roman" w:eastAsia="Times New Roman" w:hAnsi="Times New Roman" w:cs="Times New Roman"/>
        </w:rPr>
      </w:pPr>
      <w:r>
        <w:rPr>
          <w:noProof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1696" behindDoc="0" locked="0" layoutInCell="1" allowOverlap="1" wp14:anchorId="3D6AABE0" wp14:editId="40507E13">
                <wp:simplePos x="0" y="0"/>
                <wp:positionH relativeFrom="page">
                  <wp:posOffset>732790</wp:posOffset>
                </wp:positionH>
                <wp:positionV relativeFrom="paragraph">
                  <wp:posOffset>60325</wp:posOffset>
                </wp:positionV>
                <wp:extent cx="131445" cy="131445"/>
                <wp:effectExtent l="0" t="0" r="12065" b="11430"/>
                <wp:wrapNone/>
                <wp:docPr id="179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154" y="96"/>
                          <a:chExt cx="207" cy="207"/>
                        </a:xfrm>
                      </wpg:grpSpPr>
                      <wps:wsp>
                        <wps:cNvPr id="180" name="Freeform 178"/>
                        <wps:cNvSpPr>
                          <a:spLocks/>
                        </wps:cNvSpPr>
                        <wps:spPr bwMode="auto">
                          <a:xfrm>
                            <a:off x="1154" y="96"/>
                            <a:ext cx="207" cy="207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07"/>
                              <a:gd name="T2" fmla="+- 0 302 96"/>
                              <a:gd name="T3" fmla="*/ 302 h 207"/>
                              <a:gd name="T4" fmla="+- 0 1361 1154"/>
                              <a:gd name="T5" fmla="*/ T4 w 207"/>
                              <a:gd name="T6" fmla="+- 0 302 96"/>
                              <a:gd name="T7" fmla="*/ 302 h 207"/>
                              <a:gd name="T8" fmla="+- 0 1361 1154"/>
                              <a:gd name="T9" fmla="*/ T8 w 207"/>
                              <a:gd name="T10" fmla="+- 0 96 96"/>
                              <a:gd name="T11" fmla="*/ 96 h 207"/>
                              <a:gd name="T12" fmla="+- 0 1154 1154"/>
                              <a:gd name="T13" fmla="*/ T12 w 207"/>
                              <a:gd name="T14" fmla="+- 0 96 96"/>
                              <a:gd name="T15" fmla="*/ 96 h 207"/>
                              <a:gd name="T16" fmla="+- 0 1154 1154"/>
                              <a:gd name="T17" fmla="*/ T16 w 207"/>
                              <a:gd name="T18" fmla="+- 0 302 96"/>
                              <a:gd name="T19" fmla="*/ 302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77" o:spid="_x0000_s1026" style="position:absolute;margin-left:57.7pt;margin-top:4.75pt;width:10.35pt;height:10.35pt;z-index:1696;mso-position-horizontal-relative:page" coordorigin="1154,96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">
                <v:shape id="Freeform 178" o:spid="_x0000_s1027" style="position:absolute;left:1154;top:96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6mU0xgAA&#10;ANwAAAAPAAAAZHJzL2Rvd25yZXYueG1sRI9PSwMxEMXvQr9DGMGbzSqrXbZNSxFKPQjaP1B6Gzbj&#10;ZnEzWZLYrt/eOQjeZnhv3vvNYjX6Xl0opi6wgYdpAYq4Cbbj1sDxsLmvQKWMbLEPTAZ+KMFqOblZ&#10;YG3DlXd02edWSQinGg24nIda69Q48pimYSAW7TNEj1nW2Gob8SrhvtePRfGsPXYsDQ4HenHUfO2/&#10;vYHZk/7oNu+z0h1CtNu3c1ltT6Uxd7fjeg4q05j/zX/Xr1bwK8GXZ2QCvfw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z6mU0xgAAANwAAAAPAAAAAAAAAAAAAAAAAJcCAABkcnMv&#10;ZG93bnJldi54bWxQSwUGAAAAAAQABAD1AAAAigMAAAAA&#10;" path="m0,206l207,206,207,,,,,206xe" filled="f" strokeweight=".72pt">
                  <v:path arrowok="t" o:connecttype="custom" o:connectlocs="0,302;207,302;207,96;0,96;0,302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</w:rPr>
        <w:t>Check this box if the address is different from the address provided in section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"</w:t>
      </w:r>
      <w:proofErr w:type="spellStart"/>
      <w:r>
        <w:rPr>
          <w:rFonts w:ascii="Times New Roman"/>
        </w:rPr>
        <w:t>Organisation</w:t>
      </w:r>
      <w:proofErr w:type="spellEnd"/>
      <w:r>
        <w:rPr>
          <w:rFonts w:ascii="Times New Roman"/>
        </w:rPr>
        <w:t>"</w:t>
      </w:r>
    </w:p>
    <w:p w:rsidR="009322B7" w:rsidRDefault="009322B7">
      <w:pPr>
        <w:spacing w:before="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63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6"/>
                <w:sz w:val="20"/>
              </w:rPr>
              <w:t>Address</w:t>
            </w:r>
          </w:p>
          <w:p w:rsidR="009322B7" w:rsidRDefault="000A39A6">
            <w:pPr>
              <w:pStyle w:val="TableParagraph"/>
              <w:spacing w:before="5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 xml:space="preserve">Street </w:t>
            </w:r>
            <w:r>
              <w:rPr>
                <w:rFonts w:ascii="Times New Roman"/>
                <w:spacing w:val="-5"/>
                <w:sz w:val="20"/>
              </w:rPr>
              <w:t xml:space="preserve">and </w:t>
            </w:r>
            <w:r>
              <w:rPr>
                <w:rFonts w:ascii="Times New Roman"/>
                <w:spacing w:val="-6"/>
                <w:sz w:val="20"/>
              </w:rPr>
              <w:t>number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 xml:space="preserve">Post code </w:t>
            </w:r>
            <w:r>
              <w:rPr>
                <w:rFonts w:ascii="Times New Roman"/>
                <w:spacing w:val="-6"/>
                <w:sz w:val="20"/>
              </w:rPr>
              <w:t>and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town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6"/>
                <w:sz w:val="20"/>
              </w:rPr>
              <w:t xml:space="preserve">Country </w:t>
            </w:r>
            <w:r>
              <w:rPr>
                <w:rFonts w:ascii="Times New Roman"/>
                <w:spacing w:val="-5"/>
                <w:sz w:val="20"/>
              </w:rPr>
              <w:t>and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region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92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Telephone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</w:p>
          <w:p w:rsidR="009322B7" w:rsidRDefault="000A39A6">
            <w:pPr>
              <w:pStyle w:val="TableParagraph"/>
              <w:spacing w:before="58" w:line="302" w:lineRule="auto"/>
              <w:ind w:left="103" w:right="16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7"/>
                <w:sz w:val="20"/>
              </w:rPr>
              <w:t xml:space="preserve">Telephone </w:t>
            </w:r>
            <w:r>
              <w:rPr>
                <w:rFonts w:ascii="Times New Roman"/>
                <w:i/>
                <w:sz w:val="20"/>
              </w:rPr>
              <w:t>2</w:t>
            </w:r>
            <w:r>
              <w:rPr>
                <w:rFonts w:ascii="Times New Roman"/>
                <w:i/>
                <w:spacing w:val="-46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5"/>
                <w:sz w:val="20"/>
              </w:rPr>
              <w:t>Fax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9322B7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9322B7" w:rsidRDefault="000A39A6">
      <w:pPr>
        <w:spacing w:before="72"/>
        <w:ind w:left="420" w:right="137"/>
        <w:rPr>
          <w:rFonts w:ascii="Times New Roman" w:eastAsia="Times New Roman" w:hAnsi="Times New Roman" w:cs="Times New Roman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 wp14:anchorId="6B01869A" wp14:editId="3495AAC5">
                <wp:simplePos x="0" y="0"/>
                <wp:positionH relativeFrom="page">
                  <wp:posOffset>732790</wp:posOffset>
                </wp:positionH>
                <wp:positionV relativeFrom="paragraph">
                  <wp:posOffset>62865</wp:posOffset>
                </wp:positionV>
                <wp:extent cx="131445" cy="131445"/>
                <wp:effectExtent l="0" t="0" r="12065" b="8890"/>
                <wp:wrapNone/>
                <wp:docPr id="177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154" y="100"/>
                          <a:chExt cx="207" cy="207"/>
                        </a:xfrm>
                      </wpg:grpSpPr>
                      <wps:wsp>
                        <wps:cNvPr id="178" name="Freeform 176"/>
                        <wps:cNvSpPr>
                          <a:spLocks/>
                        </wps:cNvSpPr>
                        <wps:spPr bwMode="auto">
                          <a:xfrm>
                            <a:off x="1154" y="100"/>
                            <a:ext cx="207" cy="207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07"/>
                              <a:gd name="T2" fmla="+- 0 306 100"/>
                              <a:gd name="T3" fmla="*/ 306 h 207"/>
                              <a:gd name="T4" fmla="+- 0 1361 1154"/>
                              <a:gd name="T5" fmla="*/ T4 w 207"/>
                              <a:gd name="T6" fmla="+- 0 306 100"/>
                              <a:gd name="T7" fmla="*/ 306 h 207"/>
                              <a:gd name="T8" fmla="+- 0 1361 1154"/>
                              <a:gd name="T9" fmla="*/ T8 w 207"/>
                              <a:gd name="T10" fmla="+- 0 100 100"/>
                              <a:gd name="T11" fmla="*/ 100 h 207"/>
                              <a:gd name="T12" fmla="+- 0 1154 1154"/>
                              <a:gd name="T13" fmla="*/ T12 w 207"/>
                              <a:gd name="T14" fmla="+- 0 100 100"/>
                              <a:gd name="T15" fmla="*/ 100 h 207"/>
                              <a:gd name="T16" fmla="+- 0 1154 1154"/>
                              <a:gd name="T17" fmla="*/ T16 w 207"/>
                              <a:gd name="T18" fmla="+- 0 306 100"/>
                              <a:gd name="T19" fmla="*/ 306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75" o:spid="_x0000_s1026" style="position:absolute;margin-left:57.7pt;margin-top:4.95pt;width:10.35pt;height:10.35pt;z-index:1720;mso-position-horizontal-relative:page" coordorigin="1154,100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">
                <v:shape id="Freeform 176" o:spid="_x0000_s1027" style="position:absolute;left:1154;top:100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SRkVxgAA&#10;ANwAAAAPAAAAZHJzL2Rvd25yZXYueG1sRI9PSwMxEMXvQr9DGMGbzSqrW7ZNSxFKPQjaP1B6Gzbj&#10;ZnEzWZLYrt/eOQjeZnhv3vvNYjX6Xl0opi6wgYdpAYq4Cbbj1sDxsLmfgUoZ2WIfmAz8UILVcnKz&#10;wNqGK+/oss+tkhBONRpwOQ+11qlx5DFNw0As2meIHrOssdU24lXCfa8fi+JZe+xYGhwO9OKo+dp/&#10;ewPVk/7oNu9V6Q4h2u3buZxtT6Uxd7fjeg4q05j/zX/Xr1bwK6GVZ2QCvfw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4SRkVxgAAANwAAAAPAAAAAAAAAAAAAAAAAJcCAABkcnMv&#10;ZG93bnJldi54bWxQSwUGAAAAAAQABAD1AAAAigMAAAAA&#10;" path="m0,206l207,206,207,,,,,206xe" filled="f" strokeweight=".72pt">
                  <v:path arrowok="t" o:connecttype="custom" o:connectlocs="0,306;207,306;207,100;0,100;0,30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</w:rPr>
        <w:t>Check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box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legal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representative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different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person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responsible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management</w:t>
      </w:r>
    </w:p>
    <w:p w:rsidR="009322B7" w:rsidRDefault="009322B7">
      <w:pPr>
        <w:spacing w:before="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1047"/>
        </w:trPr>
        <w:tc>
          <w:tcPr>
            <w:tcW w:w="9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9322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22B7" w:rsidRDefault="000A39A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P</w:t>
            </w:r>
            <w:r>
              <w:rPr>
                <w:rFonts w:ascii="Times New Roman"/>
                <w:b/>
                <w:sz w:val="19"/>
              </w:rPr>
              <w:t xml:space="preserve">ERSON AUTHORISED TO REPRESENT THE ORGANISATION IN LEGALLY BINDING </w:t>
            </w:r>
            <w:r>
              <w:rPr>
                <w:rFonts w:ascii="Times New Roman"/>
                <w:b/>
                <w:spacing w:val="30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AGREEMENTS</w:t>
            </w:r>
          </w:p>
          <w:p w:rsidR="009322B7" w:rsidRDefault="000A39A6">
            <w:pPr>
              <w:pStyle w:val="TableParagraph"/>
              <w:ind w:left="5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(</w:t>
            </w:r>
            <w:r>
              <w:rPr>
                <w:rFonts w:ascii="Times New Roman"/>
                <w:b/>
                <w:sz w:val="19"/>
              </w:rPr>
              <w:t>LEGAL</w:t>
            </w:r>
            <w:r>
              <w:rPr>
                <w:rFonts w:ascii="Times New Roman"/>
                <w:b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REPRESENTATIVE</w:t>
            </w:r>
            <w:r>
              <w:rPr>
                <w:rFonts w:ascii="Times New Roman"/>
                <w:b/>
                <w:sz w:val="24"/>
              </w:rPr>
              <w:t>)</w:t>
            </w:r>
          </w:p>
        </w:tc>
      </w:tr>
      <w:tr w:rsidR="009322B7">
        <w:trPr>
          <w:trHeight w:hRule="exact" w:val="432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Title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Family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Role in the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organisation</w:t>
            </w:r>
            <w:proofErr w:type="spellEnd"/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E-mail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address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9322B7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9322B7" w:rsidRDefault="000A39A6">
      <w:pPr>
        <w:spacing w:before="72"/>
        <w:ind w:left="420" w:right="137"/>
        <w:rPr>
          <w:rFonts w:ascii="Times New Roman" w:eastAsia="Times New Roman" w:hAnsi="Times New Roman" w:cs="Times New Roman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 wp14:anchorId="6CC525E6" wp14:editId="624BDCB1">
                <wp:simplePos x="0" y="0"/>
                <wp:positionH relativeFrom="page">
                  <wp:posOffset>732790</wp:posOffset>
                </wp:positionH>
                <wp:positionV relativeFrom="paragraph">
                  <wp:posOffset>62865</wp:posOffset>
                </wp:positionV>
                <wp:extent cx="131445" cy="131445"/>
                <wp:effectExtent l="0" t="0" r="12065" b="8890"/>
                <wp:wrapNone/>
                <wp:docPr id="175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154" y="100"/>
                          <a:chExt cx="207" cy="207"/>
                        </a:xfrm>
                      </wpg:grpSpPr>
                      <wps:wsp>
                        <wps:cNvPr id="176" name="Freeform 174"/>
                        <wps:cNvSpPr>
                          <a:spLocks/>
                        </wps:cNvSpPr>
                        <wps:spPr bwMode="auto">
                          <a:xfrm>
                            <a:off x="1154" y="100"/>
                            <a:ext cx="207" cy="207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07"/>
                              <a:gd name="T2" fmla="+- 0 306 100"/>
                              <a:gd name="T3" fmla="*/ 306 h 207"/>
                              <a:gd name="T4" fmla="+- 0 1361 1154"/>
                              <a:gd name="T5" fmla="*/ T4 w 207"/>
                              <a:gd name="T6" fmla="+- 0 306 100"/>
                              <a:gd name="T7" fmla="*/ 306 h 207"/>
                              <a:gd name="T8" fmla="+- 0 1361 1154"/>
                              <a:gd name="T9" fmla="*/ T8 w 207"/>
                              <a:gd name="T10" fmla="+- 0 100 100"/>
                              <a:gd name="T11" fmla="*/ 100 h 207"/>
                              <a:gd name="T12" fmla="+- 0 1154 1154"/>
                              <a:gd name="T13" fmla="*/ T12 w 207"/>
                              <a:gd name="T14" fmla="+- 0 100 100"/>
                              <a:gd name="T15" fmla="*/ 100 h 207"/>
                              <a:gd name="T16" fmla="+- 0 1154 1154"/>
                              <a:gd name="T17" fmla="*/ T16 w 207"/>
                              <a:gd name="T18" fmla="+- 0 306 100"/>
                              <a:gd name="T19" fmla="*/ 306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73" o:spid="_x0000_s1026" style="position:absolute;margin-left:57.7pt;margin-top:4.95pt;width:10.35pt;height:10.35pt;z-index:1744;mso-position-horizontal-relative:page" coordorigin="1154,100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">
                <v:shape id="Freeform 174" o:spid="_x0000_s1027" style="position:absolute;left:1154;top:100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mij8wwAA&#10;ANwAAAAPAAAAZHJzL2Rvd25yZXYueG1sRE9LawIxEL4X/A9hBG81q2xd2RpFBNFDofUBpbdhM90s&#10;biZLEnX775tCwdt8fM9ZrHrbihv50DhWMBlnIIgrpxuuFZxP2+c5iBCRNbaOScEPBVgtB08LLLW7&#10;84Fux1iLFMKhRAUmxq6UMlSGLIax64gT9+28xZigr6X2eE/htpXTLJtJiw2nBoMdbQxVl+PVKihe&#10;5EezfS9yc3Je796+8vnuM1dqNOzXryAi9fEh/nfvdZpfzODvmXSBXP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mij8wwAAANwAAAAPAAAAAAAAAAAAAAAAAJcCAABkcnMvZG93&#10;bnJldi54bWxQSwUGAAAAAAQABAD1AAAAhwMAAAAA&#10;" path="m0,206l207,206,207,,,,,206xe" filled="f" strokeweight=".72pt">
                  <v:path arrowok="t" o:connecttype="custom" o:connectlocs="0,306;207,306;207,100;0,100;0,30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</w:rPr>
        <w:t>Check this box if the address is different from the address provided in section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"</w:t>
      </w:r>
      <w:proofErr w:type="spellStart"/>
      <w:r>
        <w:rPr>
          <w:rFonts w:ascii="Times New Roman"/>
        </w:rPr>
        <w:t>Organisation</w:t>
      </w:r>
      <w:proofErr w:type="spellEnd"/>
      <w:r>
        <w:rPr>
          <w:rFonts w:ascii="Times New Roman"/>
        </w:rPr>
        <w:t>"</w:t>
      </w:r>
    </w:p>
    <w:p w:rsidR="009322B7" w:rsidRDefault="009322B7">
      <w:pPr>
        <w:spacing w:before="4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63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6"/>
                <w:sz w:val="20"/>
              </w:rPr>
              <w:t>Address</w:t>
            </w:r>
          </w:p>
          <w:p w:rsidR="009322B7" w:rsidRDefault="000A39A6">
            <w:pPr>
              <w:pStyle w:val="TableParagraph"/>
              <w:spacing w:before="5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 xml:space="preserve">Street </w:t>
            </w:r>
            <w:r>
              <w:rPr>
                <w:rFonts w:ascii="Times New Roman"/>
                <w:spacing w:val="-5"/>
                <w:sz w:val="20"/>
              </w:rPr>
              <w:t xml:space="preserve">and </w:t>
            </w:r>
            <w:r>
              <w:rPr>
                <w:rFonts w:ascii="Times New Roman"/>
                <w:spacing w:val="-6"/>
                <w:sz w:val="20"/>
              </w:rPr>
              <w:t>number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 xml:space="preserve">Post code </w:t>
            </w:r>
            <w:r>
              <w:rPr>
                <w:rFonts w:ascii="Times New Roman"/>
                <w:spacing w:val="-6"/>
                <w:sz w:val="20"/>
              </w:rPr>
              <w:t>and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town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6"/>
                <w:sz w:val="20"/>
              </w:rPr>
              <w:t xml:space="preserve">Country </w:t>
            </w:r>
            <w:r>
              <w:rPr>
                <w:rFonts w:ascii="Times New Roman"/>
                <w:spacing w:val="-5"/>
                <w:sz w:val="20"/>
              </w:rPr>
              <w:t>and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region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924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Telephone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</w:p>
          <w:p w:rsidR="009322B7" w:rsidRDefault="000A39A6">
            <w:pPr>
              <w:pStyle w:val="TableParagraph"/>
              <w:spacing w:before="58" w:line="302" w:lineRule="auto"/>
              <w:ind w:left="103" w:right="16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7"/>
                <w:sz w:val="20"/>
              </w:rPr>
              <w:t xml:space="preserve">Telephone </w:t>
            </w:r>
            <w:r>
              <w:rPr>
                <w:rFonts w:ascii="Times New Roman"/>
                <w:i/>
                <w:sz w:val="20"/>
              </w:rPr>
              <w:t>2</w:t>
            </w:r>
            <w:r>
              <w:rPr>
                <w:rFonts w:ascii="Times New Roman"/>
                <w:i/>
                <w:spacing w:val="-46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5"/>
                <w:sz w:val="20"/>
              </w:rPr>
              <w:t>Fax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9322B7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9322B7" w:rsidRDefault="000A39A6">
      <w:pPr>
        <w:spacing w:before="72"/>
        <w:ind w:left="112" w:right="137" w:firstLine="367"/>
        <w:rPr>
          <w:rFonts w:ascii="Times New Roman" w:eastAsia="Times New Roman" w:hAnsi="Times New Roman" w:cs="Times New Roman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288552" behindDoc="1" locked="0" layoutInCell="1" allowOverlap="1" wp14:anchorId="135E611F" wp14:editId="26C0AE8A">
                <wp:simplePos x="0" y="0"/>
                <wp:positionH relativeFrom="page">
                  <wp:posOffset>732790</wp:posOffset>
                </wp:positionH>
                <wp:positionV relativeFrom="paragraph">
                  <wp:posOffset>62865</wp:posOffset>
                </wp:positionV>
                <wp:extent cx="131445" cy="131445"/>
                <wp:effectExtent l="0" t="0" r="12065" b="8890"/>
                <wp:wrapNone/>
                <wp:docPr id="173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154" y="100"/>
                          <a:chExt cx="207" cy="207"/>
                        </a:xfrm>
                      </wpg:grpSpPr>
                      <wps:wsp>
                        <wps:cNvPr id="174" name="Freeform 172"/>
                        <wps:cNvSpPr>
                          <a:spLocks/>
                        </wps:cNvSpPr>
                        <wps:spPr bwMode="auto">
                          <a:xfrm>
                            <a:off x="1154" y="100"/>
                            <a:ext cx="207" cy="207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07"/>
                              <a:gd name="T2" fmla="+- 0 306 100"/>
                              <a:gd name="T3" fmla="*/ 306 h 207"/>
                              <a:gd name="T4" fmla="+- 0 1361 1154"/>
                              <a:gd name="T5" fmla="*/ T4 w 207"/>
                              <a:gd name="T6" fmla="+- 0 306 100"/>
                              <a:gd name="T7" fmla="*/ 306 h 207"/>
                              <a:gd name="T8" fmla="+- 0 1361 1154"/>
                              <a:gd name="T9" fmla="*/ T8 w 207"/>
                              <a:gd name="T10" fmla="+- 0 100 100"/>
                              <a:gd name="T11" fmla="*/ 100 h 207"/>
                              <a:gd name="T12" fmla="+- 0 1154 1154"/>
                              <a:gd name="T13" fmla="*/ T12 w 207"/>
                              <a:gd name="T14" fmla="+- 0 100 100"/>
                              <a:gd name="T15" fmla="*/ 100 h 207"/>
                              <a:gd name="T16" fmla="+- 0 1154 1154"/>
                              <a:gd name="T17" fmla="*/ T16 w 207"/>
                              <a:gd name="T18" fmla="+- 0 306 100"/>
                              <a:gd name="T19" fmla="*/ 306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71" o:spid="_x0000_s1026" style="position:absolute;margin-left:57.7pt;margin-top:4.95pt;width:10.35pt;height:10.35pt;z-index:-27928;mso-position-horizontal-relative:page" coordorigin="1154,100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">
                <v:shape id="Freeform 172" o:spid="_x0000_s1027" style="position:absolute;left:1154;top:100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BBMQwwAA&#10;ANwAAAAPAAAAZHJzL2Rvd25yZXYueG1sRE9NawIxEL0X/A9hBG81a9l2ZTWKFEQPhbYqiLdhM24W&#10;N5Mlibr++6ZQ6G0e73Pmy9624kY+NI4VTMYZCOLK6YZrBYf9+nkKIkRkja1jUvCgAMvF4GmOpXZ3&#10;/qbbLtYihXAoUYGJsSulDJUhi2HsOuLEnZ23GBP0tdQe7ynctvIly96kxYZTg8GO3g1Vl93VKihe&#10;5Vez/ixys3debz5O+XRzzJUaDfvVDESkPv6L/9xbneYXOfw+ky6Qi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BBMQwwAAANwAAAAPAAAAAAAAAAAAAAAAAJcCAABkcnMvZG93&#10;bnJldi54bWxQSwUGAAAAAAQABAD1AAAAhwMAAAAA&#10;" path="m0,206l207,206,207,,,,,206xe" filled="f" strokeweight=".72pt">
                  <v:path arrowok="t" o:connecttype="custom" o:connectlocs="0,306;207,306;207,100;0,100;0,30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</w:rPr>
        <w:t xml:space="preserve">Check this box if the </w:t>
      </w:r>
      <w:proofErr w:type="spellStart"/>
      <w:r>
        <w:rPr>
          <w:rFonts w:ascii="Times New Roman"/>
        </w:rPr>
        <w:t>organisation</w:t>
      </w:r>
      <w:proofErr w:type="spellEnd"/>
      <w:r>
        <w:rPr>
          <w:rFonts w:ascii="Times New Roman"/>
        </w:rPr>
        <w:t xml:space="preserve"> responsible for the management of the project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(Management Coordinator) is different from the Coordinator (main beneficiary</w:t>
      </w:r>
      <w:r>
        <w:rPr>
          <w:rFonts w:ascii="Times New Roman"/>
          <w:spacing w:val="-27"/>
        </w:rPr>
        <w:t xml:space="preserve"> </w:t>
      </w:r>
      <w:proofErr w:type="spellStart"/>
      <w:r>
        <w:rPr>
          <w:rFonts w:ascii="Times New Roman"/>
        </w:rPr>
        <w:t>organisation</w:t>
      </w:r>
      <w:proofErr w:type="spellEnd"/>
      <w:r>
        <w:rPr>
          <w:rFonts w:ascii="Times New Roman"/>
        </w:rPr>
        <w:t>)</w:t>
      </w:r>
    </w:p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9322B7">
      <w:pPr>
        <w:spacing w:before="2"/>
        <w:rPr>
          <w:rFonts w:ascii="Times New Roman" w:eastAsia="Times New Roman" w:hAnsi="Times New Roman" w:cs="Times New Roman"/>
        </w:rPr>
      </w:pPr>
    </w:p>
    <w:p w:rsidR="009322B7" w:rsidRDefault="000A39A6">
      <w:pPr>
        <w:spacing w:line="3271" w:lineRule="exac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4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48F4BA86" wp14:editId="6FA49113">
                <wp:extent cx="6039485" cy="2077720"/>
                <wp:effectExtent l="0" t="0" r="5715" b="5080"/>
                <wp:docPr id="154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2077720"/>
                          <a:chOff x="0" y="0"/>
                          <a:chExt cx="9511" cy="3272"/>
                        </a:xfrm>
                      </wpg:grpSpPr>
                      <wpg:grpSp>
                        <wpg:cNvPr id="155" name="Group 169"/>
                        <wpg:cNvGrpSpPr>
                          <a:grpSpLocks/>
                        </wpg:cNvGrpSpPr>
                        <wpg:grpSpPr bwMode="auto">
                          <a:xfrm>
                            <a:off x="12" y="15"/>
                            <a:ext cx="101" cy="757"/>
                            <a:chOff x="12" y="15"/>
                            <a:chExt cx="101" cy="757"/>
                          </a:xfrm>
                        </wpg:grpSpPr>
                        <wps:wsp>
                          <wps:cNvPr id="156" name="Freeform 170"/>
                          <wps:cNvSpPr>
                            <a:spLocks/>
                          </wps:cNvSpPr>
                          <wps:spPr bwMode="auto">
                            <a:xfrm>
                              <a:off x="12" y="15"/>
                              <a:ext cx="101" cy="75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1"/>
                                <a:gd name="T2" fmla="+- 0 771 15"/>
                                <a:gd name="T3" fmla="*/ 771 h 757"/>
                                <a:gd name="T4" fmla="+- 0 113 12"/>
                                <a:gd name="T5" fmla="*/ T4 w 101"/>
                                <a:gd name="T6" fmla="+- 0 771 15"/>
                                <a:gd name="T7" fmla="*/ 771 h 757"/>
                                <a:gd name="T8" fmla="+- 0 113 12"/>
                                <a:gd name="T9" fmla="*/ T8 w 101"/>
                                <a:gd name="T10" fmla="+- 0 15 15"/>
                                <a:gd name="T11" fmla="*/ 15 h 757"/>
                                <a:gd name="T12" fmla="+- 0 12 12"/>
                                <a:gd name="T13" fmla="*/ T12 w 101"/>
                                <a:gd name="T14" fmla="+- 0 15 15"/>
                                <a:gd name="T15" fmla="*/ 15 h 757"/>
                                <a:gd name="T16" fmla="+- 0 12 12"/>
                                <a:gd name="T17" fmla="*/ T16 w 101"/>
                                <a:gd name="T18" fmla="+- 0 771 15"/>
                                <a:gd name="T19" fmla="*/ 771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757">
                                  <a:moveTo>
                                    <a:pt x="0" y="756"/>
                                  </a:moveTo>
                                  <a:lnTo>
                                    <a:pt x="101" y="75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67"/>
                        <wpg:cNvGrpSpPr>
                          <a:grpSpLocks/>
                        </wpg:cNvGrpSpPr>
                        <wpg:grpSpPr bwMode="auto">
                          <a:xfrm>
                            <a:off x="9398" y="15"/>
                            <a:ext cx="104" cy="757"/>
                            <a:chOff x="9398" y="15"/>
                            <a:chExt cx="104" cy="757"/>
                          </a:xfrm>
                        </wpg:grpSpPr>
                        <wps:wsp>
                          <wps:cNvPr id="158" name="Freeform 168"/>
                          <wps:cNvSpPr>
                            <a:spLocks/>
                          </wps:cNvSpPr>
                          <wps:spPr bwMode="auto">
                            <a:xfrm>
                              <a:off x="9398" y="15"/>
                              <a:ext cx="104" cy="757"/>
                            </a:xfrm>
                            <a:custGeom>
                              <a:avLst/>
                              <a:gdLst>
                                <a:gd name="T0" fmla="+- 0 9398 9398"/>
                                <a:gd name="T1" fmla="*/ T0 w 104"/>
                                <a:gd name="T2" fmla="+- 0 771 15"/>
                                <a:gd name="T3" fmla="*/ 771 h 757"/>
                                <a:gd name="T4" fmla="+- 0 9501 9398"/>
                                <a:gd name="T5" fmla="*/ T4 w 104"/>
                                <a:gd name="T6" fmla="+- 0 771 15"/>
                                <a:gd name="T7" fmla="*/ 771 h 757"/>
                                <a:gd name="T8" fmla="+- 0 9501 9398"/>
                                <a:gd name="T9" fmla="*/ T8 w 104"/>
                                <a:gd name="T10" fmla="+- 0 15 15"/>
                                <a:gd name="T11" fmla="*/ 15 h 757"/>
                                <a:gd name="T12" fmla="+- 0 9398 9398"/>
                                <a:gd name="T13" fmla="*/ T12 w 104"/>
                                <a:gd name="T14" fmla="+- 0 15 15"/>
                                <a:gd name="T15" fmla="*/ 15 h 757"/>
                                <a:gd name="T16" fmla="+- 0 9398 9398"/>
                                <a:gd name="T17" fmla="*/ T16 w 104"/>
                                <a:gd name="T18" fmla="+- 0 771 15"/>
                                <a:gd name="T19" fmla="*/ 771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757">
                                  <a:moveTo>
                                    <a:pt x="0" y="756"/>
                                  </a:moveTo>
                                  <a:lnTo>
                                    <a:pt x="103" y="75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5"/>
                        <wpg:cNvGrpSpPr>
                          <a:grpSpLocks/>
                        </wpg:cNvGrpSpPr>
                        <wpg:grpSpPr bwMode="auto">
                          <a:xfrm>
                            <a:off x="113" y="15"/>
                            <a:ext cx="9286" cy="757"/>
                            <a:chOff x="113" y="15"/>
                            <a:chExt cx="9286" cy="757"/>
                          </a:xfrm>
                        </wpg:grpSpPr>
                        <wps:wsp>
                          <wps:cNvPr id="160" name="Freeform 166"/>
                          <wps:cNvSpPr>
                            <a:spLocks/>
                          </wps:cNvSpPr>
                          <wps:spPr bwMode="auto">
                            <a:xfrm>
                              <a:off x="113" y="15"/>
                              <a:ext cx="9286" cy="757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771 15"/>
                                <a:gd name="T3" fmla="*/ 771 h 757"/>
                                <a:gd name="T4" fmla="+- 0 9398 113"/>
                                <a:gd name="T5" fmla="*/ T4 w 9286"/>
                                <a:gd name="T6" fmla="+- 0 771 15"/>
                                <a:gd name="T7" fmla="*/ 771 h 757"/>
                                <a:gd name="T8" fmla="+- 0 9398 113"/>
                                <a:gd name="T9" fmla="*/ T8 w 9286"/>
                                <a:gd name="T10" fmla="+- 0 15 15"/>
                                <a:gd name="T11" fmla="*/ 15 h 757"/>
                                <a:gd name="T12" fmla="+- 0 113 113"/>
                                <a:gd name="T13" fmla="*/ T12 w 9286"/>
                                <a:gd name="T14" fmla="+- 0 15 15"/>
                                <a:gd name="T15" fmla="*/ 15 h 757"/>
                                <a:gd name="T16" fmla="+- 0 113 113"/>
                                <a:gd name="T17" fmla="*/ T16 w 9286"/>
                                <a:gd name="T18" fmla="+- 0 771 15"/>
                                <a:gd name="T19" fmla="*/ 771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757">
                                  <a:moveTo>
                                    <a:pt x="0" y="756"/>
                                  </a:moveTo>
                                  <a:lnTo>
                                    <a:pt x="9285" y="75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92" cy="2"/>
                            <a:chOff x="10" y="10"/>
                            <a:chExt cx="9492" cy="2"/>
                          </a:xfrm>
                        </wpg:grpSpPr>
                        <wps:wsp>
                          <wps:cNvPr id="162" name="Freeform 16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1"/>
                        <wpg:cNvGrpSpPr>
                          <a:grpSpLocks/>
                        </wpg:cNvGrpSpPr>
                        <wpg:grpSpPr bwMode="auto">
                          <a:xfrm>
                            <a:off x="10" y="776"/>
                            <a:ext cx="9492" cy="2"/>
                            <a:chOff x="10" y="776"/>
                            <a:chExt cx="9492" cy="2"/>
                          </a:xfrm>
                        </wpg:grpSpPr>
                        <wps:wsp>
                          <wps:cNvPr id="164" name="Freeform 162"/>
                          <wps:cNvSpPr>
                            <a:spLocks/>
                          </wps:cNvSpPr>
                          <wps:spPr bwMode="auto">
                            <a:xfrm>
                              <a:off x="10" y="776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5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263"/>
                            <a:chOff x="5" y="5"/>
                            <a:chExt cx="2" cy="3263"/>
                          </a:xfrm>
                        </wpg:grpSpPr>
                        <wps:wsp>
                          <wps:cNvPr id="166" name="Freeform 16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26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263"/>
                                <a:gd name="T2" fmla="+- 0 3267 5"/>
                                <a:gd name="T3" fmla="*/ 3267 h 3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3">
                                  <a:moveTo>
                                    <a:pt x="0" y="0"/>
                                  </a:moveTo>
                                  <a:lnTo>
                                    <a:pt x="0" y="326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57"/>
                        <wpg:cNvGrpSpPr>
                          <a:grpSpLocks/>
                        </wpg:cNvGrpSpPr>
                        <wpg:grpSpPr bwMode="auto">
                          <a:xfrm>
                            <a:off x="10" y="3262"/>
                            <a:ext cx="9492" cy="2"/>
                            <a:chOff x="10" y="3262"/>
                            <a:chExt cx="9492" cy="2"/>
                          </a:xfrm>
                        </wpg:grpSpPr>
                        <wps:wsp>
                          <wps:cNvPr id="168" name="Freeform 158"/>
                          <wps:cNvSpPr>
                            <a:spLocks/>
                          </wps:cNvSpPr>
                          <wps:spPr bwMode="auto">
                            <a:xfrm>
                              <a:off x="10" y="3262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53"/>
                        <wpg:cNvGrpSpPr>
                          <a:grpSpLocks/>
                        </wpg:cNvGrpSpPr>
                        <wpg:grpSpPr bwMode="auto">
                          <a:xfrm>
                            <a:off x="9506" y="5"/>
                            <a:ext cx="2" cy="3263"/>
                            <a:chOff x="9506" y="5"/>
                            <a:chExt cx="2" cy="3263"/>
                          </a:xfrm>
                        </wpg:grpSpPr>
                        <wps:wsp>
                          <wps:cNvPr id="170" name="Freeform 156"/>
                          <wps:cNvSpPr>
                            <a:spLocks/>
                          </wps:cNvSpPr>
                          <wps:spPr bwMode="auto">
                            <a:xfrm>
                              <a:off x="9506" y="5"/>
                              <a:ext cx="2" cy="326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263"/>
                                <a:gd name="T2" fmla="+- 0 3267 5"/>
                                <a:gd name="T3" fmla="*/ 3267 h 3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3">
                                  <a:moveTo>
                                    <a:pt x="0" y="0"/>
                                  </a:moveTo>
                                  <a:lnTo>
                                    <a:pt x="0" y="3262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9502" cy="7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3011E" w:rsidRDefault="0043011E">
                                <w:pPr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IMS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w w:val="99"/>
                                    <w:sz w:val="19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IES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ANI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2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776"/>
                              <a:ext cx="9502" cy="24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Pr="00391D3A" w:rsidRDefault="0043011E" w:rsidP="00391D3A">
                                <w:pPr>
                                  <w:spacing w:before="121"/>
                                  <w:ind w:left="107" w:right="108"/>
                                  <w:rPr>
                                    <w:rFonts w:ascii="Times New Roman"/>
                                    <w:i/>
                                  </w:rPr>
                                </w:pPr>
                                <w:r w:rsidRPr="00391D3A">
                                  <w:rPr>
                                    <w:rFonts w:ascii="Times New Roman"/>
                                    <w:i/>
                                  </w:rPr>
                                  <w:t xml:space="preserve">Please  provide  a  short  presentation  of  the  new  </w:t>
                                </w:r>
                                <w:proofErr w:type="spellStart"/>
                                <w:r w:rsidRPr="00391D3A">
                                  <w:rPr>
                                    <w:rFonts w:ascii="Times New Roman"/>
                                    <w:i/>
                                  </w:rPr>
                                  <w:t>organisation</w:t>
                                </w:r>
                                <w:proofErr w:type="spellEnd"/>
                                <w:r w:rsidRPr="00391D3A">
                                  <w:rPr>
                                    <w:rFonts w:ascii="Times New Roman"/>
                                    <w:i/>
                                  </w:rPr>
                                  <w:t xml:space="preserve">  (type, </w:t>
                                </w:r>
                                <w:r w:rsidRPr="00391D3A">
                                  <w:rPr>
                                    <w:rFonts w:ascii="Times New Roman"/>
                                    <w:i/>
                                    <w:lang w:val="en-GB"/>
                                  </w:rPr>
                                  <w:t>scope of work, areas of specific expertise, specific social context</w:t>
                                </w:r>
                                <w:r w:rsidRPr="00391D3A">
                                  <w:rPr>
                                    <w:rFonts w:ascii="Times New Roman"/>
                                    <w:i/>
                                  </w:rPr>
                                  <w:t xml:space="preserve">,  affiliations,  size  of  the </w:t>
                                </w:r>
                                <w:proofErr w:type="spellStart"/>
                                <w:r w:rsidRPr="00391D3A">
                                  <w:rPr>
                                    <w:rFonts w:ascii="Times New Roman"/>
                                    <w:i/>
                                  </w:rPr>
                                  <w:t>organisation</w:t>
                                </w:r>
                                <w:proofErr w:type="spellEnd"/>
                                <w:r w:rsidRPr="00391D3A">
                                  <w:rPr>
                                    <w:rFonts w:ascii="Times New Roman"/>
                                    <w:i/>
                                  </w:rPr>
                                  <w:t>, etc.) relating to the domain covered by the project.</w:t>
                                </w:r>
                              </w:p>
                              <w:p w:rsidR="0043011E" w:rsidRDefault="0043011E">
                                <w:pPr>
                                  <w:spacing w:before="121"/>
                                  <w:ind w:left="107" w:right="108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Plea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be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o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new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org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ion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in  the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oj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ov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inf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rma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ion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on  the oper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nal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nd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ina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m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anageme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je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he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gan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sat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ion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(lim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40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0 ch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)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152" o:spid="_x0000_s1185" style="width:475.55pt;height:163.6pt;mso-position-horizontal-relative:char;mso-position-vertical-relative:line" coordsize="9511,3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">
                <v:group id="Group 169" o:spid="_x0000_s1186" style="position:absolute;left:12;top:15;width:101;height:757" coordorigin="12,15" coordsize="101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70" o:spid="_x0000_s1187" style="position:absolute;left:12;top:15;width:101;height:757;visibility:visible;mso-wrap-style:square;v-text-anchor:top" coordsize="101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8fAsMA&#10;AADcAAAADwAAAGRycy9kb3ducmV2LnhtbERP22rCQBB9F/yHZYS+6cYUQ0ldpYhCESp4AcnbkJ1m&#10;Q7OzMbvV9O9dQejbHM515sveNuJKna8dK5hOEhDEpdM1VwpOx834DYQPyBobx6TgjzwsF8PBHHPt&#10;bryn6yFUIoawz1GBCaHNpfSlIYt+4lriyH27zmKIsKuk7vAWw20j0yTJpMWaY4PBllaGyp/Dr1Ww&#10;Lc5fRZ+a1S61LqztMXu9FFulXkb9xzuIQH34Fz/dnzrOn2XweCZ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8fAsMAAADcAAAADwAAAAAAAAAAAAAAAACYAgAAZHJzL2Rv&#10;d25yZXYueG1sUEsFBgAAAAAEAAQA9QAAAIgDAAAAAA==&#10;" path="m,756r101,l101,,,,,756xe" fillcolor="#d9d9d9" stroked="f">
                    <v:path arrowok="t" o:connecttype="custom" o:connectlocs="0,771;101,771;101,15;0,15;0,771" o:connectangles="0,0,0,0,0"/>
                  </v:shape>
                </v:group>
                <v:group id="Group 167" o:spid="_x0000_s1188" style="position:absolute;left:9398;top:15;width:104;height:757" coordorigin="9398,15" coordsize="104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68" o:spid="_x0000_s1189" style="position:absolute;left:9398;top:15;width:104;height:757;visibility:visible;mso-wrap-style:square;v-text-anchor:top" coordsize="104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SPdscA&#10;AADcAAAADwAAAGRycy9kb3ducmV2LnhtbESPT2vCQBDF7wW/wzIFL1I3sX+Q1FWkIAgVQSt4nWan&#10;2bTZ2TS7avz2zqHQ2wzvzXu/mS1636gzdbEObCAfZ6CIy2BrrgwcPlYPU1AxIVtsApOBK0VYzAd3&#10;MyxsuPCOzvtUKQnhWKABl1JbaB1LRx7jOLTEon2FzmOStau07fAi4b7Rkyx70R5rlgaHLb05Kn/2&#10;J29gtd2Mjvkk//0cucfy3en10+E7GDO875evoBL16d/8d722gv8stPKMT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kj3bHAAAA3AAAAA8AAAAAAAAAAAAAAAAAmAIAAGRy&#10;cy9kb3ducmV2LnhtbFBLBQYAAAAABAAEAPUAAACMAwAAAAA=&#10;" path="m,756r103,l103,,,,,756xe" fillcolor="#d9d9d9" stroked="f">
                    <v:path arrowok="t" o:connecttype="custom" o:connectlocs="0,771;103,771;103,15;0,15;0,771" o:connectangles="0,0,0,0,0"/>
                  </v:shape>
                </v:group>
                <v:group id="Group 165" o:spid="_x0000_s1190" style="position:absolute;left:113;top:15;width:9286;height:757" coordorigin="113,15" coordsize="9286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66" o:spid="_x0000_s1191" style="position:absolute;left:113;top:15;width:9286;height:757;visibility:visible;mso-wrap-style:square;v-text-anchor:top" coordsize="928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IW8QA&#10;AADcAAAADwAAAGRycy9kb3ducmV2LnhtbESPzW4CMQyE75V4h8hIvZWEHgBtCQitQGqlcuDnAayN&#10;u7uQOKtNCtu3rw9I3GzNeObzcj0Er27UpzayhenEgCKuomu5tnA+7d4WoFJGdugjk4U/SrBejV6W&#10;WLh45wPdjrlWEsKpQAtNzl2hdaoaCpgmsSMW7Sf2AbOsfa1dj3cJD16/GzPTAVuWhgY7Khuqrsff&#10;YKHclzg9lJev76uZe8MLc2r91trX8bD5AJVpyE/z4/rTCf5M8OUZm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gSFvEAAAA3AAAAA8AAAAAAAAAAAAAAAAAmAIAAGRycy9k&#10;b3ducmV2LnhtbFBLBQYAAAAABAAEAPUAAACJAwAAAAA=&#10;" path="m,756r9285,l9285,,,,,756xe" fillcolor="#d9d9d9" stroked="f">
                    <v:path arrowok="t" o:connecttype="custom" o:connectlocs="0,771;9285,771;9285,15;0,15;0,771" o:connectangles="0,0,0,0,0"/>
                  </v:shape>
                </v:group>
                <v:group id="Group 163" o:spid="_x0000_s1192" style="position:absolute;left:10;top:10;width:9492;height:2" coordorigin="10,10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64" o:spid="_x0000_s1193" style="position:absolute;left:10;top:10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hqbcEA&#10;AADcAAAADwAAAGRycy9kb3ducmV2LnhtbERPTYvCMBC9C/6HMIIXWVNdKUvXKKLoije17HloxrS7&#10;zaQ0Ubv/fiMI3ubxPme+7GwtbtT6yrGCyTgBQVw4XbFRkJ+3bx8gfEDWWDsmBX/kYbno9+aYaXfn&#10;I91OwYgYwj5DBWUITSalL0qy6MeuIY7cxbUWQ4StkbrFewy3tZwmSSotVhwbSmxoXVLxe7paBe9m&#10;o/NcXoP5Phz8zyXdzb5GO6WGg271CSJQF17ip3uv4/x0Co9n4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4am3BAAAA3AAAAA8AAAAAAAAAAAAAAAAAmAIAAGRycy9kb3du&#10;cmV2LnhtbFBLBQYAAAAABAAEAPUAAACGAwAAAAA=&#10;" path="m,l9491,e" filled="f" strokeweight=".16931mm">
                    <v:path arrowok="t" o:connecttype="custom" o:connectlocs="0,0;9491,0" o:connectangles="0,0"/>
                  </v:shape>
                </v:group>
                <v:group id="Group 161" o:spid="_x0000_s1194" style="position:absolute;left:10;top:776;width:9492;height:2" coordorigin="10,776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62" o:spid="_x0000_s1195" style="position:absolute;left:10;top:776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1XgsIA&#10;AADcAAAADwAAAGRycy9kb3ducmV2LnhtbERPTWvCQBC9F/wPywi9lLqplVDSbEQsWvFmDD0P2XGT&#10;Njsbsqum/94tFLzN431OvhxtJy40+NaxgpdZAoK4drplo6A6bp7fQPiArLFzTAp+ycOymDzkmGl3&#10;5QNdymBEDGGfoYImhD6T0tcNWfQz1xNH7uQGiyHCwUg94DWG207OkySVFluODQ32tG6o/inPVsGr&#10;+dBVJc/BfO33/vuUbhefT1ulHqfj6h1EoDHcxf/unY7z0wX8PRMv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XVeCwgAAANwAAAAPAAAAAAAAAAAAAAAAAJgCAABkcnMvZG93&#10;bnJldi54bWxQSwUGAAAAAAQABAD1AAAAhwMAAAAA&#10;" path="m,l9491,e" filled="f" strokeweight=".16931mm">
                    <v:path arrowok="t" o:connecttype="custom" o:connectlocs="0,0;9491,0" o:connectangles="0,0"/>
                  </v:shape>
                </v:group>
                <v:group id="Group 159" o:spid="_x0000_s1196" style="position:absolute;left:5;top:5;width:2;height:3263" coordorigin="5,5" coordsize="2,3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60" o:spid="_x0000_s1197" style="position:absolute;left:5;top:5;width:2;height:3263;visibility:visible;mso-wrap-style:square;v-text-anchor:top" coordsize="2,3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+IFcQA&#10;AADcAAAADwAAAGRycy9kb3ducmV2LnhtbERPS2vCQBC+F/oflhG81Y01jZJmFSsIuRTqA/Q4ZKdJ&#10;SHY2ZLcm/vtuoeBtPr7nZJvRtOJGvastK5jPIhDEhdU1lwrOp/3LCoTzyBpby6TgTg426+enDFNt&#10;Bz7Q7ehLEULYpaig8r5LpXRFRQbdzHbEgfu2vUEfYF9K3eMQwk0rX6MokQZrDg0VdrSrqGiOP0bB&#10;Nrrmy6+3xdgcPvN8aO/xxyWOlZpOxu07CE+jf4j/3bkO85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fiBXEAAAA3AAAAA8AAAAAAAAAAAAAAAAAmAIAAGRycy9k&#10;b3ducmV2LnhtbFBLBQYAAAAABAAEAPUAAACJAwAAAAA=&#10;" path="m,l,3262e" filled="f" strokeweight=".48pt">
                    <v:path arrowok="t" o:connecttype="custom" o:connectlocs="0,5;0,3267" o:connectangles="0,0"/>
                  </v:shape>
                </v:group>
                <v:group id="Group 157" o:spid="_x0000_s1198" style="position:absolute;left:10;top:3262;width:9492;height:2" coordorigin="10,3262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58" o:spid="_x0000_s1199" style="position:absolute;left:10;top:3262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dh8UA&#10;AADcAAAADwAAAGRycy9kb3ducmV2LnhtbESPT2vCQBDF70K/wzJCL6Kb/iGU6CqlpVa8aYPnITtu&#10;otnZkF01/fadg9DbDO/Ne79ZrAbfqiv1sQls4GmWgSKugm3YGSh/vqZvoGJCttgGJgO/FGG1fBgt&#10;sLDhxju67pNTEsKxQAN1Sl2hdaxq8hhnoSMW7Rh6j0nW3mnb403CfaufsyzXHhuWhho7+qipOu8v&#10;3sCL+7RlqS/JHbbbeDrm69fvydqYx/HwPgeVaEj/5vv1xgp+LrTyjE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F2HxQAAANwAAAAPAAAAAAAAAAAAAAAAAJgCAABkcnMv&#10;ZG93bnJldi54bWxQSwUGAAAAAAQABAD1AAAAigMAAAAA&#10;" path="m,l9491,e" filled="f" strokeweight=".16931mm">
                    <v:path arrowok="t" o:connecttype="custom" o:connectlocs="0,0;9491,0" o:connectangles="0,0"/>
                  </v:shape>
                </v:group>
                <v:group id="Group 153" o:spid="_x0000_s1200" style="position:absolute;left:9506;top:5;width:2;height:3263" coordorigin="9506,5" coordsize="2,3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56" o:spid="_x0000_s1201" style="position:absolute;left:9506;top:5;width:2;height:3263;visibility:visible;mso-wrap-style:square;v-text-anchor:top" coordsize="2,3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7P8QA&#10;AADcAAAADwAAAGRycy9kb3ducmV2LnhtbESPQW/CMAyF75P4D5GRdhspmwSoEBBCIHZttx24mca0&#10;FY1TNRlt9+vnw6TdbL3n9z5vdoNr1IO6UHs2MJ8loIgLb2suDXx+nF5WoEJEtth4JgMjBdhtJ08b&#10;TK3vOaNHHkslIRxSNFDF2KZah6Iih2HmW2LRbr5zGGXtSm077CXcNfo1SRbaYc3SUGFLh4qKe/7t&#10;DJwXx7cRs7G8ZpefHpdfOo+jNuZ5OuzXoCIN8d/8d/1uBX8p+PKMTK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u+z/EAAAA3AAAAA8AAAAAAAAAAAAAAAAAmAIAAGRycy9k&#10;b3ducmV2LnhtbFBLBQYAAAAABAAEAPUAAACJAwAAAAA=&#10;" path="m,l,3262e" filled="f" strokeweight=".16931mm">
                    <v:path arrowok="t" o:connecttype="custom" o:connectlocs="0,5;0,3267" o:connectangles="0,0"/>
                  </v:shape>
                  <v:shape id="Text Box 155" o:spid="_x0000_s1202" type="#_x0000_t202" style="position:absolute;left:5;top:10;width:9502;height: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HCc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v5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HCcMAAADcAAAADwAAAAAAAAAAAAAAAACYAgAAZHJzL2Rv&#10;d25yZXYueG1sUEsFBgAAAAAEAAQA9QAAAIgDAAAAAA==&#10;" filled="f" stroked="f">
                    <v:textbox inset="0,0,0,0">
                      <w:txbxContent>
                        <w:p w:rsidR="0043011E" w:rsidRDefault="0043011E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43011E" w:rsidRDefault="0043011E">
                          <w:pPr>
                            <w:ind w:left="107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IMS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AC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w w:val="99"/>
                              <w:sz w:val="19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IES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ANI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154" o:spid="_x0000_s1203" type="#_x0000_t202" style="position:absolute;left:5;top:776;width:9502;height:2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Zfs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PkU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ZfsMAAADcAAAADwAAAAAAAAAAAAAAAACYAgAAZHJzL2Rv&#10;d25yZXYueG1sUEsFBgAAAAAEAAQA9QAAAIgDAAAAAA==&#10;" filled="f" stroked="f">
                    <v:textbox inset="0,0,0,0">
                      <w:txbxContent>
                        <w:p w:rsidR="0043011E" w:rsidRPr="00391D3A" w:rsidRDefault="0043011E" w:rsidP="00391D3A">
                          <w:pPr>
                            <w:spacing w:before="121"/>
                            <w:ind w:left="107" w:right="108"/>
                            <w:rPr>
                              <w:rFonts w:ascii="Times New Roman"/>
                              <w:i/>
                            </w:rPr>
                          </w:pPr>
                          <w:r w:rsidRPr="00391D3A">
                            <w:rPr>
                              <w:rFonts w:ascii="Times New Roman"/>
                              <w:i/>
                            </w:rPr>
                            <w:t xml:space="preserve">Please  provide  a  short  presentation  of  the  new  </w:t>
                          </w:r>
                          <w:proofErr w:type="spellStart"/>
                          <w:r w:rsidRPr="00391D3A">
                            <w:rPr>
                              <w:rFonts w:ascii="Times New Roman"/>
                              <w:i/>
                            </w:rPr>
                            <w:t>organisation</w:t>
                          </w:r>
                          <w:proofErr w:type="spellEnd"/>
                          <w:r w:rsidRPr="00391D3A">
                            <w:rPr>
                              <w:rFonts w:ascii="Times New Roman"/>
                              <w:i/>
                            </w:rPr>
                            <w:t xml:space="preserve">  (type, </w:t>
                          </w:r>
                          <w:r w:rsidRPr="00391D3A">
                            <w:rPr>
                              <w:rFonts w:ascii="Times New Roman"/>
                              <w:i/>
                              <w:lang w:val="en-GB"/>
                            </w:rPr>
                            <w:t>scope of work, areas of specific expertise, specific social context</w:t>
                          </w:r>
                          <w:r w:rsidRPr="00391D3A">
                            <w:rPr>
                              <w:rFonts w:ascii="Times New Roman"/>
                              <w:i/>
                            </w:rPr>
                            <w:t xml:space="preserve">,  affiliations,  size  of  the </w:t>
                          </w:r>
                          <w:proofErr w:type="spellStart"/>
                          <w:r w:rsidRPr="00391D3A">
                            <w:rPr>
                              <w:rFonts w:ascii="Times New Roman"/>
                              <w:i/>
                            </w:rPr>
                            <w:t>organisation</w:t>
                          </w:r>
                          <w:proofErr w:type="spellEnd"/>
                          <w:r w:rsidRPr="00391D3A">
                            <w:rPr>
                              <w:rFonts w:ascii="Times New Roman"/>
                              <w:i/>
                            </w:rPr>
                            <w:t>, etc.) relating to the domain covered by the project.</w:t>
                          </w:r>
                        </w:p>
                        <w:p w:rsidR="0043011E" w:rsidRDefault="0043011E">
                          <w:pPr>
                            <w:spacing w:before="121"/>
                            <w:ind w:left="107" w:right="10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</w:rPr>
                            <w:t>Plea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cr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be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o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ro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f </w:t>
                          </w:r>
                          <w:r>
                            <w:rPr>
                              <w:rFonts w:ascii="Times New Roman"/>
                              <w:i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new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</w:rPr>
                            <w:t>org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ion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in  the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oj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.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ov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inf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rma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ion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on  the oper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nal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nd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ina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m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anageme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je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in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he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gan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sat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ion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(lim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40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0 ch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)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line="3271" w:lineRule="exact"/>
        <w:rPr>
          <w:rFonts w:ascii="Times New Roman" w:eastAsia="Times New Roman" w:hAnsi="Times New Roman" w:cs="Times New Roman"/>
          <w:sz w:val="20"/>
          <w:szCs w:val="20"/>
        </w:rPr>
        <w:sectPr w:rsidR="009322B7">
          <w:pgSz w:w="11910" w:h="16840"/>
          <w:pgMar w:top="1040" w:right="1140" w:bottom="1140" w:left="1020" w:header="0" w:footer="954" w:gutter="0"/>
          <w:cols w:space="720"/>
        </w:sectPr>
      </w:pPr>
    </w:p>
    <w:p w:rsidR="009322B7" w:rsidRDefault="009322B7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6380"/>
      </w:tblGrid>
      <w:tr w:rsidR="009322B7">
        <w:trPr>
          <w:trHeight w:hRule="exact" w:val="1043"/>
        </w:trPr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2B7" w:rsidRDefault="009322B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22B7" w:rsidRDefault="000A39A6" w:rsidP="00391D3A">
            <w:pPr>
              <w:pStyle w:val="TableParagraph"/>
              <w:ind w:left="586" w:right="102" w:hanging="4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T</w:t>
            </w:r>
            <w:r>
              <w:rPr>
                <w:rFonts w:ascii="Times New Roman"/>
                <w:b/>
                <w:sz w:val="19"/>
              </w:rPr>
              <w:t>ECHNICAL CAPACITY</w:t>
            </w:r>
            <w:r>
              <w:rPr>
                <w:rFonts w:ascii="Times New Roman"/>
                <w:b/>
                <w:sz w:val="24"/>
              </w:rPr>
              <w:t>: S</w:t>
            </w:r>
            <w:r>
              <w:rPr>
                <w:rFonts w:ascii="Times New Roman"/>
                <w:b/>
                <w:sz w:val="19"/>
              </w:rPr>
              <w:t>KILLS AND EXPERTISE OF KEY STAFF INVOLVES IN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THE</w:t>
            </w:r>
            <w:r>
              <w:rPr>
                <w:rFonts w:ascii="Times New Roman"/>
                <w:b/>
                <w:w w:val="99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PROJECT</w:t>
            </w:r>
          </w:p>
        </w:tc>
      </w:tr>
      <w:tr w:rsidR="009322B7">
        <w:trPr>
          <w:trHeight w:hRule="exact" w:val="51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Name of staff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member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Summary of relevant skills and experience, including where</w:t>
            </w:r>
            <w:r>
              <w:rPr>
                <w:rFonts w:ascii="Times New Roman"/>
                <w:i/>
                <w:spacing w:val="-24"/>
              </w:rPr>
              <w:t xml:space="preserve"> </w:t>
            </w:r>
            <w:r>
              <w:rPr>
                <w:rFonts w:ascii="Times New Roman"/>
                <w:i/>
              </w:rPr>
              <w:t>relevant a list of recent publications related to the domain of the</w:t>
            </w:r>
            <w:r>
              <w:rPr>
                <w:rFonts w:ascii="Times New Roman"/>
                <w:i/>
                <w:spacing w:val="-29"/>
              </w:rPr>
              <w:t xml:space="preserve"> </w:t>
            </w:r>
            <w:r>
              <w:rPr>
                <w:rFonts w:ascii="Times New Roman"/>
                <w:i/>
              </w:rPr>
              <w:t>project.</w:t>
            </w:r>
          </w:p>
        </w:tc>
      </w:tr>
      <w:tr w:rsidR="009322B7">
        <w:trPr>
          <w:trHeight w:hRule="exact"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</w:tbl>
    <w:p w:rsidR="009322B7" w:rsidRDefault="000A39A6">
      <w:pPr>
        <w:spacing w:before="114"/>
        <w:ind w:left="112" w:right="121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Please add lines as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</w:rPr>
        <w:t>necessary.</w:t>
      </w:r>
    </w:p>
    <w:p w:rsidR="009322B7" w:rsidRDefault="009322B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322B7" w:rsidRDefault="009322B7">
      <w:pPr>
        <w:spacing w:before="8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322B7" w:rsidRDefault="000A39A6">
      <w:pPr>
        <w:spacing w:line="1995" w:lineRule="exac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9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175E8369" wp14:editId="1FE41037">
                <wp:extent cx="6039485" cy="1266825"/>
                <wp:effectExtent l="0" t="0" r="5715" b="15875"/>
                <wp:docPr id="130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1266825"/>
                          <a:chOff x="0" y="0"/>
                          <a:chExt cx="9511" cy="1995"/>
                        </a:xfrm>
                      </wpg:grpSpPr>
                      <wpg:grpSp>
                        <wpg:cNvPr id="131" name="Group 150"/>
                        <wpg:cNvGrpSpPr>
                          <a:grpSpLocks/>
                        </wpg:cNvGrpSpPr>
                        <wpg:grpSpPr bwMode="auto">
                          <a:xfrm>
                            <a:off x="12" y="14"/>
                            <a:ext cx="101" cy="1104"/>
                            <a:chOff x="12" y="14"/>
                            <a:chExt cx="101" cy="1104"/>
                          </a:xfrm>
                        </wpg:grpSpPr>
                        <wps:wsp>
                          <wps:cNvPr id="132" name="Freeform 151"/>
                          <wps:cNvSpPr>
                            <a:spLocks/>
                          </wps:cNvSpPr>
                          <wps:spPr bwMode="auto">
                            <a:xfrm>
                              <a:off x="12" y="14"/>
                              <a:ext cx="101" cy="1104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1"/>
                                <a:gd name="T2" fmla="+- 0 1118 14"/>
                                <a:gd name="T3" fmla="*/ 1118 h 1104"/>
                                <a:gd name="T4" fmla="+- 0 113 12"/>
                                <a:gd name="T5" fmla="*/ T4 w 101"/>
                                <a:gd name="T6" fmla="+- 0 1118 14"/>
                                <a:gd name="T7" fmla="*/ 1118 h 1104"/>
                                <a:gd name="T8" fmla="+- 0 113 12"/>
                                <a:gd name="T9" fmla="*/ T8 w 101"/>
                                <a:gd name="T10" fmla="+- 0 14 14"/>
                                <a:gd name="T11" fmla="*/ 14 h 1104"/>
                                <a:gd name="T12" fmla="+- 0 12 12"/>
                                <a:gd name="T13" fmla="*/ T12 w 101"/>
                                <a:gd name="T14" fmla="+- 0 14 14"/>
                                <a:gd name="T15" fmla="*/ 14 h 1104"/>
                                <a:gd name="T16" fmla="+- 0 12 12"/>
                                <a:gd name="T17" fmla="*/ T16 w 101"/>
                                <a:gd name="T18" fmla="+- 0 1118 14"/>
                                <a:gd name="T19" fmla="*/ 1118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104">
                                  <a:moveTo>
                                    <a:pt x="0" y="1104"/>
                                  </a:moveTo>
                                  <a:lnTo>
                                    <a:pt x="101" y="1104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48"/>
                        <wpg:cNvGrpSpPr>
                          <a:grpSpLocks/>
                        </wpg:cNvGrpSpPr>
                        <wpg:grpSpPr bwMode="auto">
                          <a:xfrm>
                            <a:off x="9398" y="14"/>
                            <a:ext cx="104" cy="1104"/>
                            <a:chOff x="9398" y="14"/>
                            <a:chExt cx="104" cy="1104"/>
                          </a:xfrm>
                        </wpg:grpSpPr>
                        <wps:wsp>
                          <wps:cNvPr id="134" name="Freeform 149"/>
                          <wps:cNvSpPr>
                            <a:spLocks/>
                          </wps:cNvSpPr>
                          <wps:spPr bwMode="auto">
                            <a:xfrm>
                              <a:off x="9398" y="14"/>
                              <a:ext cx="104" cy="1104"/>
                            </a:xfrm>
                            <a:custGeom>
                              <a:avLst/>
                              <a:gdLst>
                                <a:gd name="T0" fmla="+- 0 9398 9398"/>
                                <a:gd name="T1" fmla="*/ T0 w 104"/>
                                <a:gd name="T2" fmla="+- 0 1118 14"/>
                                <a:gd name="T3" fmla="*/ 1118 h 1104"/>
                                <a:gd name="T4" fmla="+- 0 9501 9398"/>
                                <a:gd name="T5" fmla="*/ T4 w 104"/>
                                <a:gd name="T6" fmla="+- 0 1118 14"/>
                                <a:gd name="T7" fmla="*/ 1118 h 1104"/>
                                <a:gd name="T8" fmla="+- 0 9501 9398"/>
                                <a:gd name="T9" fmla="*/ T8 w 104"/>
                                <a:gd name="T10" fmla="+- 0 14 14"/>
                                <a:gd name="T11" fmla="*/ 14 h 1104"/>
                                <a:gd name="T12" fmla="+- 0 9398 9398"/>
                                <a:gd name="T13" fmla="*/ T12 w 104"/>
                                <a:gd name="T14" fmla="+- 0 14 14"/>
                                <a:gd name="T15" fmla="*/ 14 h 1104"/>
                                <a:gd name="T16" fmla="+- 0 9398 9398"/>
                                <a:gd name="T17" fmla="*/ T16 w 104"/>
                                <a:gd name="T18" fmla="+- 0 1118 14"/>
                                <a:gd name="T19" fmla="*/ 1118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1104">
                                  <a:moveTo>
                                    <a:pt x="0" y="1104"/>
                                  </a:moveTo>
                                  <a:lnTo>
                                    <a:pt x="103" y="110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46"/>
                        <wpg:cNvGrpSpPr>
                          <a:grpSpLocks/>
                        </wpg:cNvGrpSpPr>
                        <wpg:grpSpPr bwMode="auto">
                          <a:xfrm>
                            <a:off x="113" y="14"/>
                            <a:ext cx="9286" cy="276"/>
                            <a:chOff x="113" y="14"/>
                            <a:chExt cx="9286" cy="276"/>
                          </a:xfrm>
                        </wpg:grpSpPr>
                        <wps:wsp>
                          <wps:cNvPr id="136" name="Freeform 147"/>
                          <wps:cNvSpPr>
                            <a:spLocks/>
                          </wps:cNvSpPr>
                          <wps:spPr bwMode="auto">
                            <a:xfrm>
                              <a:off x="113" y="14"/>
                              <a:ext cx="9286" cy="27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290 14"/>
                                <a:gd name="T3" fmla="*/ 290 h 276"/>
                                <a:gd name="T4" fmla="+- 0 9398 113"/>
                                <a:gd name="T5" fmla="*/ T4 w 9286"/>
                                <a:gd name="T6" fmla="+- 0 290 14"/>
                                <a:gd name="T7" fmla="*/ 290 h 276"/>
                                <a:gd name="T8" fmla="+- 0 9398 113"/>
                                <a:gd name="T9" fmla="*/ T8 w 9286"/>
                                <a:gd name="T10" fmla="+- 0 14 14"/>
                                <a:gd name="T11" fmla="*/ 14 h 276"/>
                                <a:gd name="T12" fmla="+- 0 113 113"/>
                                <a:gd name="T13" fmla="*/ T12 w 9286"/>
                                <a:gd name="T14" fmla="+- 0 14 14"/>
                                <a:gd name="T15" fmla="*/ 14 h 276"/>
                                <a:gd name="T16" fmla="+- 0 113 113"/>
                                <a:gd name="T17" fmla="*/ T16 w 9286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76">
                                  <a:moveTo>
                                    <a:pt x="0" y="276"/>
                                  </a:moveTo>
                                  <a:lnTo>
                                    <a:pt x="9285" y="27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44"/>
                        <wpg:cNvGrpSpPr>
                          <a:grpSpLocks/>
                        </wpg:cNvGrpSpPr>
                        <wpg:grpSpPr bwMode="auto">
                          <a:xfrm>
                            <a:off x="113" y="290"/>
                            <a:ext cx="9286" cy="276"/>
                            <a:chOff x="113" y="290"/>
                            <a:chExt cx="9286" cy="276"/>
                          </a:xfrm>
                        </wpg:grpSpPr>
                        <wps:wsp>
                          <wps:cNvPr id="138" name="Freeform 145"/>
                          <wps:cNvSpPr>
                            <a:spLocks/>
                          </wps:cNvSpPr>
                          <wps:spPr bwMode="auto">
                            <a:xfrm>
                              <a:off x="113" y="290"/>
                              <a:ext cx="9286" cy="27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566 290"/>
                                <a:gd name="T3" fmla="*/ 566 h 276"/>
                                <a:gd name="T4" fmla="+- 0 9398 113"/>
                                <a:gd name="T5" fmla="*/ T4 w 9286"/>
                                <a:gd name="T6" fmla="+- 0 566 290"/>
                                <a:gd name="T7" fmla="*/ 566 h 276"/>
                                <a:gd name="T8" fmla="+- 0 9398 113"/>
                                <a:gd name="T9" fmla="*/ T8 w 9286"/>
                                <a:gd name="T10" fmla="+- 0 290 290"/>
                                <a:gd name="T11" fmla="*/ 290 h 276"/>
                                <a:gd name="T12" fmla="+- 0 113 113"/>
                                <a:gd name="T13" fmla="*/ T12 w 9286"/>
                                <a:gd name="T14" fmla="+- 0 290 290"/>
                                <a:gd name="T15" fmla="*/ 290 h 276"/>
                                <a:gd name="T16" fmla="+- 0 113 113"/>
                                <a:gd name="T17" fmla="*/ T16 w 9286"/>
                                <a:gd name="T18" fmla="+- 0 566 290"/>
                                <a:gd name="T19" fmla="*/ 56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76">
                                  <a:moveTo>
                                    <a:pt x="0" y="276"/>
                                  </a:moveTo>
                                  <a:lnTo>
                                    <a:pt x="9285" y="27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2"/>
                        <wpg:cNvGrpSpPr>
                          <a:grpSpLocks/>
                        </wpg:cNvGrpSpPr>
                        <wpg:grpSpPr bwMode="auto">
                          <a:xfrm>
                            <a:off x="113" y="566"/>
                            <a:ext cx="9286" cy="276"/>
                            <a:chOff x="113" y="566"/>
                            <a:chExt cx="9286" cy="276"/>
                          </a:xfrm>
                        </wpg:grpSpPr>
                        <wps:wsp>
                          <wps:cNvPr id="140" name="Freeform 143"/>
                          <wps:cNvSpPr>
                            <a:spLocks/>
                          </wps:cNvSpPr>
                          <wps:spPr bwMode="auto">
                            <a:xfrm>
                              <a:off x="113" y="566"/>
                              <a:ext cx="9286" cy="27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842 566"/>
                                <a:gd name="T3" fmla="*/ 842 h 276"/>
                                <a:gd name="T4" fmla="+- 0 9398 113"/>
                                <a:gd name="T5" fmla="*/ T4 w 9286"/>
                                <a:gd name="T6" fmla="+- 0 842 566"/>
                                <a:gd name="T7" fmla="*/ 842 h 276"/>
                                <a:gd name="T8" fmla="+- 0 9398 113"/>
                                <a:gd name="T9" fmla="*/ T8 w 9286"/>
                                <a:gd name="T10" fmla="+- 0 566 566"/>
                                <a:gd name="T11" fmla="*/ 566 h 276"/>
                                <a:gd name="T12" fmla="+- 0 113 113"/>
                                <a:gd name="T13" fmla="*/ T12 w 9286"/>
                                <a:gd name="T14" fmla="+- 0 566 566"/>
                                <a:gd name="T15" fmla="*/ 566 h 276"/>
                                <a:gd name="T16" fmla="+- 0 113 113"/>
                                <a:gd name="T17" fmla="*/ T16 w 9286"/>
                                <a:gd name="T18" fmla="+- 0 842 566"/>
                                <a:gd name="T19" fmla="*/ 84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76">
                                  <a:moveTo>
                                    <a:pt x="0" y="276"/>
                                  </a:moveTo>
                                  <a:lnTo>
                                    <a:pt x="9285" y="27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0"/>
                        <wpg:cNvGrpSpPr>
                          <a:grpSpLocks/>
                        </wpg:cNvGrpSpPr>
                        <wpg:grpSpPr bwMode="auto">
                          <a:xfrm>
                            <a:off x="113" y="842"/>
                            <a:ext cx="9286" cy="276"/>
                            <a:chOff x="113" y="842"/>
                            <a:chExt cx="9286" cy="276"/>
                          </a:xfrm>
                        </wpg:grpSpPr>
                        <wps:wsp>
                          <wps:cNvPr id="142" name="Freeform 141"/>
                          <wps:cNvSpPr>
                            <a:spLocks/>
                          </wps:cNvSpPr>
                          <wps:spPr bwMode="auto">
                            <a:xfrm>
                              <a:off x="113" y="842"/>
                              <a:ext cx="9286" cy="27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1118 842"/>
                                <a:gd name="T3" fmla="*/ 1118 h 276"/>
                                <a:gd name="T4" fmla="+- 0 9398 113"/>
                                <a:gd name="T5" fmla="*/ T4 w 9286"/>
                                <a:gd name="T6" fmla="+- 0 1118 842"/>
                                <a:gd name="T7" fmla="*/ 1118 h 276"/>
                                <a:gd name="T8" fmla="+- 0 9398 113"/>
                                <a:gd name="T9" fmla="*/ T8 w 9286"/>
                                <a:gd name="T10" fmla="+- 0 842 842"/>
                                <a:gd name="T11" fmla="*/ 842 h 276"/>
                                <a:gd name="T12" fmla="+- 0 113 113"/>
                                <a:gd name="T13" fmla="*/ T12 w 9286"/>
                                <a:gd name="T14" fmla="+- 0 842 842"/>
                                <a:gd name="T15" fmla="*/ 842 h 276"/>
                                <a:gd name="T16" fmla="+- 0 113 113"/>
                                <a:gd name="T17" fmla="*/ T16 w 9286"/>
                                <a:gd name="T18" fmla="+- 0 1118 842"/>
                                <a:gd name="T19" fmla="*/ 111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76">
                                  <a:moveTo>
                                    <a:pt x="0" y="276"/>
                                  </a:moveTo>
                                  <a:lnTo>
                                    <a:pt x="9285" y="27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92" cy="2"/>
                            <a:chOff x="10" y="10"/>
                            <a:chExt cx="9492" cy="2"/>
                          </a:xfrm>
                        </wpg:grpSpPr>
                        <wps:wsp>
                          <wps:cNvPr id="144" name="Freeform 13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36"/>
                        <wpg:cNvGrpSpPr>
                          <a:grpSpLocks/>
                        </wpg:cNvGrpSpPr>
                        <wpg:grpSpPr bwMode="auto">
                          <a:xfrm>
                            <a:off x="10" y="1123"/>
                            <a:ext cx="9492" cy="2"/>
                            <a:chOff x="10" y="1123"/>
                            <a:chExt cx="9492" cy="2"/>
                          </a:xfrm>
                        </wpg:grpSpPr>
                        <wps:wsp>
                          <wps:cNvPr id="146" name="Freeform 137"/>
                          <wps:cNvSpPr>
                            <a:spLocks/>
                          </wps:cNvSpPr>
                          <wps:spPr bwMode="auto">
                            <a:xfrm>
                              <a:off x="10" y="1123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1986"/>
                            <a:chOff x="5" y="5"/>
                            <a:chExt cx="2" cy="1986"/>
                          </a:xfrm>
                        </wpg:grpSpPr>
                        <wps:wsp>
                          <wps:cNvPr id="148" name="Freeform 13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198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986"/>
                                <a:gd name="T2" fmla="+- 0 1990 5"/>
                                <a:gd name="T3" fmla="*/ 1990 h 19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6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32"/>
                        <wpg:cNvGrpSpPr>
                          <a:grpSpLocks/>
                        </wpg:cNvGrpSpPr>
                        <wpg:grpSpPr bwMode="auto">
                          <a:xfrm>
                            <a:off x="10" y="1985"/>
                            <a:ext cx="9492" cy="2"/>
                            <a:chOff x="10" y="1985"/>
                            <a:chExt cx="9492" cy="2"/>
                          </a:xfrm>
                        </wpg:grpSpPr>
                        <wps:wsp>
                          <wps:cNvPr id="150" name="Freeform 133"/>
                          <wps:cNvSpPr>
                            <a:spLocks/>
                          </wps:cNvSpPr>
                          <wps:spPr bwMode="auto">
                            <a:xfrm>
                              <a:off x="10" y="1985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29"/>
                        <wpg:cNvGrpSpPr>
                          <a:grpSpLocks/>
                        </wpg:cNvGrpSpPr>
                        <wpg:grpSpPr bwMode="auto">
                          <a:xfrm>
                            <a:off x="9506" y="5"/>
                            <a:ext cx="2" cy="1986"/>
                            <a:chOff x="9506" y="5"/>
                            <a:chExt cx="2" cy="1986"/>
                          </a:xfrm>
                        </wpg:grpSpPr>
                        <wps:wsp>
                          <wps:cNvPr id="152" name="Freeform 131"/>
                          <wps:cNvSpPr>
                            <a:spLocks/>
                          </wps:cNvSpPr>
                          <wps:spPr bwMode="auto">
                            <a:xfrm>
                              <a:off x="9506" y="5"/>
                              <a:ext cx="2" cy="198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986"/>
                                <a:gd name="T2" fmla="+- 0 1990 5"/>
                                <a:gd name="T3" fmla="*/ 1990 h 19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6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Text Box 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9502" cy="11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1"/>
                                  <w:ind w:left="107" w:right="35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asons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xisti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x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1/2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).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w w:val="99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lea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y 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ole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of the 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(if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li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ab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le)</w:t>
                                </w:r>
                              </w:p>
                              <w:p w:rsidR="0043011E" w:rsidRDefault="0043011E">
                                <w:pPr>
                                  <w:ind w:left="107" w:right="74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If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>am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>nd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nt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con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>ns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only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hange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  <w:u w:val="single" w:color="000000"/>
                                  </w:rPr>
                                  <w:t>name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ex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isting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 xml:space="preserve">oordinator,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>ou are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 xml:space="preserve">not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>re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quired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ompl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te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 xml:space="preserve">box!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8" o:spid="_x0000_s1204" style="width:475.55pt;height:99.75pt;mso-position-horizontal-relative:char;mso-position-vertical-relative:line" coordsize="9511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">
                <v:group id="Group 150" o:spid="_x0000_s1205" style="position:absolute;left:12;top:14;width:101;height:1104" coordorigin="12,14" coordsize="101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51" o:spid="_x0000_s1206" style="position:absolute;left:12;top:14;width:101;height:1104;visibility:visible;mso-wrap-style:square;v-text-anchor:top" coordsize="101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LAsAA&#10;AADcAAAADwAAAGRycy9kb3ducmV2LnhtbERPy6rCMBDdC/5DGMGdpj6wUo0iinJdXnXjbmzGtthM&#10;ShO13q83wgV3czjPmS8bU4oH1a6wrGDQj0AQp1YXnCk4Hbe9KQjnkTWWlknBixwsF+3WHBNtn/xL&#10;j4PPRAhhl6CC3PsqkdKlORl0fVsRB+5qa4M+wDqTusZnCDelHEbRRBosODTkWNE6p/R2uBsFu/Mf&#10;bk9yctb7C47jOJWbze2qVLfTrGYgPDX+K/53/+gwfzSEzzPhAr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aLAsAAAADcAAAADwAAAAAAAAAAAAAAAACYAgAAZHJzL2Rvd25y&#10;ZXYueG1sUEsFBgAAAAAEAAQA9QAAAIUDAAAAAA==&#10;" path="m,1104r101,l101,,,,,1104xe" fillcolor="#d9d9d9" stroked="f">
                    <v:path arrowok="t" o:connecttype="custom" o:connectlocs="0,1118;101,1118;101,14;0,14;0,1118" o:connectangles="0,0,0,0,0"/>
                  </v:shape>
                </v:group>
                <v:group id="Group 148" o:spid="_x0000_s1207" style="position:absolute;left:9398;top:14;width:104;height:1104" coordorigin="9398,14" coordsize="104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49" o:spid="_x0000_s1208" style="position:absolute;left:9398;top:14;width:104;height:1104;visibility:visible;mso-wrap-style:square;v-text-anchor:top" coordsize="104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Twb8MA&#10;AADcAAAADwAAAGRycy9kb3ducmV2LnhtbERPTWvCQBC9C/6HZQQvoptWkZK6SikEiuBBDRZvQ3bc&#10;xGZnQ3Yb4793CwVv83ifs9r0thYdtb5yrOBlloAgLpyu2CjIj9n0DYQPyBprx6TgTh426+Fghal2&#10;N95TdwhGxBD2KSooQ2hSKX1RkkU/cw1x5C6utRgibI3ULd5iuK3la5IspcWKY0OJDX2WVPwcfq2C&#10;3TK7Tkye0y67nK80MfPTfvut1HjUf7yDCNSHp/jf/aXj/PkC/p6JF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Twb8MAAADcAAAADwAAAAAAAAAAAAAAAACYAgAAZHJzL2Rv&#10;d25yZXYueG1sUEsFBgAAAAAEAAQA9QAAAIgDAAAAAA==&#10;" path="m,1104r103,l103,,,,,1104xe" fillcolor="#d9d9d9" stroked="f">
                    <v:path arrowok="t" o:connecttype="custom" o:connectlocs="0,1118;103,1118;103,14;0,14;0,1118" o:connectangles="0,0,0,0,0"/>
                  </v:shape>
                </v:group>
                <v:group id="Group 146" o:spid="_x0000_s1209" style="position:absolute;left:113;top:14;width:9286;height:276" coordorigin="113,14" coordsize="928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47" o:spid="_x0000_s1210" style="position:absolute;left:113;top:14;width:9286;height:276;visibility:visible;mso-wrap-style:square;v-text-anchor:top" coordsize="928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U0cEA&#10;AADcAAAADwAAAGRycy9kb3ducmV2LnhtbERPS4vCMBC+C/sfwix401RFV6pRlkXBk+DjsrehGZtq&#10;M6lN1PjvjbCwt/n4njNfRluLO7W+cqxg0M9AEBdOV1wqOB7WvSkIH5A11o5JwZM8LBcfnTnm2j14&#10;R/d9KEUKYZ+jAhNCk0vpC0MWfd81xIk7udZiSLAtpW7xkcJtLYdZNpEWK04NBhv6MVRc9jerIJpr&#10;3IRx+UuXQzMcnbf++rWaKtX9jN8zEIFi+Bf/uTc6zR9N4P1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llNHBAAAA3AAAAA8AAAAAAAAAAAAAAAAAmAIAAGRycy9kb3du&#10;cmV2LnhtbFBLBQYAAAAABAAEAPUAAACGAwAAAAA=&#10;" path="m,276r9285,l9285,,,,,276xe" fillcolor="#d9d9d9" stroked="f">
                    <v:path arrowok="t" o:connecttype="custom" o:connectlocs="0,290;9285,290;9285,14;0,14;0,290" o:connectangles="0,0,0,0,0"/>
                  </v:shape>
                </v:group>
                <v:group id="Group 144" o:spid="_x0000_s1211" style="position:absolute;left:113;top:290;width:9286;height:276" coordorigin="113,290" coordsize="928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45" o:spid="_x0000_s1212" style="position:absolute;left:113;top:290;width:9286;height:276;visibility:visible;mso-wrap-style:square;v-text-anchor:top" coordsize="928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lOMUA&#10;AADcAAAADwAAAGRycy9kb3ducmV2LnhtbESPT2sCMRDF74V+hzAFbzWr0la2RilFwVPBP5fehs10&#10;s7qZrJuo8ds7B6G3Gd6b934zW2Tfqgv1sQlsYDQsQBFXwTZcG9jvVq9TUDEhW2wDk4EbRVjMn59m&#10;WNpw5Q1dtqlWEsKxRAMupa7UOlaOPMZh6IhF+wu9xyRrX2vb41XCfavHRfGuPTYsDQ47+nZUHbdn&#10;byC7U16nt/qXjrtuPDn8xNPHcmrM4CV/fYJKlNO/+XG9toI/EVp5Rib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qU4xQAAANwAAAAPAAAAAAAAAAAAAAAAAJgCAABkcnMv&#10;ZG93bnJldi54bWxQSwUGAAAAAAQABAD1AAAAigMAAAAA&#10;" path="m,276r9285,l9285,,,,,276xe" fillcolor="#d9d9d9" stroked="f">
                    <v:path arrowok="t" o:connecttype="custom" o:connectlocs="0,566;9285,566;9285,290;0,290;0,566" o:connectangles="0,0,0,0,0"/>
                  </v:shape>
                </v:group>
                <v:group id="Group 142" o:spid="_x0000_s1213" style="position:absolute;left:113;top:566;width:9286;height:276" coordorigin="113,566" coordsize="928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3" o:spid="_x0000_s1214" style="position:absolute;left:113;top:566;width:9286;height:276;visibility:visible;mso-wrap-style:square;v-text-anchor:top" coordsize="928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baQ8UA&#10;AADcAAAADwAAAGRycy9kb3ducmV2LnhtbESPQW/CMAyF75P2HyJP2m2kYxtDhYAmtEmckAZcuFmN&#10;1xQapzQBsn+PD0jcbL3n9z5P59m36kx9bAIbeB0UoIirYBuuDWw3Py9jUDEhW2wDk4F/ijCfPT5M&#10;sbThwr90XqdaSQjHEg24lLpS61g58hgHoSMW7S/0HpOsfa1tjxcJ960eFsVIe2xYGhx2tHBUHdYn&#10;byC7Y16mj3pHh003fNuv4vHze2zM81P+moBKlNPdfLteWsF/F3x5Rib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RtpDxQAAANwAAAAPAAAAAAAAAAAAAAAAAJgCAABkcnMv&#10;ZG93bnJldi54bWxQSwUGAAAAAAQABAD1AAAAigMAAAAA&#10;" path="m,276r9285,l9285,,,,,276xe" fillcolor="#d9d9d9" stroked="f">
                    <v:path arrowok="t" o:connecttype="custom" o:connectlocs="0,842;9285,842;9285,566;0,566;0,842" o:connectangles="0,0,0,0,0"/>
                  </v:shape>
                </v:group>
                <v:group id="Group 140" o:spid="_x0000_s1215" style="position:absolute;left:113;top:842;width:9286;height:276" coordorigin="113,842" coordsize="928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41" o:spid="_x0000_s1216" style="position:absolute;left:113;top:842;width:9286;height:276;visibility:visible;mso-wrap-style:square;v-text-anchor:top" coordsize="928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jhr8MA&#10;AADcAAAADwAAAGRycy9kb3ducmV2LnhtbERPS2sCMRC+C/6HMEJvmnVbW9maFZEWPBV8XLwNm+lm&#10;u5vJuoma/vumUOhtPr7nrNbRduJGg28cK5jPMhDEldMN1wpOx/fpEoQPyBo7x6Tgmzysy/FohYV2&#10;d97T7RBqkULYF6jAhNAXUvrKkEU/cz1x4j7dYDEkONRSD3hP4baTeZY9S4sNpwaDPW0NVe3hahVE&#10;c4m7sKjP1B77/PHrw19e3pZKPUzi5hVEoBj+xX/unU7zn3L4fSZd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jhr8MAAADcAAAADwAAAAAAAAAAAAAAAACYAgAAZHJzL2Rv&#10;d25yZXYueG1sUEsFBgAAAAAEAAQA9QAAAIgDAAAAAA==&#10;" path="m,276r9285,l9285,,,,,276xe" fillcolor="#d9d9d9" stroked="f">
                    <v:path arrowok="t" o:connecttype="custom" o:connectlocs="0,1118;9285,1118;9285,842;0,842;0,1118" o:connectangles="0,0,0,0,0"/>
                  </v:shape>
                </v:group>
                <v:group id="Group 138" o:spid="_x0000_s1217" style="position:absolute;left:10;top:10;width:9492;height:2" coordorigin="10,10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39" o:spid="_x0000_s1218" style="position:absolute;left:10;top:10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KgcMA&#10;AADcAAAADwAAAGRycy9kb3ducmV2LnhtbERPzWrCQBC+F3yHZYTemo1ipURXqUKhbTyY2AcYs2MS&#10;m50N2a1J+/RdQfA2H9/vLNeDacSFOldbVjCJYhDEhdU1lwq+Dm9PLyCcR9bYWCYFv+RgvRo9LDHR&#10;tueMLrkvRQhhl6CCyvs2kdIVFRl0kW2JA3eynUEfYFdK3WEfwk0jp3E8lwZrDg0VtrStqPjOf4yC&#10;/PnjsKVNekx3+EfNPvtMJ2dU6nE8vC5AeBr8XXxzv+swfzaD6zPhA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cKgcMAAADcAAAADwAAAAAAAAAAAAAAAACYAgAAZHJzL2Rv&#10;d25yZXYueG1sUEsFBgAAAAAEAAQA9QAAAIgDAAAAAA==&#10;" path="m,l9491,e" filled="f" strokeweight=".48pt">
                    <v:path arrowok="t" o:connecttype="custom" o:connectlocs="0,0;9491,0" o:connectangles="0,0"/>
                  </v:shape>
                </v:group>
                <v:group id="Group 136" o:spid="_x0000_s1219" style="position:absolute;left:10;top:1123;width:9492;height:2" coordorigin="10,1123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37" o:spid="_x0000_s1220" style="position:absolute;left:10;top:1123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xbcIA&#10;AADcAAAADwAAAGRycy9kb3ducmV2LnhtbERPzWrCQBC+C77DMoI33ShWJLqKCoW26UGjDzBmxySa&#10;nQ3ZrUafvlsoeJuP73cWq9ZU4kaNKy0rGA0jEMSZ1SXnCo6H98EMhPPIGivLpOBBDlbLbmeBsbZ3&#10;3tMt9bkIIexiVFB4X8dSuqwgg25oa+LAnW1j0AfY5FI3eA/hppLjKJpKgyWHhgJr2haUXdMfoyB9&#10;+zxsaZOckm98UrXbfyWjCyrV77XrOQhPrX+J/90fOsyfTOHvmXC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TFtwgAAANwAAAAPAAAAAAAAAAAAAAAAAJgCAABkcnMvZG93&#10;bnJldi54bWxQSwUGAAAAAAQABAD1AAAAhwMAAAAA&#10;" path="m,l9491,e" filled="f" strokeweight=".48pt">
                    <v:path arrowok="t" o:connecttype="custom" o:connectlocs="0,0;9491,0" o:connectangles="0,0"/>
                  </v:shape>
                </v:group>
                <v:group id="Group 134" o:spid="_x0000_s1221" style="position:absolute;left:5;top:5;width:2;height:1986" coordorigin="5,5" coordsize="2,1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35" o:spid="_x0000_s1222" style="position:absolute;left:5;top:5;width:2;height:1986;visibility:visible;mso-wrap-style:square;v-text-anchor:top" coordsize="2,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d0V8YA&#10;AADcAAAADwAAAGRycy9kb3ducmV2LnhtbESPQWsCQQyF7wX/wxDBS9FZpUjZOkpRBClF1FZob2En&#10;3Z26k1l2prr+e3MQekt4L+99mS06X6sztdEFNjAeZaCIi2AdlwY+P9bDZ1AxIVusA5OBK0VYzHsP&#10;M8xtuPCezodUKgnhmKOBKqUm1zoWFXmMo9AQi/YTWo9J1rbUtsWLhPtaT7Jsqj06loYKG1pWVJwO&#10;f96Ad/H79yvgavPmsvfjbv94nZ62xgz63esLqERd+jffrzdW8J+EVp6RCf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d0V8YAAADcAAAADwAAAAAAAAAAAAAAAACYAgAAZHJz&#10;L2Rvd25yZXYueG1sUEsFBgAAAAAEAAQA9QAAAIsDAAAAAA==&#10;" path="m,l,1985e" filled="f" strokeweight=".48pt">
                    <v:path arrowok="t" o:connecttype="custom" o:connectlocs="0,5;0,1990" o:connectangles="0,0"/>
                  </v:shape>
                </v:group>
                <v:group id="Group 132" o:spid="_x0000_s1223" style="position:absolute;left:10;top:1985;width:9492;height:2" coordorigin="10,1985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33" o:spid="_x0000_s1224" style="position:absolute;left:10;top:1985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aX8UA&#10;AADcAAAADwAAAGRycy9kb3ducmV2LnhtbESPQWvCQBCF70L/wzJCb7qxYJHUVVQotE0PJvoDptkx&#10;iWZnQ3araX9951DwNsN78943y/XgWnWlPjSeDcymCSji0tuGKwPHw+tkASpEZIutZzLwQwHWq4fR&#10;ElPrb5zTtYiVkhAOKRqoY+xSrUNZk8Mw9R2xaCffO4yy9pW2Pd4k3LX6KUmetcOGpaHGjnY1lZfi&#10;2xko5u+HHW2zr+wTf6nd5x/Z7IzGPI6HzQuoSEO8m/+v36zgzwVf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ZpfxQAAANwAAAAPAAAAAAAAAAAAAAAAAJgCAABkcnMv&#10;ZG93bnJldi54bWxQSwUGAAAAAAQABAD1AAAAigMAAAAA&#10;" path="m,l9491,e" filled="f" strokeweight=".48pt">
                    <v:path arrowok="t" o:connecttype="custom" o:connectlocs="0,0;9491,0" o:connectangles="0,0"/>
                  </v:shape>
                </v:group>
                <v:group id="Group 129" o:spid="_x0000_s1225" style="position:absolute;left:9506;top:5;width:2;height:1986" coordorigin="9506,5" coordsize="2,1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31" o:spid="_x0000_s1226" style="position:absolute;left:9506;top:5;width:2;height:1986;visibility:visible;mso-wrap-style:square;v-text-anchor:top" coordsize="2,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1zScIA&#10;AADcAAAADwAAAGRycy9kb3ducmV2LnhtbERP3WrCMBS+H/gO4Qy8m6mCsnVGUWGgCLKpD3Bsztqy&#10;5iRL0lrf3giD3Z2P7/fMl71pREc+1JYVjEcZCOLC6ppLBefTx8sriBCRNTaWScGNAiwXg6c55tpe&#10;+Yu6YyxFCuGQo4IqRpdLGYqKDIaRdcSJ+7beYEzQl1J7vKZw08hJls2kwZpTQ4WONhUVP8fWKDi9&#10;7TZyPcWLn40Pv5/t3nWr1ik1fO5X7yAi9fFf/Ofe6jR/OoHHM+k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XNJwgAAANwAAAAPAAAAAAAAAAAAAAAAAJgCAABkcnMvZG93&#10;bnJldi54bWxQSwUGAAAAAAQABAD1AAAAhwMAAAAA&#10;" path="m,l,1985e" filled="f" strokeweight=".16931mm">
                    <v:path arrowok="t" o:connecttype="custom" o:connectlocs="0,5;0,1990" o:connectangles="0,0"/>
                  </v:shape>
                  <v:shape id="Text Box 130" o:spid="_x0000_s1227" type="#_x0000_t202" style="position:absolute;left:5;top:10;width:9502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ghc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/ghcMAAADcAAAADwAAAAAAAAAAAAAAAACYAgAAZHJzL2Rv&#10;d25yZXYueG1sUEsFBgAAAAAEAAQA9QAAAIgDAAAAAA==&#10;" filled="f" stroked="f">
                    <v:textbox inset="0,0,0,0">
                      <w:txbxContent>
                        <w:p w:rsidR="0043011E" w:rsidRDefault="0043011E">
                          <w:pPr>
                            <w:spacing w:before="1"/>
                            <w:ind w:left="107" w:right="35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asons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xisti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x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1/2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).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w w:val="99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lea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ec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y the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ole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of the f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(if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ap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li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ab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le)</w:t>
                          </w:r>
                        </w:p>
                        <w:p w:rsidR="0043011E" w:rsidRDefault="0043011E">
                          <w:pPr>
                            <w:ind w:left="107" w:right="7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If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am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nd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nt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con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ns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only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a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hange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>name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ex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isting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 xml:space="preserve">oordinator,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ou are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 xml:space="preserve">not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>re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quired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ompl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te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 xml:space="preserve">box!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5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9322B7" w:rsidRDefault="000A39A6">
      <w:pPr>
        <w:pStyle w:val="Cmsor1"/>
        <w:spacing w:before="56" w:line="274" w:lineRule="exact"/>
        <w:ind w:right="121"/>
        <w:rPr>
          <w:b w:val="0"/>
          <w:bCs w:val="0"/>
        </w:rPr>
      </w:pPr>
      <w:r>
        <w:t>List of annexes to be sent with an amendment request for a change of the</w:t>
      </w:r>
      <w:r>
        <w:rPr>
          <w:spacing w:val="-19"/>
        </w:rPr>
        <w:t xml:space="preserve"> </w:t>
      </w:r>
      <w:r>
        <w:t>coordinator:</w:t>
      </w:r>
    </w:p>
    <w:p w:rsidR="009322B7" w:rsidRDefault="000A39A6">
      <w:pPr>
        <w:pStyle w:val="Szvegtrzs"/>
        <w:numPr>
          <w:ilvl w:val="0"/>
          <w:numId w:val="2"/>
        </w:numPr>
        <w:tabs>
          <w:tab w:val="left" w:pos="474"/>
        </w:tabs>
        <w:ind w:right="121"/>
      </w:pPr>
      <w:r>
        <w:t>Letter</w:t>
      </w:r>
      <w:r>
        <w:rPr>
          <w:spacing w:val="34"/>
        </w:rPr>
        <w:t xml:space="preserve"> </w:t>
      </w:r>
      <w:r>
        <w:t>from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new</w:t>
      </w:r>
      <w:r>
        <w:rPr>
          <w:spacing w:val="35"/>
        </w:rPr>
        <w:t xml:space="preserve"> </w:t>
      </w:r>
      <w:r>
        <w:t>coordinator</w:t>
      </w:r>
      <w:r>
        <w:rPr>
          <w:spacing w:val="32"/>
        </w:rPr>
        <w:t xml:space="preserve"> </w:t>
      </w:r>
      <w:r>
        <w:t>confirming</w:t>
      </w:r>
      <w:r>
        <w:rPr>
          <w:spacing w:val="32"/>
        </w:rPr>
        <w:t xml:space="preserve"> </w:t>
      </w:r>
      <w:r>
        <w:t>its</w:t>
      </w:r>
      <w:r>
        <w:rPr>
          <w:spacing w:val="32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take</w:t>
      </w:r>
      <w:r>
        <w:rPr>
          <w:spacing w:val="33"/>
        </w:rPr>
        <w:t xml:space="preserve"> </w:t>
      </w:r>
      <w:r>
        <w:t>over</w:t>
      </w:r>
      <w:r>
        <w:rPr>
          <w:spacing w:val="3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project</w:t>
      </w:r>
      <w:r>
        <w:rPr>
          <w:spacing w:val="32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all</w:t>
      </w:r>
      <w:r>
        <w:rPr>
          <w:spacing w:val="33"/>
        </w:rPr>
        <w:t xml:space="preserve"> </w:t>
      </w:r>
      <w:r>
        <w:t>related obligations under the Grant</w:t>
      </w:r>
      <w:r>
        <w:rPr>
          <w:spacing w:val="-2"/>
        </w:rPr>
        <w:t xml:space="preserve"> </w:t>
      </w:r>
      <w:r>
        <w:t>Agreement.</w:t>
      </w:r>
    </w:p>
    <w:p w:rsidR="009322B7" w:rsidRDefault="000A39A6">
      <w:pPr>
        <w:pStyle w:val="Szvegtrzs"/>
        <w:numPr>
          <w:ilvl w:val="0"/>
          <w:numId w:val="2"/>
        </w:numPr>
        <w:tabs>
          <w:tab w:val="left" w:pos="474"/>
          <w:tab w:val="left" w:pos="1529"/>
          <w:tab w:val="left" w:pos="2539"/>
          <w:tab w:val="left" w:pos="3258"/>
          <w:tab w:val="left" w:pos="3949"/>
          <w:tab w:val="left" w:pos="4947"/>
          <w:tab w:val="left" w:pos="6197"/>
          <w:tab w:val="left" w:pos="6836"/>
          <w:tab w:val="left" w:pos="7526"/>
          <w:tab w:val="left" w:pos="8805"/>
        </w:tabs>
        <w:ind w:right="116"/>
      </w:pPr>
      <w:r>
        <w:t xml:space="preserve">Scanned mandate letters from all beneficiaries </w:t>
      </w:r>
      <w:proofErr w:type="spellStart"/>
      <w:r>
        <w:t>authorising</w:t>
      </w:r>
      <w:proofErr w:type="spellEnd"/>
      <w:r>
        <w:t xml:space="preserve"> the new coordinator to act on</w:t>
      </w:r>
      <w:r>
        <w:rPr>
          <w:spacing w:val="45"/>
        </w:rPr>
        <w:t xml:space="preserve"> </w:t>
      </w:r>
      <w:r>
        <w:t>their</w:t>
      </w:r>
      <w:r>
        <w:rPr>
          <w:w w:val="99"/>
        </w:rPr>
        <w:t xml:space="preserve"> </w:t>
      </w:r>
      <w:r>
        <w:rPr>
          <w:spacing w:val="-1"/>
        </w:rPr>
        <w:t>behalf.</w:t>
      </w:r>
      <w:r>
        <w:rPr>
          <w:spacing w:val="-1"/>
        </w:rPr>
        <w:tab/>
        <w:t>Please</w:t>
      </w:r>
      <w:r>
        <w:rPr>
          <w:spacing w:val="-1"/>
        </w:rPr>
        <w:tab/>
      </w:r>
      <w:r>
        <w:t>use</w:t>
      </w:r>
      <w:r>
        <w:tab/>
      </w:r>
      <w:r>
        <w:rPr>
          <w:w w:val="95"/>
        </w:rPr>
        <w:t>the</w:t>
      </w:r>
      <w:r>
        <w:rPr>
          <w:w w:val="95"/>
        </w:rPr>
        <w:tab/>
        <w:t>model</w:t>
      </w:r>
      <w:r>
        <w:rPr>
          <w:w w:val="95"/>
        </w:rPr>
        <w:tab/>
      </w:r>
      <w:r>
        <w:rPr>
          <w:spacing w:val="-1"/>
        </w:rPr>
        <w:t>provided</w:t>
      </w:r>
      <w:r>
        <w:rPr>
          <w:spacing w:val="-1"/>
        </w:rPr>
        <w:tab/>
      </w:r>
      <w:r>
        <w:t>on</w:t>
      </w:r>
      <w:r>
        <w:tab/>
      </w:r>
      <w:r>
        <w:rPr>
          <w:w w:val="95"/>
        </w:rPr>
        <w:t>the</w:t>
      </w:r>
      <w:r>
        <w:rPr>
          <w:w w:val="95"/>
        </w:rPr>
        <w:tab/>
      </w:r>
      <w:r>
        <w:rPr>
          <w:spacing w:val="-1"/>
        </w:rPr>
        <w:t>Agency's</w:t>
      </w:r>
      <w:r>
        <w:rPr>
          <w:spacing w:val="-1"/>
        </w:rPr>
        <w:tab/>
        <w:t>website:</w:t>
      </w:r>
      <w:r>
        <w:rPr>
          <w:spacing w:val="-56"/>
        </w:rPr>
        <w:t xml:space="preserve"> </w:t>
      </w:r>
      <w:hyperlink r:id="rId17" w:history="1">
        <w:r w:rsidR="00391D3A" w:rsidRPr="00391D3A">
          <w:rPr>
            <w:rStyle w:val="Hiperhivatkozs"/>
          </w:rPr>
          <w:t>http://www.ec.europa.eu/programmes/erasmus-plus/documents/mandate_en.doc</w:t>
        </w:r>
      </w:hyperlink>
      <w:r w:rsidR="00391D3A">
        <w:t xml:space="preserve"> </w:t>
      </w:r>
    </w:p>
    <w:p w:rsidR="009322B7" w:rsidRDefault="000A39A6">
      <w:pPr>
        <w:pStyle w:val="Szvegtrzs"/>
        <w:numPr>
          <w:ilvl w:val="0"/>
          <w:numId w:val="2"/>
        </w:numPr>
        <w:tabs>
          <w:tab w:val="left" w:pos="474"/>
        </w:tabs>
        <w:ind w:right="112"/>
        <w:jc w:val="both"/>
      </w:pPr>
      <w:r>
        <w:t>Fill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sections</w:t>
      </w:r>
      <w:r>
        <w:rPr>
          <w:spacing w:val="19"/>
        </w:rPr>
        <w:t xml:space="preserve"> </w:t>
      </w:r>
      <w:r>
        <w:t>E-</w:t>
      </w:r>
      <w:r>
        <w:rPr>
          <w:spacing w:val="17"/>
        </w:rPr>
        <w:t xml:space="preserve"> </w:t>
      </w:r>
      <w:r>
        <w:t>Changes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budget</w:t>
      </w:r>
      <w:r>
        <w:rPr>
          <w:spacing w:val="18"/>
        </w:rPr>
        <w:t xml:space="preserve"> </w:t>
      </w:r>
      <w:r>
        <w:t>breakdown,</w:t>
      </w:r>
      <w:r>
        <w:rPr>
          <w:spacing w:val="20"/>
        </w:rPr>
        <w:t xml:space="preserve"> </w:t>
      </w:r>
      <w:r>
        <w:t>F-</w:t>
      </w:r>
      <w:r>
        <w:rPr>
          <w:spacing w:val="17"/>
        </w:rPr>
        <w:t xml:space="preserve"> </w:t>
      </w:r>
      <w:r>
        <w:t>Change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bank</w:t>
      </w:r>
      <w:r>
        <w:rPr>
          <w:spacing w:val="17"/>
        </w:rPr>
        <w:t xml:space="preserve"> </w:t>
      </w:r>
      <w:r>
        <w:t>account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 xml:space="preserve">G- Changes to the work </w:t>
      </w:r>
      <w:proofErr w:type="spellStart"/>
      <w:r>
        <w:t>programme</w:t>
      </w:r>
      <w:proofErr w:type="spellEnd"/>
      <w:r>
        <w:t xml:space="preserve"> of this amendment form and provide </w:t>
      </w:r>
      <w:proofErr w:type="gramStart"/>
      <w:r>
        <w:t xml:space="preserve">the </w:t>
      </w:r>
      <w:r>
        <w:rPr>
          <w:spacing w:val="51"/>
        </w:rPr>
        <w:t xml:space="preserve"> </w:t>
      </w:r>
      <w:r>
        <w:t>documents</w:t>
      </w:r>
      <w:proofErr w:type="gramEnd"/>
      <w:r>
        <w:rPr>
          <w:w w:val="99"/>
        </w:rPr>
        <w:t xml:space="preserve"> </w:t>
      </w:r>
      <w:r>
        <w:t>requested under these</w:t>
      </w:r>
      <w:r>
        <w:rPr>
          <w:spacing w:val="-2"/>
        </w:rPr>
        <w:t xml:space="preserve"> </w:t>
      </w:r>
      <w:r>
        <w:t>sections.</w:t>
      </w:r>
    </w:p>
    <w:p w:rsidR="009322B7" w:rsidRDefault="000A39A6" w:rsidP="00263600">
      <w:pPr>
        <w:pStyle w:val="Szvegtrzs"/>
        <w:numPr>
          <w:ilvl w:val="0"/>
          <w:numId w:val="2"/>
        </w:numPr>
        <w:tabs>
          <w:tab w:val="left" w:pos="474"/>
        </w:tabs>
        <w:ind w:right="112"/>
      </w:pPr>
      <w:r>
        <w:rPr>
          <w:i/>
        </w:rPr>
        <w:t xml:space="preserve">Private </w:t>
      </w:r>
      <w:proofErr w:type="spellStart"/>
      <w:r>
        <w:rPr>
          <w:i/>
        </w:rPr>
        <w:t>organisations</w:t>
      </w:r>
      <w:proofErr w:type="spellEnd"/>
      <w:r>
        <w:rPr>
          <w:i/>
        </w:rPr>
        <w:t xml:space="preserve"> only</w:t>
      </w:r>
      <w:r>
        <w:t>: the Financial Capacity Form downloadable from the</w:t>
      </w:r>
      <w:r>
        <w:rPr>
          <w:spacing w:val="-14"/>
        </w:rPr>
        <w:t xml:space="preserve"> </w:t>
      </w:r>
      <w:r>
        <w:t>website</w:t>
      </w:r>
      <w:r>
        <w:rPr>
          <w:w w:val="99"/>
        </w:rPr>
        <w:t xml:space="preserve"> </w:t>
      </w:r>
      <w:r>
        <w:t>(</w:t>
      </w:r>
      <w:r w:rsidR="00263600" w:rsidRPr="00263600">
        <w:t>http://ec.europa.eu/budget/contracts_grants/info_contracts/financial_id/financial_id_en.cfm#en</w:t>
      </w:r>
      <w:r>
        <w:rPr>
          <w:color w:val="0000FF"/>
          <w:u w:val="single" w:color="0000FF"/>
        </w:rPr>
        <w:t>)</w:t>
      </w:r>
      <w:r>
        <w:t>,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certified</w:t>
      </w:r>
      <w:r>
        <w:rPr>
          <w:spacing w:val="32"/>
        </w:rPr>
        <w:t xml:space="preserve"> </w:t>
      </w:r>
      <w:r>
        <w:t>copy</w:t>
      </w:r>
      <w:r>
        <w:rPr>
          <w:spacing w:val="27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balance</w:t>
      </w:r>
      <w:r>
        <w:rPr>
          <w:spacing w:val="31"/>
        </w:rPr>
        <w:t xml:space="preserve"> </w:t>
      </w:r>
      <w:r>
        <w:t>sheets</w:t>
      </w:r>
      <w:r>
        <w:rPr>
          <w:spacing w:val="35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Profit</w:t>
      </w:r>
      <w:r>
        <w:rPr>
          <w:spacing w:val="33"/>
        </w:rPr>
        <w:t xml:space="preserve"> </w:t>
      </w:r>
      <w:r>
        <w:t>and Loss accounts for the last 2 years in accordance with national</w:t>
      </w:r>
      <w:r>
        <w:rPr>
          <w:spacing w:val="-7"/>
        </w:rPr>
        <w:t xml:space="preserve"> </w:t>
      </w:r>
      <w:r>
        <w:t>law.</w:t>
      </w:r>
    </w:p>
    <w:p w:rsidR="009322B7" w:rsidRDefault="009322B7">
      <w:pPr>
        <w:sectPr w:rsidR="009322B7">
          <w:pgSz w:w="11910" w:h="16840"/>
          <w:pgMar w:top="1040" w:right="1160" w:bottom="1140" w:left="1020" w:header="0" w:footer="954" w:gutter="0"/>
          <w:cols w:space="720"/>
        </w:sectPr>
      </w:pPr>
    </w:p>
    <w:p w:rsidR="009322B7" w:rsidRDefault="000A39A6">
      <w:pPr>
        <w:pStyle w:val="Cmsor1"/>
        <w:spacing w:before="31"/>
        <w:ind w:left="252" w:right="113"/>
        <w:rPr>
          <w:b w:val="0"/>
          <w:bCs w:val="0"/>
        </w:rPr>
      </w:pPr>
      <w:r>
        <w:lastRenderedPageBreak/>
        <w:t>Agreement</w:t>
      </w:r>
      <w:r>
        <w:rPr>
          <w:spacing w:val="-10"/>
        </w:rPr>
        <w:t xml:space="preserve"> </w:t>
      </w:r>
      <w:r>
        <w:t>number:</w:t>
      </w:r>
    </w:p>
    <w:p w:rsidR="009322B7" w:rsidRDefault="009322B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22B7" w:rsidRDefault="000A39A6">
      <w:pPr>
        <w:spacing w:line="384" w:lineRule="exact"/>
        <w:ind w:left="1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0B4EC2E2" wp14:editId="679714B7">
                <wp:extent cx="6100445" cy="244475"/>
                <wp:effectExtent l="0" t="0" r="0" b="9525"/>
                <wp:docPr id="10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244475"/>
                          <a:chOff x="0" y="0"/>
                          <a:chExt cx="9607" cy="385"/>
                        </a:xfrm>
                      </wpg:grpSpPr>
                      <wpg:grpSp>
                        <wpg:cNvPr id="105" name="Group 1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" cy="378"/>
                            <a:chOff x="0" y="0"/>
                            <a:chExt cx="106" cy="378"/>
                          </a:xfrm>
                        </wpg:grpSpPr>
                        <wps:wsp>
                          <wps:cNvPr id="106" name="Freeform 1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" cy="378"/>
                            </a:xfrm>
                            <a:custGeom>
                              <a:avLst/>
                              <a:gdLst>
                                <a:gd name="T0" fmla="*/ 0 w 106"/>
                                <a:gd name="T1" fmla="*/ 377 h 378"/>
                                <a:gd name="T2" fmla="*/ 106 w 106"/>
                                <a:gd name="T3" fmla="*/ 377 h 378"/>
                                <a:gd name="T4" fmla="*/ 106 w 106"/>
                                <a:gd name="T5" fmla="*/ 0 h 378"/>
                                <a:gd name="T6" fmla="*/ 0 w 106"/>
                                <a:gd name="T7" fmla="*/ 0 h 378"/>
                                <a:gd name="T8" fmla="*/ 0 w 106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378">
                                  <a:moveTo>
                                    <a:pt x="0" y="377"/>
                                  </a:moveTo>
                                  <a:lnTo>
                                    <a:pt x="106" y="377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24"/>
                        <wpg:cNvGrpSpPr>
                          <a:grpSpLocks/>
                        </wpg:cNvGrpSpPr>
                        <wpg:grpSpPr bwMode="auto">
                          <a:xfrm>
                            <a:off x="9499" y="0"/>
                            <a:ext cx="108" cy="378"/>
                            <a:chOff x="9499" y="0"/>
                            <a:chExt cx="108" cy="378"/>
                          </a:xfrm>
                        </wpg:grpSpPr>
                        <wps:wsp>
                          <wps:cNvPr id="108" name="Freeform 125"/>
                          <wps:cNvSpPr>
                            <a:spLocks/>
                          </wps:cNvSpPr>
                          <wps:spPr bwMode="auto">
                            <a:xfrm>
                              <a:off x="9499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499 9499"/>
                                <a:gd name="T1" fmla="*/ T0 w 108"/>
                                <a:gd name="T2" fmla="*/ 377 h 378"/>
                                <a:gd name="T3" fmla="+- 0 9607 9499"/>
                                <a:gd name="T4" fmla="*/ T3 w 108"/>
                                <a:gd name="T5" fmla="*/ 377 h 378"/>
                                <a:gd name="T6" fmla="+- 0 9607 9499"/>
                                <a:gd name="T7" fmla="*/ T6 w 108"/>
                                <a:gd name="T8" fmla="*/ 0 h 378"/>
                                <a:gd name="T9" fmla="+- 0 9499 9499"/>
                                <a:gd name="T10" fmla="*/ T9 w 108"/>
                                <a:gd name="T11" fmla="*/ 0 h 378"/>
                                <a:gd name="T12" fmla="+- 0 9499 9499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22"/>
                        <wpg:cNvGrpSpPr>
                          <a:grpSpLocks/>
                        </wpg:cNvGrpSpPr>
                        <wpg:grpSpPr bwMode="auto">
                          <a:xfrm>
                            <a:off x="106" y="0"/>
                            <a:ext cx="9394" cy="29"/>
                            <a:chOff x="106" y="0"/>
                            <a:chExt cx="9394" cy="29"/>
                          </a:xfrm>
                        </wpg:grpSpPr>
                        <wps:wsp>
                          <wps:cNvPr id="110" name="Freeform 123"/>
                          <wps:cNvSpPr>
                            <a:spLocks/>
                          </wps:cNvSpPr>
                          <wps:spPr bwMode="auto">
                            <a:xfrm>
                              <a:off x="106" y="0"/>
                              <a:ext cx="9394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394"/>
                                <a:gd name="T2" fmla="*/ 29 h 29"/>
                                <a:gd name="T3" fmla="+- 0 9499 106"/>
                                <a:gd name="T4" fmla="*/ T3 w 9394"/>
                                <a:gd name="T5" fmla="*/ 29 h 29"/>
                                <a:gd name="T6" fmla="+- 0 9499 106"/>
                                <a:gd name="T7" fmla="*/ T6 w 9394"/>
                                <a:gd name="T8" fmla="*/ 0 h 29"/>
                                <a:gd name="T9" fmla="+- 0 106 106"/>
                                <a:gd name="T10" fmla="*/ T9 w 9394"/>
                                <a:gd name="T11" fmla="*/ 0 h 29"/>
                                <a:gd name="T12" fmla="+- 0 106 106"/>
                                <a:gd name="T13" fmla="*/ T12 w 9394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394" h="29">
                                  <a:moveTo>
                                    <a:pt x="0" y="29"/>
                                  </a:moveTo>
                                  <a:lnTo>
                                    <a:pt x="9393" y="29"/>
                                  </a:lnTo>
                                  <a:lnTo>
                                    <a:pt x="9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20"/>
                        <wpg:cNvGrpSpPr>
                          <a:grpSpLocks/>
                        </wpg:cNvGrpSpPr>
                        <wpg:grpSpPr bwMode="auto">
                          <a:xfrm>
                            <a:off x="106" y="348"/>
                            <a:ext cx="9394" cy="29"/>
                            <a:chOff x="106" y="348"/>
                            <a:chExt cx="9394" cy="29"/>
                          </a:xfrm>
                        </wpg:grpSpPr>
                        <wps:wsp>
                          <wps:cNvPr id="112" name="Freeform 121"/>
                          <wps:cNvSpPr>
                            <a:spLocks/>
                          </wps:cNvSpPr>
                          <wps:spPr bwMode="auto">
                            <a:xfrm>
                              <a:off x="106" y="348"/>
                              <a:ext cx="9394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394"/>
                                <a:gd name="T2" fmla="+- 0 377 348"/>
                                <a:gd name="T3" fmla="*/ 377 h 29"/>
                                <a:gd name="T4" fmla="+- 0 9499 106"/>
                                <a:gd name="T5" fmla="*/ T4 w 9394"/>
                                <a:gd name="T6" fmla="+- 0 377 348"/>
                                <a:gd name="T7" fmla="*/ 377 h 29"/>
                                <a:gd name="T8" fmla="+- 0 9499 106"/>
                                <a:gd name="T9" fmla="*/ T8 w 9394"/>
                                <a:gd name="T10" fmla="+- 0 348 348"/>
                                <a:gd name="T11" fmla="*/ 348 h 29"/>
                                <a:gd name="T12" fmla="+- 0 106 106"/>
                                <a:gd name="T13" fmla="*/ T12 w 9394"/>
                                <a:gd name="T14" fmla="+- 0 348 348"/>
                                <a:gd name="T15" fmla="*/ 348 h 29"/>
                                <a:gd name="T16" fmla="+- 0 106 106"/>
                                <a:gd name="T17" fmla="*/ T16 w 9394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4" h="29">
                                  <a:moveTo>
                                    <a:pt x="0" y="29"/>
                                  </a:moveTo>
                                  <a:lnTo>
                                    <a:pt x="9393" y="29"/>
                                  </a:lnTo>
                                  <a:lnTo>
                                    <a:pt x="9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8"/>
                        <wpg:cNvGrpSpPr>
                          <a:grpSpLocks/>
                        </wpg:cNvGrpSpPr>
                        <wpg:grpSpPr bwMode="auto">
                          <a:xfrm>
                            <a:off x="58" y="29"/>
                            <a:ext cx="9490" cy="320"/>
                            <a:chOff x="58" y="29"/>
                            <a:chExt cx="9490" cy="320"/>
                          </a:xfrm>
                        </wpg:grpSpPr>
                        <wps:wsp>
                          <wps:cNvPr id="114" name="Freeform 119"/>
                          <wps:cNvSpPr>
                            <a:spLocks/>
                          </wps:cNvSpPr>
                          <wps:spPr bwMode="auto">
                            <a:xfrm>
                              <a:off x="58" y="29"/>
                              <a:ext cx="9490" cy="320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348 29"/>
                                <a:gd name="T3" fmla="*/ 348 h 320"/>
                                <a:gd name="T4" fmla="+- 0 9547 58"/>
                                <a:gd name="T5" fmla="*/ T4 w 9490"/>
                                <a:gd name="T6" fmla="+- 0 348 29"/>
                                <a:gd name="T7" fmla="*/ 348 h 320"/>
                                <a:gd name="T8" fmla="+- 0 9547 58"/>
                                <a:gd name="T9" fmla="*/ T8 w 9490"/>
                                <a:gd name="T10" fmla="+- 0 29 29"/>
                                <a:gd name="T11" fmla="*/ 29 h 320"/>
                                <a:gd name="T12" fmla="+- 0 58 58"/>
                                <a:gd name="T13" fmla="*/ T12 w 9490"/>
                                <a:gd name="T14" fmla="+- 0 29 29"/>
                                <a:gd name="T15" fmla="*/ 29 h 320"/>
                                <a:gd name="T16" fmla="+- 0 58 58"/>
                                <a:gd name="T17" fmla="*/ T16 w 9490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0" h="320">
                                  <a:moveTo>
                                    <a:pt x="0" y="319"/>
                                  </a:moveTo>
                                  <a:lnTo>
                                    <a:pt x="9489" y="319"/>
                                  </a:lnTo>
                                  <a:lnTo>
                                    <a:pt x="94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6"/>
                        <wpg:cNvGrpSpPr>
                          <a:grpSpLocks/>
                        </wpg:cNvGrpSpPr>
                        <wpg:grpSpPr bwMode="auto">
                          <a:xfrm>
                            <a:off x="58" y="22"/>
                            <a:ext cx="9490" cy="2"/>
                            <a:chOff x="58" y="22"/>
                            <a:chExt cx="9490" cy="2"/>
                          </a:xfrm>
                        </wpg:grpSpPr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58" y="22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4"/>
                        <wpg:cNvGrpSpPr>
                          <a:grpSpLocks/>
                        </wpg:cNvGrpSpPr>
                        <wpg:grpSpPr bwMode="auto">
                          <a:xfrm>
                            <a:off x="58" y="370"/>
                            <a:ext cx="9490" cy="2"/>
                            <a:chOff x="58" y="370"/>
                            <a:chExt cx="9490" cy="2"/>
                          </a:xfrm>
                        </wpg:grpSpPr>
                        <wps:wsp>
                          <wps:cNvPr id="118" name="Freeform 115"/>
                          <wps:cNvSpPr>
                            <a:spLocks/>
                          </wps:cNvSpPr>
                          <wps:spPr bwMode="auto">
                            <a:xfrm>
                              <a:off x="58" y="370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2"/>
                        <wpg:cNvGrpSpPr>
                          <a:grpSpLocks/>
                        </wpg:cNvGrpSpPr>
                        <wpg:grpSpPr bwMode="auto">
                          <a:xfrm>
                            <a:off x="58" y="356"/>
                            <a:ext cx="9490" cy="2"/>
                            <a:chOff x="58" y="356"/>
                            <a:chExt cx="9490" cy="2"/>
                          </a:xfrm>
                        </wpg:grpSpPr>
                        <wps:wsp>
                          <wps:cNvPr id="120" name="Freeform 113"/>
                          <wps:cNvSpPr>
                            <a:spLocks/>
                          </wps:cNvSpPr>
                          <wps:spPr bwMode="auto">
                            <a:xfrm>
                              <a:off x="58" y="356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0"/>
                        <wpg:cNvGrpSpPr>
                          <a:grpSpLocks/>
                        </wpg:cNvGrpSpPr>
                        <wpg:grpSpPr bwMode="auto">
                          <a:xfrm>
                            <a:off x="9547" y="370"/>
                            <a:ext cx="29" cy="2"/>
                            <a:chOff x="9547" y="370"/>
                            <a:chExt cx="29" cy="2"/>
                          </a:xfrm>
                        </wpg:grpSpPr>
                        <wps:wsp>
                          <wps:cNvPr id="122" name="Freeform 111"/>
                          <wps:cNvSpPr>
                            <a:spLocks/>
                          </wps:cNvSpPr>
                          <wps:spPr bwMode="auto">
                            <a:xfrm>
                              <a:off x="9547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547 9547"/>
                                <a:gd name="T1" fmla="*/ T0 w 29"/>
                                <a:gd name="T2" fmla="+- 0 9576 9547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08"/>
                        <wpg:cNvGrpSpPr>
                          <a:grpSpLocks/>
                        </wpg:cNvGrpSpPr>
                        <wpg:grpSpPr bwMode="auto">
                          <a:xfrm>
                            <a:off x="50" y="14"/>
                            <a:ext cx="2" cy="349"/>
                            <a:chOff x="50" y="14"/>
                            <a:chExt cx="2" cy="349"/>
                          </a:xfrm>
                        </wpg:grpSpPr>
                        <wps:wsp>
                          <wps:cNvPr id="124" name="Freeform 109"/>
                          <wps:cNvSpPr>
                            <a:spLocks/>
                          </wps:cNvSpPr>
                          <wps:spPr bwMode="auto">
                            <a:xfrm>
                              <a:off x="50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06"/>
                        <wpg:cNvGrpSpPr>
                          <a:grpSpLocks/>
                        </wpg:cNvGrpSpPr>
                        <wpg:grpSpPr bwMode="auto">
                          <a:xfrm>
                            <a:off x="9568" y="29"/>
                            <a:ext cx="2" cy="349"/>
                            <a:chOff x="9568" y="29"/>
                            <a:chExt cx="2" cy="349"/>
                          </a:xfrm>
                        </wpg:grpSpPr>
                        <wps:wsp>
                          <wps:cNvPr id="126" name="Freeform 107"/>
                          <wps:cNvSpPr>
                            <a:spLocks/>
                          </wps:cNvSpPr>
                          <wps:spPr bwMode="auto">
                            <a:xfrm>
                              <a:off x="9568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03"/>
                        <wpg:cNvGrpSpPr>
                          <a:grpSpLocks/>
                        </wpg:cNvGrpSpPr>
                        <wpg:grpSpPr bwMode="auto">
                          <a:xfrm>
                            <a:off x="9554" y="14"/>
                            <a:ext cx="2" cy="349"/>
                            <a:chOff x="9554" y="14"/>
                            <a:chExt cx="2" cy="349"/>
                          </a:xfrm>
                        </wpg:grpSpPr>
                        <wps:wsp>
                          <wps:cNvPr id="128" name="Freeform 105"/>
                          <wps:cNvSpPr>
                            <a:spLocks/>
                          </wps:cNvSpPr>
                          <wps:spPr bwMode="auto">
                            <a:xfrm>
                              <a:off x="9554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" y="14"/>
                              <a:ext cx="9500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35"/>
                                  <w:ind w:left="300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D.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Cha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ligi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ility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pe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iod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2" o:spid="_x0000_s1228" style="width:480.35pt;height:19.25pt;mso-position-horizontal-relative:char;mso-position-vertical-relative:line" coordsize="9607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">
                <v:group id="Group 126" o:spid="_x0000_s1229" style="position:absolute;width:106;height:378" coordsize="106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27" o:spid="_x0000_s1230" style="position:absolute;width:106;height:378;visibility:visible;mso-wrap-style:square;v-text-anchor:top" coordsize="10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K9sUA&#10;AADcAAAADwAAAGRycy9kb3ducmV2LnhtbERPTWvCQBC9C/6HZYRepO7qwdroKq1W6KWFRot4G7Jj&#10;Es3Ohuw2xn/vFgq9zeN9zmLV2Uq01PjSsYbxSIEgzpwpOdew320fZyB8QDZYOSYNN/KwWvZ7C0yM&#10;u/IXtWnIRQxhn6CGIoQ6kdJnBVn0I1cTR+7kGoshwiaXpsFrDLeVnCg1lRZLjg0F1rQuKLukP1bD&#10;4WM2/H49bnatPG/VZ6X2T8/dm9YPg+5lDiJQF/7Ff+53E+erKfw+Ey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Yr2xQAAANwAAAAPAAAAAAAAAAAAAAAAAJgCAABkcnMv&#10;ZG93bnJldi54bWxQSwUGAAAAAAQABAD1AAAAigMAAAAA&#10;" path="m,377r106,l106,,,,,377xe" fillcolor="black" stroked="f">
                    <v:path arrowok="t" o:connecttype="custom" o:connectlocs="0,377;106,377;106,0;0,0;0,377" o:connectangles="0,0,0,0,0"/>
                  </v:shape>
                </v:group>
                <v:group id="Group 124" o:spid="_x0000_s1231" style="position:absolute;left:9499;width:108;height:378" coordorigin="9499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25" o:spid="_x0000_s1232" style="position:absolute;left:9499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t4jMUA&#10;AADcAAAADwAAAGRycy9kb3ducmV2LnhtbESPzU7DQAyE70h9h5WRuCC6ASTUhm6rClSBxIX+PICV&#10;dbMpWW+It014e3xA4mZrxjOfF6sxtuZCvTSJHdxPCzDEVfIN1w4O+83dDIxkZI9tYnLwQwKr5eRq&#10;gaVPA2/pssu10RCWEh2EnLvSWqkCRZRp6ohVO6Y+Yta1r63vcdDw2NqHoniyERvWhoAdvQSqvnbn&#10;6OC7ls9BDrfn+UdshDanx9d9eHPu5npcP4PJNOZ/89/1u1f8Qmn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3iMxQAAANwAAAAPAAAAAAAAAAAAAAAAAJgCAABkcnMv&#10;ZG93bnJldi54bWxQSwUGAAAAAAQABAD1AAAAigMAAAAA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122" o:spid="_x0000_s1233" style="position:absolute;left:106;width:9394;height:29" coordorigin="106" coordsize="939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23" o:spid="_x0000_s1234" style="position:absolute;left:106;width:9394;height:29;visibility:visible;mso-wrap-style:square;v-text-anchor:top" coordsize="939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3a8MA&#10;AADcAAAADwAAAGRycy9kb3ducmV2LnhtbESPQWsCMRCF74X+hzBCbzWxXapsjVIKBW9FK56HzXSz&#10;upksSaqrv75zKPQ2w3vz3jfL9Rh6daaUu8gWZlMDiriJruPWwv7r43EBKhdkh31ksnClDOvV/d0S&#10;axcvvKXzrrRKQjjXaMGXMtRa58ZTwDyNA7Fo3zEFLLKmVruEFwkPvX4y5kUH7FgaPA707qk57X6C&#10;hQMujp9bZ6pczc3mePPPqVRs7cNkfHsFVWgs/+a/640T/JngyzMygV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N3a8MAAADcAAAADwAAAAAAAAAAAAAAAACYAgAAZHJzL2Rv&#10;d25yZXYueG1sUEsFBgAAAAAEAAQA9QAAAIgDAAAAAA==&#10;" path="m,29r9393,l9393,,,,,29xe" fillcolor="black" stroked="f">
                    <v:path arrowok="t" o:connecttype="custom" o:connectlocs="0,29;9393,29;9393,0;0,0;0,29" o:connectangles="0,0,0,0,0"/>
                  </v:shape>
                </v:group>
                <v:group id="Group 120" o:spid="_x0000_s1235" style="position:absolute;left:106;top:348;width:9394;height:29" coordorigin="106,348" coordsize="939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21" o:spid="_x0000_s1236" style="position:absolute;left:106;top:348;width:9394;height:29;visibility:visible;mso-wrap-style:square;v-text-anchor:top" coordsize="939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1Mh8AA&#10;AADcAAAADwAAAGRycy9kb3ducmV2LnhtbERPTWsCMRC9F/wPYQRvNVGXVrZGkYLgTbTS87CZblY3&#10;kyVJdfXXNwXB2zze5yxWvWvFhUJsPGuYjBUI4sqbhmsNx6/N6xxETMgGW8+k4UYRVsvBywJL46+8&#10;p8sh1SKHcCxRg02pK6WMlSWHcew74sz9+OAwZRhqaQJec7hr5VSpN+mw4dxgsaNPS9X58Os0fOP8&#10;tNsbVcTiXW1PdzsLqWCtR8N+/QEiUZ+e4od7a/L8yRT+n8kX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1Mh8AAAADcAAAADwAAAAAAAAAAAAAAAACYAgAAZHJzL2Rvd25y&#10;ZXYueG1sUEsFBgAAAAAEAAQA9QAAAIUDAAAAAA==&#10;" path="m,29r9393,l9393,,,,,29xe" fillcolor="black" stroked="f">
                    <v:path arrowok="t" o:connecttype="custom" o:connectlocs="0,377;9393,377;9393,348;0,348;0,377" o:connectangles="0,0,0,0,0"/>
                  </v:shape>
                </v:group>
                <v:group id="Group 118" o:spid="_x0000_s1237" style="position:absolute;left:58;top:29;width:9490;height:320" coordorigin="58,29" coordsize="949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9" o:spid="_x0000_s1238" style="position:absolute;left:58;top:29;width:9490;height:320;visibility:visible;mso-wrap-style:square;v-text-anchor:top" coordsize="949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kQsEA&#10;AADcAAAADwAAAGRycy9kb3ducmV2LnhtbERP24rCMBB9F/yHMIJvmrqIK9UouujSt6XqBwzN9KLN&#10;pDSx1v16Iyzs2xzOddbb3tSio9ZVlhXMphEI4szqigsFl/NxsgThPLLG2jIpeJKD7WY4WGOs7YNT&#10;6k6+ECGEXYwKSu+bWEqXlWTQTW1DHLjctgZ9gG0hdYuPEG5q+RFFC2mw4tBQYkNfJWW3090oOCQu&#10;Odzza/6Tdun+e3c5R5+LX6XGo363AuGp9//iP3eiw/zZHN7PhAv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DpELBAAAA3AAAAA8AAAAAAAAAAAAAAAAAmAIAAGRycy9kb3du&#10;cmV2LnhtbFBLBQYAAAAABAAEAPUAAACGAwAAAAA=&#10;" path="m,319r9489,l9489,,,,,319xe" fillcolor="#b1b1b1" stroked="f">
                    <v:path arrowok="t" o:connecttype="custom" o:connectlocs="0,348;9489,348;9489,29;0,29;0,348" o:connectangles="0,0,0,0,0"/>
                  </v:shape>
                </v:group>
                <v:group id="Group 116" o:spid="_x0000_s1239" style="position:absolute;left:58;top:22;width:9490;height:2" coordorigin="58,22" coordsize="9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7" o:spid="_x0000_s1240" style="position:absolute;left:58;top:22;width:9490;height:2;visibility:visible;mso-wrap-style:square;v-text-anchor:top" coordsize="9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0RIcUA&#10;AADcAAAADwAAAGRycy9kb3ducmV2LnhtbESPzWrDMBCE74W8g9hAbrXsFEJxrISQkNBDW5qfB1is&#10;jWVirYyl2E6fvioUettlZr6dLdajbURPna8dK8iSFARx6XTNlYLLef/8CsIHZI2NY1LwIA/r1eSp&#10;wFy7gY/Un0IlIoR9jgpMCG0upS8NWfSJa4mjdnWdxRDXrpK6wyHCbSPnabqQFmuOFwy2tDVU3k53&#10;GymHL5vhfJcdPnX7Lu/Nt3n52Ck1m46bJYhAY/g3/6XfdKyfLeD3mTiB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3REhxQAAANwAAAAPAAAAAAAAAAAAAAAAAJgCAABkcnMv&#10;ZG93bnJldi54bWxQSwUGAAAAAAQABAD1AAAAigMAAAAA&#10;" path="m,l9489,e" filled="f" strokeweight=".72pt">
                    <v:path arrowok="t" o:connecttype="custom" o:connectlocs="0,0;9489,0" o:connectangles="0,0"/>
                  </v:shape>
                </v:group>
                <v:group id="Group 114" o:spid="_x0000_s1241" style="position:absolute;left:58;top:370;width:9490;height:2" coordorigin="58,370" coordsize="9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5" o:spid="_x0000_s1242" style="position:absolute;left:58;top:370;width:9490;height:2;visibility:visible;mso-wrap-style:square;v-text-anchor:top" coordsize="9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4gyMUA&#10;AADcAAAADwAAAGRycy9kb3ducmV2LnhtbESPzWrDQAyE74W8w6JCb83aKYTiZmNCTUIPaWl+HkB4&#10;Va+JV2u8m8TN01eHQG8jNPo0syhH36kLDbENbCCfZqCI62BbbgwcD+vnV1AxIVvsApOBX4pQLicP&#10;CyxsuPKOLvvUKIFwLNCAS6kvtI61I49xGnpi2f2EwWOScWi0HfAqcN/pWZbNtceW5YPDnt4d1af9&#10;2Qtl8+1znFX55sv2W33ubu7lszLm6XFcvYFKNKZ/8/36w0r8XNJKGVG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DiDIxQAAANwAAAAPAAAAAAAAAAAAAAAAAJgCAABkcnMv&#10;ZG93bnJldi54bWxQSwUGAAAAAAQABAD1AAAAigMAAAAA&#10;" path="m,l9489,e" filled="f" strokeweight=".72pt">
                    <v:path arrowok="t" o:connecttype="custom" o:connectlocs="0,0;9489,0" o:connectangles="0,0"/>
                  </v:shape>
                </v:group>
                <v:group id="Group 112" o:spid="_x0000_s1243" style="position:absolute;left:58;top:356;width:9490;height:2" coordorigin="58,356" coordsize="9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3" o:spid="_x0000_s1244" style="position:absolute;left:58;top:356;width:9490;height:2;visibility:visible;mso-wrap-style:square;v-text-anchor:top" coordsize="9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Tmc8UA&#10;AADcAAAADwAAAGRycy9kb3ducmV2LnhtbESP3WrCQBCF7wt9h2WE3tVNUpASXUWUSi9aqT8PMGTH&#10;bDA7G7Krpn36zoXg3RnmzDfnzBaDb9WV+tgENpCPM1DEVbAN1waOh4/Xd1AxIVtsA5OBX4qwmD8/&#10;zbC04cY7uu5TrQTCsUQDLqWu1DpWjjzGceiIZXcKvcckY19r2+NN4L7VRZZNtMeG5YPDjlaOqvP+&#10;4oWy+fE5Fut8s7Xdl760f+7te23My2hYTkElGtLDfL/+tBK/kPhSRhT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FOZzxQAAANwAAAAPAAAAAAAAAAAAAAAAAJgCAABkcnMv&#10;ZG93bnJldi54bWxQSwUGAAAAAAQABAD1AAAAigMAAAAA&#10;" path="m,l9489,e" filled="f" strokeweight=".72pt">
                    <v:path arrowok="t" o:connecttype="custom" o:connectlocs="0,0;9489,0" o:connectangles="0,0"/>
                  </v:shape>
                </v:group>
                <v:group id="Group 110" o:spid="_x0000_s1245" style="position:absolute;left:9547;top:370;width:29;height:2" coordorigin="9547,37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1" o:spid="_x0000_s1246" style="position:absolute;left:9547;top:37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KzcIA&#10;AADcAAAADwAAAGRycy9kb3ducmV2LnhtbERPS2vCQBC+C/6HZYTedGOgRWJWEbEglByqgngbspMH&#10;yc6G7GqSf98tFHqbj+856X40rXhR72rLCtarCARxbnXNpYLb9XO5AeE8ssbWMimYyMF+N5+lmGg7&#10;8De9Lr4UIYRdggoq77tESpdXZNCtbEccuML2Bn2AfSl1j0MIN62Mo+hDGqw5NFTY0bGivLk8jYLx&#10;kXdIxbP5GprGHE7v2fk+ZUq9LcbDFoSn0f+L/9xnHebHMfw+Ey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HErNwgAAANwAAAAPAAAAAAAAAAAAAAAAAJgCAABkcnMvZG93&#10;bnJldi54bWxQSwUGAAAAAAQABAD1AAAAhwMAAAAA&#10;" path="m,l29,e" filled="f" strokeweight=".72pt">
                    <v:path arrowok="t" o:connecttype="custom" o:connectlocs="0,0;29,0" o:connectangles="0,0"/>
                  </v:shape>
                </v:group>
                <v:group id="Group 108" o:spid="_x0000_s1247" style="position:absolute;left:50;top:14;width:2;height:349" coordorigin="50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09" o:spid="_x0000_s1248" style="position:absolute;left:50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iWsIA&#10;AADcAAAADwAAAGRycy9kb3ducmV2LnhtbERPzWoCMRC+F3yHMEIvRRPFqqxGkVKhF6GuPsCQjLuL&#10;m8mySXXXp2+EQm/z8f3Oetu5WtyoDZVnDZOxAkFsvK240HA+7UdLECEiW6w9k4aeAmw3g5c1Ztbf&#10;+Ui3PBYihXDIUEMZY5NJGUxJDsPYN8SJu/jWYUywLaRt8Z7CXS2nSs2lw4pTQ4kNfZRkrvmP0/CW&#10;Hz4nqjOLmdr15v30bfrmYbR+HXa7FYhIXfwX/7m/bJo/ncHzmXS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OCJawgAAANwAAAAPAAAAAAAAAAAAAAAAAJgCAABkcnMvZG93&#10;bnJldi54bWxQSwUGAAAAAAQABAD1AAAAhwMAAAAA&#10;" path="m,l,349e" filled="f" strokeweight=".72pt">
                    <v:path arrowok="t" o:connecttype="custom" o:connectlocs="0,14;0,363" o:connectangles="0,0"/>
                  </v:shape>
                </v:group>
                <v:group id="Group 106" o:spid="_x0000_s1249" style="position:absolute;left:9568;top:29;width:2;height:349" coordorigin="9568,29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07" o:spid="_x0000_s1250" style="position:absolute;left:9568;top:29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Kcu8QA&#10;AADcAAAADwAAAGRycy9kb3ducmV2LnhtbERPTWvCQBC9F/oflil4000CDSF1lRIRFARR20Nv0+w0&#10;Cc3OxuzWxP76riD0No/3OfPlaFpxod41lhXEswgEcWl1w5WCt9N6moFwHllja5kUXMnBcvH4MMdc&#10;24EPdDn6SoQQdjkqqL3vcildWZNBN7MdceC+bG/QB9hXUvc4hHDTyiSKUmmw4dBQY0dFTeX38cco&#10;eP/dps8y2239x8p+xlimxT45KzV5Gl9fQHga/b/47t7oMD9J4fZMuE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ynLvEAAAA3AAAAA8AAAAAAAAAAAAAAAAAmAIAAGRycy9k&#10;b3ducmV2LnhtbFBLBQYAAAAABAAEAPUAAACJAwAAAAA=&#10;" path="m,l,348e" filled="f" strokeweight=".25397mm">
                    <v:path arrowok="t" o:connecttype="custom" o:connectlocs="0,29;0,377" o:connectangles="0,0"/>
                  </v:shape>
                </v:group>
                <v:group id="Group 103" o:spid="_x0000_s1251" style="position:absolute;left:9554;top:14;width:2;height:349" coordorigin="9554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05" o:spid="_x0000_s1252" style="position:absolute;left:9554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oX8YA&#10;AADcAAAADwAAAGRycy9kb3ducmV2LnhtbESPzWrDMBCE74W+g9hCLqWREvoTnCghlAR6KTROH2CR&#10;NraJtTKWmth5+u6h0NsuMzvz7WozhFZdqE9NZAuzqQFF7KJvuLLwfdw/LUCljOyxjUwWRkqwWd/f&#10;rbDw8coHupS5UhLCqUALdc5doXVyNQVM09gRi3aKfcAsa19p3+NVwkOr58a86oANS0ONHb3X5M7l&#10;T7DwWH7uZmZwb89mO7qX45cbu5uzdvIwbJegMg353/x3/eEFfy60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oX8YAAADcAAAADwAAAAAAAAAAAAAAAACYAgAAZHJz&#10;L2Rvd25yZXYueG1sUEsFBgAAAAAEAAQA9QAAAIsDAAAAAA==&#10;" path="m,l,349e" filled="f" strokeweight=".72pt">
                    <v:path arrowok="t" o:connecttype="custom" o:connectlocs="0,14;0,363" o:connectangles="0,0"/>
                  </v:shape>
                  <v:shape id="Text Box 104" o:spid="_x0000_s1253" type="#_x0000_t202" style="position:absolute;left:53;top:14;width:9500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  <v:textbox inset="0,0,0,0">
                      <w:txbxContent>
                        <w:p w:rsidR="0043011E" w:rsidRDefault="0043011E">
                          <w:pPr>
                            <w:spacing w:before="35"/>
                            <w:ind w:left="300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D.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Cha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to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ligi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ility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pe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iod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322B7" w:rsidRDefault="000A39A6">
      <w:pPr>
        <w:spacing w:before="56"/>
        <w:ind w:left="111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Please note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that:</w:t>
      </w:r>
    </w:p>
    <w:p w:rsidR="009322B7" w:rsidRDefault="000A39A6">
      <w:pPr>
        <w:numPr>
          <w:ilvl w:val="0"/>
          <w:numId w:val="1"/>
        </w:numPr>
        <w:tabs>
          <w:tab w:val="left" w:pos="251"/>
        </w:tabs>
        <w:ind w:right="11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Extension of the eligibility period may never exceed </w:t>
      </w:r>
      <w:r>
        <w:rPr>
          <w:rFonts w:ascii="Times New Roman"/>
          <w:b/>
          <w:i/>
          <w:sz w:val="24"/>
        </w:rPr>
        <w:t>6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months</w:t>
      </w:r>
    </w:p>
    <w:p w:rsidR="009322B7" w:rsidRDefault="000A39A6">
      <w:pPr>
        <w:numPr>
          <w:ilvl w:val="0"/>
          <w:numId w:val="1"/>
        </w:numPr>
        <w:tabs>
          <w:tab w:val="left" w:pos="251"/>
        </w:tabs>
        <w:ind w:right="78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Modification of the eligibility period implies modification of the deadlines for submission</w:t>
      </w:r>
      <w:r>
        <w:rPr>
          <w:rFonts w:ascii="Times New Roman"/>
          <w:i/>
          <w:spacing w:val="-2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 xml:space="preserve">reports and other documents in accordance with article </w:t>
      </w:r>
      <w:r>
        <w:rPr>
          <w:rFonts w:ascii="Times New Roman"/>
          <w:b/>
          <w:i/>
          <w:sz w:val="24"/>
        </w:rPr>
        <w:t xml:space="preserve">I.4 </w:t>
      </w:r>
      <w:r>
        <w:rPr>
          <w:rFonts w:ascii="Times New Roman"/>
          <w:i/>
          <w:sz w:val="24"/>
        </w:rPr>
        <w:t>of the grant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agreement</w:t>
      </w:r>
    </w:p>
    <w:p w:rsidR="009322B7" w:rsidRDefault="009322B7">
      <w:pPr>
        <w:spacing w:before="9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1932"/>
        <w:gridCol w:w="1681"/>
      </w:tblGrid>
      <w:tr w:rsidR="009322B7">
        <w:trPr>
          <w:trHeight w:hRule="exact" w:val="286"/>
        </w:trPr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Initial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situation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Requested</w:t>
            </w:r>
          </w:p>
        </w:tc>
      </w:tr>
      <w:tr w:rsidR="009322B7">
        <w:trPr>
          <w:trHeight w:hRule="exact" w:val="286"/>
        </w:trPr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Start of the eligibility period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</w:t>
            </w:r>
            <w:proofErr w:type="spellStart"/>
            <w:r>
              <w:rPr>
                <w:rFonts w:ascii="Times New Roman"/>
                <w:sz w:val="24"/>
              </w:rPr>
              <w:t>dd</w:t>
            </w:r>
            <w:proofErr w:type="spellEnd"/>
            <w:r>
              <w:rPr>
                <w:rFonts w:ascii="Times New Roman"/>
                <w:sz w:val="24"/>
              </w:rPr>
              <w:t>/mm/</w:t>
            </w:r>
            <w:proofErr w:type="spellStart"/>
            <w:r>
              <w:rPr>
                <w:rFonts w:ascii="Times New Roman"/>
                <w:sz w:val="24"/>
              </w:rPr>
              <w:t>yyyy</w:t>
            </w:r>
            <w:proofErr w:type="spellEnd"/>
            <w:r>
              <w:rPr>
                <w:rFonts w:ascii="Times New Roman"/>
                <w:sz w:val="24"/>
              </w:rPr>
              <w:t>):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8"/>
        </w:trPr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End of  the eligibility period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</w:t>
            </w:r>
            <w:proofErr w:type="spellStart"/>
            <w:r>
              <w:rPr>
                <w:rFonts w:ascii="Times New Roman"/>
                <w:sz w:val="24"/>
              </w:rPr>
              <w:t>dd</w:t>
            </w:r>
            <w:proofErr w:type="spellEnd"/>
            <w:r>
              <w:rPr>
                <w:rFonts w:ascii="Times New Roman"/>
                <w:sz w:val="24"/>
              </w:rPr>
              <w:t>/mm/</w:t>
            </w:r>
            <w:proofErr w:type="spellStart"/>
            <w:r>
              <w:rPr>
                <w:rFonts w:ascii="Times New Roman"/>
                <w:sz w:val="24"/>
              </w:rPr>
              <w:t>yyyy</w:t>
            </w:r>
            <w:proofErr w:type="spellEnd"/>
            <w:r>
              <w:rPr>
                <w:rFonts w:ascii="Times New Roman"/>
                <w:sz w:val="24"/>
              </w:rPr>
              <w:t>):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</w:tbl>
    <w:p w:rsidR="009322B7" w:rsidRDefault="009322B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322B7" w:rsidRDefault="009322B7">
      <w:pPr>
        <w:spacing w:before="5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9322B7" w:rsidRDefault="000A39A6">
      <w:pPr>
        <w:spacing w:line="3077" w:lineRule="exac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1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2A02AEA9" wp14:editId="43F35EBD">
                <wp:extent cx="6129655" cy="1954530"/>
                <wp:effectExtent l="0" t="0" r="17145" b="13970"/>
                <wp:docPr id="8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1954530"/>
                          <a:chOff x="0" y="0"/>
                          <a:chExt cx="9653" cy="3078"/>
                        </a:xfrm>
                      </wpg:grpSpPr>
                      <wpg:grpSp>
                        <wpg:cNvPr id="87" name="Group 100"/>
                        <wpg:cNvGrpSpPr>
                          <a:grpSpLocks/>
                        </wpg:cNvGrpSpPr>
                        <wpg:grpSpPr bwMode="auto">
                          <a:xfrm>
                            <a:off x="10" y="14"/>
                            <a:ext cx="104" cy="276"/>
                            <a:chOff x="10" y="14"/>
                            <a:chExt cx="104" cy="276"/>
                          </a:xfrm>
                        </wpg:grpSpPr>
                        <wps:wsp>
                          <wps:cNvPr id="88" name="Freeform 101"/>
                          <wps:cNvSpPr>
                            <a:spLocks/>
                          </wps:cNvSpPr>
                          <wps:spPr bwMode="auto">
                            <a:xfrm>
                              <a:off x="10" y="14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"/>
                                <a:gd name="T2" fmla="+- 0 290 14"/>
                                <a:gd name="T3" fmla="*/ 290 h 276"/>
                                <a:gd name="T4" fmla="+- 0 113 10"/>
                                <a:gd name="T5" fmla="*/ T4 w 104"/>
                                <a:gd name="T6" fmla="+- 0 290 14"/>
                                <a:gd name="T7" fmla="*/ 290 h 276"/>
                                <a:gd name="T8" fmla="+- 0 113 10"/>
                                <a:gd name="T9" fmla="*/ T8 w 104"/>
                                <a:gd name="T10" fmla="+- 0 14 14"/>
                                <a:gd name="T11" fmla="*/ 14 h 276"/>
                                <a:gd name="T12" fmla="+- 0 10 10"/>
                                <a:gd name="T13" fmla="*/ T12 w 104"/>
                                <a:gd name="T14" fmla="+- 0 14 14"/>
                                <a:gd name="T15" fmla="*/ 14 h 276"/>
                                <a:gd name="T16" fmla="+- 0 10 10"/>
                                <a:gd name="T17" fmla="*/ T16 w 104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8"/>
                        <wpg:cNvGrpSpPr>
                          <a:grpSpLocks/>
                        </wpg:cNvGrpSpPr>
                        <wpg:grpSpPr bwMode="auto">
                          <a:xfrm>
                            <a:off x="9540" y="14"/>
                            <a:ext cx="104" cy="276"/>
                            <a:chOff x="9540" y="14"/>
                            <a:chExt cx="104" cy="276"/>
                          </a:xfrm>
                        </wpg:grpSpPr>
                        <wps:wsp>
                          <wps:cNvPr id="90" name="Freeform 99"/>
                          <wps:cNvSpPr>
                            <a:spLocks/>
                          </wps:cNvSpPr>
                          <wps:spPr bwMode="auto">
                            <a:xfrm>
                              <a:off x="9540" y="14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9540 9540"/>
                                <a:gd name="T1" fmla="*/ T0 w 104"/>
                                <a:gd name="T2" fmla="+- 0 290 14"/>
                                <a:gd name="T3" fmla="*/ 290 h 276"/>
                                <a:gd name="T4" fmla="+- 0 9643 9540"/>
                                <a:gd name="T5" fmla="*/ T4 w 104"/>
                                <a:gd name="T6" fmla="+- 0 290 14"/>
                                <a:gd name="T7" fmla="*/ 290 h 276"/>
                                <a:gd name="T8" fmla="+- 0 9643 9540"/>
                                <a:gd name="T9" fmla="*/ T8 w 104"/>
                                <a:gd name="T10" fmla="+- 0 14 14"/>
                                <a:gd name="T11" fmla="*/ 14 h 276"/>
                                <a:gd name="T12" fmla="+- 0 9540 9540"/>
                                <a:gd name="T13" fmla="*/ T12 w 104"/>
                                <a:gd name="T14" fmla="+- 0 14 14"/>
                                <a:gd name="T15" fmla="*/ 14 h 276"/>
                                <a:gd name="T16" fmla="+- 0 9540 9540"/>
                                <a:gd name="T17" fmla="*/ T16 w 104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6"/>
                        <wpg:cNvGrpSpPr>
                          <a:grpSpLocks/>
                        </wpg:cNvGrpSpPr>
                        <wpg:grpSpPr bwMode="auto">
                          <a:xfrm>
                            <a:off x="113" y="14"/>
                            <a:ext cx="9427" cy="276"/>
                            <a:chOff x="113" y="14"/>
                            <a:chExt cx="9427" cy="276"/>
                          </a:xfrm>
                        </wpg:grpSpPr>
                        <wps:wsp>
                          <wps:cNvPr id="92" name="Freeform 97"/>
                          <wps:cNvSpPr>
                            <a:spLocks/>
                          </wps:cNvSpPr>
                          <wps:spPr bwMode="auto">
                            <a:xfrm>
                              <a:off x="113" y="14"/>
                              <a:ext cx="9427" cy="27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427"/>
                                <a:gd name="T2" fmla="+- 0 290 14"/>
                                <a:gd name="T3" fmla="*/ 290 h 276"/>
                                <a:gd name="T4" fmla="+- 0 9540 113"/>
                                <a:gd name="T5" fmla="*/ T4 w 9427"/>
                                <a:gd name="T6" fmla="+- 0 290 14"/>
                                <a:gd name="T7" fmla="*/ 290 h 276"/>
                                <a:gd name="T8" fmla="+- 0 9540 113"/>
                                <a:gd name="T9" fmla="*/ T8 w 9427"/>
                                <a:gd name="T10" fmla="+- 0 14 14"/>
                                <a:gd name="T11" fmla="*/ 14 h 276"/>
                                <a:gd name="T12" fmla="+- 0 113 113"/>
                                <a:gd name="T13" fmla="*/ T12 w 9427"/>
                                <a:gd name="T14" fmla="+- 0 14 14"/>
                                <a:gd name="T15" fmla="*/ 14 h 276"/>
                                <a:gd name="T16" fmla="+- 0 113 113"/>
                                <a:gd name="T17" fmla="*/ T16 w 9427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7" h="276">
                                  <a:moveTo>
                                    <a:pt x="0" y="276"/>
                                  </a:moveTo>
                                  <a:lnTo>
                                    <a:pt x="9427" y="276"/>
                                  </a:lnTo>
                                  <a:lnTo>
                                    <a:pt x="9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634" cy="2"/>
                            <a:chOff x="10" y="10"/>
                            <a:chExt cx="9634" cy="2"/>
                          </a:xfrm>
                        </wpg:grpSpPr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63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34"/>
                                <a:gd name="T2" fmla="+- 0 9643 10"/>
                                <a:gd name="T3" fmla="*/ T2 w 9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4">
                                  <a:moveTo>
                                    <a:pt x="0" y="0"/>
                                  </a:moveTo>
                                  <a:lnTo>
                                    <a:pt x="96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2"/>
                        <wpg:cNvGrpSpPr>
                          <a:grpSpLocks/>
                        </wpg:cNvGrpSpPr>
                        <wpg:grpSpPr bwMode="auto">
                          <a:xfrm>
                            <a:off x="10" y="295"/>
                            <a:ext cx="9634" cy="2"/>
                            <a:chOff x="10" y="295"/>
                            <a:chExt cx="9634" cy="2"/>
                          </a:xfrm>
                        </wpg:grpSpPr>
                        <wps:wsp>
                          <wps:cNvPr id="96" name="Freeform 93"/>
                          <wps:cNvSpPr>
                            <a:spLocks/>
                          </wps:cNvSpPr>
                          <wps:spPr bwMode="auto">
                            <a:xfrm>
                              <a:off x="10" y="295"/>
                              <a:ext cx="963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34"/>
                                <a:gd name="T2" fmla="+- 0 9643 10"/>
                                <a:gd name="T3" fmla="*/ T2 w 9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4">
                                  <a:moveTo>
                                    <a:pt x="0" y="0"/>
                                  </a:moveTo>
                                  <a:lnTo>
                                    <a:pt x="9633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068"/>
                            <a:chOff x="5" y="5"/>
                            <a:chExt cx="2" cy="3068"/>
                          </a:xfrm>
                        </wpg:grpSpPr>
                        <wps:wsp>
                          <wps:cNvPr id="98" name="Freeform 9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06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068"/>
                                <a:gd name="T2" fmla="+- 0 3073 5"/>
                                <a:gd name="T3" fmla="*/ 3073 h 30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68">
                                  <a:moveTo>
                                    <a:pt x="0" y="0"/>
                                  </a:moveTo>
                                  <a:lnTo>
                                    <a:pt x="0" y="306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8"/>
                        <wpg:cNvGrpSpPr>
                          <a:grpSpLocks/>
                        </wpg:cNvGrpSpPr>
                        <wpg:grpSpPr bwMode="auto">
                          <a:xfrm>
                            <a:off x="10" y="3068"/>
                            <a:ext cx="9634" cy="2"/>
                            <a:chOff x="10" y="3068"/>
                            <a:chExt cx="9634" cy="2"/>
                          </a:xfrm>
                        </wpg:grpSpPr>
                        <wps:wsp>
                          <wps:cNvPr id="100" name="Freeform 89"/>
                          <wps:cNvSpPr>
                            <a:spLocks/>
                          </wps:cNvSpPr>
                          <wps:spPr bwMode="auto">
                            <a:xfrm>
                              <a:off x="10" y="3068"/>
                              <a:ext cx="963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34"/>
                                <a:gd name="T2" fmla="+- 0 9643 10"/>
                                <a:gd name="T3" fmla="*/ T2 w 9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4">
                                  <a:moveTo>
                                    <a:pt x="0" y="0"/>
                                  </a:moveTo>
                                  <a:lnTo>
                                    <a:pt x="96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5"/>
                        <wpg:cNvGrpSpPr>
                          <a:grpSpLocks/>
                        </wpg:cNvGrpSpPr>
                        <wpg:grpSpPr bwMode="auto">
                          <a:xfrm>
                            <a:off x="9648" y="5"/>
                            <a:ext cx="2" cy="3068"/>
                            <a:chOff x="9648" y="5"/>
                            <a:chExt cx="2" cy="3068"/>
                          </a:xfrm>
                        </wpg:grpSpPr>
                        <wps:wsp>
                          <wps:cNvPr id="102" name="Freeform 87"/>
                          <wps:cNvSpPr>
                            <a:spLocks/>
                          </wps:cNvSpPr>
                          <wps:spPr bwMode="auto">
                            <a:xfrm>
                              <a:off x="9648" y="5"/>
                              <a:ext cx="2" cy="306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068"/>
                                <a:gd name="T2" fmla="+- 0 3073 5"/>
                                <a:gd name="T3" fmla="*/ 3073 h 30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68">
                                  <a:moveTo>
                                    <a:pt x="0" y="0"/>
                                  </a:moveTo>
                                  <a:lnTo>
                                    <a:pt x="0" y="3068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9643" cy="2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1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asons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qu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sti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ng th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es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s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ax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1/2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84" o:spid="_x0000_s1254" style="width:482.65pt;height:153.9pt;mso-position-horizontal-relative:char;mso-position-vertical-relative:line" coordsize="9653,3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">
                <v:group id="Group 100" o:spid="_x0000_s1255" style="position:absolute;left:10;top:14;width:104;height:276" coordorigin="10,14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01" o:spid="_x0000_s1256" style="position:absolute;left:10;top:14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ClrsA&#10;AADbAAAADwAAAGRycy9kb3ducmV2LnhtbERPSwrCMBDdC94hjOBOU11oqUYR/4gIfg4wNGNbbCal&#10;iVpvbxaCy8f7T+eNKcWLaldYVjDoRyCIU6sLzhTcrpteDMJ5ZI2lZVLwIQfzWbs1xUTbN5/pdfGZ&#10;CCHsElSQe18lUro0J4OubyviwN1tbdAHWGdS1/gO4aaUwygaSYMFh4YcK1rmlD4uT6PgOEY0tPbZ&#10;lk+jw+64ozhePZXqdprFBISnxv/FP/deK4jD2PAl/AA5+w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hTwpa7AAAA2wAAAA8AAAAAAAAAAAAAAAAAmAIAAGRycy9kb3ducmV2Lnht&#10;bFBLBQYAAAAABAAEAPUAAACAAwAAAAA=&#10;" path="m,276r103,l103,,,,,276xe" fillcolor="#d9d9d9" stroked="f">
                    <v:path arrowok="t" o:connecttype="custom" o:connectlocs="0,290;103,290;103,14;0,14;0,290" o:connectangles="0,0,0,0,0"/>
                  </v:shape>
                </v:group>
                <v:group id="Group 98" o:spid="_x0000_s1257" style="position:absolute;left:9540;top:14;width:104;height:276" coordorigin="9540,14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9" o:spid="_x0000_s1258" style="position:absolute;left:9540;top:14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xYTcAA&#10;AADbAAAADwAAAGRycy9kb3ducmV2LnhtbERPy2qDQBTdF/oPwy1k14ztwlrjGErb1BCkkMcHXJwb&#10;lTh3xJmo/fvOIpDl4byz9Ww6MdLgWssKXpYRCOLK6pZrBafj5jkB4Tyyxs4yKfgjB+v88SHDVNuJ&#10;9zQefC1CCLsUFTTe96mUrmrIoFvanjhwZzsY9AEOtdQDTiHcdPI1imJpsOXQ0GBPnw1Vl8PVKCjf&#10;EA19+/qHf+NdURaUJF9XpRZP88cKhKfZ38U391YreA/rw5fwA2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/xYTcAAAADbAAAADwAAAAAAAAAAAAAAAACYAgAAZHJzL2Rvd25y&#10;ZXYueG1sUEsFBgAAAAAEAAQA9QAAAIUDAAAAAA==&#10;" path="m,276r103,l103,,,,,276xe" fillcolor="#d9d9d9" stroked="f">
                    <v:path arrowok="t" o:connecttype="custom" o:connectlocs="0,290;103,290;103,14;0,14;0,290" o:connectangles="0,0,0,0,0"/>
                  </v:shape>
                </v:group>
                <v:group id="Group 96" o:spid="_x0000_s1259" style="position:absolute;left:113;top:14;width:9427;height:276" coordorigin="113,14" coordsize="942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7" o:spid="_x0000_s1260" style="position:absolute;left:113;top:14;width:9427;height:276;visibility:visible;mso-wrap-style:square;v-text-anchor:top" coordsize="942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mCsEA&#10;AADbAAAADwAAAGRycy9kb3ducmV2LnhtbESP0YrCMBRE3xf8h3AF39bUgrtajSKywj661g+4NNe2&#10;mNzUJGvr328WBB+HmTnDrLeDNeJOPrSOFcymGQjiyumWawXn8vC+ABEiskbjmBQ8KMB2M3pbY6Fd&#10;zz90P8VaJAiHAhU0MXaFlKFqyGKYuo44eRfnLcYkfS21xz7BrZF5ln1Iiy2nhQY72jdUXU+/VkHZ&#10;ft1yPM8/e+e82dv+aMrjTqnJeNitQEQa4iv8bH9rBcsc/r+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Z5grBAAAA2wAAAA8AAAAAAAAAAAAAAAAAmAIAAGRycy9kb3du&#10;cmV2LnhtbFBLBQYAAAAABAAEAPUAAACGAwAAAAA=&#10;" path="m,276r9427,l9427,,,,,276xe" fillcolor="#d9d9d9" stroked="f">
                    <v:path arrowok="t" o:connecttype="custom" o:connectlocs="0,290;9427,290;9427,14;0,14;0,290" o:connectangles="0,0,0,0,0"/>
                  </v:shape>
                </v:group>
                <v:group id="Group 94" o:spid="_x0000_s1261" style="position:absolute;left:10;top:10;width:9634;height:2" coordorigin="10,10" coordsize="96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5" o:spid="_x0000_s1262" style="position:absolute;left:10;top:10;width:9634;height:2;visibility:visible;mso-wrap-style:square;v-text-anchor:top" coordsize="9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+WUcUA&#10;AADbAAAADwAAAGRycy9kb3ducmV2LnhtbESPQWsCMRSE7wX/Q3iCN82ulGpXo0ilIuqh2kKvj81z&#10;d+3mZU2irv++KQg9DjPzDTOdt6YWV3K+sqwgHSQgiHOrKy4UfH2+98cgfEDWWFsmBXfyMJ91nqaY&#10;aXvjPV0PoRARwj5DBWUITSalz0sy6Ae2IY7e0TqDIUpXSO3wFuGmlsMkeZEGK44LJTb0VlL+c7gY&#10;BZtzs0s/vt1mt12dzGJ0PuXpfalUr9suJiACteE//GivtYLXZ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5ZRxQAAANsAAAAPAAAAAAAAAAAAAAAAAJgCAABkcnMv&#10;ZG93bnJldi54bWxQSwUGAAAAAAQABAD1AAAAigMAAAAA&#10;" path="m,l9633,e" filled="f" strokeweight=".48pt">
                    <v:path arrowok="t" o:connecttype="custom" o:connectlocs="0,0;9633,0" o:connectangles="0,0"/>
                  </v:shape>
                </v:group>
                <v:group id="Group 92" o:spid="_x0000_s1263" style="position:absolute;left:10;top:295;width:9634;height:2" coordorigin="10,295" coordsize="96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3" o:spid="_x0000_s1264" style="position:absolute;left:10;top:295;width:9634;height:2;visibility:visible;mso-wrap-style:square;v-text-anchor:top" coordsize="9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Ws8IA&#10;AADbAAAADwAAAGRycy9kb3ducmV2LnhtbESPQYvCMBSE78L+h/AWvGm6Cl2tRlkEQTwIVhf2+Gie&#10;TbF5KU2s9d8bQdjjMDPfMMt1b2vRUesrxwq+xgkI4sLpiksF59N2NAPhA7LG2jEpeJCH9epjsMRM&#10;uzsfqctDKSKEfYYKTAhNJqUvDFn0Y9cQR+/iWoshyraUusV7hNtaTpIklRYrjgsGG9oYKq75zSrI&#10;u9PkfODp92H/91s+tEnxmKJSw8/+ZwEiUB/+w+/2TiuYp/D6En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udazwgAAANsAAAAPAAAAAAAAAAAAAAAAAJgCAABkcnMvZG93&#10;bnJldi54bWxQSwUGAAAAAAQABAD1AAAAhwMAAAAA&#10;" path="m,l9633,e" filled="f" strokeweight=".16931mm">
                    <v:path arrowok="t" o:connecttype="custom" o:connectlocs="0,0;9633,0" o:connectangles="0,0"/>
                  </v:shape>
                </v:group>
                <v:group id="Group 90" o:spid="_x0000_s1265" style="position:absolute;left:5;top:5;width:2;height:3068" coordorigin="5,5" coordsize="2,3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1" o:spid="_x0000_s1266" style="position:absolute;left:5;top:5;width:2;height:3068;visibility:visible;mso-wrap-style:square;v-text-anchor:top" coordsize="2,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PaFbwA&#10;AADbAAAADwAAAGRycy9kb3ducmV2LnhtbERPSwrCMBDdC94hjOBOUxX81KYiiqCICz8HGJqxLTaT&#10;0kSttzcLweXj/ZNVayrxosaVlhWMhhEI4szqknMFt+tuMAfhPLLGyjIp+JCDVdrtJBhr++YzvS4+&#10;FyGEXYwKCu/rWEqXFWTQDW1NHLi7bQz6AJtc6gbfIdxUchxFU2mw5NBQYE2bgrLH5WkUbGe2anPn&#10;0OvxaTc6HurjRB+U6vfa9RKEp9b/xT/3XitYhLHhS/gBMv0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49oVvAAAANsAAAAPAAAAAAAAAAAAAAAAAJgCAABkcnMvZG93bnJldi54&#10;bWxQSwUGAAAAAAQABAD1AAAAgQMAAAAA&#10;" path="m,l,3068e" filled="f" strokeweight=".48pt">
                    <v:path arrowok="t" o:connecttype="custom" o:connectlocs="0,5;0,3073" o:connectangles="0,0"/>
                  </v:shape>
                </v:group>
                <v:group id="Group 88" o:spid="_x0000_s1267" style="position:absolute;left:10;top:3068;width:9634;height:2" coordorigin="10,3068" coordsize="96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89" o:spid="_x0000_s1268" style="position:absolute;left:10;top:3068;width:9634;height:2;visibility:visible;mso-wrap-style:square;v-text-anchor:top" coordsize="9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NY5sYA&#10;AADcAAAADwAAAGRycy9kb3ducmV2LnhtbESPQW/CMAyF75P2HyJP2m2k5TCmQkCIaWgCDhtD4mo1&#10;pi00TkkyKP9+PkziZus9v/d5Mutdqy4UYuPZQD7IQBGX3jZcGdj9fLy8gYoJ2WLrmQzcKMJs+vgw&#10;wcL6K3/TZZsqJSEcCzRQp9QVWseyJodx4Dti0Q4+OEyyhkrbgFcJd60eZtmrdtiwNNTY0aKm8rT9&#10;dQZW526Tf+3DarNeHt18dD6W+e3dmOenfj4GlahPd/P/9acV/Ezw5RmZQE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NY5sYAAADcAAAADwAAAAAAAAAAAAAAAACYAgAAZHJz&#10;L2Rvd25yZXYueG1sUEsFBgAAAAAEAAQA9QAAAIsDAAAAAA==&#10;" path="m,l9633,e" filled="f" strokeweight=".48pt">
                    <v:path arrowok="t" o:connecttype="custom" o:connectlocs="0,0;9633,0" o:connectangles="0,0"/>
                  </v:shape>
                </v:group>
                <v:group id="Group 85" o:spid="_x0000_s1269" style="position:absolute;left:9648;top:5;width:2;height:3068" coordorigin="9648,5" coordsize="2,3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87" o:spid="_x0000_s1270" style="position:absolute;left:9648;top:5;width:2;height:3068;visibility:visible;mso-wrap-style:square;v-text-anchor:top" coordsize="2,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aQosMA&#10;AADcAAAADwAAAGRycy9kb3ducmV2LnhtbERP32vCMBB+H+x/CDfYi8xUERnVWDrZQHCgdsPnoznb&#10;subSJVHr/nojCHu7j+/nzbPetOJEzjeWFYyGCQji0uqGKwXfXx8vryB8QNbYWiYFF/KQLR4f5phq&#10;e+YdnYpQiRjCPkUFdQhdKqUvazLoh7YjjtzBOoMhQldJ7fAcw00rx0kylQYbjg01drSsqfwpjkaB&#10;3R+L6WRNg9+/fe6271v/tvn0Sj0/9fkMRKA+/Ivv7pWO85Mx3J6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aQosMAAADcAAAADwAAAAAAAAAAAAAAAACYAgAAZHJzL2Rv&#10;d25yZXYueG1sUEsFBgAAAAAEAAQA9QAAAIgDAAAAAA==&#10;" path="m,l,3068e" filled="f" strokeweight=".16931mm">
                    <v:path arrowok="t" o:connecttype="custom" o:connectlocs="0,5;0,3073" o:connectangles="0,0"/>
                  </v:shape>
                  <v:shape id="Text Box 86" o:spid="_x0000_s1271" type="#_x0000_t202" style="position:absolute;left:5;top:10;width:9643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  <v:textbox inset="0,0,0,0">
                      <w:txbxContent>
                        <w:p w:rsidR="0043011E" w:rsidRDefault="0043011E">
                          <w:pPr>
                            <w:spacing w:before="1"/>
                            <w:ind w:left="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asons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qu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sti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ng th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es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s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ax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1/2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line="3077" w:lineRule="exact"/>
        <w:rPr>
          <w:rFonts w:ascii="Times New Roman" w:eastAsia="Times New Roman" w:hAnsi="Times New Roman" w:cs="Times New Roman"/>
          <w:sz w:val="20"/>
          <w:szCs w:val="20"/>
        </w:rPr>
        <w:sectPr w:rsidR="009322B7">
          <w:pgSz w:w="11910" w:h="16840"/>
          <w:pgMar w:top="1080" w:right="1160" w:bottom="1140" w:left="880" w:header="0" w:footer="954" w:gutter="0"/>
          <w:cols w:space="720"/>
        </w:sectPr>
      </w:pPr>
    </w:p>
    <w:p w:rsidR="009322B7" w:rsidRDefault="000A39A6">
      <w:pPr>
        <w:spacing w:before="33"/>
        <w:ind w:left="272"/>
        <w:rPr>
          <w:rFonts w:ascii="Times New Roman" w:eastAsia="Times New Roman" w:hAnsi="Times New Roman" w:cs="Times New Roman"/>
        </w:rPr>
      </w:pPr>
      <w:r>
        <w:rPr>
          <w:noProof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503288792" behindDoc="1" locked="0" layoutInCell="1" allowOverlap="1" wp14:anchorId="6A864E3A" wp14:editId="3D73F18B">
                <wp:simplePos x="0" y="0"/>
                <wp:positionH relativeFrom="page">
                  <wp:posOffset>6836410</wp:posOffset>
                </wp:positionH>
                <wp:positionV relativeFrom="page">
                  <wp:posOffset>5387340</wp:posOffset>
                </wp:positionV>
                <wp:extent cx="1270" cy="1270"/>
                <wp:effectExtent l="3810" t="2540" r="7620" b="8890"/>
                <wp:wrapNone/>
                <wp:docPr id="8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767" y="8484"/>
                          <a:chExt cx="2" cy="2"/>
                        </a:xfrm>
                      </wpg:grpSpPr>
                      <wps:wsp>
                        <wps:cNvPr id="85" name="Freeform 83"/>
                        <wps:cNvSpPr>
                          <a:spLocks/>
                        </wps:cNvSpPr>
                        <wps:spPr bwMode="auto">
                          <a:xfrm>
                            <a:off x="10767" y="8484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209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82" o:spid="_x0000_s1026" style="position:absolute;margin-left:538.3pt;margin-top:424.2pt;width:.1pt;height:.1pt;z-index:-27688;mso-position-horizontal-relative:page;mso-position-vertical-relative:page" coordorigin="10767,8484" coordsize="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">
                <v:polyline id="Freeform 83" o:spid="_x0000_s1027" style="position:absolute;visibility:visible;mso-wrap-style:square;v-text-anchor:top" points="10767,8484,10767,8484" coordsize="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Amm9xQAA&#10;ANsAAAAPAAAAZHJzL2Rvd25yZXYueG1sRI9Ba8JAFITvBf/D8oReSt0otMQ0GxGhpZciRoseH9nX&#10;bDD7Nma3mv57Vyh4HGbmGyZfDLYVZ+p941jBdJKAIK6cbrhWsNu+P6cgfEDW2DomBX/kYVGMHnLM&#10;tLvwhs5lqEWEsM9QgQmhy6T0lSGLfuI64uj9uN5iiLKvpe7xEuG2lbMkeZUWG44LBjtaGaqO5a9V&#10;MPdmdTo+Lb98dZiV7QfJ/fx7rdTjeFi+gQg0hHv4v/2pFaQvcPsSf4Asr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0Cab3FAAAA2wAAAA8AAAAAAAAAAAAAAAAAlwIAAGRycy9k&#10;b3ducmV2LnhtbFBLBQYAAAAABAAEAPUAAACJAwAAAAA=&#10;" filled="f" strokecolor="#dadcdd" strokeweight="9209emu">
                  <v:path arrowok="t" o:connecttype="custom" o:connectlocs="0,0;0,0" o:connectangles="0,0"/>
                </v:polyline>
                <w10:wrap anchorx="page" anchory="page"/>
              </v:group>
            </w:pict>
          </mc:Fallback>
        </mc:AlternateContent>
      </w:r>
      <w:r>
        <w:rPr>
          <w:rFonts w:ascii="Times New Roman"/>
          <w:b/>
        </w:rPr>
        <w:t>Agreement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number:</w:t>
      </w:r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9322B7" w:rsidRDefault="000A39A6">
      <w:pPr>
        <w:spacing w:line="384" w:lineRule="exact"/>
        <w:ind w:left="1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24063F9C" wp14:editId="1EC2FC8B">
                <wp:extent cx="6100445" cy="244475"/>
                <wp:effectExtent l="0" t="0" r="0" b="9525"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244475"/>
                          <a:chOff x="0" y="0"/>
                          <a:chExt cx="9607" cy="385"/>
                        </a:xfrm>
                      </wpg:grpSpPr>
                      <wpg:grpSp>
                        <wpg:cNvPr id="59" name="Group 8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" cy="378"/>
                            <a:chOff x="0" y="0"/>
                            <a:chExt cx="106" cy="378"/>
                          </a:xfrm>
                        </wpg:grpSpPr>
                        <wps:wsp>
                          <wps:cNvPr id="60" name="Freeform 8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" cy="378"/>
                            </a:xfrm>
                            <a:custGeom>
                              <a:avLst/>
                              <a:gdLst>
                                <a:gd name="T0" fmla="*/ 0 w 106"/>
                                <a:gd name="T1" fmla="*/ 377 h 378"/>
                                <a:gd name="T2" fmla="*/ 106 w 106"/>
                                <a:gd name="T3" fmla="*/ 377 h 378"/>
                                <a:gd name="T4" fmla="*/ 106 w 106"/>
                                <a:gd name="T5" fmla="*/ 0 h 378"/>
                                <a:gd name="T6" fmla="*/ 0 w 106"/>
                                <a:gd name="T7" fmla="*/ 0 h 378"/>
                                <a:gd name="T8" fmla="*/ 0 w 106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378">
                                  <a:moveTo>
                                    <a:pt x="0" y="377"/>
                                  </a:moveTo>
                                  <a:lnTo>
                                    <a:pt x="106" y="377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8"/>
                        <wpg:cNvGrpSpPr>
                          <a:grpSpLocks/>
                        </wpg:cNvGrpSpPr>
                        <wpg:grpSpPr bwMode="auto">
                          <a:xfrm>
                            <a:off x="9499" y="0"/>
                            <a:ext cx="108" cy="378"/>
                            <a:chOff x="9499" y="0"/>
                            <a:chExt cx="108" cy="378"/>
                          </a:xfrm>
                        </wpg:grpSpPr>
                        <wps:wsp>
                          <wps:cNvPr id="62" name="Freeform 79"/>
                          <wps:cNvSpPr>
                            <a:spLocks/>
                          </wps:cNvSpPr>
                          <wps:spPr bwMode="auto">
                            <a:xfrm>
                              <a:off x="9499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499 9499"/>
                                <a:gd name="T1" fmla="*/ T0 w 108"/>
                                <a:gd name="T2" fmla="*/ 377 h 378"/>
                                <a:gd name="T3" fmla="+- 0 9607 9499"/>
                                <a:gd name="T4" fmla="*/ T3 w 108"/>
                                <a:gd name="T5" fmla="*/ 377 h 378"/>
                                <a:gd name="T6" fmla="+- 0 9607 9499"/>
                                <a:gd name="T7" fmla="*/ T6 w 108"/>
                                <a:gd name="T8" fmla="*/ 0 h 378"/>
                                <a:gd name="T9" fmla="+- 0 9499 9499"/>
                                <a:gd name="T10" fmla="*/ T9 w 108"/>
                                <a:gd name="T11" fmla="*/ 0 h 378"/>
                                <a:gd name="T12" fmla="+- 0 9499 9499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6"/>
                        <wpg:cNvGrpSpPr>
                          <a:grpSpLocks/>
                        </wpg:cNvGrpSpPr>
                        <wpg:grpSpPr bwMode="auto">
                          <a:xfrm>
                            <a:off x="106" y="0"/>
                            <a:ext cx="9394" cy="29"/>
                            <a:chOff x="106" y="0"/>
                            <a:chExt cx="9394" cy="29"/>
                          </a:xfrm>
                        </wpg:grpSpPr>
                        <wps:wsp>
                          <wps:cNvPr id="64" name="Freeform 77"/>
                          <wps:cNvSpPr>
                            <a:spLocks/>
                          </wps:cNvSpPr>
                          <wps:spPr bwMode="auto">
                            <a:xfrm>
                              <a:off x="106" y="0"/>
                              <a:ext cx="9394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394"/>
                                <a:gd name="T2" fmla="*/ 29 h 29"/>
                                <a:gd name="T3" fmla="+- 0 9499 106"/>
                                <a:gd name="T4" fmla="*/ T3 w 9394"/>
                                <a:gd name="T5" fmla="*/ 29 h 29"/>
                                <a:gd name="T6" fmla="+- 0 9499 106"/>
                                <a:gd name="T7" fmla="*/ T6 w 9394"/>
                                <a:gd name="T8" fmla="*/ 0 h 29"/>
                                <a:gd name="T9" fmla="+- 0 106 106"/>
                                <a:gd name="T10" fmla="*/ T9 w 9394"/>
                                <a:gd name="T11" fmla="*/ 0 h 29"/>
                                <a:gd name="T12" fmla="+- 0 106 106"/>
                                <a:gd name="T13" fmla="*/ T12 w 9394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394" h="29">
                                  <a:moveTo>
                                    <a:pt x="0" y="29"/>
                                  </a:moveTo>
                                  <a:lnTo>
                                    <a:pt x="9393" y="29"/>
                                  </a:lnTo>
                                  <a:lnTo>
                                    <a:pt x="9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4"/>
                        <wpg:cNvGrpSpPr>
                          <a:grpSpLocks/>
                        </wpg:cNvGrpSpPr>
                        <wpg:grpSpPr bwMode="auto">
                          <a:xfrm>
                            <a:off x="106" y="348"/>
                            <a:ext cx="9394" cy="29"/>
                            <a:chOff x="106" y="348"/>
                            <a:chExt cx="9394" cy="29"/>
                          </a:xfrm>
                        </wpg:grpSpPr>
                        <wps:wsp>
                          <wps:cNvPr id="66" name="Freeform 75"/>
                          <wps:cNvSpPr>
                            <a:spLocks/>
                          </wps:cNvSpPr>
                          <wps:spPr bwMode="auto">
                            <a:xfrm>
                              <a:off x="106" y="348"/>
                              <a:ext cx="9394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394"/>
                                <a:gd name="T2" fmla="+- 0 377 348"/>
                                <a:gd name="T3" fmla="*/ 377 h 29"/>
                                <a:gd name="T4" fmla="+- 0 9499 106"/>
                                <a:gd name="T5" fmla="*/ T4 w 9394"/>
                                <a:gd name="T6" fmla="+- 0 377 348"/>
                                <a:gd name="T7" fmla="*/ 377 h 29"/>
                                <a:gd name="T8" fmla="+- 0 9499 106"/>
                                <a:gd name="T9" fmla="*/ T8 w 9394"/>
                                <a:gd name="T10" fmla="+- 0 348 348"/>
                                <a:gd name="T11" fmla="*/ 348 h 29"/>
                                <a:gd name="T12" fmla="+- 0 106 106"/>
                                <a:gd name="T13" fmla="*/ T12 w 9394"/>
                                <a:gd name="T14" fmla="+- 0 348 348"/>
                                <a:gd name="T15" fmla="*/ 348 h 29"/>
                                <a:gd name="T16" fmla="+- 0 106 106"/>
                                <a:gd name="T17" fmla="*/ T16 w 9394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4" h="29">
                                  <a:moveTo>
                                    <a:pt x="0" y="29"/>
                                  </a:moveTo>
                                  <a:lnTo>
                                    <a:pt x="9393" y="29"/>
                                  </a:lnTo>
                                  <a:lnTo>
                                    <a:pt x="9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2"/>
                        <wpg:cNvGrpSpPr>
                          <a:grpSpLocks/>
                        </wpg:cNvGrpSpPr>
                        <wpg:grpSpPr bwMode="auto">
                          <a:xfrm>
                            <a:off x="58" y="29"/>
                            <a:ext cx="9490" cy="320"/>
                            <a:chOff x="58" y="29"/>
                            <a:chExt cx="9490" cy="320"/>
                          </a:xfrm>
                        </wpg:grpSpPr>
                        <wps:wsp>
                          <wps:cNvPr id="68" name="Freeform 73"/>
                          <wps:cNvSpPr>
                            <a:spLocks/>
                          </wps:cNvSpPr>
                          <wps:spPr bwMode="auto">
                            <a:xfrm>
                              <a:off x="58" y="29"/>
                              <a:ext cx="9490" cy="320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348 29"/>
                                <a:gd name="T3" fmla="*/ 348 h 320"/>
                                <a:gd name="T4" fmla="+- 0 9547 58"/>
                                <a:gd name="T5" fmla="*/ T4 w 9490"/>
                                <a:gd name="T6" fmla="+- 0 348 29"/>
                                <a:gd name="T7" fmla="*/ 348 h 320"/>
                                <a:gd name="T8" fmla="+- 0 9547 58"/>
                                <a:gd name="T9" fmla="*/ T8 w 9490"/>
                                <a:gd name="T10" fmla="+- 0 29 29"/>
                                <a:gd name="T11" fmla="*/ 29 h 320"/>
                                <a:gd name="T12" fmla="+- 0 58 58"/>
                                <a:gd name="T13" fmla="*/ T12 w 9490"/>
                                <a:gd name="T14" fmla="+- 0 29 29"/>
                                <a:gd name="T15" fmla="*/ 29 h 320"/>
                                <a:gd name="T16" fmla="+- 0 58 58"/>
                                <a:gd name="T17" fmla="*/ T16 w 9490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0" h="320">
                                  <a:moveTo>
                                    <a:pt x="0" y="319"/>
                                  </a:moveTo>
                                  <a:lnTo>
                                    <a:pt x="9489" y="319"/>
                                  </a:lnTo>
                                  <a:lnTo>
                                    <a:pt x="94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58" y="22"/>
                            <a:ext cx="9490" cy="2"/>
                            <a:chOff x="58" y="22"/>
                            <a:chExt cx="9490" cy="2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8" y="22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8"/>
                        <wpg:cNvGrpSpPr>
                          <a:grpSpLocks/>
                        </wpg:cNvGrpSpPr>
                        <wpg:grpSpPr bwMode="auto">
                          <a:xfrm>
                            <a:off x="58" y="370"/>
                            <a:ext cx="9490" cy="2"/>
                            <a:chOff x="58" y="370"/>
                            <a:chExt cx="9490" cy="2"/>
                          </a:xfrm>
                        </wpg:grpSpPr>
                        <wps:wsp>
                          <wps:cNvPr id="72" name="Freeform 69"/>
                          <wps:cNvSpPr>
                            <a:spLocks/>
                          </wps:cNvSpPr>
                          <wps:spPr bwMode="auto">
                            <a:xfrm>
                              <a:off x="58" y="370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6"/>
                        <wpg:cNvGrpSpPr>
                          <a:grpSpLocks/>
                        </wpg:cNvGrpSpPr>
                        <wpg:grpSpPr bwMode="auto">
                          <a:xfrm>
                            <a:off x="58" y="356"/>
                            <a:ext cx="9490" cy="2"/>
                            <a:chOff x="58" y="356"/>
                            <a:chExt cx="9490" cy="2"/>
                          </a:xfrm>
                        </wpg:grpSpPr>
                        <wps:wsp>
                          <wps:cNvPr id="74" name="Freeform 67"/>
                          <wps:cNvSpPr>
                            <a:spLocks/>
                          </wps:cNvSpPr>
                          <wps:spPr bwMode="auto">
                            <a:xfrm>
                              <a:off x="58" y="356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4"/>
                        <wpg:cNvGrpSpPr>
                          <a:grpSpLocks/>
                        </wpg:cNvGrpSpPr>
                        <wpg:grpSpPr bwMode="auto">
                          <a:xfrm>
                            <a:off x="9547" y="370"/>
                            <a:ext cx="29" cy="2"/>
                            <a:chOff x="9547" y="370"/>
                            <a:chExt cx="29" cy="2"/>
                          </a:xfrm>
                        </wpg:grpSpPr>
                        <wps:wsp>
                          <wps:cNvPr id="76" name="Freeform 65"/>
                          <wps:cNvSpPr>
                            <a:spLocks/>
                          </wps:cNvSpPr>
                          <wps:spPr bwMode="auto">
                            <a:xfrm>
                              <a:off x="9547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547 9547"/>
                                <a:gd name="T1" fmla="*/ T0 w 29"/>
                                <a:gd name="T2" fmla="+- 0 9576 9547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2"/>
                        <wpg:cNvGrpSpPr>
                          <a:grpSpLocks/>
                        </wpg:cNvGrpSpPr>
                        <wpg:grpSpPr bwMode="auto">
                          <a:xfrm>
                            <a:off x="50" y="14"/>
                            <a:ext cx="2" cy="349"/>
                            <a:chOff x="50" y="14"/>
                            <a:chExt cx="2" cy="349"/>
                          </a:xfrm>
                        </wpg:grpSpPr>
                        <wps:wsp>
                          <wps:cNvPr id="78" name="Freeform 63"/>
                          <wps:cNvSpPr>
                            <a:spLocks/>
                          </wps:cNvSpPr>
                          <wps:spPr bwMode="auto">
                            <a:xfrm>
                              <a:off x="50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0"/>
                        <wpg:cNvGrpSpPr>
                          <a:grpSpLocks/>
                        </wpg:cNvGrpSpPr>
                        <wpg:grpSpPr bwMode="auto">
                          <a:xfrm>
                            <a:off x="9568" y="29"/>
                            <a:ext cx="2" cy="349"/>
                            <a:chOff x="9568" y="29"/>
                            <a:chExt cx="2" cy="349"/>
                          </a:xfrm>
                        </wpg:grpSpPr>
                        <wps:wsp>
                          <wps:cNvPr id="80" name="Freeform 61"/>
                          <wps:cNvSpPr>
                            <a:spLocks/>
                          </wps:cNvSpPr>
                          <wps:spPr bwMode="auto">
                            <a:xfrm>
                              <a:off x="9568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57"/>
                        <wpg:cNvGrpSpPr>
                          <a:grpSpLocks/>
                        </wpg:cNvGrpSpPr>
                        <wpg:grpSpPr bwMode="auto">
                          <a:xfrm>
                            <a:off x="9554" y="14"/>
                            <a:ext cx="2" cy="349"/>
                            <a:chOff x="9554" y="14"/>
                            <a:chExt cx="2" cy="349"/>
                          </a:xfrm>
                        </wpg:grpSpPr>
                        <wps:wsp>
                          <wps:cNvPr id="82" name="Freeform 59"/>
                          <wps:cNvSpPr>
                            <a:spLocks/>
                          </wps:cNvSpPr>
                          <wps:spPr bwMode="auto">
                            <a:xfrm>
                              <a:off x="9554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" y="14"/>
                              <a:ext cx="9500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35"/>
                                  <w:ind w:left="288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E.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Cha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bud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t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br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akdo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6" o:spid="_x0000_s1272" style="width:480.35pt;height:19.25pt;mso-position-horizontal-relative:char;mso-position-vertical-relative:line" coordsize="9607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">
                <v:group id="Group 80" o:spid="_x0000_s1273" style="position:absolute;width:106;height:378" coordsize="106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81" o:spid="_x0000_s1274" style="position:absolute;width:106;height:378;visibility:visible;mso-wrap-style:square;v-text-anchor:top" coordsize="10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1lcMA&#10;AADbAAAADwAAAGRycy9kb3ducmV2LnhtbERPy2rCQBTdF/yH4Ra6KTrTLqzGTKQvwY2CL8TdJXOb&#10;xGbuhMw0xr93FgWXh/NO572tRUetrxxreBkpEMS5MxUXGva7xXACwgdkg7Vj0nAlD/Ns8JBiYtyF&#10;N9RtQyFiCPsENZQhNImUPi/Joh+5hjhyP661GCJsC2lavMRwW8tXpcbSYsWxocSGPkvKf7d/VsNx&#10;NXk+fJy+dp08L9S6Vvu3af+t9dNj/z4DEagPd/G/e2k0jOP6+CX+AJ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j1lcMAAADbAAAADwAAAAAAAAAAAAAAAACYAgAAZHJzL2Rv&#10;d25yZXYueG1sUEsFBgAAAAAEAAQA9QAAAIgDAAAAAA==&#10;" path="m,377r106,l106,,,,,377xe" fillcolor="black" stroked="f">
                    <v:path arrowok="t" o:connecttype="custom" o:connectlocs="0,377;106,377;106,0;0,0;0,377" o:connectangles="0,0,0,0,0"/>
                  </v:shape>
                </v:group>
                <v:group id="Group 78" o:spid="_x0000_s1275" style="position:absolute;left:9499;width:108;height:378" coordorigin="9499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79" o:spid="_x0000_s1276" style="position:absolute;left:9499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fQs8QA&#10;AADbAAAADwAAAGRycy9kb3ducmV2LnhtbESPUWvCQBCE3wv9D8cWfJF60YK0qaeIIhZ8seoPWHLb&#10;XNrcXsyeJv57r1Do4zAz3zCzRe9rdaVWqsAGxqMMFHERbMWlgdNx8/wKSiKyxTowGbiRwGL++DDD&#10;3IaOP+l6iKVKEJYcDbgYm1xrKRx5lFFoiJP3FVqPMcm21LbFLsF9rSdZNtUeK04LDhtaOSp+Dhdv&#10;4FzKvpPT8PK285XQ5vtlfXRbYwZP/fIdVKQ+/of/2h/WwHQCv1/SD9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X0LPEAAAA2wAAAA8AAAAAAAAAAAAAAAAAmAIAAGRycy9k&#10;b3ducmV2LnhtbFBLBQYAAAAABAAEAPUAAACJAwAAAAA=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76" o:spid="_x0000_s1277" style="position:absolute;left:106;width:9394;height:29" coordorigin="106" coordsize="939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77" o:spid="_x0000_s1278" style="position:absolute;left:106;width:9394;height:29;visibility:visible;mso-wrap-style:square;v-text-anchor:top" coordsize="939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OysEA&#10;AADbAAAADwAAAGRycy9kb3ducmV2LnhtbESPT2sCMRTE7wW/Q3iF3mrSdrGyGkUKBW/iHzw/Nq+b&#10;1c3LkqS6+umNIHgcZuY3zHTeu1acKMTGs4aPoQJBXHnTcK1ht/19H4OICdlg65k0XCjCfDZ4mWJp&#10;/JnXdNqkWmQIxxI12JS6UspYWXIYh74jzt6fDw5TlqGWJuA5w10rP5UaSYcN5wWLHf1Yqo6bf6dh&#10;j+PDam1UEYtvtTxc7VdIBWv99tovJiAS9ekZfrSXRsOogPuX/APk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ZTsrBAAAA2wAAAA8AAAAAAAAAAAAAAAAAmAIAAGRycy9kb3du&#10;cmV2LnhtbFBLBQYAAAAABAAEAPUAAACGAwAAAAA=&#10;" path="m,29r9393,l9393,,,,,29xe" fillcolor="black" stroked="f">
                    <v:path arrowok="t" o:connecttype="custom" o:connectlocs="0,29;9393,29;9393,0;0,0;0,29" o:connectangles="0,0,0,0,0"/>
                  </v:shape>
                </v:group>
                <v:group id="Group 74" o:spid="_x0000_s1279" style="position:absolute;left:106;top:348;width:9394;height:29" coordorigin="106,348" coordsize="939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5" o:spid="_x0000_s1280" style="position:absolute;left:106;top:348;width:9394;height:29;visibility:visible;mso-wrap-style:square;v-text-anchor:top" coordsize="939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d1JsEA&#10;AADbAAAADwAAAGRycy9kb3ducmV2LnhtbESPQWsCMRSE7wX/Q3iCt5qoy1a2RhGh4K1oS8+Pzetm&#10;7eZlSVJd/fWNIPQ4zMw3zGozuE6cKcTWs4bZVIEgrr1pudHw+fH2vAQRE7LBzjNpuFKEzXr0tMLK&#10;+Asf6HxMjcgQjhVqsCn1lZSxtuQwTn1PnL1vHxymLEMjTcBLhrtOzpUqpcOW84LFnnaW6p/jr9Pw&#10;hcvT+8GoIhYvan+62UVIBWs9GQ/bVxCJhvQffrT3RkNZwv1L/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HdSbBAAAA2wAAAA8AAAAAAAAAAAAAAAAAmAIAAGRycy9kb3du&#10;cmV2LnhtbFBLBQYAAAAABAAEAPUAAACGAwAAAAA=&#10;" path="m,29r9393,l9393,,,,,29xe" fillcolor="black" stroked="f">
                    <v:path arrowok="t" o:connecttype="custom" o:connectlocs="0,377;9393,377;9393,348;0,348;0,377" o:connectangles="0,0,0,0,0"/>
                  </v:shape>
                </v:group>
                <v:group id="Group 72" o:spid="_x0000_s1281" style="position:absolute;left:58;top:29;width:9490;height:320" coordorigin="58,29" coordsize="949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3" o:spid="_x0000_s1282" style="position:absolute;left:58;top:29;width:9490;height:320;visibility:visible;mso-wrap-style:square;v-text-anchor:top" coordsize="949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0db8A&#10;AADbAAAADwAAAGRycy9kb3ducmV2LnhtbERPy4rCMBTdC/5DuII7TZ1FlY5RVBzpTqp+wKW5fYzN&#10;TWli7czXm4Xg8nDe6+1gGtFT52rLChbzCARxbnXNpYLb9We2AuE8ssbGMin4IwfbzXi0xkTbJ2fU&#10;X3wpQgi7BBVU3reJlC6vyKCb25Y4cIXtDPoAu1LqDp8h3DTyK4piabDm0FBhS4eK8vvlYRQcU5ce&#10;H8Vvcc76bH/a3a7RMv5XajoZdt8gPA3+I367U60gDmPDl/A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TTR1vwAAANsAAAAPAAAAAAAAAAAAAAAAAJgCAABkcnMvZG93bnJl&#10;di54bWxQSwUGAAAAAAQABAD1AAAAhAMAAAAA&#10;" path="m,319r9489,l9489,,,,,319xe" fillcolor="#b1b1b1" stroked="f">
                    <v:path arrowok="t" o:connecttype="custom" o:connectlocs="0,348;9489,348;9489,29;0,29;0,348" o:connectangles="0,0,0,0,0"/>
                  </v:shape>
                </v:group>
                <v:group id="Group 70" o:spid="_x0000_s1283" style="position:absolute;left:58;top:22;width:9490;height:2" coordorigin="58,22" coordsize="9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1" o:spid="_x0000_s1284" style="position:absolute;left:58;top:22;width:9490;height:2;visibility:visible;mso-wrap-style:square;v-text-anchor:top" coordsize="9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qwRcMA&#10;AADbAAAADwAAAGRycy9kb3ducmV2LnhtbESPwWrCQBCG7wXfYRnBW93EQivRVUSpeGhLqz7AkB2z&#10;wexsyK6a9uk7B8Hj8M//zXzzZe8bdaUu1oEN5OMMFHEZbM2VgePh/XkKKiZki01gMvBLEZaLwdMc&#10;Cxtu/EPXfaqUQDgWaMCl1BZax9KRxzgOLbFkp9B5TDJ2lbYd3gTuGz3JslftsWa54LCltaPyvL94&#10;oWy/fY6TTb79su2HvjR/7uVzY8xo2K9moBL16bF8b++sgTf5XlzEA/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qwRcMAAADbAAAADwAAAAAAAAAAAAAAAACYAgAAZHJzL2Rv&#10;d25yZXYueG1sUEsFBgAAAAAEAAQA9QAAAIgDAAAAAA==&#10;" path="m,l9489,e" filled="f" strokeweight=".72pt">
                    <v:path arrowok="t" o:connecttype="custom" o:connectlocs="0,0;9489,0" o:connectangles="0,0"/>
                  </v:shape>
                </v:group>
                <v:group id="Group 68" o:spid="_x0000_s1285" style="position:absolute;left:58;top:370;width:9490;height:2" coordorigin="58,370" coordsize="9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9" o:spid="_x0000_s1286" style="position:absolute;left:58;top:370;width:9490;height:2;visibility:visible;mso-wrap-style:square;v-text-anchor:top" coordsize="9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agMMA&#10;AADbAAAADwAAAGRycy9kb3ducmV2LnhtbESPUWvCMBSF3wf+h3CFvc1UwU2rUdxwbOxBsPoDLsm1&#10;qTY3pUlt9++XwWCPh3POdzjr7eBqcac2VJ4VTCcZCGLtTcWlgvPp/WkBIkRkg7VnUvBNAbab0cMa&#10;c+N7PtK9iKVIEA45KrAxNrmUQVtyGCa+IU7exbcOY5JtKU2LfYK7Ws6y7Fk6rDgtWGzozZK+FZ1T&#10;4Jbzr95dsw+tD92pI/m6Lwqr1ON42K1ARBrif/iv/WkUvMzg90v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PagMMAAADbAAAADwAAAAAAAAAAAAAAAACYAgAAZHJzL2Rv&#10;d25yZXYueG1sUEsFBgAAAAAEAAQA9QAAAIgDAAAAAA==&#10;" path="m,l9489,e" filled="f" strokeweight=".25397mm">
                    <v:path arrowok="t" o:connecttype="custom" o:connectlocs="0,0;9489,0" o:connectangles="0,0"/>
                  </v:shape>
                </v:group>
                <v:group id="Group 66" o:spid="_x0000_s1287" style="position:absolute;left:58;top:356;width:9490;height:2" coordorigin="58,356" coordsize="9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7" o:spid="_x0000_s1288" style="position:absolute;left:58;top:356;width:9490;height:2;visibility:visible;mso-wrap-style:square;v-text-anchor:top" coordsize="9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G2RsQA&#10;AADbAAAADwAAAGRycy9kb3ducmV2LnhtbESP0WrCQBRE3wX/YblC35pNbLES3YRSqfShilU/4JK9&#10;ZoPZuyG7atqv7xYKPg4zc4ZZloNtxZV63zhWkCUpCOLK6YZrBcfD++MchA/IGlvHpOCbPJTFeLTE&#10;XLsbf9F1H2oRIexzVGBC6HIpfWXIok9cRxy9k+sthij7WuoebxFuWzlN05m02HBcMNjRm6HqvL/Y&#10;SFnvbIbTVbbe6u5TXtof87RZKfUwGV4XIAIN4R7+b39oBS/P8Pcl/g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xtkbEAAAA2wAAAA8AAAAAAAAAAAAAAAAAmAIAAGRycy9k&#10;b3ducmV2LnhtbFBLBQYAAAAABAAEAPUAAACJAwAAAAA=&#10;" path="m,l9489,e" filled="f" strokeweight=".72pt">
                    <v:path arrowok="t" o:connecttype="custom" o:connectlocs="0,0;9489,0" o:connectangles="0,0"/>
                  </v:shape>
                </v:group>
                <v:group id="Group 64" o:spid="_x0000_s1289" style="position:absolute;left:9547;top:370;width:29;height:2" coordorigin="9547,37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5" o:spid="_x0000_s1290" style="position:absolute;left:9547;top:37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9/G8MA&#10;AADbAAAADwAAAGRycy9kb3ducmV2LnhtbESPQWvCQBSE7wX/w/IEb82mIlpS11BKhaK9aJv7a/aZ&#10;DWbfhuw2if56tyD0OMzMN8w6H20jeup87VjBU5KCIC6drrlS8P21fXwG4QOyxsYxKbiQh3wzeVhj&#10;pt3AB+qPoRIRwj5DBSaENpPSl4Ys+sS1xNE7uc5iiLKrpO5wiHDbyHmaLqXFmuOCwZbeDJXn469V&#10;sPsxn9W12NPpvQ274eDNuVgYpWbT8fUFRKAx/Ifv7Q+tYLWEvy/x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9/G8MAAADbAAAADwAAAAAAAAAAAAAAAACYAgAAZHJzL2Rv&#10;d25yZXYueG1sUEsFBgAAAAAEAAQA9QAAAIgDAAAAAA==&#10;" path="m,l29,e" filled="f" strokeweight=".25397mm">
                    <v:path arrowok="t" o:connecttype="custom" o:connectlocs="0,0;29,0" o:connectangles="0,0"/>
                  </v:shape>
                </v:group>
                <v:group id="Group 62" o:spid="_x0000_s1291" style="position:absolute;left:50;top:14;width:2;height:349" coordorigin="50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63" o:spid="_x0000_s1292" style="position:absolute;left:50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A7sEA&#10;AADbAAAADwAAAGRycy9kb3ducmV2LnhtbERP3WrCMBS+H/gO4Qy8GZoom0o1iogDbwaz9QEOybEt&#10;a05KE7Xd05uLwS4/vv/NrneNuFMXas8aZlMFgth4W3Op4VJ8TlYgQkS22HgmDQMF2G1HLxvMrH/w&#10;me55LEUK4ZChhirGNpMymIochqlviRN39Z3DmGBXStvhI4W7Rs6VWkiHNaeGCls6VGR+8pvT8JZ/&#10;HWeqN8t3tR/MR/FthvbXaD1+7fdrEJH6+C/+c5+shmUam76kH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jgO7BAAAA2wAAAA8AAAAAAAAAAAAAAAAAmAIAAGRycy9kb3du&#10;cmV2LnhtbFBLBQYAAAAABAAEAPUAAACGAwAAAAA=&#10;" path="m,l,349e" filled="f" strokeweight=".72pt">
                    <v:path arrowok="t" o:connecttype="custom" o:connectlocs="0,14;0,363" o:connectangles="0,0"/>
                  </v:shape>
                </v:group>
                <v:group id="Group 60" o:spid="_x0000_s1293" style="position:absolute;left:9568;top:29;width:2;height:349" coordorigin="9568,29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1" o:spid="_x0000_s1294" style="position:absolute;left:9568;top:29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8CJ8MA&#10;AADbAAAADwAAAGRycy9kb3ducmV2LnhtbERPz2vCMBS+D/wfwhN2W1OFlVKNIoqwwkCm7rDbs3lr&#10;y5qXmmS1869fDoMdP77fy/VoOjGQ861lBbMkBUFcWd1yreB82j/lIHxA1thZJgU/5GG9mjwssdD2&#10;xm80HEMtYgj7AhU0IfSFlL5qyKBPbE8cuU/rDIYIXS21w1sMN52cp2kmDbYcGxrsadtQ9XX8Ngre&#10;72X2LPPXMnzs7GWGVbY9zK9KPU7HzQJEoDH8i//cL1pBHtfH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8CJ8MAAADbAAAADwAAAAAAAAAAAAAAAACYAgAAZHJzL2Rv&#10;d25yZXYueG1sUEsFBgAAAAAEAAQA9QAAAIgDAAAAAA==&#10;" path="m,l,348e" filled="f" strokeweight=".25397mm">
                    <v:path arrowok="t" o:connecttype="custom" o:connectlocs="0,29;0,377" o:connectangles="0,0"/>
                  </v:shape>
                </v:group>
                <v:group id="Group 57" o:spid="_x0000_s1295" style="position:absolute;left:9554;top:14;width:2;height:349" coordorigin="9554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59" o:spid="_x0000_s1296" style="position:absolute;left:9554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7HI8QA&#10;AADbAAAADwAAAGRycy9kb3ducmV2LnhtbESP0WoCMRRE3wv+Q7iCL0UTpVVZjSKlQl8KdfUDLsl1&#10;d3Fzs2yi7vr1plDo4zAzZ5j1tnO1uFEbKs8aphMFgth4W3Gh4XTcj5cgQkS2WHsmDT0F2G4GL2vM&#10;rL/zgW55LESCcMhQQxljk0kZTEkOw8Q3xMk7+9ZhTLItpG3xnuCuljOl5tJhxWmhxIY+SjKX/Oo0&#10;vObfn1PVmcWb2vXm/fhj+uZhtB4Nu90KRKQu/of/2l9Ww3IGv1/SD5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exyPEAAAA2wAAAA8AAAAAAAAAAAAAAAAAmAIAAGRycy9k&#10;b3ducmV2LnhtbFBLBQYAAAAABAAEAPUAAACJAwAAAAA=&#10;" path="m,l,349e" filled="f" strokeweight=".72pt">
                    <v:path arrowok="t" o:connecttype="custom" o:connectlocs="0,14;0,363" o:connectangles="0,0"/>
                  </v:shape>
                  <v:shape id="Text Box 58" o:spid="_x0000_s1297" type="#_x0000_t202" style="position:absolute;left:53;top:14;width:9500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  <v:textbox inset="0,0,0,0">
                      <w:txbxContent>
                        <w:p w:rsidR="0043011E" w:rsidRDefault="0043011E">
                          <w:pPr>
                            <w:spacing w:before="35"/>
                            <w:ind w:left="288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E.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Cha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to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bud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t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br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akdo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322B7" w:rsidRDefault="000A39A6">
      <w:pPr>
        <w:spacing w:before="56"/>
        <w:ind w:left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Please,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describe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clearly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original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budget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new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budget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should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replace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it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order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to easily identify the changes for</w:t>
      </w:r>
      <w:r>
        <w:rPr>
          <w:rFonts w:ascii="Times New Roman"/>
          <w:i/>
          <w:spacing w:val="-19"/>
          <w:sz w:val="24"/>
        </w:rPr>
        <w:t xml:space="preserve"> </w:t>
      </w:r>
      <w:r>
        <w:rPr>
          <w:rFonts w:ascii="Times New Roman"/>
          <w:i/>
          <w:sz w:val="24"/>
        </w:rPr>
        <w:t>beneficiaries/coordinator.</w:t>
      </w:r>
    </w:p>
    <w:p w:rsidR="009322B7" w:rsidRDefault="000A39A6">
      <w:pPr>
        <w:ind w:left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Please note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that:</w:t>
      </w:r>
    </w:p>
    <w:p w:rsidR="009322B7" w:rsidRDefault="000A39A6">
      <w:pPr>
        <w:numPr>
          <w:ilvl w:val="1"/>
          <w:numId w:val="1"/>
        </w:numPr>
        <w:tabs>
          <w:tab w:val="left" w:pos="852"/>
        </w:tabs>
        <w:spacing w:before="24" w:line="274" w:lineRule="exact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initial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amount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grant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cannot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modified (it means cannot be higher than originally agreed in the grant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agreement).</w:t>
      </w:r>
    </w:p>
    <w:p w:rsidR="009322B7" w:rsidRDefault="000A39A6">
      <w:pPr>
        <w:numPr>
          <w:ilvl w:val="1"/>
          <w:numId w:val="1"/>
        </w:numPr>
        <w:tabs>
          <w:tab w:val="left" w:pos="852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It is not possible to retroactively change the eligibility of costs through an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z w:val="24"/>
        </w:rPr>
        <w:t>amendment.</w:t>
      </w:r>
    </w:p>
    <w:p w:rsidR="009322B7" w:rsidRDefault="000A39A6">
      <w:pPr>
        <w:numPr>
          <w:ilvl w:val="1"/>
          <w:numId w:val="1"/>
        </w:numPr>
        <w:tabs>
          <w:tab w:val="left" w:pos="85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An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amendment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request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relating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an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adjustment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budget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breakdown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necessary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whe</w:t>
      </w:r>
      <w:r w:rsidR="00440807">
        <w:rPr>
          <w:rFonts w:ascii="Times New Roman"/>
          <w:i/>
          <w:sz w:val="24"/>
        </w:rPr>
        <w:t>n</w:t>
      </w:r>
      <w:r w:rsidR="009269A0" w:rsidRPr="009269A0">
        <w:rPr>
          <w:rFonts w:ascii="Calibri" w:eastAsia="Calibri" w:hAnsi="Calibri" w:cs="Times New Roman"/>
          <w:lang w:val="en-GB"/>
        </w:rPr>
        <w:t xml:space="preserve"> </w:t>
      </w:r>
      <w:r w:rsidR="009269A0" w:rsidRPr="009269A0">
        <w:rPr>
          <w:rFonts w:ascii="Times New Roman"/>
          <w:i/>
          <w:sz w:val="24"/>
          <w:lang w:val="en-GB"/>
        </w:rPr>
        <w:t>the limits set in Article I.3.2 of the Agreement</w:t>
      </w:r>
      <w:r w:rsidR="009269A0">
        <w:rPr>
          <w:rFonts w:ascii="Times New Roman"/>
          <w:i/>
          <w:sz w:val="24"/>
          <w:lang w:val="en-GB"/>
        </w:rPr>
        <w:t xml:space="preserve"> are respected</w:t>
      </w:r>
      <w:r w:rsidR="00E3452D">
        <w:rPr>
          <w:rFonts w:ascii="Times New Roman"/>
          <w:i/>
          <w:sz w:val="24"/>
          <w:lang w:val="en-GB"/>
        </w:rPr>
        <w:t>.</w:t>
      </w:r>
    </w:p>
    <w:p w:rsidR="009322B7" w:rsidRDefault="009322B7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322B7" w:rsidRDefault="000A39A6">
      <w:pPr>
        <w:pStyle w:val="Cmsor1"/>
        <w:ind w:left="272"/>
        <w:rPr>
          <w:b w:val="0"/>
          <w:bCs w:val="0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288768" behindDoc="1" locked="0" layoutInCell="1" allowOverlap="1" wp14:anchorId="395F352A" wp14:editId="14876FD7">
                <wp:simplePos x="0" y="0"/>
                <wp:positionH relativeFrom="page">
                  <wp:posOffset>6836410</wp:posOffset>
                </wp:positionH>
                <wp:positionV relativeFrom="paragraph">
                  <wp:posOffset>1234440</wp:posOffset>
                </wp:positionV>
                <wp:extent cx="1270" cy="1270"/>
                <wp:effectExtent l="3810" t="2540" r="7620" b="8890"/>
                <wp:wrapNone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767" y="1945"/>
                          <a:chExt cx="2" cy="2"/>
                        </a:xfrm>
                      </wpg:grpSpPr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10767" y="194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209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4" o:spid="_x0000_s1026" style="position:absolute;margin-left:538.3pt;margin-top:97.2pt;width:.1pt;height:.1pt;z-index:-27712;mso-position-horizontal-relative:page" coordorigin="10767,1945" coordsize="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">
                <v:polyline id="Freeform 55" o:spid="_x0000_s1027" style="position:absolute;visibility:visible;mso-wrap-style:square;v-text-anchor:top" points="10767,1945,10767,1945" coordsize="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/H4WxQAA&#10;ANsAAAAPAAAAZHJzL2Rvd25yZXYueG1sRI9Ba8JAFITvBf/D8oReim4UbDXNKiJUvEgxWtrjI/vM&#10;hmTfptmtxn/vFgo9DjPzDZOtetuIC3W+cqxgMk5AEBdOV1wqOB3fRnMQPiBrbByTght5WC0HDxmm&#10;2l35QJc8lCJC2KeowITQplL6wpBFP3YtcfTOrrMYouxKqTu8Rrht5DRJnqXFiuOCwZY2hoo6/7EK&#10;Ft5svuun9d4XX9O82ZL8XHy8K/U47NevIAL14T/8195pBbMX+P0Sf4Bc3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z8fhbFAAAA2wAAAA8AAAAAAAAAAAAAAAAAlwIAAGRycy9k&#10;b3ducmV2LnhtbFBLBQYAAAAABAAEAPUAAACJAwAAAAA=&#10;" filled="f" strokecolor="#dadcdd" strokeweight="9209emu">
                  <v:path arrowok="t" o:connecttype="custom" o:connectlocs="0,0;0,0" o:connectangles="0,0"/>
                </v:polyline>
                <w10:wrap anchorx="page"/>
              </v:group>
            </w:pict>
          </mc:Fallback>
        </mc:AlternateContent>
      </w:r>
      <w:r>
        <w:t>Double-click on the following table to fill it</w:t>
      </w:r>
      <w:r>
        <w:rPr>
          <w:spacing w:val="-14"/>
        </w:rPr>
        <w:t xml:space="preserve"> </w:t>
      </w:r>
      <w:r>
        <w:t>in</w:t>
      </w:r>
    </w:p>
    <w:p w:rsidR="009322B7" w:rsidRDefault="009322B7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8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20"/>
        <w:gridCol w:w="1480"/>
        <w:gridCol w:w="1500"/>
        <w:gridCol w:w="2020"/>
      </w:tblGrid>
      <w:tr w:rsidR="00530D6D" w:rsidRPr="00530D6D" w:rsidTr="00530D6D">
        <w:trPr>
          <w:trHeight w:hRule="exact" w:val="5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DADCDD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single" w:sz="8" w:space="0" w:color="DADCDD"/>
              <w:left w:val="nil"/>
              <w:bottom w:val="single" w:sz="8" w:space="0" w:color="DADCDD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98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CCCCCC"/>
            <w:vAlign w:val="center"/>
            <w:hideMark/>
          </w:tcPr>
          <w:p w:rsidR="00530D6D" w:rsidRPr="00530D6D" w:rsidRDefault="00530D6D" w:rsidP="00DF2CEF">
            <w:pPr>
              <w:widowControl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TOTAL BUDGET </w:t>
            </w: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(EURO)</w:t>
            </w:r>
          </w:p>
        </w:tc>
        <w:tc>
          <w:tcPr>
            <w:tcW w:w="202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CCCCCC"/>
            <w:vAlign w:val="center"/>
            <w:hideMark/>
          </w:tcPr>
          <w:p w:rsidR="00530D6D" w:rsidRPr="00530D6D" w:rsidRDefault="00530D6D" w:rsidP="00DF2CEF">
            <w:pPr>
              <w:widowControl/>
              <w:ind w:firstLineChars="66" w:firstLine="1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DIFFERENCE (EURO)</w:t>
            </w:r>
          </w:p>
        </w:tc>
      </w:tr>
      <w:tr w:rsidR="00530D6D" w:rsidRPr="00530D6D" w:rsidTr="00530D6D">
        <w:trPr>
          <w:trHeight w:hRule="exact" w:val="78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DADCDD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CCCCCC"/>
            <w:vAlign w:val="center"/>
            <w:hideMark/>
          </w:tcPr>
          <w:p w:rsidR="00530D6D" w:rsidRPr="00530D6D" w:rsidRDefault="00530D6D" w:rsidP="00DF2CEF">
            <w:pPr>
              <w:widowControl/>
              <w:ind w:firstLineChars="153" w:firstLine="2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hu-HU"/>
              </w:rPr>
              <w:t>Initial allocation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CCCCCC"/>
            <w:vAlign w:val="center"/>
            <w:hideMark/>
          </w:tcPr>
          <w:p w:rsidR="00530D6D" w:rsidRPr="00530D6D" w:rsidRDefault="00530D6D" w:rsidP="00530D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hu-HU"/>
              </w:rPr>
              <w:t>Allocation with requested changes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CCCCCC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530D6D" w:rsidRPr="00530D6D" w:rsidTr="00530D6D">
        <w:trPr>
          <w:trHeight w:hRule="exact" w:val="615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Project management and implementation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val="61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CC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GB" w:eastAsia="hu-HU"/>
              </w:rPr>
              <w:t xml:space="preserve">Transnational project meetings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val="51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proofErr w:type="spellStart"/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  <w:t>Intellectual</w:t>
            </w:r>
            <w:proofErr w:type="spellEnd"/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  <w:t xml:space="preserve"> </w:t>
            </w:r>
            <w:proofErr w:type="spellStart"/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  <w:t>outputs</w:t>
            </w:r>
            <w:proofErr w:type="spellEnd"/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val="51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Multiplier events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val="91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GB" w:eastAsia="hu-HU"/>
              </w:rPr>
              <w:t>Transnational learning, teaching and training activities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val="45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GB" w:eastAsia="hu-HU"/>
              </w:rPr>
              <w:t>Special needs support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val="3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GB" w:eastAsia="hu-HU"/>
              </w:rPr>
              <w:t>Exceptional costs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hRule="exact" w:val="585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CCCCCC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TOTAL PROJECT  EXPENDITURES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hRule="exact" w:val="630"/>
        </w:trPr>
        <w:tc>
          <w:tcPr>
            <w:tcW w:w="848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Reasons for requesting these changes (max 1/2 page)</w:t>
            </w:r>
          </w:p>
        </w:tc>
      </w:tr>
      <w:tr w:rsidR="00530D6D" w:rsidRPr="00530D6D" w:rsidTr="00530D6D">
        <w:trPr>
          <w:trHeight w:hRule="exact" w:val="1755"/>
        </w:trPr>
        <w:tc>
          <w:tcPr>
            <w:tcW w:w="84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</w:tr>
    </w:tbl>
    <w:p w:rsidR="00530D6D" w:rsidRDefault="00530D6D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4758C" w:rsidRDefault="00A4758C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322B7" w:rsidRDefault="000A39A6">
      <w:pPr>
        <w:spacing w:before="33"/>
        <w:ind w:left="11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Agreement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number:</w:t>
      </w:r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9322B7" w:rsidRDefault="000A39A6">
      <w:pPr>
        <w:spacing w:line="384" w:lineRule="exact"/>
        <w:ind w:left="1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44AD095B" wp14:editId="3D4CBB14">
                <wp:extent cx="6190615" cy="244475"/>
                <wp:effectExtent l="0" t="0" r="0" b="9525"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244475"/>
                          <a:chOff x="0" y="0"/>
                          <a:chExt cx="9749" cy="385"/>
                        </a:xfrm>
                      </wpg:grpSpPr>
                      <wpg:grpSp>
                        <wpg:cNvPr id="31" name="Group 5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" cy="378"/>
                            <a:chOff x="0" y="0"/>
                            <a:chExt cx="106" cy="378"/>
                          </a:xfrm>
                        </wpg:grpSpPr>
                        <wps:wsp>
                          <wps:cNvPr id="32" name="Freeform 5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" cy="378"/>
                            </a:xfrm>
                            <a:custGeom>
                              <a:avLst/>
                              <a:gdLst>
                                <a:gd name="T0" fmla="*/ 0 w 106"/>
                                <a:gd name="T1" fmla="*/ 377 h 378"/>
                                <a:gd name="T2" fmla="*/ 106 w 106"/>
                                <a:gd name="T3" fmla="*/ 377 h 378"/>
                                <a:gd name="T4" fmla="*/ 106 w 106"/>
                                <a:gd name="T5" fmla="*/ 0 h 378"/>
                                <a:gd name="T6" fmla="*/ 0 w 106"/>
                                <a:gd name="T7" fmla="*/ 0 h 378"/>
                                <a:gd name="T8" fmla="*/ 0 w 106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378">
                                  <a:moveTo>
                                    <a:pt x="0" y="377"/>
                                  </a:moveTo>
                                  <a:lnTo>
                                    <a:pt x="106" y="377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0"/>
                        <wpg:cNvGrpSpPr>
                          <a:grpSpLocks/>
                        </wpg:cNvGrpSpPr>
                        <wpg:grpSpPr bwMode="auto">
                          <a:xfrm>
                            <a:off x="9640" y="0"/>
                            <a:ext cx="108" cy="378"/>
                            <a:chOff x="9640" y="0"/>
                            <a:chExt cx="108" cy="378"/>
                          </a:xfrm>
                        </wpg:grpSpPr>
                        <wps:wsp>
                          <wps:cNvPr id="34" name="Freeform 51"/>
                          <wps:cNvSpPr>
                            <a:spLocks/>
                          </wps:cNvSpPr>
                          <wps:spPr bwMode="auto">
                            <a:xfrm>
                              <a:off x="9640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640 9640"/>
                                <a:gd name="T1" fmla="*/ T0 w 108"/>
                                <a:gd name="T2" fmla="*/ 377 h 378"/>
                                <a:gd name="T3" fmla="+- 0 9748 9640"/>
                                <a:gd name="T4" fmla="*/ T3 w 108"/>
                                <a:gd name="T5" fmla="*/ 377 h 378"/>
                                <a:gd name="T6" fmla="+- 0 9748 9640"/>
                                <a:gd name="T7" fmla="*/ T6 w 108"/>
                                <a:gd name="T8" fmla="*/ 0 h 378"/>
                                <a:gd name="T9" fmla="+- 0 9640 9640"/>
                                <a:gd name="T10" fmla="*/ T9 w 108"/>
                                <a:gd name="T11" fmla="*/ 0 h 378"/>
                                <a:gd name="T12" fmla="+- 0 9640 9640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8"/>
                        <wpg:cNvGrpSpPr>
                          <a:grpSpLocks/>
                        </wpg:cNvGrpSpPr>
                        <wpg:grpSpPr bwMode="auto">
                          <a:xfrm>
                            <a:off x="106" y="0"/>
                            <a:ext cx="9535" cy="29"/>
                            <a:chOff x="106" y="0"/>
                            <a:chExt cx="9535" cy="29"/>
                          </a:xfrm>
                        </wpg:grpSpPr>
                        <wps:wsp>
                          <wps:cNvPr id="36" name="Freeform 49"/>
                          <wps:cNvSpPr>
                            <a:spLocks/>
                          </wps:cNvSpPr>
                          <wps:spPr bwMode="auto">
                            <a:xfrm>
                              <a:off x="106" y="0"/>
                              <a:ext cx="9535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535"/>
                                <a:gd name="T2" fmla="*/ 29 h 29"/>
                                <a:gd name="T3" fmla="+- 0 9640 106"/>
                                <a:gd name="T4" fmla="*/ T3 w 9535"/>
                                <a:gd name="T5" fmla="*/ 29 h 29"/>
                                <a:gd name="T6" fmla="+- 0 9640 106"/>
                                <a:gd name="T7" fmla="*/ T6 w 9535"/>
                                <a:gd name="T8" fmla="*/ 0 h 29"/>
                                <a:gd name="T9" fmla="+- 0 106 106"/>
                                <a:gd name="T10" fmla="*/ T9 w 9535"/>
                                <a:gd name="T11" fmla="*/ 0 h 29"/>
                                <a:gd name="T12" fmla="+- 0 106 106"/>
                                <a:gd name="T13" fmla="*/ T12 w 9535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535" h="29">
                                  <a:moveTo>
                                    <a:pt x="0" y="29"/>
                                  </a:moveTo>
                                  <a:lnTo>
                                    <a:pt x="9534" y="29"/>
                                  </a:lnTo>
                                  <a:lnTo>
                                    <a:pt x="95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6"/>
                        <wpg:cNvGrpSpPr>
                          <a:grpSpLocks/>
                        </wpg:cNvGrpSpPr>
                        <wpg:grpSpPr bwMode="auto">
                          <a:xfrm>
                            <a:off x="106" y="348"/>
                            <a:ext cx="9535" cy="29"/>
                            <a:chOff x="106" y="348"/>
                            <a:chExt cx="9535" cy="29"/>
                          </a:xfrm>
                        </wpg:grpSpPr>
                        <wps:wsp>
                          <wps:cNvPr id="38" name="Freeform 47"/>
                          <wps:cNvSpPr>
                            <a:spLocks/>
                          </wps:cNvSpPr>
                          <wps:spPr bwMode="auto">
                            <a:xfrm>
                              <a:off x="106" y="348"/>
                              <a:ext cx="9535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535"/>
                                <a:gd name="T2" fmla="+- 0 377 348"/>
                                <a:gd name="T3" fmla="*/ 377 h 29"/>
                                <a:gd name="T4" fmla="+- 0 9640 106"/>
                                <a:gd name="T5" fmla="*/ T4 w 9535"/>
                                <a:gd name="T6" fmla="+- 0 377 348"/>
                                <a:gd name="T7" fmla="*/ 377 h 29"/>
                                <a:gd name="T8" fmla="+- 0 9640 106"/>
                                <a:gd name="T9" fmla="*/ T8 w 9535"/>
                                <a:gd name="T10" fmla="+- 0 348 348"/>
                                <a:gd name="T11" fmla="*/ 348 h 29"/>
                                <a:gd name="T12" fmla="+- 0 106 106"/>
                                <a:gd name="T13" fmla="*/ T12 w 9535"/>
                                <a:gd name="T14" fmla="+- 0 348 348"/>
                                <a:gd name="T15" fmla="*/ 348 h 29"/>
                                <a:gd name="T16" fmla="+- 0 106 106"/>
                                <a:gd name="T17" fmla="*/ T16 w 9535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35" h="29">
                                  <a:moveTo>
                                    <a:pt x="0" y="29"/>
                                  </a:moveTo>
                                  <a:lnTo>
                                    <a:pt x="9534" y="29"/>
                                  </a:lnTo>
                                  <a:lnTo>
                                    <a:pt x="95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4"/>
                        <wpg:cNvGrpSpPr>
                          <a:grpSpLocks/>
                        </wpg:cNvGrpSpPr>
                        <wpg:grpSpPr bwMode="auto">
                          <a:xfrm>
                            <a:off x="58" y="29"/>
                            <a:ext cx="9629" cy="320"/>
                            <a:chOff x="58" y="29"/>
                            <a:chExt cx="9629" cy="320"/>
                          </a:xfrm>
                        </wpg:grpSpPr>
                        <wps:wsp>
                          <wps:cNvPr id="40" name="Freeform 45"/>
                          <wps:cNvSpPr>
                            <a:spLocks/>
                          </wps:cNvSpPr>
                          <wps:spPr bwMode="auto">
                            <a:xfrm>
                              <a:off x="58" y="29"/>
                              <a:ext cx="9629" cy="320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629"/>
                                <a:gd name="T2" fmla="+- 0 348 29"/>
                                <a:gd name="T3" fmla="*/ 348 h 320"/>
                                <a:gd name="T4" fmla="+- 0 9686 58"/>
                                <a:gd name="T5" fmla="*/ T4 w 9629"/>
                                <a:gd name="T6" fmla="+- 0 348 29"/>
                                <a:gd name="T7" fmla="*/ 348 h 320"/>
                                <a:gd name="T8" fmla="+- 0 9686 58"/>
                                <a:gd name="T9" fmla="*/ T8 w 9629"/>
                                <a:gd name="T10" fmla="+- 0 29 29"/>
                                <a:gd name="T11" fmla="*/ 29 h 320"/>
                                <a:gd name="T12" fmla="+- 0 58 58"/>
                                <a:gd name="T13" fmla="*/ T12 w 9629"/>
                                <a:gd name="T14" fmla="+- 0 29 29"/>
                                <a:gd name="T15" fmla="*/ 29 h 320"/>
                                <a:gd name="T16" fmla="+- 0 58 58"/>
                                <a:gd name="T17" fmla="*/ T16 w 9629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29" h="320">
                                  <a:moveTo>
                                    <a:pt x="0" y="319"/>
                                  </a:moveTo>
                                  <a:lnTo>
                                    <a:pt x="9628" y="319"/>
                                  </a:lnTo>
                                  <a:lnTo>
                                    <a:pt x="96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58" y="22"/>
                            <a:ext cx="9629" cy="2"/>
                            <a:chOff x="58" y="22"/>
                            <a:chExt cx="9629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58" y="22"/>
                              <a:ext cx="9629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629"/>
                                <a:gd name="T2" fmla="+- 0 9686 58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58" y="370"/>
                            <a:ext cx="9629" cy="2"/>
                            <a:chOff x="58" y="370"/>
                            <a:chExt cx="9629" cy="2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58" y="370"/>
                              <a:ext cx="9629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629"/>
                                <a:gd name="T2" fmla="+- 0 9686 58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8"/>
                        <wpg:cNvGrpSpPr>
                          <a:grpSpLocks/>
                        </wpg:cNvGrpSpPr>
                        <wpg:grpSpPr bwMode="auto">
                          <a:xfrm>
                            <a:off x="58" y="356"/>
                            <a:ext cx="9629" cy="2"/>
                            <a:chOff x="58" y="356"/>
                            <a:chExt cx="9629" cy="2"/>
                          </a:xfrm>
                        </wpg:grpSpPr>
                        <wps:wsp>
                          <wps:cNvPr id="46" name="Freeform 39"/>
                          <wps:cNvSpPr>
                            <a:spLocks/>
                          </wps:cNvSpPr>
                          <wps:spPr bwMode="auto">
                            <a:xfrm>
                              <a:off x="58" y="356"/>
                              <a:ext cx="9629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629"/>
                                <a:gd name="T2" fmla="+- 0 9686 58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6"/>
                        <wpg:cNvGrpSpPr>
                          <a:grpSpLocks/>
                        </wpg:cNvGrpSpPr>
                        <wpg:grpSpPr bwMode="auto">
                          <a:xfrm>
                            <a:off x="9686" y="370"/>
                            <a:ext cx="29" cy="2"/>
                            <a:chOff x="9686" y="370"/>
                            <a:chExt cx="29" cy="2"/>
                          </a:xfrm>
                        </wpg:grpSpPr>
                        <wps:wsp>
                          <wps:cNvPr id="48" name="Freeform 37"/>
                          <wps:cNvSpPr>
                            <a:spLocks/>
                          </wps:cNvSpPr>
                          <wps:spPr bwMode="auto">
                            <a:xfrm>
                              <a:off x="9686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686 9686"/>
                                <a:gd name="T1" fmla="*/ T0 w 29"/>
                                <a:gd name="T2" fmla="+- 0 9715 968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4"/>
                        <wpg:cNvGrpSpPr>
                          <a:grpSpLocks/>
                        </wpg:cNvGrpSpPr>
                        <wpg:grpSpPr bwMode="auto">
                          <a:xfrm>
                            <a:off x="50" y="14"/>
                            <a:ext cx="2" cy="349"/>
                            <a:chOff x="50" y="14"/>
                            <a:chExt cx="2" cy="349"/>
                          </a:xfrm>
                        </wpg:grpSpPr>
                        <wps:wsp>
                          <wps:cNvPr id="50" name="Freeform 35"/>
                          <wps:cNvSpPr>
                            <a:spLocks/>
                          </wps:cNvSpPr>
                          <wps:spPr bwMode="auto">
                            <a:xfrm>
                              <a:off x="50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2"/>
                        <wpg:cNvGrpSpPr>
                          <a:grpSpLocks/>
                        </wpg:cNvGrpSpPr>
                        <wpg:grpSpPr bwMode="auto">
                          <a:xfrm>
                            <a:off x="9708" y="29"/>
                            <a:ext cx="2" cy="349"/>
                            <a:chOff x="9708" y="29"/>
                            <a:chExt cx="2" cy="349"/>
                          </a:xfrm>
                        </wpg:grpSpPr>
                        <wps:wsp>
                          <wps:cNvPr id="52" name="Freeform 33"/>
                          <wps:cNvSpPr>
                            <a:spLocks/>
                          </wps:cNvSpPr>
                          <wps:spPr bwMode="auto">
                            <a:xfrm>
                              <a:off x="9708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9"/>
                        <wpg:cNvGrpSpPr>
                          <a:grpSpLocks/>
                        </wpg:cNvGrpSpPr>
                        <wpg:grpSpPr bwMode="auto">
                          <a:xfrm>
                            <a:off x="9693" y="14"/>
                            <a:ext cx="2" cy="349"/>
                            <a:chOff x="9693" y="14"/>
                            <a:chExt cx="2" cy="349"/>
                          </a:xfrm>
                        </wpg:grpSpPr>
                        <wps:wsp>
                          <wps:cNvPr id="54" name="Freeform 31"/>
                          <wps:cNvSpPr>
                            <a:spLocks/>
                          </wps:cNvSpPr>
                          <wps:spPr bwMode="auto">
                            <a:xfrm>
                              <a:off x="9693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" y="14"/>
                              <a:ext cx="9642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35"/>
                                  <w:ind w:right="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F</w:t>
                                </w:r>
                                <w:r w:rsidR="00A4758C"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Cha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bank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ount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" o:spid="_x0000_s1298" style="width:487.45pt;height:19.25pt;mso-position-horizontal-relative:char;mso-position-vertical-relative:line" coordsize="9749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">
                <v:group id="Group 52" o:spid="_x0000_s1299" style="position:absolute;width:106;height:378" coordsize="106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53" o:spid="_x0000_s1300" style="position:absolute;width:106;height:378;visibility:visible;mso-wrap-style:square;v-text-anchor:top" coordsize="10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hZMcA&#10;AADbAAAADwAAAGRycy9kb3ducmV2LnhtbESPW2sCMRSE34X+h3CEvogmWvCyNYq2FfqiUC9I3w6b&#10;4+7WzcmySdftv28KQh+HmfmGmS9bW4qGal841jAcKBDEqTMFZxqOh01/CsIHZIOlY9LwQx6Wi4fO&#10;HBPjbvxBzT5kIkLYJ6ghD6FKpPRpThb9wFXE0bu42mKIss6kqfEW4baUI6XG0mLBcSHHil5ySq/7&#10;b6vhvJ32TuvP10MjvzZqV6rjZNa+af3YbVfPIAK14T98b78bDU8j+PsSf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14WTHAAAA2wAAAA8AAAAAAAAAAAAAAAAAmAIAAGRy&#10;cy9kb3ducmV2LnhtbFBLBQYAAAAABAAEAPUAAACMAwAAAAA=&#10;" path="m,377r106,l106,,,,,377xe" fillcolor="black" stroked="f">
                    <v:path arrowok="t" o:connecttype="custom" o:connectlocs="0,377;106,377;106,0;0,0;0,377" o:connectangles="0,0,0,0,0"/>
                  </v:shape>
                </v:group>
                <v:group id="Group 50" o:spid="_x0000_s1301" style="position:absolute;left:9640;width:108;height:378" coordorigin="9640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1" o:spid="_x0000_s1302" style="position:absolute;left:9640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HCQcQA&#10;AADbAAAADwAAAGRycy9kb3ducmV2LnhtbESPUWvCQBCE3wv+h2OFvki9qEVs6ilSkRb60qo/YMlt&#10;c9HcXpo9TfrvewWhj8PMfMMs172v1ZVaqQIbmIwzUMRFsBWXBo6H3cMClERki3VgMvBDAuvV4G6J&#10;uQ0df9J1H0uVICw5GnAxNrnWUjjyKOPQECfvK7QeY5JtqW2LXYL7Wk+zbK49VpwWHDb04qg47y/e&#10;wHcpH50cR5end18J7U6z7cG9GnM/7DfPoCL18T98a79ZA7NH+PuSf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BwkHEAAAA2wAAAA8AAAAAAAAAAAAAAAAAmAIAAGRycy9k&#10;b3ducmV2LnhtbFBLBQYAAAAABAAEAPUAAACJAwAAAAA=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48" o:spid="_x0000_s1303" style="position:absolute;left:106;width:9535;height:29" coordorigin="106" coordsize="953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9" o:spid="_x0000_s1304" style="position:absolute;left:106;width:9535;height:29;visibility:visible;mso-wrap-style:square;v-text-anchor:top" coordsize="953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1bj8MA&#10;AADbAAAADwAAAGRycy9kb3ducmV2LnhtbESP0WoCMRRE3wv+Q7iCL0WzWhBdjSKK0IcKrfYDLpvr&#10;ZjG5WZOo279vCkIfh5k5wyzXnbPiTiE2nhWMRwUI4srrhmsF36f9cAYiJmSN1jMp+KEI61XvZYml&#10;9g/+ovsx1SJDOJaowKTUllLGypDDOPItcfbOPjhMWYZa6oCPDHdWTopiKh02nBcMtrQ1VF2ON6eg&#10;ur7OL2Fii3Q6zzYfn0bvnD0oNeh3mwWIRF36Dz/b71rB2xT+vu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1bj8MAAADbAAAADwAAAAAAAAAAAAAAAACYAgAAZHJzL2Rv&#10;d25yZXYueG1sUEsFBgAAAAAEAAQA9QAAAIgDAAAAAA==&#10;" path="m,29r9534,l9534,,,,,29xe" fillcolor="black" stroked="f">
                    <v:path arrowok="t" o:connecttype="custom" o:connectlocs="0,29;9534,29;9534,0;0,0;0,29" o:connectangles="0,0,0,0,0"/>
                  </v:shape>
                </v:group>
                <v:group id="Group 46" o:spid="_x0000_s1305" style="position:absolute;left:106;top:348;width:9535;height:29" coordorigin="106,348" coordsize="953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7" o:spid="_x0000_s1306" style="position:absolute;left:106;top:348;width:9535;height:29;visibility:visible;mso-wrap-style:square;v-text-anchor:top" coordsize="953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5qZsEA&#10;AADbAAAADwAAAGRycy9kb3ducmV2LnhtbERP3WrCMBS+F3yHcITdyEx1IF1tFHEMdrGB0z3AoTk2&#10;pclJTTLt3n65GOzy4/uvd6Oz4kYhdp4VLBcFCOLG645bBV/n18cSREzIGq1nUvBDEXbb6aTGSvs7&#10;f9LtlFqRQzhWqMCkNFRSxsaQw7jwA3HmLj44TBmGVuqA9xzurFwVxVo67Dg3GBzoYKjpT99OQXOd&#10;P/dhZYt0vpT796PRL85+KPUwG/cbEInG9C/+c79pBU95bP6Sf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OambBAAAA2wAAAA8AAAAAAAAAAAAAAAAAmAIAAGRycy9kb3du&#10;cmV2LnhtbFBLBQYAAAAABAAEAPUAAACGAwAAAAA=&#10;" path="m,29r9534,l9534,,,,,29xe" fillcolor="black" stroked="f">
                    <v:path arrowok="t" o:connecttype="custom" o:connectlocs="0,377;9534,377;9534,348;0,348;0,377" o:connectangles="0,0,0,0,0"/>
                  </v:shape>
                </v:group>
                <v:group id="Group 44" o:spid="_x0000_s1307" style="position:absolute;left:58;top:29;width:9629;height:320" coordorigin="58,29" coordsize="9629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5" o:spid="_x0000_s1308" style="position:absolute;left:58;top:29;width:9629;height:320;visibility:visible;mso-wrap-style:square;v-text-anchor:top" coordsize="9629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C4r8A&#10;AADbAAAADwAAAGRycy9kb3ducmV2LnhtbERPTYvCMBC9L/gfwgje1rSii1TToqKgx1XR69iMbbWZ&#10;lCZq/ffmsLDHx/ueZ52pxZNaV1lWEA8jEMS51RUXCo6HzfcUhPPIGmvLpOBNDrK09zXHRNsX/9Jz&#10;7wsRQtglqKD0vkmkdHlJBt3QNsSBu9rWoA+wLaRu8RXCTS1HUfQjDVYcGkpsaFVSft8/jILDMR69&#10;i/PjtuAlbuPL2lx3k5NSg363mIHw1Pl/8Z97qxWMw/rwJfwAm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PALivwAAANsAAAAPAAAAAAAAAAAAAAAAAJgCAABkcnMvZG93bnJl&#10;di54bWxQSwUGAAAAAAQABAD1AAAAhAMAAAAA&#10;" path="m,319r9628,l9628,,,,,319xe" fillcolor="#b1b1b1" stroked="f">
                    <v:path arrowok="t" o:connecttype="custom" o:connectlocs="0,348;9628,348;9628,29;0,29;0,348" o:connectangles="0,0,0,0,0"/>
                  </v:shape>
                </v:group>
                <v:group id="Group 42" o:spid="_x0000_s1309" style="position:absolute;left:58;top:22;width:9629;height:2" coordorigin="58,22" coordsize="96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310" style="position:absolute;left:58;top:22;width:9629;height:2;visibility:visible;mso-wrap-style:square;v-text-anchor:top" coordsize="9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AzrcEA&#10;AADbAAAADwAAAGRycy9kb3ducmV2LnhtbESP3YrCMBSE7xd8h3CEvVtTw1K0GkUEcbt3/jzAoTm2&#10;xeakNKmtb78RhL0cZuYbZr0dbSMe1PnasYb5LAFBXDhTc6nhejl8LUD4gGywcUwanuRhu5l8rDEz&#10;buATPc6hFBHCPkMNVQhtJqUvKrLoZ64ljt7NdRZDlF0pTYdDhNtGqiRJpcWa40KFLe0rKu7n3mpQ&#10;+TPnQ4pj3w/5vFgeU3VTv1p/TsfdCkSgMfyH3+0fo+FbwetL/A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QM63BAAAA2wAAAA8AAAAAAAAAAAAAAAAAmAIAAGRycy9kb3du&#10;cmV2LnhtbFBLBQYAAAAABAAEAPUAAACGAwAAAAA=&#10;" path="m,l9628,e" filled="f" strokeweight=".72pt">
                    <v:path arrowok="t" o:connecttype="custom" o:connectlocs="0,0;9628,0" o:connectangles="0,0"/>
                  </v:shape>
                </v:group>
                <v:group id="Group 40" o:spid="_x0000_s1311" style="position:absolute;left:58;top:370;width:9629;height:2" coordorigin="58,370" coordsize="96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1" o:spid="_x0000_s1312" style="position:absolute;left:58;top:370;width:9629;height:2;visibility:visible;mso-wrap-style:square;v-text-anchor:top" coordsize="9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6bRsMA&#10;AADbAAAADwAAAGRycy9kb3ducmV2LnhtbESPS4vCQBCE7wv+h6EFb+tEEVmio4go6EFkfRy8tZnO&#10;AzM9ITOJ8d87wsIei6r6ipovO1OKlmpXWFYwGkYgiBOrC84UXM7b7x8QziNrLC2Tghc5WC56X3OM&#10;tX3yL7Unn4kAYRejgtz7KpbSJTkZdENbEQcvtbVBH2SdSV3jM8BNKcdRNJUGCw4LOVa0zil5nBqj&#10;IE2P182uvVWGDk0js83+cT/elBr0u9UMhKfO/4f/2jutYDKBz5fwA+Ti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6bRsMAAADbAAAADwAAAAAAAAAAAAAAAACYAgAAZHJzL2Rv&#10;d25yZXYueG1sUEsFBgAAAAAEAAQA9QAAAIgDAAAAAA==&#10;" path="m,l9628,e" filled="f" strokeweight=".25397mm">
                    <v:path arrowok="t" o:connecttype="custom" o:connectlocs="0,0;9628,0" o:connectangles="0,0"/>
                  </v:shape>
                </v:group>
                <v:group id="Group 38" o:spid="_x0000_s1313" style="position:absolute;left:58;top:356;width:9629;height:2" coordorigin="58,356" coordsize="96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9" o:spid="_x0000_s1314" style="position:absolute;left:58;top:356;width:9629;height:2;visibility:visible;mso-wrap-style:square;v-text-anchor:top" coordsize="9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1rsIA&#10;AADbAAAADwAAAGRycy9kb3ducmV2LnhtbESP3YrCMBSE74V9h3AWvNPUIsXtNhVZkLXe+fMAh+bY&#10;FpuT0qS2vr1ZWPBymJlvmGw7mVY8qHeNZQWrZQSCuLS64UrB9bJfbEA4j6yxtUwKnuRgm3/MMky1&#10;HflEj7OvRICwS1FB7X2XSunKmgy6pe2Ig3ezvUEfZF9J3eMY4KaVcRQl0mDDYaHGjn5qKu/nwSiI&#10;i2fB+wSnYRiLVfn1m8S3+KjU/HPafYPwNPl3+L990ArWCfx9CT9A5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zWuwgAAANsAAAAPAAAAAAAAAAAAAAAAAJgCAABkcnMvZG93&#10;bnJldi54bWxQSwUGAAAAAAQABAD1AAAAhwMAAAAA&#10;" path="m,l9628,e" filled="f" strokeweight=".72pt">
                    <v:path arrowok="t" o:connecttype="custom" o:connectlocs="0,0;9628,0" o:connectangles="0,0"/>
                  </v:shape>
                </v:group>
                <v:group id="Group 36" o:spid="_x0000_s1315" style="position:absolute;left:9686;top:370;width:29;height:2" coordorigin="9686,37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7" o:spid="_x0000_s1316" style="position:absolute;left:9686;top:37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CET8AA&#10;AADbAAAADwAAAGRycy9kb3ducmV2LnhtbERPz2vCMBS+C/sfwhN2s6lDxuhMi8gGQ73o1vtb80yK&#10;zUtpMtv515vDYMeP7/e6mlwnrjSE1rOCZZaDIG68btko+Pp8X7yACBFZY+eZFPxSgKp8mK2x0H7k&#10;I11P0YgUwqFABTbGvpAyNJYchsz3xIk7+8FhTHAwUg84pnDXyac8f5YOW04NFnvaWmoupx+nYPdt&#10;D+ZW7+n81sfdeAz2Uq+sUo/zafMKItIU/8V/7g+tYJXGpi/pB8j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CET8AAAADbAAAADwAAAAAAAAAAAAAAAACYAgAAZHJzL2Rvd25y&#10;ZXYueG1sUEsFBgAAAAAEAAQA9QAAAIUDAAAAAA==&#10;" path="m,l29,e" filled="f" strokeweight=".25397mm">
                    <v:path arrowok="t" o:connecttype="custom" o:connectlocs="0,0;29,0" o:connectangles="0,0"/>
                  </v:shape>
                </v:group>
                <v:group id="Group 34" o:spid="_x0000_s1317" style="position:absolute;left:50;top:14;width:2;height:349" coordorigin="50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5" o:spid="_x0000_s1318" style="position:absolute;left:50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DQiMEA&#10;AADbAAAADwAAAGRycy9kb3ducmV2LnhtbERP3WrCMBS+H/gO4Qi7GZo4po7OKCIb7EbQ1gc4JGdt&#10;WXNSmqitT28uBC8/vv/VpneNuFAXas8aZlMFgth4W3Op4VT8TD5BhIhssfFMGgYKsFmPXlaYWX/l&#10;I13yWIoUwiFDDVWMbSZlMBU5DFPfEifuz3cOY4JdKW2H1xTuGvmu1EI6rDk1VNjSriLzn5+dhrd8&#10;/z1TvVl+qO1g5sXBDO3NaP067rdfICL18Sl+uH+thnlan76k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g0IjBAAAA2wAAAA8AAAAAAAAAAAAAAAAAmAIAAGRycy9kb3du&#10;cmV2LnhtbFBLBQYAAAAABAAEAPUAAACGAwAAAAA=&#10;" path="m,l,349e" filled="f" strokeweight=".72pt">
                    <v:path arrowok="t" o:connecttype="custom" o:connectlocs="0,14;0,363" o:connectangles="0,0"/>
                  </v:shape>
                </v:group>
                <v:group id="Group 32" o:spid="_x0000_s1319" style="position:absolute;left:9708;top:29;width:2;height:349" coordorigin="9708,29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3" o:spid="_x0000_s1320" style="position:absolute;left:9708;top:29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7rZMQA&#10;AADbAAAADwAAAGRycy9kb3ducmV2LnhtbESP3WoCMRSE7wu+QzhCb4omin+sRpFSoTeFuvoAh+S4&#10;u7g5WTap7vr0jVDo5TAz3zCbXedqcaM2VJ41TMYKBLHxtuJCw/l0GK1AhIhssfZMGnoKsNsOXjaY&#10;WX/nI93yWIgE4ZChhjLGJpMymJIchrFviJN38a3DmGRbSNviPcFdLadKLaTDitNCiQ29l2Su+Y/T&#10;8JZ/fUxUZ5Yzte/N/PRt+uZhtH4ddvs1iEhd/A//tT+thvkUnl/S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+62TEAAAA2wAAAA8AAAAAAAAAAAAAAAAAmAIAAGRycy9k&#10;b3ducmV2LnhtbFBLBQYAAAAABAAEAPUAAACJAwAAAAA=&#10;" path="m,l,348e" filled="f" strokeweight=".72pt">
                    <v:path arrowok="t" o:connecttype="custom" o:connectlocs="0,29;0,377" o:connectangles="0,0"/>
                  </v:shape>
                </v:group>
                <v:group id="Group 29" o:spid="_x0000_s1321" style="position:absolute;left:9693;top:14;width:2;height:349" coordorigin="9693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1" o:spid="_x0000_s1322" style="position:absolute;left:9693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oY8YA&#10;AADbAAAADwAAAGRycy9kb3ducmV2LnhtbESPT2vCQBTE7wW/w/KE3pqNUoOkWUWUQoWC1D+H3l6z&#10;r0kw+zZmt0naT98VBI/DzPyGyZaDqUVHrassK5hEMQji3OqKCwXHw+vTHITzyBpry6TglxwsF6OH&#10;DFNte/6gbu8LESDsUlRQet+kUrq8JIMusg1x8L5ta9AH2RZSt9gHuKnlNI4TabDisFBiQ+uS8vP+&#10;xyg4/W2TmZy/b/3nxn5NME/Wu+lFqcfxsHoB4Wnw9/Ct/aYVzJ7h+iX8AL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QoY8YAAADbAAAADwAAAAAAAAAAAAAAAACYAgAAZHJz&#10;L2Rvd25yZXYueG1sUEsFBgAAAAAEAAQA9QAAAIsDAAAAAA==&#10;" path="m,l,349e" filled="f" strokeweight=".25397mm">
                    <v:path arrowok="t" o:connecttype="custom" o:connectlocs="0,14;0,363" o:connectangles="0,0"/>
                  </v:shape>
                  <v:shape id="Text Box 30" o:spid="_x0000_s1323" type="#_x0000_t202" style="position:absolute;left:53;top:14;width:9642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  <v:textbox inset="0,0,0,0">
                      <w:txbxContent>
                        <w:p w:rsidR="0043011E" w:rsidRDefault="0043011E">
                          <w:pPr>
                            <w:spacing w:before="35"/>
                            <w:ind w:right="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F</w:t>
                          </w:r>
                          <w:r w:rsidR="00A4758C"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Cha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bank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ount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322B7" w:rsidRDefault="000A39A6">
      <w:pPr>
        <w:spacing w:before="56"/>
        <w:ind w:left="252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z w:val="24"/>
        </w:rPr>
        <w:t xml:space="preserve">If the bank account of the Coordinator (main beneficiary </w:t>
      </w:r>
      <w:proofErr w:type="spellStart"/>
      <w:r>
        <w:rPr>
          <w:rFonts w:ascii="Times New Roman"/>
          <w:i/>
          <w:sz w:val="24"/>
        </w:rPr>
        <w:t>organisation</w:t>
      </w:r>
      <w:proofErr w:type="spellEnd"/>
      <w:r>
        <w:rPr>
          <w:rFonts w:ascii="Times New Roman"/>
          <w:i/>
          <w:sz w:val="24"/>
        </w:rPr>
        <w:t>) changes, please submit</w:t>
      </w:r>
      <w:r>
        <w:rPr>
          <w:rFonts w:ascii="Times New Roman"/>
          <w:i/>
          <w:spacing w:val="-20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lastRenderedPageBreak/>
        <w:t xml:space="preserve">financial identification form Sheet </w:t>
      </w:r>
      <w:r>
        <w:rPr>
          <w:rFonts w:ascii="Times New Roman"/>
          <w:i/>
        </w:rPr>
        <w:t>downloadable from the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 xml:space="preserve">website: </w:t>
      </w:r>
      <w:hyperlink r:id="rId18">
        <w:r>
          <w:rPr>
            <w:rFonts w:ascii="Times New Roman"/>
            <w:color w:val="0000FF"/>
            <w:u w:val="single" w:color="0000FF"/>
          </w:rPr>
          <w:t>http://ec.europa.eu/budget/contracts_grants/info_contracts/financial_id/financial_id_en.cfm</w:t>
        </w:r>
      </w:hyperlink>
    </w:p>
    <w:p w:rsidR="009322B7" w:rsidRDefault="009322B7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9322B7" w:rsidRDefault="000A39A6">
      <w:pPr>
        <w:spacing w:before="60"/>
        <w:ind w:left="252" w:right="2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The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form</w:t>
      </w:r>
      <w:r>
        <w:rPr>
          <w:rFonts w:ascii="Times New Roman"/>
          <w:i/>
          <w:spacing w:val="28"/>
        </w:rPr>
        <w:t xml:space="preserve"> </w:t>
      </w:r>
      <w:r>
        <w:rPr>
          <w:rFonts w:ascii="Times New Roman"/>
          <w:i/>
        </w:rPr>
        <w:t>must</w:t>
      </w:r>
      <w:r>
        <w:rPr>
          <w:rFonts w:ascii="Times New Roman"/>
          <w:i/>
          <w:spacing w:val="30"/>
        </w:rPr>
        <w:t xml:space="preserve"> </w:t>
      </w:r>
      <w:r>
        <w:rPr>
          <w:rFonts w:ascii="Times New Roman"/>
          <w:i/>
        </w:rPr>
        <w:t>be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</w:rPr>
        <w:t>signed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</w:rPr>
        <w:t>by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account</w:t>
      </w:r>
      <w:r>
        <w:rPr>
          <w:rFonts w:ascii="Times New Roman"/>
          <w:i/>
          <w:spacing w:val="30"/>
        </w:rPr>
        <w:t xml:space="preserve"> </w:t>
      </w:r>
      <w:r>
        <w:rPr>
          <w:rFonts w:ascii="Times New Roman"/>
          <w:i/>
        </w:rPr>
        <w:t>holder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original</w:t>
      </w:r>
      <w:r>
        <w:rPr>
          <w:rFonts w:ascii="Times New Roman"/>
          <w:i/>
          <w:spacing w:val="30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either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stamped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signed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by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bank concerned or accompanied by a recent bank statement. Please note we cannot accept a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</w:rPr>
        <w:t xml:space="preserve">financial identification form which does not bear an </w:t>
      </w:r>
      <w:r>
        <w:rPr>
          <w:rFonts w:ascii="Times New Roman"/>
          <w:b/>
          <w:i/>
        </w:rPr>
        <w:t>original</w:t>
      </w:r>
      <w:r>
        <w:rPr>
          <w:rFonts w:ascii="Times New Roman"/>
          <w:b/>
          <w:i/>
          <w:spacing w:val="-21"/>
        </w:rPr>
        <w:t xml:space="preserve"> </w:t>
      </w:r>
      <w:r>
        <w:rPr>
          <w:rFonts w:ascii="Times New Roman"/>
          <w:b/>
          <w:i/>
        </w:rPr>
        <w:t>signature.</w:t>
      </w:r>
    </w:p>
    <w:p w:rsidR="009322B7" w:rsidRDefault="009322B7">
      <w:pPr>
        <w:jc w:val="both"/>
        <w:rPr>
          <w:rFonts w:ascii="Times New Roman" w:eastAsia="Times New Roman" w:hAnsi="Times New Roman" w:cs="Times New Roman"/>
        </w:rPr>
        <w:sectPr w:rsidR="009322B7">
          <w:pgSz w:w="11910" w:h="16840"/>
          <w:pgMar w:top="1080" w:right="1020" w:bottom="1140" w:left="880" w:header="0" w:footer="954" w:gutter="0"/>
          <w:cols w:space="720"/>
        </w:sectPr>
      </w:pPr>
    </w:p>
    <w:p w:rsidR="009322B7" w:rsidRDefault="000A39A6">
      <w:pPr>
        <w:spacing w:before="33"/>
        <w:ind w:left="252" w:right="12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lastRenderedPageBreak/>
        <w:t>Agreement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number:</w:t>
      </w:r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9322B7" w:rsidRDefault="000A39A6">
      <w:pPr>
        <w:spacing w:line="384" w:lineRule="exact"/>
        <w:ind w:left="1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43B1D1FF" wp14:editId="17D1F46A">
                <wp:extent cx="6010910" cy="244475"/>
                <wp:effectExtent l="0" t="0" r="0" b="952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910" cy="244475"/>
                          <a:chOff x="0" y="0"/>
                          <a:chExt cx="9466" cy="385"/>
                        </a:xfrm>
                      </wpg:grpSpPr>
                      <wpg:grpSp>
                        <wpg:cNvPr id="5" name="Group 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" cy="378"/>
                            <a:chOff x="0" y="0"/>
                            <a:chExt cx="106" cy="378"/>
                          </a:xfrm>
                        </wpg:grpSpPr>
                        <wps:wsp>
                          <wps:cNvPr id="6" name="Freeform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" cy="378"/>
                            </a:xfrm>
                            <a:custGeom>
                              <a:avLst/>
                              <a:gdLst>
                                <a:gd name="T0" fmla="*/ 0 w 106"/>
                                <a:gd name="T1" fmla="*/ 377 h 378"/>
                                <a:gd name="T2" fmla="*/ 106 w 106"/>
                                <a:gd name="T3" fmla="*/ 377 h 378"/>
                                <a:gd name="T4" fmla="*/ 106 w 106"/>
                                <a:gd name="T5" fmla="*/ 0 h 378"/>
                                <a:gd name="T6" fmla="*/ 0 w 106"/>
                                <a:gd name="T7" fmla="*/ 0 h 378"/>
                                <a:gd name="T8" fmla="*/ 0 w 106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378">
                                  <a:moveTo>
                                    <a:pt x="0" y="377"/>
                                  </a:moveTo>
                                  <a:lnTo>
                                    <a:pt x="106" y="377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4"/>
                        <wpg:cNvGrpSpPr>
                          <a:grpSpLocks/>
                        </wpg:cNvGrpSpPr>
                        <wpg:grpSpPr bwMode="auto">
                          <a:xfrm>
                            <a:off x="9357" y="0"/>
                            <a:ext cx="108" cy="378"/>
                            <a:chOff x="9357" y="0"/>
                            <a:chExt cx="108" cy="378"/>
                          </a:xfrm>
                        </wpg:grpSpPr>
                        <wps:wsp>
                          <wps:cNvPr id="8" name="Freeform 25"/>
                          <wps:cNvSpPr>
                            <a:spLocks/>
                          </wps:cNvSpPr>
                          <wps:spPr bwMode="auto">
                            <a:xfrm>
                              <a:off x="9357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357 9357"/>
                                <a:gd name="T1" fmla="*/ T0 w 108"/>
                                <a:gd name="T2" fmla="*/ 377 h 378"/>
                                <a:gd name="T3" fmla="+- 0 9465 9357"/>
                                <a:gd name="T4" fmla="*/ T3 w 108"/>
                                <a:gd name="T5" fmla="*/ 377 h 378"/>
                                <a:gd name="T6" fmla="+- 0 9465 9357"/>
                                <a:gd name="T7" fmla="*/ T6 w 108"/>
                                <a:gd name="T8" fmla="*/ 0 h 378"/>
                                <a:gd name="T9" fmla="+- 0 9357 9357"/>
                                <a:gd name="T10" fmla="*/ T9 w 108"/>
                                <a:gd name="T11" fmla="*/ 0 h 378"/>
                                <a:gd name="T12" fmla="+- 0 9357 9357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2"/>
                        <wpg:cNvGrpSpPr>
                          <a:grpSpLocks/>
                        </wpg:cNvGrpSpPr>
                        <wpg:grpSpPr bwMode="auto">
                          <a:xfrm>
                            <a:off x="106" y="0"/>
                            <a:ext cx="9252" cy="29"/>
                            <a:chOff x="106" y="0"/>
                            <a:chExt cx="9252" cy="29"/>
                          </a:xfrm>
                        </wpg:grpSpPr>
                        <wps:wsp>
                          <wps:cNvPr id="10" name="Freeform 23"/>
                          <wps:cNvSpPr>
                            <a:spLocks/>
                          </wps:cNvSpPr>
                          <wps:spPr bwMode="auto">
                            <a:xfrm>
                              <a:off x="106" y="0"/>
                              <a:ext cx="9252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252"/>
                                <a:gd name="T2" fmla="*/ 29 h 29"/>
                                <a:gd name="T3" fmla="+- 0 9357 106"/>
                                <a:gd name="T4" fmla="*/ T3 w 9252"/>
                                <a:gd name="T5" fmla="*/ 29 h 29"/>
                                <a:gd name="T6" fmla="+- 0 9357 106"/>
                                <a:gd name="T7" fmla="*/ T6 w 9252"/>
                                <a:gd name="T8" fmla="*/ 0 h 29"/>
                                <a:gd name="T9" fmla="+- 0 106 106"/>
                                <a:gd name="T10" fmla="*/ T9 w 9252"/>
                                <a:gd name="T11" fmla="*/ 0 h 29"/>
                                <a:gd name="T12" fmla="+- 0 106 106"/>
                                <a:gd name="T13" fmla="*/ T12 w 9252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252" h="29">
                                  <a:moveTo>
                                    <a:pt x="0" y="29"/>
                                  </a:moveTo>
                                  <a:lnTo>
                                    <a:pt x="9251" y="29"/>
                                  </a:lnTo>
                                  <a:lnTo>
                                    <a:pt x="92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0"/>
                        <wpg:cNvGrpSpPr>
                          <a:grpSpLocks/>
                        </wpg:cNvGrpSpPr>
                        <wpg:grpSpPr bwMode="auto">
                          <a:xfrm>
                            <a:off x="106" y="348"/>
                            <a:ext cx="9252" cy="29"/>
                            <a:chOff x="106" y="348"/>
                            <a:chExt cx="9252" cy="29"/>
                          </a:xfrm>
                        </wpg:grpSpPr>
                        <wps:wsp>
                          <wps:cNvPr id="12" name="Freeform 21"/>
                          <wps:cNvSpPr>
                            <a:spLocks/>
                          </wps:cNvSpPr>
                          <wps:spPr bwMode="auto">
                            <a:xfrm>
                              <a:off x="106" y="348"/>
                              <a:ext cx="9252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252"/>
                                <a:gd name="T2" fmla="+- 0 377 348"/>
                                <a:gd name="T3" fmla="*/ 377 h 29"/>
                                <a:gd name="T4" fmla="+- 0 9357 106"/>
                                <a:gd name="T5" fmla="*/ T4 w 9252"/>
                                <a:gd name="T6" fmla="+- 0 377 348"/>
                                <a:gd name="T7" fmla="*/ 377 h 29"/>
                                <a:gd name="T8" fmla="+- 0 9357 106"/>
                                <a:gd name="T9" fmla="*/ T8 w 9252"/>
                                <a:gd name="T10" fmla="+- 0 348 348"/>
                                <a:gd name="T11" fmla="*/ 348 h 29"/>
                                <a:gd name="T12" fmla="+- 0 106 106"/>
                                <a:gd name="T13" fmla="*/ T12 w 9252"/>
                                <a:gd name="T14" fmla="+- 0 348 348"/>
                                <a:gd name="T15" fmla="*/ 348 h 29"/>
                                <a:gd name="T16" fmla="+- 0 106 106"/>
                                <a:gd name="T17" fmla="*/ T16 w 9252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52" h="29">
                                  <a:moveTo>
                                    <a:pt x="0" y="29"/>
                                  </a:moveTo>
                                  <a:lnTo>
                                    <a:pt x="9251" y="29"/>
                                  </a:lnTo>
                                  <a:lnTo>
                                    <a:pt x="92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58" y="29"/>
                            <a:ext cx="9346" cy="320"/>
                            <a:chOff x="58" y="29"/>
                            <a:chExt cx="9346" cy="320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58" y="29"/>
                              <a:ext cx="9346" cy="320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346"/>
                                <a:gd name="T2" fmla="+- 0 348 29"/>
                                <a:gd name="T3" fmla="*/ 348 h 320"/>
                                <a:gd name="T4" fmla="+- 0 9403 58"/>
                                <a:gd name="T5" fmla="*/ T4 w 9346"/>
                                <a:gd name="T6" fmla="+- 0 348 29"/>
                                <a:gd name="T7" fmla="*/ 348 h 320"/>
                                <a:gd name="T8" fmla="+- 0 9403 58"/>
                                <a:gd name="T9" fmla="*/ T8 w 9346"/>
                                <a:gd name="T10" fmla="+- 0 29 29"/>
                                <a:gd name="T11" fmla="*/ 29 h 320"/>
                                <a:gd name="T12" fmla="+- 0 58 58"/>
                                <a:gd name="T13" fmla="*/ T12 w 9346"/>
                                <a:gd name="T14" fmla="+- 0 29 29"/>
                                <a:gd name="T15" fmla="*/ 29 h 320"/>
                                <a:gd name="T16" fmla="+- 0 58 58"/>
                                <a:gd name="T17" fmla="*/ T16 w 9346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6" h="320">
                                  <a:moveTo>
                                    <a:pt x="0" y="319"/>
                                  </a:moveTo>
                                  <a:lnTo>
                                    <a:pt x="9345" y="319"/>
                                  </a:lnTo>
                                  <a:lnTo>
                                    <a:pt x="93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58" y="22"/>
                            <a:ext cx="9346" cy="2"/>
                            <a:chOff x="58" y="22"/>
                            <a:chExt cx="9346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58" y="22"/>
                              <a:ext cx="9346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346"/>
                                <a:gd name="T2" fmla="+- 0 9403 58"/>
                                <a:gd name="T3" fmla="*/ T2 w 9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6">
                                  <a:moveTo>
                                    <a:pt x="0" y="0"/>
                                  </a:moveTo>
                                  <a:lnTo>
                                    <a:pt x="934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58" y="370"/>
                            <a:ext cx="9346" cy="2"/>
                            <a:chOff x="58" y="370"/>
                            <a:chExt cx="9346" cy="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58" y="370"/>
                              <a:ext cx="9346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346"/>
                                <a:gd name="T2" fmla="+- 0 9403 58"/>
                                <a:gd name="T3" fmla="*/ T2 w 9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6">
                                  <a:moveTo>
                                    <a:pt x="0" y="0"/>
                                  </a:moveTo>
                                  <a:lnTo>
                                    <a:pt x="9345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58" y="356"/>
                            <a:ext cx="9346" cy="2"/>
                            <a:chOff x="58" y="356"/>
                            <a:chExt cx="9346" cy="2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58" y="356"/>
                              <a:ext cx="9346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346"/>
                                <a:gd name="T2" fmla="+- 0 9403 58"/>
                                <a:gd name="T3" fmla="*/ T2 w 9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6">
                                  <a:moveTo>
                                    <a:pt x="0" y="0"/>
                                  </a:moveTo>
                                  <a:lnTo>
                                    <a:pt x="934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0"/>
                        <wpg:cNvGrpSpPr>
                          <a:grpSpLocks/>
                        </wpg:cNvGrpSpPr>
                        <wpg:grpSpPr bwMode="auto">
                          <a:xfrm>
                            <a:off x="9403" y="370"/>
                            <a:ext cx="29" cy="2"/>
                            <a:chOff x="9403" y="370"/>
                            <a:chExt cx="29" cy="2"/>
                          </a:xfrm>
                        </wpg:grpSpPr>
                        <wps:wsp>
                          <wps:cNvPr id="22" name="Freeform 11"/>
                          <wps:cNvSpPr>
                            <a:spLocks/>
                          </wps:cNvSpPr>
                          <wps:spPr bwMode="auto">
                            <a:xfrm>
                              <a:off x="9403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403 9403"/>
                                <a:gd name="T1" fmla="*/ T0 w 29"/>
                                <a:gd name="T2" fmla="+- 0 9432 9403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8"/>
                        <wpg:cNvGrpSpPr>
                          <a:grpSpLocks/>
                        </wpg:cNvGrpSpPr>
                        <wpg:grpSpPr bwMode="auto">
                          <a:xfrm>
                            <a:off x="50" y="14"/>
                            <a:ext cx="2" cy="349"/>
                            <a:chOff x="50" y="14"/>
                            <a:chExt cx="2" cy="349"/>
                          </a:xfrm>
                        </wpg:grpSpPr>
                        <wps:wsp>
                          <wps:cNvPr id="24" name="Freeform 9"/>
                          <wps:cNvSpPr>
                            <a:spLocks/>
                          </wps:cNvSpPr>
                          <wps:spPr bwMode="auto">
                            <a:xfrm>
                              <a:off x="50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"/>
                        <wpg:cNvGrpSpPr>
                          <a:grpSpLocks/>
                        </wpg:cNvGrpSpPr>
                        <wpg:grpSpPr bwMode="auto">
                          <a:xfrm>
                            <a:off x="9424" y="29"/>
                            <a:ext cx="2" cy="349"/>
                            <a:chOff x="9424" y="29"/>
                            <a:chExt cx="2" cy="349"/>
                          </a:xfrm>
                        </wpg:grpSpPr>
                        <wps:wsp>
                          <wps:cNvPr id="26" name="Freeform 7"/>
                          <wps:cNvSpPr>
                            <a:spLocks/>
                          </wps:cNvSpPr>
                          <wps:spPr bwMode="auto">
                            <a:xfrm>
                              <a:off x="9424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9410" y="14"/>
                            <a:ext cx="2" cy="349"/>
                            <a:chOff x="9410" y="14"/>
                            <a:chExt cx="2" cy="349"/>
                          </a:xfrm>
                        </wpg:grpSpPr>
                        <wps:wsp>
                          <wps:cNvPr id="28" name="Freeform 5"/>
                          <wps:cNvSpPr>
                            <a:spLocks/>
                          </wps:cNvSpPr>
                          <wps:spPr bwMode="auto">
                            <a:xfrm>
                              <a:off x="9410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" y="14"/>
                              <a:ext cx="9359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35"/>
                                  <w:ind w:left="283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G</w:t>
                                </w:r>
                                <w:r w:rsidR="00A4758C">
                                  <w:rPr>
                                    <w:rFonts w:ascii="Times New Roman"/>
                                    <w:b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Cha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k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324" style="width:473.3pt;height:19.25pt;mso-position-horizontal-relative:char;mso-position-vertical-relative:line" coordsize="9466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">
                <v:group id="Group 26" o:spid="_x0000_s1325" style="position:absolute;width:106;height:378" coordsize="106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7" o:spid="_x0000_s1326" style="position:absolute;width:106;height:378;visibility:visible;mso-wrap-style:square;v-text-anchor:top" coordsize="10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+ecUA&#10;AADaAAAADwAAAGRycy9kb3ducmV2LnhtbESPQWvCQBSE70L/w/IKXkR37cFq6iqtVfDSglERb4/s&#10;a5I2+zZk1xj/vVso9DjMzDfMfNnZSrTU+NKxhvFIgSDOnCk513DYb4ZTED4gG6wck4YbeVguHnpz&#10;TIy78o7aNOQiQtgnqKEIoU6k9FlBFv3I1cTR+3KNxRBlk0vT4DXCbSWflJpIiyXHhQJrWhWU/aQX&#10;q+H0MR0c387v+1Z+b9RnpQ7Ps26tdf+xe30BEagL/+G/9tZomMDvlXg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P55xQAAANoAAAAPAAAAAAAAAAAAAAAAAJgCAABkcnMv&#10;ZG93bnJldi54bWxQSwUGAAAAAAQABAD1AAAAigMAAAAA&#10;" path="m,377r106,l106,,,,,377xe" fillcolor="black" stroked="f">
                    <v:path arrowok="t" o:connecttype="custom" o:connectlocs="0,377;106,377;106,0;0,0;0,377" o:connectangles="0,0,0,0,0"/>
                  </v:shape>
                </v:group>
                <v:group id="Group 24" o:spid="_x0000_s1327" style="position:absolute;left:9357;width:108;height:378" coordorigin="9357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5" o:spid="_x0000_s1328" style="position:absolute;left:9357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xcNMAA&#10;AADaAAAADwAAAGRycy9kb3ducmV2LnhtbERPzWrCQBC+F3yHZQQvRTdaKBpdRSrSQi/15wGG7JiN&#10;ZmfTzGrSt+8eCj1+fP+rTe9r9aBWqsAGppMMFHERbMWlgfNpP56DkohssQ5MBn5IYLMePK0wt6Hj&#10;Az2OsVQphCVHAy7GJtdaCkceZRIa4sRdQusxJtiW2rbYpXBf61mWvWqPFacGhw29OSpux7s38F3K&#10;Vyfn5/vi01dC++vL7uTejRkN++0SVKQ+/ov/3B/WQNqarqQb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xcNMAAAADaAAAADwAAAAAAAAAAAAAAAACYAgAAZHJzL2Rvd25y&#10;ZXYueG1sUEsFBgAAAAAEAAQA9QAAAIUDAAAAAA==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22" o:spid="_x0000_s1329" style="position:absolute;left:106;width:9252;height:29" coordorigin="106" coordsize="9252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3" o:spid="_x0000_s1330" style="position:absolute;left:106;width:9252;height:29;visibility:visible;mso-wrap-style:square;v-text-anchor:top" coordsize="925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Sn8UA&#10;AADbAAAADwAAAGRycy9kb3ducmV2LnhtbESPQUvDQBCF70L/wzKCN7uxSJHYbREhKoho0x48Dtlp&#10;Ero7m+5u0/jvnYPgbYb35r1vVpvJOzVSTH1gA3fzAhRxE2zPrYH9rrp9AJUyskUXmAz8UILNena1&#10;wtKGC29prHOrJIRTiQa6nIdS69R05DHNw0As2iFEj1nW2Gob8SLh3ulFUSy1x56locOBnjtqjvXZ&#10;GyhcPZ6qWH9+31fx/fyxfPl6dQtjbq6np0dQmab8b/67frOCL/T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BKfxQAAANsAAAAPAAAAAAAAAAAAAAAAAJgCAABkcnMv&#10;ZG93bnJldi54bWxQSwUGAAAAAAQABAD1AAAAigMAAAAA&#10;" path="m,29r9251,l9251,,,,,29xe" fillcolor="black" stroked="f">
                    <v:path arrowok="t" o:connecttype="custom" o:connectlocs="0,29;9251,29;9251,0;0,0;0,29" o:connectangles="0,0,0,0,0"/>
                  </v:shape>
                </v:group>
                <v:group id="Group 20" o:spid="_x0000_s1331" style="position:absolute;left:106;top:348;width:9252;height:29" coordorigin="106,348" coordsize="9252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1" o:spid="_x0000_s1332" style="position:absolute;left:106;top:348;width:9252;height:29;visibility:visible;mso-wrap-style:square;v-text-anchor:top" coordsize="925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4pc8IA&#10;AADbAAAADwAAAGRycy9kb3ducmV2LnhtbERP32vCMBB+H/g/hBN8m6llyOiMMgbVgYhbt4c9Hs2t&#10;LUsuNYm1/vdmMNjbfXw/b7UZrRED+dA5VrCYZyCIa6c7bhR8fpT3jyBCRNZoHJOCKwXYrCd3Kyy0&#10;u/A7DVVsRArhUKCCNsa+kDLULVkMc9cTJ+7beYsxQd9I7fGSwq2ReZYtpcWOU0OLPb20VP9UZ6sg&#10;M9VwKn11/Hoo/f58WG7fdiZXajYdn59ARBrjv/jP/arT/Bx+f0k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7ilzwgAAANsAAAAPAAAAAAAAAAAAAAAAAJgCAABkcnMvZG93&#10;bnJldi54bWxQSwUGAAAAAAQABAD1AAAAhwMAAAAA&#10;" path="m,29r9251,l9251,,,,,29xe" fillcolor="black" stroked="f">
                    <v:path arrowok="t" o:connecttype="custom" o:connectlocs="0,377;9251,377;9251,348;0,348;0,377" o:connectangles="0,0,0,0,0"/>
                  </v:shape>
                </v:group>
                <v:group id="Group 18" o:spid="_x0000_s1333" style="position:absolute;left:58;top:29;width:9346;height:320" coordorigin="58,29" coordsize="9346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9" o:spid="_x0000_s1334" style="position:absolute;left:58;top:29;width:9346;height:320;visibility:visible;mso-wrap-style:square;v-text-anchor:top" coordsize="934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5bacEA&#10;AADbAAAADwAAAGRycy9kb3ducmV2LnhtbERPTWsCMRC9F/wPYYTealaRIqtRSkXx1tZVvA7JuNl1&#10;M1k2Udd/bwqF3ubxPmex6l0jbtSFyrOC8SgDQay9qbhUcCg2bzMQISIbbDyTggcFWC0HLwvMjb/z&#10;D932sRQphEOOCmyMbS5l0JYchpFviRN39p3DmGBXStPhPYW7Rk6y7F06rDg1WGzp05K+7K9Oga7r&#10;+nt9vhSz9utk9XZyPF7XG6Veh/3HHESkPv6L/9w7k+ZP4feXdI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eW2nBAAAA2wAAAA8AAAAAAAAAAAAAAAAAmAIAAGRycy9kb3du&#10;cmV2LnhtbFBLBQYAAAAABAAEAPUAAACGAwAAAAA=&#10;" path="m,319r9345,l9345,,,,,319xe" fillcolor="#b1b1b1" stroked="f">
                    <v:path arrowok="t" o:connecttype="custom" o:connectlocs="0,348;9345,348;9345,29;0,29;0,348" o:connectangles="0,0,0,0,0"/>
                  </v:shape>
                </v:group>
                <v:group id="Group 16" o:spid="_x0000_s1335" style="position:absolute;left:58;top:22;width:9346;height:2" coordorigin="58,22" coordsize="93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336" style="position:absolute;left:58;top:22;width:9346;height:2;visibility:visible;mso-wrap-style:square;v-text-anchor:top" coordsize="93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P+q8AA&#10;AADbAAAADwAAAGRycy9kb3ducmV2LnhtbERPPWvDMBDdC/kP4gLZarkdTHCthFAcKIQMcdv9al1s&#10;U+tkLEVW/n1VKHS7x/u8ah/NKALNbrCs4CnLQRC3Vg/cKfh4Pz5uQTiPrHG0TAru5GC/Wz1UWGq7&#10;8IVC4zuRQtiVqKD3fiqldG1PBl1mJ+LEXe1s0Cc4d1LPuKRwM8rnPC+kwYFTQ48TvfbUfjc3o+Ds&#10;LvXhWtQ6fIbxFLCJX1sdldqs4+EFhKfo/8V/7jed5hfw+0s6QO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P+q8AAAADbAAAADwAAAAAAAAAAAAAAAACYAgAAZHJzL2Rvd25y&#10;ZXYueG1sUEsFBgAAAAAEAAQA9QAAAIUDAAAAAA==&#10;" path="m,l9345,e" filled="f" strokeweight=".72pt">
                    <v:path arrowok="t" o:connecttype="custom" o:connectlocs="0,0;9345,0" o:connectangles="0,0"/>
                  </v:shape>
                </v:group>
                <v:group id="Group 14" o:spid="_x0000_s1337" style="position:absolute;left:58;top:370;width:9346;height:2" coordorigin="58,370" coordsize="93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5" o:spid="_x0000_s1338" style="position:absolute;left:58;top:370;width:9346;height:2;visibility:visible;mso-wrap-style:square;v-text-anchor:top" coordsize="93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bTcIA&#10;AADbAAAADwAAAGRycy9kb3ducmV2LnhtbESPQWsCMRCF7wX/QxihF9FseyhlNYoIohe1VfE8bMbd&#10;YDJZNqmu/75zKPQ2w3vz3jezRR+8ulOXXGQDb5MCFHEVrePawPm0Hn+CShnZoo9MBp6UYDEfvMyw&#10;tPHB33Q/5lpJCKcSDTQ5t6XWqWooYJrElli0a+wCZlm7WtsOHxIevH4vig8d0LE0NNjSqqHqdvwJ&#10;Btwm3naHePGj9cGPXFsHt/8KxrwO++UUVKY+/5v/rrdW8AVWfpEB9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1tNwgAAANsAAAAPAAAAAAAAAAAAAAAAAJgCAABkcnMvZG93&#10;bnJldi54bWxQSwUGAAAAAAQABAD1AAAAhwMAAAAA&#10;" path="m,l9345,e" filled="f" strokeweight=".25397mm">
                    <v:path arrowok="t" o:connecttype="custom" o:connectlocs="0,0;9345,0" o:connectangles="0,0"/>
                  </v:shape>
                </v:group>
                <v:group id="Group 12" o:spid="_x0000_s1339" style="position:absolute;left:58;top:356;width:9346;height:2" coordorigin="58,356" coordsize="93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3" o:spid="_x0000_s1340" style="position:absolute;left:58;top:356;width:9346;height:2;visibility:visible;mso-wrap-style:square;v-text-anchor:top" coordsize="93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J+b8A&#10;AADbAAAADwAAAGRycy9kb3ducmV2LnhtbERPz2vCMBS+D/wfwhN2m6keSumMIqIwGB7abfdn82yL&#10;zUtpYhr/++Uw2PHj+73dRzOIQJPrLStYrzIQxI3VPbcKvr/ObwUI55E1DpZJwZMc7HeLly2W2s5c&#10;Uah9K1IIuxIVdN6PpZSu6cigW9mROHE3Oxn0CU6t1BPOKdwMcpNluTTYc2rocKRjR829fhgFF1ed&#10;Drf8pMNPGD4D1vFa6KjU6zIe3kF4iv5f/Of+0Ao2aX36kn6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mgn5vwAAANsAAAAPAAAAAAAAAAAAAAAAAJgCAABkcnMvZG93bnJl&#10;di54bWxQSwUGAAAAAAQABAD1AAAAhAMAAAAA&#10;" path="m,l9345,e" filled="f" strokeweight=".72pt">
                    <v:path arrowok="t" o:connecttype="custom" o:connectlocs="0,0;9345,0" o:connectangles="0,0"/>
                  </v:shape>
                </v:group>
                <v:group id="Group 10" o:spid="_x0000_s1341" style="position:absolute;left:9403;top:370;width:29;height:2" coordorigin="9403,37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1" o:spid="_x0000_s1342" style="position:absolute;left:9403;top:37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dWBcIA&#10;AADbAAAADwAAAGRycy9kb3ducmV2LnhtbESPT4vCMBTE74LfITzBm6YWkaUaRURhcb347/5snk2x&#10;eSlN1nb3028EYY/DzPyGWaw6W4knNb50rGAyTkAQ506XXCi4nHejDxA+IGusHJOCH/KwWvZ7C8y0&#10;a/lIz1MoRISwz1CBCaHOpPS5IYt+7Gri6N1dYzFE2RRSN9hGuK1kmiQzabHkuGCwpo2h/HH6tgr2&#10;N3Mofq9fdN/WYd8evXlcp0ap4aBbz0EE6sJ/+N3+1ArSFF5f4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B1YFwgAAANsAAAAPAAAAAAAAAAAAAAAAAJgCAABkcnMvZG93&#10;bnJldi54bWxQSwUGAAAAAAQABAD1AAAAhwMAAAAA&#10;" path="m,l29,e" filled="f" strokeweight=".25397mm">
                    <v:path arrowok="t" o:connecttype="custom" o:connectlocs="0,0;29,0" o:connectangles="0,0"/>
                  </v:shape>
                </v:group>
                <v:group id="Group 8" o:spid="_x0000_s1343" style="position:absolute;left:50;top:14;width:2;height:349" coordorigin="50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9" o:spid="_x0000_s1344" style="position:absolute;left:50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2l9sQA&#10;AADbAAAADwAAAGRycy9kb3ducmV2LnhtbESP0WoCMRRE3wv+Q7hCX4omilVZjSKlQl+EuvoBl+S6&#10;u7i5WTap7vr1jVDo4zAzZ5j1tnO1uFEbKs8aJmMFgth4W3Gh4Xzaj5YgQkS2WHsmDT0F2G4GL2vM&#10;rL/zkW55LESCcMhQQxljk0kZTEkOw9g3xMm7+NZhTLItpG3xnuCullOl5tJhxWmhxIY+SjLX/Mdp&#10;eMsPnxPVmcVM7Xrzfvo2ffMwWr8Ou90KRKQu/of/2l9Ww3QGzy/p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dpfbEAAAA2wAAAA8AAAAAAAAAAAAAAAAAmAIAAGRycy9k&#10;b3ducmV2LnhtbFBLBQYAAAAABAAEAPUAAACJAwAAAAA=&#10;" path="m,l,349e" filled="f" strokeweight=".72pt">
                    <v:path arrowok="t" o:connecttype="custom" o:connectlocs="0,14;0,363" o:connectangles="0,0"/>
                  </v:shape>
                </v:group>
                <v:group id="Group 6" o:spid="_x0000_s1345" style="position:absolute;left:9424;top:29;width:2;height:349" coordorigin="9424,29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7" o:spid="_x0000_s1346" style="position:absolute;left:9424;top:29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xg8sUA&#10;AADbAAAADwAAAGRycy9kb3ducmV2LnhtbESPQWvCQBSE74X+h+UVvOkmgYaQukqJCAqCqO2ht9fs&#10;axKafRuzWxP767uC0OMwM98w8+VoWnGh3jWWFcSzCARxaXXDlYK303qagXAeWWNrmRRcycFy8fgw&#10;x1zbgQ90OfpKBAi7HBXU3ne5lK6syaCb2Y44eF+2N+iD7CupexwC3LQyiaJUGmw4LNTYUVFT+X38&#10;MQref7fps8x2W/+xsp8xlmmxT85KTZ7G1xcQnkb/H763N1pBksLtS/g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GDyxQAAANsAAAAPAAAAAAAAAAAAAAAAAJgCAABkcnMv&#10;ZG93bnJldi54bWxQSwUGAAAAAAQABAD1AAAAigMAAAAA&#10;" path="m,l,348e" filled="f" strokeweight=".25397mm">
                    <v:path arrowok="t" o:connecttype="custom" o:connectlocs="0,29;0,377" o:connectangles="0,0"/>
                  </v:shape>
                </v:group>
                <v:group id="Group 3" o:spid="_x0000_s1347" style="position:absolute;left:9410;top:14;width:2;height:349" coordorigin="9410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5" o:spid="_x0000_s1348" style="position:absolute;left:9410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9RG8MA&#10;AADbAAAADwAAAGRycy9kb3ducmV2LnhtbERPy2rCQBTdC/7DcIXu6sRAg0RHkUihAaH46KK7a+Y2&#10;Cc3cSTPTJPbrnUXB5eG819vRNKKnztWWFSzmEQjiwuqaSwWX8+vzEoTzyBoby6TgRg62m+lkjam2&#10;Ax+pP/lShBB2KSqovG9TKV1RkUE3ty1x4L5sZ9AH2JVSdziEcNPIOIoSabDm0FBhS1lFxffp1yj4&#10;+MuTF7k85P5zb68LLJLsPf5R6mk27lYgPI3+If53v2kFcRgbvo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9RG8MAAADbAAAADwAAAAAAAAAAAAAAAACYAgAAZHJzL2Rv&#10;d25yZXYueG1sUEsFBgAAAAAEAAQA9QAAAIgDAAAAAA==&#10;" path="m,l,349e" filled="f" strokeweight=".25397mm">
                    <v:path arrowok="t" o:connecttype="custom" o:connectlocs="0,14;0,363" o:connectangles="0,0"/>
                  </v:shape>
                  <v:shape id="Text Box 4" o:spid="_x0000_s1349" type="#_x0000_t202" style="position:absolute;left:53;top:14;width:9359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:rsidR="0043011E" w:rsidRDefault="0043011E">
                          <w:pPr>
                            <w:spacing w:before="35"/>
                            <w:ind w:left="283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G</w:t>
                          </w:r>
                          <w:r w:rsidR="00A4758C">
                            <w:rPr>
                              <w:rFonts w:ascii="Times New Roman"/>
                              <w:b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Cha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to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k </w:t>
                          </w:r>
                          <w:proofErr w:type="spellStart"/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e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322B7" w:rsidRDefault="000A39A6">
      <w:pPr>
        <w:spacing w:before="56"/>
        <w:ind w:left="252" w:right="2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formal</w:t>
      </w:r>
      <w:r>
        <w:rPr>
          <w:rFonts w:ascii="Times New Roman"/>
          <w:i/>
          <w:spacing w:val="38"/>
          <w:sz w:val="24"/>
        </w:rPr>
        <w:t xml:space="preserve"> </w:t>
      </w:r>
      <w:r>
        <w:rPr>
          <w:rFonts w:ascii="Times New Roman"/>
          <w:i/>
          <w:sz w:val="24"/>
        </w:rPr>
        <w:t>amendment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letter</w:t>
      </w:r>
      <w:r>
        <w:rPr>
          <w:rFonts w:ascii="Times New Roman"/>
          <w:i/>
          <w:spacing w:val="38"/>
          <w:sz w:val="24"/>
        </w:rPr>
        <w:t xml:space="preserve"> </w:t>
      </w:r>
      <w:r>
        <w:rPr>
          <w:rFonts w:ascii="Times New Roman"/>
          <w:i/>
          <w:sz w:val="24"/>
        </w:rPr>
        <w:t>(Amendment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request</w:t>
      </w:r>
      <w:r>
        <w:rPr>
          <w:rFonts w:ascii="Times New Roman"/>
          <w:i/>
          <w:spacing w:val="41"/>
          <w:sz w:val="24"/>
        </w:rPr>
        <w:t xml:space="preserve"> </w:t>
      </w:r>
      <w:r>
        <w:rPr>
          <w:rFonts w:ascii="Times New Roman"/>
          <w:i/>
          <w:sz w:val="24"/>
        </w:rPr>
        <w:t>form)</w:t>
      </w:r>
      <w:r>
        <w:rPr>
          <w:rFonts w:ascii="Times New Roman"/>
          <w:i/>
          <w:spacing w:val="40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38"/>
          <w:sz w:val="24"/>
        </w:rPr>
        <w:t xml:space="preserve"> </w:t>
      </w:r>
      <w:r>
        <w:rPr>
          <w:rFonts w:ascii="Times New Roman"/>
          <w:i/>
          <w:sz w:val="24"/>
        </w:rPr>
        <w:t>only</w:t>
      </w:r>
      <w:r>
        <w:rPr>
          <w:rFonts w:ascii="Times New Roman"/>
          <w:i/>
          <w:spacing w:val="33"/>
          <w:sz w:val="24"/>
        </w:rPr>
        <w:t xml:space="preserve"> </w:t>
      </w:r>
      <w:r>
        <w:rPr>
          <w:rFonts w:ascii="Times New Roman"/>
          <w:i/>
          <w:sz w:val="24"/>
        </w:rPr>
        <w:t>necessary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b/>
          <w:i/>
          <w:sz w:val="24"/>
        </w:rPr>
        <w:t>major</w:t>
      </w:r>
      <w:r>
        <w:rPr>
          <w:rFonts w:ascii="Times New Roman"/>
          <w:b/>
          <w:i/>
          <w:spacing w:val="40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changes </w:t>
      </w:r>
      <w:r>
        <w:rPr>
          <w:rFonts w:ascii="Times New Roman"/>
          <w:i/>
          <w:sz w:val="24"/>
        </w:rPr>
        <w:t>(e.g.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changing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original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activities,</w:t>
      </w:r>
      <w:r>
        <w:rPr>
          <w:rFonts w:ascii="Times New Roman"/>
          <w:i/>
          <w:spacing w:val="35"/>
          <w:sz w:val="24"/>
        </w:rPr>
        <w:t xml:space="preserve"> </w:t>
      </w:r>
      <w:r>
        <w:rPr>
          <w:rFonts w:ascii="Times New Roman"/>
          <w:i/>
          <w:sz w:val="24"/>
        </w:rPr>
        <w:t>adding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new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products,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activities</w:t>
      </w:r>
      <w:r>
        <w:rPr>
          <w:rFonts w:ascii="Times New Roman"/>
          <w:i/>
          <w:spacing w:val="33"/>
          <w:sz w:val="24"/>
        </w:rPr>
        <w:t xml:space="preserve"> </w:t>
      </w:r>
      <w:r>
        <w:rPr>
          <w:rFonts w:ascii="Times New Roman"/>
          <w:i/>
          <w:sz w:val="24"/>
        </w:rPr>
        <w:t>etc.,</w:t>
      </w:r>
      <w:r>
        <w:rPr>
          <w:rFonts w:ascii="Times New Roman"/>
          <w:i/>
          <w:spacing w:val="33"/>
          <w:sz w:val="24"/>
        </w:rPr>
        <w:t xml:space="preserve"> </w:t>
      </w:r>
      <w:r>
        <w:rPr>
          <w:rFonts w:ascii="Times New Roman"/>
          <w:i/>
          <w:sz w:val="24"/>
        </w:rPr>
        <w:t xml:space="preserve">skipping some of the original activities etc.) to the work </w:t>
      </w:r>
      <w:proofErr w:type="spellStart"/>
      <w:r>
        <w:rPr>
          <w:rFonts w:ascii="Times New Roman"/>
          <w:i/>
          <w:sz w:val="24"/>
        </w:rPr>
        <w:t>programme</w:t>
      </w:r>
      <w:proofErr w:type="spellEnd"/>
      <w:r>
        <w:rPr>
          <w:rFonts w:ascii="Times New Roman"/>
          <w:i/>
          <w:sz w:val="24"/>
        </w:rPr>
        <w:t xml:space="preserve">. </w:t>
      </w:r>
      <w:r>
        <w:rPr>
          <w:rFonts w:ascii="Times New Roman"/>
          <w:b/>
          <w:i/>
          <w:sz w:val="24"/>
        </w:rPr>
        <w:t xml:space="preserve">It </w:t>
      </w:r>
      <w:r>
        <w:rPr>
          <w:rFonts w:ascii="Times New Roman"/>
          <w:b/>
          <w:i/>
          <w:spacing w:val="2"/>
          <w:sz w:val="24"/>
        </w:rPr>
        <w:t xml:space="preserve">is </w:t>
      </w:r>
      <w:r>
        <w:rPr>
          <w:rFonts w:ascii="Times New Roman"/>
          <w:b/>
          <w:i/>
          <w:spacing w:val="4"/>
          <w:sz w:val="24"/>
        </w:rPr>
        <w:t>highly</w:t>
      </w:r>
      <w:r>
        <w:rPr>
          <w:rFonts w:ascii="Times New Roman"/>
          <w:b/>
          <w:i/>
          <w:w w:val="99"/>
          <w:sz w:val="24"/>
        </w:rPr>
        <w:t xml:space="preserve"> </w:t>
      </w:r>
      <w:r>
        <w:rPr>
          <w:rFonts w:ascii="Times New Roman"/>
          <w:b/>
          <w:i/>
          <w:spacing w:val="3"/>
          <w:sz w:val="24"/>
        </w:rPr>
        <w:t>recommended</w:t>
      </w:r>
      <w:r>
        <w:rPr>
          <w:rFonts w:ascii="Times New Roman"/>
          <w:b/>
          <w:i/>
          <w:spacing w:val="28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contact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Agency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if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you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doubt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whether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you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need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request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formal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amendment.</w:t>
      </w:r>
    </w:p>
    <w:p w:rsidR="009322B7" w:rsidRDefault="009322B7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322B7" w:rsidRDefault="000A39A6">
      <w:pPr>
        <w:pStyle w:val="Cmsor1"/>
        <w:ind w:left="111" w:right="121"/>
        <w:rPr>
          <w:b w:val="0"/>
          <w:bCs w:val="0"/>
        </w:rPr>
      </w:pPr>
      <w:r>
        <w:t>Please list work packages and clearly and briefly describe the proposed</w:t>
      </w:r>
      <w:r>
        <w:rPr>
          <w:spacing w:val="-23"/>
        </w:rPr>
        <w:t xml:space="preserve"> </w:t>
      </w:r>
      <w:r>
        <w:t>changes.</w:t>
      </w: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7372"/>
      </w:tblGrid>
      <w:tr w:rsidR="009322B7" w:rsidTr="00440807">
        <w:trPr>
          <w:trHeight w:hRule="exact" w:val="157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2B7" w:rsidRDefault="003E07A0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</w:t>
            </w:r>
            <w:r w:rsidRPr="003E07A0">
              <w:rPr>
                <w:rFonts w:ascii="Times New Roman"/>
                <w:b/>
                <w:sz w:val="24"/>
              </w:rPr>
              <w:t>orking area concerned by the proposed changes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Proposed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changes</w:t>
            </w:r>
          </w:p>
        </w:tc>
      </w:tr>
      <w:tr w:rsidR="009322B7">
        <w:trPr>
          <w:trHeight w:hRule="exact" w:val="3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322B7" w:rsidRDefault="009322B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9322B7" w:rsidRDefault="000A39A6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 xml:space="preserve">Original </w:t>
            </w:r>
            <w:r>
              <w:rPr>
                <w:rFonts w:ascii="Times New Roman"/>
                <w:b/>
                <w:sz w:val="24"/>
              </w:rPr>
              <w:t>activities etc. and responsible</w:t>
            </w:r>
            <w:r>
              <w:rPr>
                <w:rFonts w:ascii="Times New Roman"/>
                <w:b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beneficiary/</w:t>
            </w:r>
            <w:proofErr w:type="spellStart"/>
            <w:r>
              <w:rPr>
                <w:rFonts w:ascii="Times New Roman"/>
                <w:b/>
                <w:sz w:val="24"/>
              </w:rPr>
              <w:t>ies</w:t>
            </w:r>
            <w:proofErr w:type="spellEnd"/>
            <w:r>
              <w:rPr>
                <w:rFonts w:ascii="Times New Roman"/>
                <w:b/>
                <w:sz w:val="24"/>
              </w:rPr>
              <w:t>:</w:t>
            </w:r>
          </w:p>
          <w:p w:rsidR="009322B7" w:rsidRDefault="009322B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322B7" w:rsidRDefault="009322B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322B7" w:rsidRDefault="000A39A6" w:rsidP="002277F4">
            <w:pPr>
              <w:pStyle w:val="TableParagraph"/>
              <w:ind w:left="105" w:right="1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 xml:space="preserve">New </w:t>
            </w:r>
            <w:r>
              <w:rPr>
                <w:rFonts w:ascii="Times New Roman"/>
                <w:b/>
                <w:sz w:val="24"/>
              </w:rPr>
              <w:t>activities etc. that should replace the</w:t>
            </w:r>
            <w:r>
              <w:rPr>
                <w:rFonts w:ascii="Times New Roman"/>
                <w:b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original</w:t>
            </w:r>
            <w:r>
              <w:rPr>
                <w:rFonts w:ascii="Times New Roman"/>
                <w:b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activities etc. and responsible</w:t>
            </w:r>
            <w:r>
              <w:rPr>
                <w:rFonts w:ascii="Times New Roman"/>
                <w:b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beneficiary/</w:t>
            </w:r>
            <w:proofErr w:type="spellStart"/>
            <w:r>
              <w:rPr>
                <w:rFonts w:ascii="Times New Roman"/>
                <w:b/>
                <w:sz w:val="24"/>
              </w:rPr>
              <w:t>ies</w:t>
            </w:r>
            <w:proofErr w:type="spellEnd"/>
            <w:r>
              <w:rPr>
                <w:rFonts w:ascii="Times New Roman"/>
                <w:b/>
                <w:sz w:val="24"/>
              </w:rPr>
              <w:t>:</w:t>
            </w:r>
          </w:p>
        </w:tc>
      </w:tr>
    </w:tbl>
    <w:p w:rsidR="00F22CC9" w:rsidRDefault="00F22CC9"/>
    <w:sectPr w:rsidR="00F22CC9">
      <w:pgSz w:w="11910" w:h="16840"/>
      <w:pgMar w:top="1080" w:right="1300" w:bottom="1140" w:left="880" w:header="0" w:footer="9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11E" w:rsidRDefault="0043011E">
      <w:r>
        <w:separator/>
      </w:r>
    </w:p>
  </w:endnote>
  <w:endnote w:type="continuationSeparator" w:id="0">
    <w:p w:rsidR="0043011E" w:rsidRDefault="0043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1E" w:rsidRDefault="0043011E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F25BB0" wp14:editId="1AB42317">
              <wp:simplePos x="0" y="0"/>
              <wp:positionH relativeFrom="page">
                <wp:posOffset>3300730</wp:posOffset>
              </wp:positionH>
              <wp:positionV relativeFrom="page">
                <wp:posOffset>9946640</wp:posOffset>
              </wp:positionV>
              <wp:extent cx="866775" cy="186690"/>
              <wp:effectExtent l="0" t="254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011E" w:rsidRDefault="0043011E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5E19">
                            <w:rPr>
                              <w:rFonts w:ascii="Times New Roman"/>
                              <w:b/>
                              <w:noProof/>
                              <w:sz w:val="24"/>
                            </w:rP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350" type="#_x0000_t202" style="position:absolute;margin-left:259.9pt;margin-top:783.2pt;width:68.25pt;height:14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" filled="f" stroked="f">
              <v:textbox inset="0,0,0,0">
                <w:txbxContent>
                  <w:p w:rsidR="0043011E" w:rsidRDefault="0043011E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a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>g</w:t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t>e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5E19">
                      <w:rPr>
                        <w:rFonts w:ascii="Times New Roman"/>
                        <w:b/>
                        <w:noProof/>
                        <w:sz w:val="24"/>
                      </w:rPr>
                      <w:t>14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>o</w:t>
                    </w:r>
                    <w:r>
                      <w:rPr>
                        <w:rFonts w:ascii="Times New Roman"/>
                        <w:sz w:val="24"/>
                      </w:rPr>
                      <w:t>f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11E" w:rsidRDefault="0043011E">
      <w:r>
        <w:separator/>
      </w:r>
    </w:p>
  </w:footnote>
  <w:footnote w:type="continuationSeparator" w:id="0">
    <w:p w:rsidR="0043011E" w:rsidRDefault="00430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7A3E"/>
    <w:multiLevelType w:val="hybridMultilevel"/>
    <w:tmpl w:val="EFDEA1EA"/>
    <w:lvl w:ilvl="0" w:tplc="3E84E106">
      <w:start w:val="1"/>
      <w:numFmt w:val="lowerLetter"/>
      <w:lvlText w:val="%1)"/>
      <w:lvlJc w:val="left"/>
      <w:pPr>
        <w:ind w:left="613" w:hanging="36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614C6B0">
      <w:start w:val="1"/>
      <w:numFmt w:val="bullet"/>
      <w:lvlText w:val="•"/>
      <w:lvlJc w:val="left"/>
      <w:pPr>
        <w:ind w:left="1544" w:hanging="361"/>
      </w:pPr>
      <w:rPr>
        <w:rFonts w:hint="default"/>
      </w:rPr>
    </w:lvl>
    <w:lvl w:ilvl="2" w:tplc="F2789966">
      <w:start w:val="1"/>
      <w:numFmt w:val="bullet"/>
      <w:lvlText w:val="•"/>
      <w:lvlJc w:val="left"/>
      <w:pPr>
        <w:ind w:left="2469" w:hanging="361"/>
      </w:pPr>
      <w:rPr>
        <w:rFonts w:hint="default"/>
      </w:rPr>
    </w:lvl>
    <w:lvl w:ilvl="3" w:tplc="4B1AAFE2">
      <w:start w:val="1"/>
      <w:numFmt w:val="bullet"/>
      <w:lvlText w:val="•"/>
      <w:lvlJc w:val="left"/>
      <w:pPr>
        <w:ind w:left="3393" w:hanging="361"/>
      </w:pPr>
      <w:rPr>
        <w:rFonts w:hint="default"/>
      </w:rPr>
    </w:lvl>
    <w:lvl w:ilvl="4" w:tplc="087CD9B4">
      <w:start w:val="1"/>
      <w:numFmt w:val="bullet"/>
      <w:lvlText w:val="•"/>
      <w:lvlJc w:val="left"/>
      <w:pPr>
        <w:ind w:left="4318" w:hanging="361"/>
      </w:pPr>
      <w:rPr>
        <w:rFonts w:hint="default"/>
      </w:rPr>
    </w:lvl>
    <w:lvl w:ilvl="5" w:tplc="49ACD966">
      <w:start w:val="1"/>
      <w:numFmt w:val="bullet"/>
      <w:lvlText w:val="•"/>
      <w:lvlJc w:val="left"/>
      <w:pPr>
        <w:ind w:left="5243" w:hanging="361"/>
      </w:pPr>
      <w:rPr>
        <w:rFonts w:hint="default"/>
      </w:rPr>
    </w:lvl>
    <w:lvl w:ilvl="6" w:tplc="9CF86EF6">
      <w:start w:val="1"/>
      <w:numFmt w:val="bullet"/>
      <w:lvlText w:val="•"/>
      <w:lvlJc w:val="left"/>
      <w:pPr>
        <w:ind w:left="6167" w:hanging="361"/>
      </w:pPr>
      <w:rPr>
        <w:rFonts w:hint="default"/>
      </w:rPr>
    </w:lvl>
    <w:lvl w:ilvl="7" w:tplc="689ECD38">
      <w:start w:val="1"/>
      <w:numFmt w:val="bullet"/>
      <w:lvlText w:val="•"/>
      <w:lvlJc w:val="left"/>
      <w:pPr>
        <w:ind w:left="7092" w:hanging="361"/>
      </w:pPr>
      <w:rPr>
        <w:rFonts w:hint="default"/>
      </w:rPr>
    </w:lvl>
    <w:lvl w:ilvl="8" w:tplc="8CD435F8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1">
    <w:nsid w:val="35941CD1"/>
    <w:multiLevelType w:val="hybridMultilevel"/>
    <w:tmpl w:val="726E7F7E"/>
    <w:lvl w:ilvl="0" w:tplc="99C0D2EA">
      <w:start w:val="1"/>
      <w:numFmt w:val="upperLetter"/>
      <w:lvlText w:val="%1"/>
      <w:lvlJc w:val="left"/>
      <w:pPr>
        <w:ind w:left="833" w:hanging="41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55A5BA0">
      <w:start w:val="1"/>
      <w:numFmt w:val="bullet"/>
      <w:lvlText w:val="•"/>
      <w:lvlJc w:val="left"/>
      <w:pPr>
        <w:ind w:left="1750" w:hanging="413"/>
      </w:pPr>
      <w:rPr>
        <w:rFonts w:hint="default"/>
      </w:rPr>
    </w:lvl>
    <w:lvl w:ilvl="2" w:tplc="600E64C4">
      <w:start w:val="1"/>
      <w:numFmt w:val="bullet"/>
      <w:lvlText w:val="•"/>
      <w:lvlJc w:val="left"/>
      <w:pPr>
        <w:ind w:left="2661" w:hanging="413"/>
      </w:pPr>
      <w:rPr>
        <w:rFonts w:hint="default"/>
      </w:rPr>
    </w:lvl>
    <w:lvl w:ilvl="3" w:tplc="119A86CE">
      <w:start w:val="1"/>
      <w:numFmt w:val="bullet"/>
      <w:lvlText w:val="•"/>
      <w:lvlJc w:val="left"/>
      <w:pPr>
        <w:ind w:left="3571" w:hanging="413"/>
      </w:pPr>
      <w:rPr>
        <w:rFonts w:hint="default"/>
      </w:rPr>
    </w:lvl>
    <w:lvl w:ilvl="4" w:tplc="155E1784">
      <w:start w:val="1"/>
      <w:numFmt w:val="bullet"/>
      <w:lvlText w:val="•"/>
      <w:lvlJc w:val="left"/>
      <w:pPr>
        <w:ind w:left="4482" w:hanging="413"/>
      </w:pPr>
      <w:rPr>
        <w:rFonts w:hint="default"/>
      </w:rPr>
    </w:lvl>
    <w:lvl w:ilvl="5" w:tplc="A0D0E0B4">
      <w:start w:val="1"/>
      <w:numFmt w:val="bullet"/>
      <w:lvlText w:val="•"/>
      <w:lvlJc w:val="left"/>
      <w:pPr>
        <w:ind w:left="5393" w:hanging="413"/>
      </w:pPr>
      <w:rPr>
        <w:rFonts w:hint="default"/>
      </w:rPr>
    </w:lvl>
    <w:lvl w:ilvl="6" w:tplc="EC2610E0">
      <w:start w:val="1"/>
      <w:numFmt w:val="bullet"/>
      <w:lvlText w:val="•"/>
      <w:lvlJc w:val="left"/>
      <w:pPr>
        <w:ind w:left="6303" w:hanging="413"/>
      </w:pPr>
      <w:rPr>
        <w:rFonts w:hint="default"/>
      </w:rPr>
    </w:lvl>
    <w:lvl w:ilvl="7" w:tplc="C6100726">
      <w:start w:val="1"/>
      <w:numFmt w:val="bullet"/>
      <w:lvlText w:val="•"/>
      <w:lvlJc w:val="left"/>
      <w:pPr>
        <w:ind w:left="7214" w:hanging="413"/>
      </w:pPr>
      <w:rPr>
        <w:rFonts w:hint="default"/>
      </w:rPr>
    </w:lvl>
    <w:lvl w:ilvl="8" w:tplc="94506CA4">
      <w:start w:val="1"/>
      <w:numFmt w:val="bullet"/>
      <w:lvlText w:val="•"/>
      <w:lvlJc w:val="left"/>
      <w:pPr>
        <w:ind w:left="8125" w:hanging="413"/>
      </w:pPr>
      <w:rPr>
        <w:rFonts w:hint="default"/>
      </w:rPr>
    </w:lvl>
  </w:abstractNum>
  <w:abstractNum w:abstractNumId="2">
    <w:nsid w:val="3F950837"/>
    <w:multiLevelType w:val="hybridMultilevel"/>
    <w:tmpl w:val="CB0AD6C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9536A"/>
    <w:multiLevelType w:val="hybridMultilevel"/>
    <w:tmpl w:val="B0A420CE"/>
    <w:lvl w:ilvl="0" w:tplc="01F6A962">
      <w:start w:val="1"/>
      <w:numFmt w:val="lowerLetter"/>
      <w:lvlText w:val="%1)"/>
      <w:lvlJc w:val="left"/>
      <w:pPr>
        <w:ind w:left="473" w:hanging="36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3C63F34">
      <w:start w:val="1"/>
      <w:numFmt w:val="bullet"/>
      <w:lvlText w:val="•"/>
      <w:lvlJc w:val="left"/>
      <w:pPr>
        <w:ind w:left="1404" w:hanging="361"/>
      </w:pPr>
      <w:rPr>
        <w:rFonts w:hint="default"/>
      </w:rPr>
    </w:lvl>
    <w:lvl w:ilvl="2" w:tplc="3EC0DF46">
      <w:start w:val="1"/>
      <w:numFmt w:val="bullet"/>
      <w:lvlText w:val="•"/>
      <w:lvlJc w:val="left"/>
      <w:pPr>
        <w:ind w:left="2329" w:hanging="361"/>
      </w:pPr>
      <w:rPr>
        <w:rFonts w:hint="default"/>
      </w:rPr>
    </w:lvl>
    <w:lvl w:ilvl="3" w:tplc="0CBCD8FC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EEE66F14">
      <w:start w:val="1"/>
      <w:numFmt w:val="bullet"/>
      <w:lvlText w:val="•"/>
      <w:lvlJc w:val="left"/>
      <w:pPr>
        <w:ind w:left="4178" w:hanging="361"/>
      </w:pPr>
      <w:rPr>
        <w:rFonts w:hint="default"/>
      </w:rPr>
    </w:lvl>
    <w:lvl w:ilvl="5" w:tplc="DF600726">
      <w:start w:val="1"/>
      <w:numFmt w:val="bullet"/>
      <w:lvlText w:val="•"/>
      <w:lvlJc w:val="left"/>
      <w:pPr>
        <w:ind w:left="5103" w:hanging="361"/>
      </w:pPr>
      <w:rPr>
        <w:rFonts w:hint="default"/>
      </w:rPr>
    </w:lvl>
    <w:lvl w:ilvl="6" w:tplc="AFAAC2CE">
      <w:start w:val="1"/>
      <w:numFmt w:val="bullet"/>
      <w:lvlText w:val="•"/>
      <w:lvlJc w:val="left"/>
      <w:pPr>
        <w:ind w:left="6027" w:hanging="361"/>
      </w:pPr>
      <w:rPr>
        <w:rFonts w:hint="default"/>
      </w:rPr>
    </w:lvl>
    <w:lvl w:ilvl="7" w:tplc="E89E7F82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35F8D41C">
      <w:start w:val="1"/>
      <w:numFmt w:val="bullet"/>
      <w:lvlText w:val="•"/>
      <w:lvlJc w:val="left"/>
      <w:pPr>
        <w:ind w:left="7877" w:hanging="361"/>
      </w:pPr>
      <w:rPr>
        <w:rFonts w:hint="default"/>
      </w:rPr>
    </w:lvl>
  </w:abstractNum>
  <w:abstractNum w:abstractNumId="4">
    <w:nsid w:val="5BA639DE"/>
    <w:multiLevelType w:val="hybridMultilevel"/>
    <w:tmpl w:val="4F282968"/>
    <w:lvl w:ilvl="0" w:tplc="F5C298E4">
      <w:start w:val="1"/>
      <w:numFmt w:val="lowerLetter"/>
      <w:lvlText w:val="%1."/>
      <w:lvlJc w:val="left"/>
      <w:pPr>
        <w:ind w:left="473" w:hanging="361"/>
        <w:jc w:val="righ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CEEE00DE">
      <w:start w:val="1"/>
      <w:numFmt w:val="bullet"/>
      <w:lvlText w:val="•"/>
      <w:lvlJc w:val="left"/>
      <w:pPr>
        <w:ind w:left="1404" w:hanging="361"/>
      </w:pPr>
      <w:rPr>
        <w:rFonts w:hint="default"/>
      </w:rPr>
    </w:lvl>
    <w:lvl w:ilvl="2" w:tplc="BCDA6B62">
      <w:start w:val="1"/>
      <w:numFmt w:val="bullet"/>
      <w:lvlText w:val="•"/>
      <w:lvlJc w:val="left"/>
      <w:pPr>
        <w:ind w:left="2329" w:hanging="361"/>
      </w:pPr>
      <w:rPr>
        <w:rFonts w:hint="default"/>
      </w:rPr>
    </w:lvl>
    <w:lvl w:ilvl="3" w:tplc="29F4C076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216EF9BC">
      <w:start w:val="1"/>
      <w:numFmt w:val="bullet"/>
      <w:lvlText w:val="•"/>
      <w:lvlJc w:val="left"/>
      <w:pPr>
        <w:ind w:left="4178" w:hanging="361"/>
      </w:pPr>
      <w:rPr>
        <w:rFonts w:hint="default"/>
      </w:rPr>
    </w:lvl>
    <w:lvl w:ilvl="5" w:tplc="3580D9F8">
      <w:start w:val="1"/>
      <w:numFmt w:val="bullet"/>
      <w:lvlText w:val="•"/>
      <w:lvlJc w:val="left"/>
      <w:pPr>
        <w:ind w:left="5103" w:hanging="361"/>
      </w:pPr>
      <w:rPr>
        <w:rFonts w:hint="default"/>
      </w:rPr>
    </w:lvl>
    <w:lvl w:ilvl="6" w:tplc="B75014E6">
      <w:start w:val="1"/>
      <w:numFmt w:val="bullet"/>
      <w:lvlText w:val="•"/>
      <w:lvlJc w:val="left"/>
      <w:pPr>
        <w:ind w:left="6027" w:hanging="361"/>
      </w:pPr>
      <w:rPr>
        <w:rFonts w:hint="default"/>
      </w:rPr>
    </w:lvl>
    <w:lvl w:ilvl="7" w:tplc="1620228E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25080AC8">
      <w:start w:val="1"/>
      <w:numFmt w:val="bullet"/>
      <w:lvlText w:val="•"/>
      <w:lvlJc w:val="left"/>
      <w:pPr>
        <w:ind w:left="7877" w:hanging="361"/>
      </w:pPr>
      <w:rPr>
        <w:rFonts w:hint="default"/>
      </w:rPr>
    </w:lvl>
  </w:abstractNum>
  <w:abstractNum w:abstractNumId="5">
    <w:nsid w:val="5BCD7E75"/>
    <w:multiLevelType w:val="hybridMultilevel"/>
    <w:tmpl w:val="633416FA"/>
    <w:lvl w:ilvl="0" w:tplc="040E0019">
      <w:start w:val="1"/>
      <w:numFmt w:val="lowerLetter"/>
      <w:lvlText w:val="%1."/>
      <w:lvlJc w:val="left"/>
      <w:pPr>
        <w:ind w:left="1273" w:hanging="360"/>
      </w:pPr>
    </w:lvl>
    <w:lvl w:ilvl="1" w:tplc="040E0019" w:tentative="1">
      <w:start w:val="1"/>
      <w:numFmt w:val="lowerLetter"/>
      <w:lvlText w:val="%2."/>
      <w:lvlJc w:val="left"/>
      <w:pPr>
        <w:ind w:left="1993" w:hanging="360"/>
      </w:pPr>
    </w:lvl>
    <w:lvl w:ilvl="2" w:tplc="040E001B" w:tentative="1">
      <w:start w:val="1"/>
      <w:numFmt w:val="lowerRoman"/>
      <w:lvlText w:val="%3."/>
      <w:lvlJc w:val="right"/>
      <w:pPr>
        <w:ind w:left="2713" w:hanging="180"/>
      </w:pPr>
    </w:lvl>
    <w:lvl w:ilvl="3" w:tplc="040E000F" w:tentative="1">
      <w:start w:val="1"/>
      <w:numFmt w:val="decimal"/>
      <w:lvlText w:val="%4."/>
      <w:lvlJc w:val="left"/>
      <w:pPr>
        <w:ind w:left="3433" w:hanging="360"/>
      </w:pPr>
    </w:lvl>
    <w:lvl w:ilvl="4" w:tplc="040E0019" w:tentative="1">
      <w:start w:val="1"/>
      <w:numFmt w:val="lowerLetter"/>
      <w:lvlText w:val="%5."/>
      <w:lvlJc w:val="left"/>
      <w:pPr>
        <w:ind w:left="4153" w:hanging="360"/>
      </w:pPr>
    </w:lvl>
    <w:lvl w:ilvl="5" w:tplc="040E001B" w:tentative="1">
      <w:start w:val="1"/>
      <w:numFmt w:val="lowerRoman"/>
      <w:lvlText w:val="%6."/>
      <w:lvlJc w:val="right"/>
      <w:pPr>
        <w:ind w:left="4873" w:hanging="180"/>
      </w:pPr>
    </w:lvl>
    <w:lvl w:ilvl="6" w:tplc="040E000F" w:tentative="1">
      <w:start w:val="1"/>
      <w:numFmt w:val="decimal"/>
      <w:lvlText w:val="%7."/>
      <w:lvlJc w:val="left"/>
      <w:pPr>
        <w:ind w:left="5593" w:hanging="360"/>
      </w:pPr>
    </w:lvl>
    <w:lvl w:ilvl="7" w:tplc="040E0019" w:tentative="1">
      <w:start w:val="1"/>
      <w:numFmt w:val="lowerLetter"/>
      <w:lvlText w:val="%8."/>
      <w:lvlJc w:val="left"/>
      <w:pPr>
        <w:ind w:left="6313" w:hanging="360"/>
      </w:pPr>
    </w:lvl>
    <w:lvl w:ilvl="8" w:tplc="040E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6">
    <w:nsid w:val="61DF0676"/>
    <w:multiLevelType w:val="hybridMultilevel"/>
    <w:tmpl w:val="2C12F2CC"/>
    <w:lvl w:ilvl="0" w:tplc="381C1472">
      <w:start w:val="1"/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hint="default"/>
        <w:i/>
        <w:w w:val="100"/>
        <w:sz w:val="24"/>
        <w:szCs w:val="24"/>
      </w:rPr>
    </w:lvl>
    <w:lvl w:ilvl="1" w:tplc="B6BA9BCA">
      <w:start w:val="1"/>
      <w:numFmt w:val="bullet"/>
      <w:lvlText w:val="●"/>
      <w:lvlJc w:val="left"/>
      <w:pPr>
        <w:ind w:left="851" w:hanging="360"/>
      </w:pPr>
      <w:rPr>
        <w:rFonts w:ascii="Symbol" w:eastAsia="Symbol" w:hAnsi="Symbol" w:hint="default"/>
        <w:w w:val="46"/>
        <w:sz w:val="24"/>
        <w:szCs w:val="24"/>
      </w:rPr>
    </w:lvl>
    <w:lvl w:ilvl="2" w:tplc="FA703F9A">
      <w:start w:val="1"/>
      <w:numFmt w:val="bullet"/>
      <w:lvlText w:val="•"/>
      <w:lvlJc w:val="left"/>
      <w:pPr>
        <w:ind w:left="1860" w:hanging="360"/>
      </w:pPr>
      <w:rPr>
        <w:rFonts w:hint="default"/>
      </w:rPr>
    </w:lvl>
    <w:lvl w:ilvl="3" w:tplc="6D2A4C78">
      <w:start w:val="1"/>
      <w:numFmt w:val="bullet"/>
      <w:lvlText w:val="•"/>
      <w:lvlJc w:val="left"/>
      <w:pPr>
        <w:ind w:left="2861" w:hanging="360"/>
      </w:pPr>
      <w:rPr>
        <w:rFonts w:hint="default"/>
      </w:rPr>
    </w:lvl>
    <w:lvl w:ilvl="4" w:tplc="069E5856">
      <w:start w:val="1"/>
      <w:numFmt w:val="bullet"/>
      <w:lvlText w:val="•"/>
      <w:lvlJc w:val="left"/>
      <w:pPr>
        <w:ind w:left="3862" w:hanging="360"/>
      </w:pPr>
      <w:rPr>
        <w:rFonts w:hint="default"/>
      </w:rPr>
    </w:lvl>
    <w:lvl w:ilvl="5" w:tplc="448C1D76">
      <w:start w:val="1"/>
      <w:numFmt w:val="bullet"/>
      <w:lvlText w:val="•"/>
      <w:lvlJc w:val="left"/>
      <w:pPr>
        <w:ind w:left="4862" w:hanging="360"/>
      </w:pPr>
      <w:rPr>
        <w:rFonts w:hint="default"/>
      </w:rPr>
    </w:lvl>
    <w:lvl w:ilvl="6" w:tplc="81CAA6A4">
      <w:start w:val="1"/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5B2655E0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C79C520A">
      <w:start w:val="1"/>
      <w:numFmt w:val="bullet"/>
      <w:lvlText w:val="•"/>
      <w:lvlJc w:val="left"/>
      <w:pPr>
        <w:ind w:left="7864" w:hanging="360"/>
      </w:pPr>
      <w:rPr>
        <w:rFonts w:hint="default"/>
      </w:rPr>
    </w:lvl>
  </w:abstractNum>
  <w:abstractNum w:abstractNumId="7">
    <w:nsid w:val="79712428"/>
    <w:multiLevelType w:val="hybridMultilevel"/>
    <w:tmpl w:val="ACC22366"/>
    <w:lvl w:ilvl="0" w:tplc="7DDCE168">
      <w:start w:val="1"/>
      <w:numFmt w:val="bullet"/>
      <w:lvlText w:val="●"/>
      <w:lvlJc w:val="left"/>
      <w:pPr>
        <w:ind w:left="487" w:hanging="361"/>
      </w:pPr>
      <w:rPr>
        <w:rFonts w:ascii="Symbol" w:eastAsia="Symbol" w:hAnsi="Symbol" w:hint="default"/>
        <w:w w:val="45"/>
        <w:sz w:val="20"/>
        <w:szCs w:val="20"/>
      </w:rPr>
    </w:lvl>
    <w:lvl w:ilvl="1" w:tplc="E91EC336">
      <w:start w:val="1"/>
      <w:numFmt w:val="bullet"/>
      <w:lvlText w:val="•"/>
      <w:lvlJc w:val="left"/>
      <w:pPr>
        <w:ind w:left="1426" w:hanging="361"/>
      </w:pPr>
      <w:rPr>
        <w:rFonts w:hint="default"/>
      </w:rPr>
    </w:lvl>
    <w:lvl w:ilvl="2" w:tplc="A60E0E52">
      <w:start w:val="1"/>
      <w:numFmt w:val="bullet"/>
      <w:lvlText w:val="•"/>
      <w:lvlJc w:val="left"/>
      <w:pPr>
        <w:ind w:left="2373" w:hanging="361"/>
      </w:pPr>
      <w:rPr>
        <w:rFonts w:hint="default"/>
      </w:rPr>
    </w:lvl>
    <w:lvl w:ilvl="3" w:tplc="B9965C3E">
      <w:start w:val="1"/>
      <w:numFmt w:val="bullet"/>
      <w:lvlText w:val="•"/>
      <w:lvlJc w:val="left"/>
      <w:pPr>
        <w:ind w:left="3319" w:hanging="361"/>
      </w:pPr>
      <w:rPr>
        <w:rFonts w:hint="default"/>
      </w:rPr>
    </w:lvl>
    <w:lvl w:ilvl="4" w:tplc="2F74FB4C">
      <w:start w:val="1"/>
      <w:numFmt w:val="bullet"/>
      <w:lvlText w:val="•"/>
      <w:lvlJc w:val="left"/>
      <w:pPr>
        <w:ind w:left="4266" w:hanging="361"/>
      </w:pPr>
      <w:rPr>
        <w:rFonts w:hint="default"/>
      </w:rPr>
    </w:lvl>
    <w:lvl w:ilvl="5" w:tplc="33F6B192">
      <w:start w:val="1"/>
      <w:numFmt w:val="bullet"/>
      <w:lvlText w:val="•"/>
      <w:lvlJc w:val="left"/>
      <w:pPr>
        <w:ind w:left="5213" w:hanging="361"/>
      </w:pPr>
      <w:rPr>
        <w:rFonts w:hint="default"/>
      </w:rPr>
    </w:lvl>
    <w:lvl w:ilvl="6" w:tplc="BACEEB9A">
      <w:start w:val="1"/>
      <w:numFmt w:val="bullet"/>
      <w:lvlText w:val="•"/>
      <w:lvlJc w:val="left"/>
      <w:pPr>
        <w:ind w:left="6159" w:hanging="361"/>
      </w:pPr>
      <w:rPr>
        <w:rFonts w:hint="default"/>
      </w:rPr>
    </w:lvl>
    <w:lvl w:ilvl="7" w:tplc="073016C4">
      <w:start w:val="1"/>
      <w:numFmt w:val="bullet"/>
      <w:lvlText w:val="•"/>
      <w:lvlJc w:val="left"/>
      <w:pPr>
        <w:ind w:left="7106" w:hanging="361"/>
      </w:pPr>
      <w:rPr>
        <w:rFonts w:hint="default"/>
      </w:rPr>
    </w:lvl>
    <w:lvl w:ilvl="8" w:tplc="DA988150">
      <w:start w:val="1"/>
      <w:numFmt w:val="bullet"/>
      <w:lvlText w:val="•"/>
      <w:lvlJc w:val="left"/>
      <w:pPr>
        <w:ind w:left="8053" w:hanging="361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B7"/>
    <w:rsid w:val="0001679C"/>
    <w:rsid w:val="000A39A6"/>
    <w:rsid w:val="0016471D"/>
    <w:rsid w:val="001F33F7"/>
    <w:rsid w:val="002277F4"/>
    <w:rsid w:val="00263600"/>
    <w:rsid w:val="002673DE"/>
    <w:rsid w:val="0028014F"/>
    <w:rsid w:val="002A7FE3"/>
    <w:rsid w:val="00366D7C"/>
    <w:rsid w:val="00391BD1"/>
    <w:rsid w:val="00391D3A"/>
    <w:rsid w:val="00394429"/>
    <w:rsid w:val="003C6A6C"/>
    <w:rsid w:val="003E07A0"/>
    <w:rsid w:val="0043011E"/>
    <w:rsid w:val="00440807"/>
    <w:rsid w:val="004D5E81"/>
    <w:rsid w:val="00530D6D"/>
    <w:rsid w:val="00551576"/>
    <w:rsid w:val="005B75CD"/>
    <w:rsid w:val="00600B3E"/>
    <w:rsid w:val="00631225"/>
    <w:rsid w:val="006430B9"/>
    <w:rsid w:val="0068174B"/>
    <w:rsid w:val="006C357F"/>
    <w:rsid w:val="006C5E19"/>
    <w:rsid w:val="006E2285"/>
    <w:rsid w:val="006E6441"/>
    <w:rsid w:val="0074071D"/>
    <w:rsid w:val="007C115F"/>
    <w:rsid w:val="0083175E"/>
    <w:rsid w:val="00893036"/>
    <w:rsid w:val="008B0A2B"/>
    <w:rsid w:val="008E6893"/>
    <w:rsid w:val="009269A0"/>
    <w:rsid w:val="009322B7"/>
    <w:rsid w:val="009A46AF"/>
    <w:rsid w:val="00A4758C"/>
    <w:rsid w:val="00A627D7"/>
    <w:rsid w:val="00A6363D"/>
    <w:rsid w:val="00A86068"/>
    <w:rsid w:val="00AC5951"/>
    <w:rsid w:val="00B00F90"/>
    <w:rsid w:val="00C17E79"/>
    <w:rsid w:val="00C2459C"/>
    <w:rsid w:val="00CC63EB"/>
    <w:rsid w:val="00D82C23"/>
    <w:rsid w:val="00DF2CEF"/>
    <w:rsid w:val="00E3452D"/>
    <w:rsid w:val="00F2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0A39A6"/>
    <w:rPr>
      <w:rFonts w:ascii="Lucida Grande CE" w:hAnsi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39A6"/>
    <w:rPr>
      <w:rFonts w:ascii="Lucida Grande CE" w:hAnsi="Lucida Grande CE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6471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471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471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471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471D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7C115F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D82C23"/>
    <w:pPr>
      <w:widowControl/>
    </w:pPr>
  </w:style>
  <w:style w:type="table" w:styleId="Rcsostblzat">
    <w:name w:val="Table Grid"/>
    <w:basedOn w:val="Normltblzat"/>
    <w:uiPriority w:val="59"/>
    <w:rsid w:val="00530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AC59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0A39A6"/>
    <w:rPr>
      <w:rFonts w:ascii="Lucida Grande CE" w:hAnsi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39A6"/>
    <w:rPr>
      <w:rFonts w:ascii="Lucida Grande CE" w:hAnsi="Lucida Grande CE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6471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471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471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471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471D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7C115F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D82C23"/>
    <w:pPr>
      <w:widowControl/>
    </w:pPr>
  </w:style>
  <w:style w:type="table" w:styleId="Rcsostblzat">
    <w:name w:val="Table Grid"/>
    <w:basedOn w:val="Normltblzat"/>
    <w:uiPriority w:val="59"/>
    <w:rsid w:val="00530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AC59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c.europa.eu/education/participants/portal/desktop/en/organisations/register.html" TargetMode="External"/><Relationship Id="rId18" Type="http://schemas.openxmlformats.org/officeDocument/2006/relationships/hyperlink" Target="http://ec.europa.eu/budget/contracts_grants/info_contracts/financial_id/financial_id_en.cf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c.europa.eu/education/participants/portal/desktop/en/organisations/register.html" TargetMode="External"/><Relationship Id="rId17" Type="http://schemas.openxmlformats.org/officeDocument/2006/relationships/hyperlink" Target="http://www.ec.europa.eu/programmes/erasmus-plus/documents/mandate_en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c.europa.eu/education/participants/portal/desktop/en/organisations/register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ec.europa.eu/education/participants/portal/desktop/en/organisations/register.html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c.europa.eu/programmes/erasmus-plus/documents/mandate_en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2BF77-71B6-4855-A908-AB36D017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9DB73F0C</Template>
  <TotalTime>9</TotalTime>
  <Pages>14</Pages>
  <Words>1700</Words>
  <Characters>11734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JBajan</Company>
  <LinksUpToDate>false</LinksUpToDate>
  <CharactersWithSpaces>13408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Bethleni Zsuzsanna</dc:creator>
  <cp:lastModifiedBy>Széll Adrienn</cp:lastModifiedBy>
  <cp:revision>25</cp:revision>
  <dcterms:created xsi:type="dcterms:W3CDTF">2015-10-15T06:01:00Z</dcterms:created>
  <dcterms:modified xsi:type="dcterms:W3CDTF">2016-10-10T14:52:00Z</dcterms:modified>
</cp:coreProperties>
</file>